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8" w:rsidRPr="00965BF2" w:rsidRDefault="00D00758" w:rsidP="00AD35B0">
      <w:pPr>
        <w:suppressAutoHyphens/>
        <w:jc w:val="center"/>
        <w:rPr>
          <w:rFonts w:ascii="Times New Roman" w:hAnsi="Times New Roman"/>
        </w:rPr>
      </w:pPr>
      <w:r w:rsidRPr="00965BF2">
        <w:rPr>
          <w:rFonts w:ascii="Times New Roman" w:hAnsi="Times New Roman"/>
        </w:rPr>
        <w:t>Przykładowe</w:t>
      </w:r>
      <w:r>
        <w:rPr>
          <w:rFonts w:ascii="Times New Roman" w:hAnsi="Times New Roman"/>
        </w:rPr>
        <w:t xml:space="preserve"> </w:t>
      </w:r>
      <w:r w:rsidRPr="00965BF2">
        <w:rPr>
          <w:rFonts w:ascii="Times New Roman" w:hAnsi="Times New Roman"/>
        </w:rPr>
        <w:t>zadania</w:t>
      </w:r>
    </w:p>
    <w:p w:rsidR="00D00758" w:rsidRPr="00965BF2" w:rsidRDefault="00D00758" w:rsidP="00AD35B0">
      <w:pPr>
        <w:suppressAutoHyphens/>
        <w:jc w:val="center"/>
        <w:rPr>
          <w:rFonts w:ascii="Times New Roman" w:hAnsi="Times New Roman"/>
        </w:rPr>
      </w:pPr>
      <w:r w:rsidRPr="00965BF2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965BF2">
        <w:rPr>
          <w:rFonts w:ascii="Times New Roman" w:hAnsi="Times New Roman"/>
        </w:rPr>
        <w:t>języka</w:t>
      </w:r>
      <w:r>
        <w:rPr>
          <w:rFonts w:ascii="Times New Roman" w:hAnsi="Times New Roman"/>
        </w:rPr>
        <w:t xml:space="preserve"> </w:t>
      </w:r>
      <w:r w:rsidRPr="00965BF2">
        <w:rPr>
          <w:rFonts w:ascii="Times New Roman" w:hAnsi="Times New Roman"/>
        </w:rPr>
        <w:t>łacińskiego</w:t>
      </w:r>
      <w:r>
        <w:rPr>
          <w:rFonts w:ascii="Times New Roman" w:hAnsi="Times New Roman"/>
        </w:rPr>
        <w:t xml:space="preserve"> </w:t>
      </w:r>
      <w:r w:rsidRPr="00965BF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965BF2">
        <w:rPr>
          <w:rFonts w:ascii="Times New Roman" w:hAnsi="Times New Roman"/>
        </w:rPr>
        <w:t>kultury</w:t>
      </w:r>
      <w:r>
        <w:rPr>
          <w:rFonts w:ascii="Times New Roman" w:hAnsi="Times New Roman"/>
        </w:rPr>
        <w:t xml:space="preserve"> </w:t>
      </w:r>
      <w:r w:rsidRPr="00965BF2">
        <w:rPr>
          <w:rFonts w:ascii="Times New Roman" w:hAnsi="Times New Roman"/>
        </w:rPr>
        <w:t>antycznej</w:t>
      </w:r>
    </w:p>
    <w:p w:rsidR="00D00758" w:rsidRPr="00965BF2" w:rsidRDefault="00D00758" w:rsidP="00AD35B0">
      <w:pPr>
        <w:suppressAutoHyphens/>
        <w:jc w:val="center"/>
        <w:rPr>
          <w:rFonts w:ascii="Times New Roman" w:hAnsi="Times New Roman"/>
        </w:rPr>
      </w:pPr>
      <w:r w:rsidRPr="00965BF2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965BF2">
        <w:rPr>
          <w:rFonts w:ascii="Times New Roman" w:hAnsi="Times New Roman"/>
        </w:rPr>
        <w:t>poziomie</w:t>
      </w:r>
      <w:r>
        <w:rPr>
          <w:rFonts w:ascii="Times New Roman" w:hAnsi="Times New Roman"/>
        </w:rPr>
        <w:t xml:space="preserve"> </w:t>
      </w:r>
      <w:r w:rsidRPr="00965BF2">
        <w:rPr>
          <w:rFonts w:ascii="Times New Roman" w:hAnsi="Times New Roman"/>
        </w:rPr>
        <w:t>rozszerzonym</w:t>
      </w:r>
    </w:p>
    <w:p w:rsidR="00D00758" w:rsidRPr="00965BF2" w:rsidRDefault="00D00758" w:rsidP="00AD35B0">
      <w:pPr>
        <w:suppressAutoHyphens/>
        <w:jc w:val="center"/>
        <w:rPr>
          <w:rFonts w:ascii="Times New Roman" w:hAnsi="Times New Roman"/>
        </w:rPr>
      </w:pPr>
      <w:r w:rsidRPr="00965BF2">
        <w:rPr>
          <w:rFonts w:ascii="Times New Roman" w:hAnsi="Times New Roman"/>
        </w:rPr>
        <w:t>wraz</w:t>
      </w:r>
      <w:r>
        <w:rPr>
          <w:rFonts w:ascii="Times New Roman" w:hAnsi="Times New Roman"/>
        </w:rPr>
        <w:t xml:space="preserve"> </w:t>
      </w:r>
      <w:r w:rsidRPr="00965BF2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965BF2">
        <w:rPr>
          <w:rFonts w:ascii="Times New Roman" w:hAnsi="Times New Roman"/>
        </w:rPr>
        <w:t>rozwiązaniami</w:t>
      </w:r>
    </w:p>
    <w:p w:rsidR="00D00758" w:rsidRPr="00965BF2" w:rsidRDefault="00D00758" w:rsidP="00AD35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Przykłady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pierwszej: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przekład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łacińskiego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język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polski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  <w:lang w:val="la-Latn"/>
        </w:rPr>
        <w:t>sprawdzające</w:t>
      </w:r>
      <w:r>
        <w:rPr>
          <w:rFonts w:ascii="Times New Roman" w:hAnsi="Times New Roman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sz w:val="24"/>
          <w:szCs w:val="24"/>
          <w:lang w:val="la-Latn"/>
        </w:rPr>
        <w:t>znajomość</w:t>
      </w:r>
      <w:r>
        <w:rPr>
          <w:rFonts w:ascii="Times New Roman" w:hAnsi="Times New Roman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sz w:val="24"/>
          <w:szCs w:val="24"/>
          <w:lang w:val="la-Latn"/>
        </w:rPr>
        <w:t>realiów</w:t>
      </w:r>
      <w:r>
        <w:rPr>
          <w:rFonts w:ascii="Times New Roman" w:hAnsi="Times New Roman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sz w:val="24"/>
          <w:szCs w:val="24"/>
          <w:lang w:val="la-Latn"/>
        </w:rPr>
        <w:t>historyczno</w:t>
      </w:r>
      <w:r w:rsidRPr="00965BF2">
        <w:rPr>
          <w:rFonts w:ascii="Times New Roman" w:hAnsi="Times New Roman"/>
          <w:sz w:val="24"/>
          <w:szCs w:val="24"/>
        </w:rPr>
        <w:t>-</w:t>
      </w:r>
      <w:r w:rsidRPr="00965BF2">
        <w:rPr>
          <w:rFonts w:ascii="Times New Roman" w:hAnsi="Times New Roman"/>
          <w:sz w:val="24"/>
          <w:szCs w:val="24"/>
          <w:lang w:val="la-Latn"/>
        </w:rPr>
        <w:t>kulturowych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(0-30)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Dokonaj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przekładu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tekstu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język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polski.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pacing w:val="-4"/>
          <w:sz w:val="24"/>
          <w:szCs w:val="24"/>
          <w:lang w:val="la-Latn"/>
        </w:rPr>
      </w:pP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Nobilibus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athletis,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qui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Olympia,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[...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]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Nemea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vicissent,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Graecorum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maiores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ita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magnos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en-US"/>
        </w:rPr>
        <w:t>h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onores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constituerunt,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ut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non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modo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in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conventu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stantes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cum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palma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corona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ferant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laudes,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sed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etiam,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cum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revertantur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in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suas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civitates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cum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victoria,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triumphantes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quadrigis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[...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]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in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patrias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invehantur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[...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]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en-US"/>
        </w:rPr>
        <w:t>.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Cum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ergo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id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animadvertam,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admiror,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quid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ita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non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scriptoribus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eidem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honores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sint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tributi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[...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]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en-US"/>
        </w:rPr>
        <w:t>.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Id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enim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magis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erat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institui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dignum,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quod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athletae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sua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corpora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exercitationibus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efficiunt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fortiora,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scriptores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non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solum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suos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sensus,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sed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etiam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omnium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[...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]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en-US"/>
        </w:rPr>
        <w:t>.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Quid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enim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Milo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Crotoniates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[...</w:t>
      </w:r>
      <w:r w:rsidRPr="00965BF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]</w:t>
      </w: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prodest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hominibus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aut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ceteri,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qui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eo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genere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fuerunt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victores,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nisi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quod,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dum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vixerunt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ipsi,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inter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suos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cives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habuerunt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nobilitatem.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Pythagorae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vero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praecepta,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Democriti,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Platonis,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Aristotelis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ceterorumque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sapientium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cotidiana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perpetuis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industriis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culta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non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solum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suis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civibus,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sed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etiam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omnibus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gentibus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recentes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floridos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edunt</w:t>
      </w:r>
      <w:r>
        <w:rPr>
          <w:rFonts w:ascii="Times New Roman" w:hAnsi="Times New Roman"/>
          <w:noProof/>
          <w:spacing w:val="-4"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pacing w:val="-4"/>
          <w:sz w:val="24"/>
          <w:szCs w:val="24"/>
          <w:lang w:val="la-Latn"/>
        </w:rPr>
        <w:t>fructus.</w:t>
      </w:r>
    </w:p>
    <w:p w:rsidR="00D00758" w:rsidRPr="00E362E4" w:rsidRDefault="00D00758" w:rsidP="00AD35B0">
      <w:pPr>
        <w:rPr>
          <w:rFonts w:ascii="Times New Roman" w:hAnsi="Times New Roman"/>
          <w:bCs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la-Latn"/>
        </w:rPr>
        <w:t>Vitruvius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Pollio</w:t>
      </w:r>
      <w:r w:rsidRPr="00965BF2">
        <w:rPr>
          <w:rFonts w:ascii="Times New Roman" w:hAnsi="Times New Roman"/>
          <w:noProof/>
          <w:sz w:val="24"/>
          <w:szCs w:val="24"/>
          <w:lang w:val="la-Latn"/>
        </w:rPr>
        <w:t>,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>„</w:t>
      </w:r>
      <w:r w:rsidRPr="00965BF2">
        <w:rPr>
          <w:rFonts w:ascii="Times New Roman" w:hAnsi="Times New Roman"/>
          <w:noProof/>
          <w:sz w:val="24"/>
          <w:szCs w:val="24"/>
          <w:lang w:val="la-Latn"/>
        </w:rPr>
        <w:t>De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la-Latn"/>
        </w:rPr>
        <w:t>architectura</w:t>
      </w:r>
      <w:r>
        <w:rPr>
          <w:rFonts w:ascii="Times New Roman" w:hAnsi="Times New Roman"/>
          <w:noProof/>
          <w:sz w:val="24"/>
          <w:szCs w:val="24"/>
          <w:lang w:val="en-US"/>
        </w:rPr>
        <w:t>”</w:t>
      </w:r>
    </w:p>
    <w:p w:rsidR="00D00758" w:rsidRPr="00965BF2" w:rsidRDefault="00D00758" w:rsidP="00AD35B0">
      <w:pPr>
        <w:tabs>
          <w:tab w:val="left" w:pos="8370"/>
        </w:tabs>
        <w:rPr>
          <w:rFonts w:ascii="Times New Roman" w:hAnsi="Times New Roman"/>
          <w:noProof/>
          <w:sz w:val="24"/>
          <w:szCs w:val="24"/>
          <w:lang w:val="en-US"/>
        </w:rPr>
      </w:pPr>
    </w:p>
    <w:p w:rsidR="00D00758" w:rsidRPr="00965BF2" w:rsidRDefault="00D00758" w:rsidP="00AD35B0">
      <w:pPr>
        <w:tabs>
          <w:tab w:val="left" w:pos="8370"/>
        </w:tabs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Objaśnienia: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Olympia,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Olympiorum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igrzyska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olimpijskie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Nemea,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Nemeorum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igrzyska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nemejskie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Milo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Crotoniates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Milon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Krotony,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sławny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atleta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grecki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Pythagoras,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Pythagorae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Democritus,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Democriti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Plato,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Platonis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Aristoteles,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Aristotelis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bCs/>
          <w:spacing w:val="-2"/>
          <w:sz w:val="24"/>
          <w:szCs w:val="24"/>
        </w:rPr>
      </w:pPr>
      <w:r w:rsidRPr="00965BF2">
        <w:rPr>
          <w:rFonts w:ascii="Times New Roman" w:hAnsi="Times New Roman"/>
          <w:bCs/>
          <w:spacing w:val="-2"/>
          <w:sz w:val="24"/>
          <w:szCs w:val="24"/>
        </w:rPr>
        <w:t>Przykładowe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pacing w:val="-2"/>
          <w:sz w:val="24"/>
          <w:szCs w:val="24"/>
        </w:rPr>
        <w:t>tłumaczenie</w:t>
      </w:r>
    </w:p>
    <w:p w:rsidR="00D00758" w:rsidRPr="00965BF2" w:rsidRDefault="00D00758" w:rsidP="00AD35B0">
      <w:pPr>
        <w:rPr>
          <w:rFonts w:ascii="Times New Roman" w:hAnsi="Times New Roman"/>
          <w:noProof/>
          <w:spacing w:val="-2"/>
          <w:sz w:val="24"/>
          <w:szCs w:val="24"/>
        </w:rPr>
      </w:pPr>
      <w:r w:rsidRPr="00965BF2">
        <w:rPr>
          <w:rFonts w:ascii="Times New Roman" w:hAnsi="Times New Roman"/>
          <w:noProof/>
          <w:spacing w:val="-2"/>
          <w:sz w:val="24"/>
          <w:szCs w:val="24"/>
        </w:rPr>
        <w:t>Dla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sławnych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atletów,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którzy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zwyciężyli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igrzyskach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olimpijskich,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nemejskich,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przodkowie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Greków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ustanowili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tak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wielkie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zaszczyty,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że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zdobywają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oni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uznanie,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nie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tylko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stojąc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palmą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wieńcem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na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zgromadzeniu,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ale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także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kiedy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wracają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zwycięstwem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do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swoich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miast,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triumfie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wjeżdżają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kwadrygami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do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ojczyzn.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Kiedy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więc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rozważam,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dziwię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się,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dlaczego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ten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sposób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takie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same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zaszczyty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nie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zostały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przydzielone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pisarzom.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bowiem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bardziej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było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godne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ustanowienia,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ponieważ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atleci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poprzez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ćwiczenia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czynią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silniejszymi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swoje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ciała,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pisarze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nie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tylko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swój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rozum,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lecz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także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wszystkich.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czym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bowiem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pomaga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ludziom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Milon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Krotony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albo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inni,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którzy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byli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tego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rodzaju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zwycięzcami,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chyba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tylko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tym,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że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gdy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sami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żyli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mieli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uznanie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wśród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swoich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obywateli.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Zaś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nauki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Pitagorasa,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Demokryta,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Platona,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Arystotelesa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pozostałych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mędrców,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uprawiane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codziennie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z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nieustanną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pracowitością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wydają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nowe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i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kwitnące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owoce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nie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tylko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ich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współobywatelom,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lecz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także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wszystkim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pacing w:val="-2"/>
          <w:sz w:val="24"/>
          <w:szCs w:val="24"/>
        </w:rPr>
        <w:t>narodom.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  <w:r w:rsidRPr="00965BF2">
        <w:rPr>
          <w:rFonts w:ascii="Times New Roman" w:hAnsi="Times New Roman"/>
          <w:noProof/>
          <w:sz w:val="24"/>
          <w:szCs w:val="24"/>
        </w:rPr>
        <w:t>Zasady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przyznawania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punktów</w:t>
      </w:r>
    </w:p>
    <w:p w:rsidR="00D00758" w:rsidRPr="00965BF2" w:rsidRDefault="00D00758" w:rsidP="00AD35B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jc w:val="center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Zdanie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1: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Nobilibus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athletis,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qui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Olympia,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Nemea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vicissent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(0-1)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Graecorum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maiores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ita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magnos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honores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constituerunt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ut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non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modo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conventu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stantes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cum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65BF2">
            <w:rPr>
              <w:rFonts w:ascii="Times New Roman" w:hAnsi="Times New Roman"/>
              <w:noProof/>
              <w:sz w:val="24"/>
              <w:szCs w:val="24"/>
              <w:lang w:val="en-US"/>
            </w:rPr>
            <w:t>palma</w:t>
          </w:r>
        </w:smartTag>
      </w:smartTag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corona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ferant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laudes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cum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revertantur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suas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civitates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cum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victoria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sed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etiam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...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triumphantes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quadrigis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patrias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invehantur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D00758" w:rsidRPr="00965BF2" w:rsidRDefault="00D00758" w:rsidP="00AD35B0">
      <w:pPr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Zdanie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2: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Cum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ergo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animadvertam,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admiror,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quid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ita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non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scriptoribus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eidem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honores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sint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tributi.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D00758" w:rsidRPr="00965BF2" w:rsidRDefault="00D00758" w:rsidP="00AD35B0">
      <w:pPr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Zdanie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3: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Id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enim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magis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erat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institui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dignum,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quod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athletae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sua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corpora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exercitationibus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efficiunt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fortiora,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scriptores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non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solum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suos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sensus,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sed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etiam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omnium.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D00758" w:rsidRPr="00965BF2" w:rsidRDefault="00D00758" w:rsidP="00AD35B0">
      <w:pPr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Zdanie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4: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Quid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enim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Milo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Crotoniates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prodest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hominibus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(0-1)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aut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ceteri,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qui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eo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genere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fuerunt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victores,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nisi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quod,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...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inter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suos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cives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habuerunt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nobilitatem.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dum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vixerunt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ipsi,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(0-1)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D00758" w:rsidRPr="00965BF2" w:rsidRDefault="00D00758" w:rsidP="00AD35B0">
      <w:pPr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Zdanie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5: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Pythagorae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vero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praecepta,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Democriti,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Platonis,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Aristotelis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ceterorumque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sapientium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cotidiana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perpetuis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industriis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culta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non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solum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suis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civibus,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sed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etiam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omnibus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gentibus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recentes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floridos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edunt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fructus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(0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sz w:val="24"/>
          <w:szCs w:val="24"/>
          <w:lang w:val="en-US"/>
        </w:rPr>
        <w:t>-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2)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  <w:lang w:val="la-Latn"/>
        </w:rPr>
        <w:t>Poprawność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la-Latn"/>
        </w:rPr>
        <w:t>językowa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la-Latn"/>
        </w:rPr>
        <w:t>i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la-Latn"/>
        </w:rPr>
        <w:t>stylistyczna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la-Latn"/>
        </w:rPr>
        <w:t>całego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la-Latn"/>
        </w:rPr>
        <w:t>przekładu</w:t>
      </w:r>
      <w:r w:rsidRPr="00965BF2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(0-1)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(Punkt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jest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przyznawany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przekład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całego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tekstu.)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Wyjaśnij,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starożytności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oznaczało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pojęcie</w:t>
      </w:r>
      <w:r>
        <w:rPr>
          <w:rFonts w:ascii="Times New Roman" w:hAnsi="Times New Roman"/>
          <w:noProof/>
          <w:sz w:val="24"/>
          <w:szCs w:val="24"/>
        </w:rPr>
        <w:t xml:space="preserve"> „</w:t>
      </w:r>
      <w:r w:rsidRPr="00965BF2">
        <w:rPr>
          <w:rFonts w:ascii="Times New Roman" w:hAnsi="Times New Roman"/>
          <w:noProof/>
          <w:sz w:val="24"/>
          <w:szCs w:val="24"/>
        </w:rPr>
        <w:t>olimpiada</w:t>
      </w:r>
      <w:r>
        <w:rPr>
          <w:rFonts w:ascii="Times New Roman" w:hAnsi="Times New Roman"/>
          <w:noProof/>
          <w:sz w:val="24"/>
          <w:szCs w:val="24"/>
        </w:rPr>
        <w:t>”</w:t>
      </w:r>
      <w:r w:rsidRPr="00965BF2">
        <w:rPr>
          <w:rFonts w:ascii="Times New Roman" w:hAnsi="Times New Roman"/>
          <w:noProof/>
          <w:sz w:val="24"/>
          <w:szCs w:val="24"/>
        </w:rPr>
        <w:t>.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Olimpiada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czteroletni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okres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między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igrzyskami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olimpijskimi.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pkt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Wybierz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spośród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podanych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-</w:t>
      </w:r>
      <w:r w:rsidRPr="00965BF2">
        <w:rPr>
          <w:rFonts w:ascii="Times New Roman" w:hAnsi="Times New Roman"/>
          <w:noProof/>
          <w:sz w:val="24"/>
          <w:szCs w:val="24"/>
        </w:rPr>
        <w:t>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definicję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pojęcia</w:t>
      </w:r>
      <w:r>
        <w:rPr>
          <w:rFonts w:ascii="Times New Roman" w:hAnsi="Times New Roman"/>
          <w:noProof/>
          <w:sz w:val="24"/>
          <w:szCs w:val="24"/>
        </w:rPr>
        <w:t xml:space="preserve"> „</w:t>
      </w:r>
      <w:r w:rsidRPr="00965BF2">
        <w:rPr>
          <w:rFonts w:ascii="Times New Roman" w:hAnsi="Times New Roman"/>
          <w:noProof/>
          <w:sz w:val="24"/>
          <w:szCs w:val="24"/>
        </w:rPr>
        <w:t>agon</w:t>
      </w:r>
      <w:r>
        <w:rPr>
          <w:rFonts w:ascii="Times New Roman" w:hAnsi="Times New Roman"/>
          <w:noProof/>
          <w:sz w:val="24"/>
          <w:szCs w:val="24"/>
        </w:rPr>
        <w:t>”</w:t>
      </w:r>
      <w:r w:rsidRPr="00965BF2">
        <w:rPr>
          <w:rFonts w:ascii="Times New Roman" w:hAnsi="Times New Roman"/>
          <w:noProof/>
          <w:sz w:val="24"/>
          <w:szCs w:val="24"/>
        </w:rPr>
        <w:t>.</w:t>
      </w:r>
    </w:p>
    <w:p w:rsidR="00D00758" w:rsidRPr="00965BF2" w:rsidRDefault="00D00758" w:rsidP="00AD35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Budynek,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którym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odbywały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się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zawody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muzyczne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recytatorskie.</w:t>
      </w:r>
    </w:p>
    <w:p w:rsidR="00D00758" w:rsidRPr="00965BF2" w:rsidRDefault="00D00758" w:rsidP="00AD35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Centralny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plac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miastach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greckich,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miejsce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obrad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zgromadzenia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obywateli.</w:t>
      </w:r>
    </w:p>
    <w:p w:rsidR="00D00758" w:rsidRPr="00965BF2" w:rsidRDefault="00D00758" w:rsidP="00AD35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Nagroda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przyznawana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zwycięstwo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igrzyskach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sportowych.</w:t>
      </w:r>
    </w:p>
    <w:p w:rsidR="00D00758" w:rsidRPr="00965BF2" w:rsidRDefault="00D00758" w:rsidP="00AD35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Zawody,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których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uczestnicy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współzawodniczyli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nagrodę.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pkt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Uzupełnij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zdania.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ind w:left="330" w:hanging="330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Rzeźbiarz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ateński,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żyjący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wieku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p.n.e.,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który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wykonał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posąg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Zeusa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Olimpijskiego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nazywał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się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2.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Posąg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Zeusa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Olimpijskiego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znalazł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się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kanonie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cudów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świata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starożytnego,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ponieważ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Fidiasz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Przykładowe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odpowiedzi:</w:t>
      </w:r>
    </w:p>
    <w:p w:rsidR="00D00758" w:rsidRPr="00965BF2" w:rsidRDefault="00D00758" w:rsidP="00AD35B0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Posąg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ogromny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(miał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ok.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 m"/>
        </w:smartTagPr>
        <w:r w:rsidRPr="00965BF2">
          <w:rPr>
            <w:rFonts w:ascii="Times New Roman" w:hAnsi="Times New Roman"/>
            <w:sz w:val="24"/>
            <w:szCs w:val="24"/>
          </w:rPr>
          <w:t>13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965BF2">
          <w:rPr>
            <w:rFonts w:ascii="Times New Roman" w:hAnsi="Times New Roman"/>
            <w:sz w:val="24"/>
            <w:szCs w:val="24"/>
          </w:rPr>
          <w:t>m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wysokości),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sprawiał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wrażenie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jeszcze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większego,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ponieważ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przedstawiał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boga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pozycji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siedzącej.</w:t>
      </w:r>
    </w:p>
    <w:p w:rsidR="00D00758" w:rsidRPr="00965BF2" w:rsidRDefault="00D00758" w:rsidP="00AD35B0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Posąg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wykonany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wielkim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kunsztem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drogocennych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materiałów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(złoto,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słoniowa,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kamienie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szlachetne,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drewno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cedrowe,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heban).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758" w:rsidRPr="00965BF2" w:rsidRDefault="00D00758" w:rsidP="00AD35B0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Perfekcyjnie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zostało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przedstawione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poważne,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dostojne,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majestatyczne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oblicze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boga.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uzupełnienie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obydwu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zdań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pkt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uzupełnienie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tylko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jednego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zdania,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uzupełnienie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uzupełnienia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Obok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zdania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niezgodnego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prawdą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napisz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FALSUM.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Igrzyska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Olimpii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organizowano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czci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Zeusa.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2.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Nagrodą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dla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zwycięzcy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Olimpii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był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wieniec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laurowy.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3.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Pierwszą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najważniejszą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konkurencją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olimpijską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był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bieg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krótki.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FALSUM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pkt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Wymień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dwie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zasady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organizacji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starożytnych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igrzysk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olimpijskich,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które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współcześnie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obowiązują.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Przykładowe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odpowiedzi:</w:t>
      </w:r>
    </w:p>
    <w:p w:rsidR="00D00758" w:rsidRPr="00965BF2" w:rsidRDefault="00D00758" w:rsidP="00AD35B0">
      <w:pPr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Zawodnicy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występują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nago.</w:t>
      </w:r>
    </w:p>
    <w:p w:rsidR="00D00758" w:rsidRPr="00965BF2" w:rsidRDefault="00D00758" w:rsidP="00AD35B0">
      <w:pPr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Kobiety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uczestniczyć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zawodach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oglądać.</w:t>
      </w:r>
    </w:p>
    <w:p w:rsidR="00D00758" w:rsidRPr="00965BF2" w:rsidRDefault="00D00758" w:rsidP="00AD35B0">
      <w:pPr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Obowiązuje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965BF2">
        <w:rPr>
          <w:rFonts w:ascii="Times New Roman" w:hAnsi="Times New Roman"/>
          <w:sz w:val="24"/>
          <w:szCs w:val="24"/>
        </w:rPr>
        <w:t>święty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pokój</w:t>
      </w:r>
      <w:r>
        <w:rPr>
          <w:rFonts w:ascii="Times New Roman" w:hAnsi="Times New Roman"/>
          <w:sz w:val="24"/>
          <w:szCs w:val="24"/>
        </w:rPr>
        <w:t>”</w:t>
      </w:r>
      <w:r w:rsidRPr="00965BF2">
        <w:rPr>
          <w:rFonts w:ascii="Times New Roman" w:hAnsi="Times New Roman"/>
          <w:sz w:val="24"/>
          <w:szCs w:val="24"/>
        </w:rPr>
        <w:t>.</w:t>
      </w:r>
    </w:p>
    <w:p w:rsidR="00D00758" w:rsidRPr="00965BF2" w:rsidRDefault="00D00758" w:rsidP="00AD35B0">
      <w:pPr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Igrzyska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odbywają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tylko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Olimpii.</w:t>
      </w:r>
    </w:p>
    <w:p w:rsidR="00D00758" w:rsidRPr="00965BF2" w:rsidRDefault="00D00758" w:rsidP="00AD35B0">
      <w:pPr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Nagrody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przyznawane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tylko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pierwsze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miejsce.</w:t>
      </w:r>
    </w:p>
    <w:p w:rsidR="00D00758" w:rsidRPr="00965BF2" w:rsidRDefault="00D00758" w:rsidP="00AD35B0">
      <w:pPr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Nagrodą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wieniec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gałązek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oliwki).</w:t>
      </w:r>
    </w:p>
    <w:p w:rsidR="00D00758" w:rsidRPr="00965BF2" w:rsidRDefault="00D00758" w:rsidP="00AD35B0">
      <w:pPr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Stosowana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chłosty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nadmierną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zapalczywość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niepokornych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zawodników.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podanie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dwóch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zasad</w:t>
      </w:r>
    </w:p>
    <w:p w:rsidR="00D00758" w:rsidRPr="00AD35B0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pkt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podanie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tylko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jednej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zasady,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Wyjaśnij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pojęcie</w:t>
      </w:r>
      <w:r>
        <w:rPr>
          <w:rFonts w:ascii="Times New Roman" w:hAnsi="Times New Roman"/>
          <w:noProof/>
          <w:sz w:val="24"/>
          <w:szCs w:val="24"/>
        </w:rPr>
        <w:t xml:space="preserve"> „</w:t>
      </w:r>
      <w:r w:rsidRPr="00965BF2">
        <w:rPr>
          <w:rFonts w:ascii="Times New Roman" w:hAnsi="Times New Roman"/>
          <w:noProof/>
          <w:sz w:val="24"/>
          <w:szCs w:val="24"/>
        </w:rPr>
        <w:t>święty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pokój</w:t>
      </w:r>
      <w:r>
        <w:rPr>
          <w:rFonts w:ascii="Times New Roman" w:hAnsi="Times New Roman"/>
          <w:noProof/>
          <w:sz w:val="24"/>
          <w:szCs w:val="24"/>
        </w:rPr>
        <w:t>”</w:t>
      </w:r>
      <w:r w:rsidRPr="00965BF2">
        <w:rPr>
          <w:rFonts w:ascii="Times New Roman" w:hAnsi="Times New Roman"/>
          <w:noProof/>
          <w:sz w:val="24"/>
          <w:szCs w:val="24"/>
        </w:rPr>
        <w:t>.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65BF2">
        <w:rPr>
          <w:rFonts w:ascii="Times New Roman" w:hAnsi="Times New Roman"/>
          <w:sz w:val="24"/>
          <w:szCs w:val="24"/>
        </w:rPr>
        <w:t>Święty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pokój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starożytnej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Grecji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oznaczał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zakaz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wojennych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czasie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igrzysk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Olimpii.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pkt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Obok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zdania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niezgodnego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prawdą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napisz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FALSUM.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Według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Pitagorasa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śmierci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człowieka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dusza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wstępuje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kolejne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ciało.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2.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Twórcą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metafory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jaskini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jest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Arystoteles.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3.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Swoim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pismom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filozoficznym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Platon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nadał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formę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dialogów,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centralną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postacią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większości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nich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uczynił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Sokratesa.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FALSUM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pkt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br w:type="page"/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Przykłady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drugiej: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leksykalno-gramatyczny</w:t>
      </w:r>
    </w:p>
    <w:p w:rsidR="00D00758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(0-3)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Zdecyduj,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czy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zestawione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pary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zdań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wyrażają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dokładnie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tę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samą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treść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(VERUM),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czy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(FALSUM).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Obok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każdego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zdania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napisz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Athletarum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corpora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fortiora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erant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quam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corpora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scriptorum.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=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Athletarum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corpora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fortiora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erant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corporibus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scriptorum.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de-DE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2.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de-DE"/>
        </w:rPr>
        <w:t>Habetisne</w:t>
      </w:r>
      <w:r>
        <w:rPr>
          <w:rFonts w:ascii="Times New Roman" w:hAnsi="Times New Roman"/>
          <w:noProof/>
          <w:sz w:val="24"/>
          <w:szCs w:val="24"/>
          <w:lang w:val="de-DE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de-DE"/>
        </w:rPr>
        <w:t>quadrigas?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de-DE"/>
        </w:rPr>
      </w:pPr>
      <w:r w:rsidRPr="00965BF2">
        <w:rPr>
          <w:rFonts w:ascii="Times New Roman" w:hAnsi="Times New Roman"/>
          <w:noProof/>
          <w:sz w:val="24"/>
          <w:szCs w:val="24"/>
          <w:lang w:val="de-DE"/>
        </w:rPr>
        <w:t>=</w:t>
      </w:r>
      <w:r>
        <w:rPr>
          <w:rFonts w:ascii="Times New Roman" w:hAnsi="Times New Roman"/>
          <w:noProof/>
          <w:sz w:val="24"/>
          <w:szCs w:val="24"/>
          <w:lang w:val="de-DE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de-DE"/>
        </w:rPr>
        <w:t>Suntne</w:t>
      </w:r>
      <w:r>
        <w:rPr>
          <w:rFonts w:ascii="Times New Roman" w:hAnsi="Times New Roman"/>
          <w:noProof/>
          <w:sz w:val="24"/>
          <w:szCs w:val="24"/>
          <w:lang w:val="de-DE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de-DE"/>
        </w:rPr>
        <w:t>vobis</w:t>
      </w:r>
      <w:r>
        <w:rPr>
          <w:rFonts w:ascii="Times New Roman" w:hAnsi="Times New Roman"/>
          <w:noProof/>
          <w:sz w:val="24"/>
          <w:szCs w:val="24"/>
          <w:lang w:val="de-DE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de-DE"/>
        </w:rPr>
        <w:t>quadrigae?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de-DE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de-DE"/>
        </w:rPr>
        <w:t>3.</w:t>
      </w:r>
      <w:r>
        <w:rPr>
          <w:rFonts w:ascii="Times New Roman" w:hAnsi="Times New Roman"/>
          <w:noProof/>
          <w:sz w:val="24"/>
          <w:szCs w:val="24"/>
          <w:lang w:val="de-DE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Sapientium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praecepta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Graecis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colenda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sunt.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=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Graeci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sapientium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praecepta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culturi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sunt.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VERUM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VERUM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FALSUM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trzy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dwie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jedną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Wybierz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spośród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podanych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-</w:t>
      </w:r>
      <w:r w:rsidRPr="00965BF2">
        <w:rPr>
          <w:rFonts w:ascii="Times New Roman" w:hAnsi="Times New Roman"/>
          <w:noProof/>
          <w:sz w:val="24"/>
          <w:szCs w:val="24"/>
        </w:rPr>
        <w:t>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nazwę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typu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zdania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podrzędnego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podanego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poniżej.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Graeci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ita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magnos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honores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victoribus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constituerunt,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ut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ei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quadrigis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patriam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invehantur.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A.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okolicznikowe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celu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B.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okolicznikowe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czasu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C.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okolicznikowe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przyzwolenia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D.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okolicznikowe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skutku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la-Latn"/>
        </w:rPr>
        <w:t>D.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(0-2)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Uzupełnij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zakończenie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każdego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zdania,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spośród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propozycji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oznaczonych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literami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-</w:t>
      </w:r>
      <w:r w:rsidRPr="00965BF2">
        <w:rPr>
          <w:rFonts w:ascii="Times New Roman" w:hAnsi="Times New Roman"/>
          <w:sz w:val="24"/>
          <w:szCs w:val="24"/>
        </w:rPr>
        <w:t>D.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1.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Sapientibus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magni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honores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maioribus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A.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constituerunt.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B.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constitui.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C.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constituitur.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D.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constituti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sunt.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2.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Scriptores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praecepta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edebant,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ut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hominibus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A.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proderant.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B.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prodessent.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C.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prosint.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D.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prosunt.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  <w:lang w:val="en-US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  <w:lang w:val="la-Latn"/>
        </w:rPr>
        <w:t>1.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la-Latn"/>
        </w:rPr>
        <w:t>D.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  <w:lang w:val="la-Latn"/>
        </w:rPr>
        <w:t>2.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la-Latn"/>
        </w:rPr>
        <w:t>B.</w:t>
      </w:r>
      <w:r>
        <w:rPr>
          <w:rFonts w:ascii="Times New Roman" w:hAnsi="Times New Roman"/>
          <w:noProof/>
          <w:sz w:val="24"/>
          <w:szCs w:val="24"/>
          <w:lang w:val="la-Latn"/>
        </w:rPr>
        <w:t xml:space="preserve"> </w:t>
      </w:r>
    </w:p>
    <w:p w:rsidR="00D00758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dwie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jedną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(0-2)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Zdecyduj,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czy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zestawione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pary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wyrazów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mogą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być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dokładnie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takiej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samej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formie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gramatycznej.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Obok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każdej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pary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napisz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VERUM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(prawda)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FALSUM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(fałsz).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corpora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=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victoria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2.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eidem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=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cives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ab/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FALSUM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VERUM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dwie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jedną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(0-3)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Utwórz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wskazane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niżej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formy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gramatyczne.</w:t>
      </w:r>
    </w:p>
    <w:p w:rsidR="00D00758" w:rsidRPr="00965BF2" w:rsidRDefault="00D00758" w:rsidP="00AD35B0">
      <w:pPr>
        <w:numPr>
          <w:ilvl w:val="0"/>
          <w:numId w:val="6"/>
        </w:num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Imperativus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praesentis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activi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czasownika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stare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w: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singularis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</w:rPr>
        <w:t>p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luralis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D00758" w:rsidRPr="00965BF2" w:rsidRDefault="00D00758" w:rsidP="00AD35B0">
      <w:pPr>
        <w:numPr>
          <w:ilvl w:val="0"/>
          <w:numId w:val="6"/>
        </w:num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Participium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praesentis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activi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czasownika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colĕre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w: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nominatiwie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singularis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noProof/>
          <w:sz w:val="24"/>
          <w:szCs w:val="24"/>
          <w:lang w:val="en-US"/>
        </w:rPr>
        <w:t>genetiwie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singularis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D00758" w:rsidRPr="00965BF2" w:rsidRDefault="00D00758" w:rsidP="00AD35B0">
      <w:pPr>
        <w:numPr>
          <w:ilvl w:val="0"/>
          <w:numId w:val="6"/>
        </w:num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Wszystkie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formy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rodzajowe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superlatiwu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przymiotnika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fortis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nominatiwie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singularis: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E362E4" w:rsidRDefault="00D00758" w:rsidP="00AD35B0">
      <w:pPr>
        <w:rPr>
          <w:rFonts w:ascii="Times New Roman" w:hAnsi="Times New Roman"/>
          <w:bCs/>
          <w:sz w:val="24"/>
          <w:szCs w:val="24"/>
          <w:lang w:val="en-US"/>
        </w:rPr>
      </w:pPr>
      <w:r w:rsidRPr="00E362E4">
        <w:rPr>
          <w:rFonts w:ascii="Times New Roman" w:hAnsi="Times New Roman"/>
          <w:bCs/>
          <w:sz w:val="24"/>
          <w:szCs w:val="24"/>
          <w:lang w:val="en-US"/>
        </w:rPr>
        <w:t>Rozwiązanie</w:t>
      </w:r>
    </w:p>
    <w:p w:rsidR="00D00758" w:rsidRPr="00E362E4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E362E4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2E4">
        <w:rPr>
          <w:rFonts w:ascii="Times New Roman" w:hAnsi="Times New Roman"/>
          <w:noProof/>
          <w:sz w:val="24"/>
          <w:szCs w:val="24"/>
          <w:lang w:val="en-US"/>
        </w:rPr>
        <w:t>singularis: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E362E4">
        <w:rPr>
          <w:rFonts w:ascii="Times New Roman" w:hAnsi="Times New Roman"/>
          <w:noProof/>
          <w:sz w:val="24"/>
          <w:szCs w:val="24"/>
          <w:lang w:val="en-US"/>
        </w:rPr>
        <w:t>sta!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E362E4">
        <w:rPr>
          <w:rFonts w:ascii="Times New Roman" w:hAnsi="Times New Roman"/>
          <w:noProof/>
          <w:sz w:val="24"/>
          <w:szCs w:val="24"/>
          <w:lang w:val="en-US"/>
        </w:rPr>
        <w:t>pluralis: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E362E4">
        <w:rPr>
          <w:rFonts w:ascii="Times New Roman" w:hAnsi="Times New Roman"/>
          <w:noProof/>
          <w:sz w:val="24"/>
          <w:szCs w:val="24"/>
          <w:lang w:val="en-US"/>
        </w:rPr>
        <w:t>state!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965BF2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nominativus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singularis: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colens,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genetivus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singularis: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  <w:lang w:val="en-US"/>
        </w:rPr>
        <w:t>colentis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fortissimus,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fortissima,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fortissimum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wszystkie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formy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gramatyczne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trzech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podanych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słów: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dwóch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czasowników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przymiotnika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formy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gramatyczne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dwóch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podanych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słów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formy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gramatyczne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jednego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podanego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słowa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Wybierz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spośród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podanych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-</w:t>
      </w:r>
      <w:r w:rsidRPr="00965BF2">
        <w:rPr>
          <w:rFonts w:ascii="Times New Roman" w:hAnsi="Times New Roman"/>
          <w:noProof/>
          <w:sz w:val="24"/>
          <w:szCs w:val="24"/>
        </w:rPr>
        <w:t>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łacińskie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wyrażenie,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które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znaczy</w:t>
      </w:r>
      <w:r>
        <w:rPr>
          <w:rFonts w:ascii="Times New Roman" w:hAnsi="Times New Roman"/>
          <w:noProof/>
          <w:sz w:val="24"/>
          <w:szCs w:val="24"/>
        </w:rPr>
        <w:t xml:space="preserve"> „</w:t>
      </w:r>
      <w:r w:rsidRPr="00965BF2">
        <w:rPr>
          <w:rFonts w:ascii="Times New Roman" w:hAnsi="Times New Roman"/>
          <w:noProof/>
          <w:sz w:val="24"/>
          <w:szCs w:val="24"/>
        </w:rPr>
        <w:t>dowód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przestępstwa</w:t>
      </w:r>
      <w:r>
        <w:rPr>
          <w:rFonts w:ascii="Times New Roman" w:hAnsi="Times New Roman"/>
          <w:noProof/>
          <w:sz w:val="24"/>
          <w:szCs w:val="24"/>
        </w:rPr>
        <w:t>”</w:t>
      </w:r>
      <w:r w:rsidRPr="00965BF2">
        <w:rPr>
          <w:rFonts w:ascii="Times New Roman" w:hAnsi="Times New Roman"/>
          <w:noProof/>
          <w:sz w:val="24"/>
          <w:szCs w:val="24"/>
        </w:rPr>
        <w:t>.</w:t>
      </w:r>
    </w:p>
    <w:p w:rsidR="00D00758" w:rsidRPr="00965BF2" w:rsidRDefault="00D00758" w:rsidP="00AD35B0">
      <w:pPr>
        <w:pStyle w:val="ListParagraph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argumentum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baculinum</w:t>
      </w:r>
    </w:p>
    <w:p w:rsidR="00D00758" w:rsidRPr="00965BF2" w:rsidRDefault="00D00758" w:rsidP="00AD35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corpus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delicti</w:t>
      </w:r>
    </w:p>
    <w:p w:rsidR="00D00758" w:rsidRPr="00965BF2" w:rsidRDefault="00D00758" w:rsidP="00AD35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crimen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laesae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maiestatis</w:t>
      </w:r>
    </w:p>
    <w:p w:rsidR="00D00758" w:rsidRPr="00965BF2" w:rsidRDefault="00D00758" w:rsidP="00AD35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res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adversae</w:t>
      </w:r>
    </w:p>
    <w:p w:rsidR="00D00758" w:rsidRPr="00965BF2" w:rsidRDefault="00D00758" w:rsidP="00AD35B0">
      <w:pPr>
        <w:pStyle w:val="ListParagraph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  <w:lang w:val="la-Latn"/>
        </w:rPr>
        <w:t>B</w:t>
      </w:r>
      <w:r w:rsidRPr="00965BF2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Wybierz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spośród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podanych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-</w:t>
      </w:r>
      <w:r w:rsidRPr="00965BF2">
        <w:rPr>
          <w:rFonts w:ascii="Times New Roman" w:hAnsi="Times New Roman"/>
          <w:noProof/>
          <w:sz w:val="24"/>
          <w:szCs w:val="24"/>
        </w:rPr>
        <w:t>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łacińskie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wyrażenie,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które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znaczy</w:t>
      </w:r>
      <w:r>
        <w:rPr>
          <w:rFonts w:ascii="Times New Roman" w:hAnsi="Times New Roman"/>
          <w:noProof/>
          <w:sz w:val="24"/>
          <w:szCs w:val="24"/>
        </w:rPr>
        <w:t xml:space="preserve"> „</w:t>
      </w:r>
      <w:r w:rsidRPr="00965BF2">
        <w:rPr>
          <w:rFonts w:ascii="Times New Roman" w:hAnsi="Times New Roman"/>
          <w:noProof/>
          <w:sz w:val="24"/>
          <w:szCs w:val="24"/>
        </w:rPr>
        <w:t>duch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opiekuńczy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miejsca</w:t>
      </w:r>
      <w:r>
        <w:rPr>
          <w:rFonts w:ascii="Times New Roman" w:hAnsi="Times New Roman"/>
          <w:noProof/>
          <w:sz w:val="24"/>
          <w:szCs w:val="24"/>
        </w:rPr>
        <w:t>”</w:t>
      </w:r>
      <w:r w:rsidRPr="00965BF2">
        <w:rPr>
          <w:rFonts w:ascii="Times New Roman" w:hAnsi="Times New Roman"/>
          <w:noProof/>
          <w:sz w:val="24"/>
          <w:szCs w:val="24"/>
        </w:rPr>
        <w:t>.</w:t>
      </w:r>
    </w:p>
    <w:p w:rsidR="00D00758" w:rsidRPr="00965BF2" w:rsidRDefault="00D00758" w:rsidP="00AD35B0">
      <w:pPr>
        <w:pStyle w:val="ListParagraph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altera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natura</w:t>
      </w:r>
    </w:p>
    <w:p w:rsidR="00D00758" w:rsidRPr="00965BF2" w:rsidRDefault="00D00758" w:rsidP="00AD35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aura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popularis</w:t>
      </w:r>
    </w:p>
    <w:p w:rsidR="00D00758" w:rsidRPr="00965BF2" w:rsidRDefault="00D00758" w:rsidP="00AD35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genius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loci</w:t>
      </w:r>
    </w:p>
    <w:p w:rsidR="00D00758" w:rsidRPr="00965BF2" w:rsidRDefault="00D00758" w:rsidP="00AD35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locus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sigilli</w:t>
      </w: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bCs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  <w:lang w:val="la-Latn"/>
        </w:rPr>
        <w:t>C</w:t>
      </w:r>
      <w:r w:rsidRPr="00965BF2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BF2">
        <w:rPr>
          <w:rFonts w:ascii="Times New Roman" w:hAnsi="Times New Roman"/>
          <w:bCs/>
          <w:sz w:val="24"/>
          <w:szCs w:val="24"/>
        </w:rPr>
        <w:t>pkt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Wyjaśnij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pojęcie</w:t>
      </w:r>
      <w:r>
        <w:rPr>
          <w:rFonts w:ascii="Times New Roman" w:hAnsi="Times New Roman"/>
          <w:noProof/>
          <w:sz w:val="24"/>
          <w:szCs w:val="24"/>
        </w:rPr>
        <w:t xml:space="preserve"> „</w:t>
      </w:r>
      <w:r w:rsidRPr="00965BF2">
        <w:rPr>
          <w:rFonts w:ascii="Times New Roman" w:hAnsi="Times New Roman"/>
          <w:noProof/>
          <w:sz w:val="24"/>
          <w:szCs w:val="24"/>
        </w:rPr>
        <w:t>nobilitacja</w:t>
      </w:r>
      <w:r>
        <w:rPr>
          <w:rFonts w:ascii="Times New Roman" w:hAnsi="Times New Roman"/>
          <w:noProof/>
          <w:sz w:val="24"/>
          <w:szCs w:val="24"/>
        </w:rPr>
        <w:t>”</w:t>
      </w:r>
      <w:r w:rsidRPr="00965BF2">
        <w:rPr>
          <w:rFonts w:ascii="Times New Roman" w:hAnsi="Times New Roman"/>
          <w:noProof/>
          <w:sz w:val="24"/>
          <w:szCs w:val="24"/>
        </w:rPr>
        <w:t>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Rozwiązanie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Przykładowe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odpowiedzi:</w:t>
      </w:r>
    </w:p>
    <w:p w:rsidR="00D00758" w:rsidRPr="00965BF2" w:rsidRDefault="00D00758" w:rsidP="00AD35B0">
      <w:pPr>
        <w:numPr>
          <w:ilvl w:val="0"/>
          <w:numId w:val="31"/>
        </w:num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Polski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wyraz</w:t>
      </w:r>
      <w:r>
        <w:rPr>
          <w:rFonts w:ascii="Times New Roman" w:hAnsi="Times New Roman"/>
          <w:noProof/>
          <w:sz w:val="24"/>
          <w:szCs w:val="24"/>
        </w:rPr>
        <w:t xml:space="preserve"> „</w:t>
      </w:r>
      <w:r w:rsidRPr="00965BF2">
        <w:rPr>
          <w:rFonts w:ascii="Times New Roman" w:hAnsi="Times New Roman"/>
          <w:noProof/>
          <w:sz w:val="24"/>
          <w:szCs w:val="24"/>
        </w:rPr>
        <w:t>nobilitacja</w:t>
      </w:r>
      <w:r>
        <w:rPr>
          <w:rFonts w:ascii="Times New Roman" w:hAnsi="Times New Roman"/>
          <w:noProof/>
          <w:sz w:val="24"/>
          <w:szCs w:val="24"/>
        </w:rPr>
        <w:t xml:space="preserve">” </w:t>
      </w:r>
      <w:r w:rsidRPr="00965BF2">
        <w:rPr>
          <w:rFonts w:ascii="Times New Roman" w:hAnsi="Times New Roman"/>
          <w:noProof/>
          <w:sz w:val="24"/>
          <w:szCs w:val="24"/>
        </w:rPr>
        <w:t>pochodzi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łacińskiego</w:t>
      </w:r>
      <w:r>
        <w:rPr>
          <w:rFonts w:ascii="Times New Roman" w:hAnsi="Times New Roman"/>
          <w:noProof/>
          <w:sz w:val="24"/>
          <w:szCs w:val="24"/>
        </w:rPr>
        <w:t xml:space="preserve"> „</w:t>
      </w:r>
      <w:r w:rsidRPr="00965BF2">
        <w:rPr>
          <w:rFonts w:ascii="Times New Roman" w:hAnsi="Times New Roman"/>
          <w:noProof/>
          <w:sz w:val="24"/>
          <w:szCs w:val="24"/>
        </w:rPr>
        <w:t>nobilis</w:t>
      </w:r>
      <w:r>
        <w:rPr>
          <w:rFonts w:ascii="Times New Roman" w:hAnsi="Times New Roman"/>
          <w:noProof/>
          <w:sz w:val="24"/>
          <w:szCs w:val="24"/>
        </w:rPr>
        <w:t>”</w:t>
      </w:r>
      <w:r w:rsidRPr="00965BF2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który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znaczy: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sławny,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szlachetnie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urodzony,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arystokratyczny,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szlachetny.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00758" w:rsidRPr="00965BF2" w:rsidRDefault="00D00758" w:rsidP="00AD35B0">
      <w:pPr>
        <w:numPr>
          <w:ilvl w:val="0"/>
          <w:numId w:val="31"/>
        </w:num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Nobilitacja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znaczeniu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historycznym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to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nadanie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szlachectwa,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podniesienie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do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stanu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szlacheckiego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kogoś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innego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stanu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społecznego.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00758" w:rsidRPr="00965BF2" w:rsidRDefault="00D00758" w:rsidP="00AD35B0">
      <w:pPr>
        <w:numPr>
          <w:ilvl w:val="0"/>
          <w:numId w:val="31"/>
        </w:num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Współcześnie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nobilitacja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oznacza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podniesienie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znaczenia,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postawienie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wyżej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w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jakiejś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hierarchii,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awans.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Schemat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punktowania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poprawną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  <w:r w:rsidRPr="00965BF2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pkt</w:t>
      </w:r>
      <w:r>
        <w:rPr>
          <w:rFonts w:ascii="Times New Roman" w:hAnsi="Times New Roman"/>
          <w:noProof/>
          <w:sz w:val="24"/>
          <w:szCs w:val="24"/>
        </w:rPr>
        <w:t xml:space="preserve"> - </w:t>
      </w:r>
      <w:r w:rsidRPr="00965BF2">
        <w:rPr>
          <w:rFonts w:ascii="Times New Roman" w:hAnsi="Times New Roman"/>
          <w:noProof/>
          <w:sz w:val="24"/>
          <w:szCs w:val="24"/>
        </w:rPr>
        <w:t>za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błędną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lub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brak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5BF2">
        <w:rPr>
          <w:rFonts w:ascii="Times New Roman" w:hAnsi="Times New Roman"/>
          <w:noProof/>
          <w:sz w:val="24"/>
          <w:szCs w:val="24"/>
        </w:rPr>
        <w:t>odpowiedzi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Przykłady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trzeciej: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wypracowanie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(0-15)</w:t>
      </w: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Budownictwo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wniosło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niepodważalny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dalszy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rozwój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architektury.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Uzasadnij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słuszność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słów,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odwołując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takich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trwałość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(firmitas),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użyteczność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(utilitas)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piękno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(venustas).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jc w:val="center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Przykładowe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wypracowanie</w:t>
      </w:r>
    </w:p>
    <w:p w:rsidR="00D00758" w:rsidRPr="00965BF2" w:rsidRDefault="00D00758" w:rsidP="00AD35B0">
      <w:pPr>
        <w:ind w:firstLine="284"/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ind w:firstLine="284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Budownictwo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wniosło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niepodważalny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dalszy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rozwój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architektury.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każdy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uzna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słowa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słuszne.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Wynalazek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łuku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Rzymianie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przynieśli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Italii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ponoć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Wschodu.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Forma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bazyliki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wiadomo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BF2">
        <w:rPr>
          <w:rFonts w:ascii="Times New Roman" w:hAnsi="Times New Roman"/>
          <w:sz w:val="24"/>
          <w:szCs w:val="24"/>
        </w:rPr>
        <w:t>przetworzony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greckiego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portyku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(stoa).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Świątynie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budowle,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można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doszukać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zarówno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architektury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etruskiej,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greckiej.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Wpływ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kultury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helleńskiej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niekwestionowany,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jednak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sztuka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szczególnie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architektura,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tylko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965BF2">
        <w:rPr>
          <w:rFonts w:ascii="Times New Roman" w:hAnsi="Times New Roman"/>
          <w:sz w:val="24"/>
          <w:szCs w:val="24"/>
        </w:rPr>
        <w:t>dalszym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ciągiem</w:t>
      </w:r>
      <w:r>
        <w:rPr>
          <w:rFonts w:ascii="Times New Roman" w:hAnsi="Times New Roman"/>
          <w:sz w:val="24"/>
          <w:szCs w:val="24"/>
        </w:rPr>
        <w:t>”</w:t>
      </w:r>
      <w:r w:rsidRPr="00965B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kontynuacją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greckiej;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wręcz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przeciwnie,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właśnie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architektura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grecka,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fundamentem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architektury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europejskiej.</w:t>
      </w:r>
    </w:p>
    <w:p w:rsidR="00D00758" w:rsidRPr="00965BF2" w:rsidRDefault="00D00758" w:rsidP="00AD35B0">
      <w:pPr>
        <w:ind w:firstLine="284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Budownictwo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dominuje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wśród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dyscyplin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sztuki.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właśnie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architekturę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podziwiamy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najczęściej,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zastanawiając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się,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możliwe,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Koloseum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niewzruszenie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dziś,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Panteon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zadziwia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niegdyś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zadziwił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zdobywców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Miasta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BF2">
        <w:rPr>
          <w:rFonts w:ascii="Times New Roman" w:hAnsi="Times New Roman"/>
          <w:sz w:val="24"/>
          <w:szCs w:val="24"/>
        </w:rPr>
        <w:t>barbarzyńców,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wchodząc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wnętrza,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oniemieli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zachwytu.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Przykładów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trwałości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wzniesionych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starożytnych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można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wskazać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więcej.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Włosi,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budując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dziś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mieszkalne,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często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naśladują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starożytnego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rzymskiego;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gdzieniegdzie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południu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można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stąpać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bruku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antycznych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dróg;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aureliańskie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zapewniały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bezpieczeństwo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ludności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czasów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Garibaldiego.</w:t>
      </w:r>
    </w:p>
    <w:p w:rsidR="00D00758" w:rsidRPr="00965BF2" w:rsidRDefault="00D00758" w:rsidP="00AD35B0">
      <w:pPr>
        <w:ind w:firstLine="284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możliwe?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Odpowiadając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pytanie,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trzeba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podać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powody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trwałości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naszego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podziwu.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powody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łatwiej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wyrazić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łacinie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polsku: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firmitas,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utilitas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venustas.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Rzymianie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bowiem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określili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funkcje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architektury: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musi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trwała,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służyć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człowiekowi,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posiadać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walory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estetyczne.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spełnia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warunki.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Żeby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udowodnić,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najlepiej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jednak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odwołać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przykładów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Panteonu,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Koloseum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term,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choć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przykładów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można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wskazać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więcej,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choćby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akwedukty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bazylikę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foralną,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wykorzystaną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później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wzór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kościoła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wczesnochrześcijańskiego.</w:t>
      </w:r>
    </w:p>
    <w:p w:rsidR="00D00758" w:rsidRPr="00965BF2" w:rsidRDefault="00D00758" w:rsidP="00AD35B0">
      <w:pPr>
        <w:ind w:firstLine="284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Panteon,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świątynia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wszystkich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bogów,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zostać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uznany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cudów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architektury.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Zbudowany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Hadriana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zadziwia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każdym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względem: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zaskakuje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ogromem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wnętrza,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niecodzienną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formą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kopuły,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rozmiarami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oculusa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BF2">
        <w:rPr>
          <w:rFonts w:ascii="Times New Roman" w:hAnsi="Times New Roman"/>
          <w:sz w:val="24"/>
          <w:szCs w:val="24"/>
        </w:rPr>
        <w:t>otworu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dachu.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piękny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pięknem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trwałym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nieprzemijającym,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tłum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turystów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kłębiący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wnętrzu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dowód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uznania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geniuszu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twórców.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idealna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forma,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którą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będą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naśladować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Bramante,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Michał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Anioł,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Bernini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czasy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klasycyzmu.</w:t>
      </w:r>
    </w:p>
    <w:p w:rsidR="00D00758" w:rsidRPr="00965BF2" w:rsidRDefault="00D00758" w:rsidP="00AD35B0">
      <w:pPr>
        <w:ind w:firstLine="284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widok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Koloseum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kolei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zastanawiamy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się,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wyglądało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ono,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rozpoczęta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cesarza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Wespazjana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ukończona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Domicjana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dobiegła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końca,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wyglądało,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stało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kamieniołomem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Miasta.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Wiemy,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dopracowano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każdy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element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myślą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widzach,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wygodzie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powstało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ruchome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velarium,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rozpinany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głowami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publiczności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dzięki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sprawnym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manewrom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marynarzy)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bezpieczeństwie.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Koloseum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spełnia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przede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wszystkim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architektury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trwałe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służy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rozrywce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Rzymian),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łatwo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udowodnić,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trzeci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także.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renesansu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podziwiano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przecież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symetrię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harmonię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rozmieszczenia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łuków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Koloseum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naśladowano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projektując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pałaców.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Barok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zaś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powtarzać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motyw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monumentalnego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porządku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spiętrzonego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amfiteatru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Flawiuszy.</w:t>
      </w:r>
    </w:p>
    <w:p w:rsidR="00D00758" w:rsidRPr="00965BF2" w:rsidRDefault="00D00758" w:rsidP="00AD35B0">
      <w:pPr>
        <w:ind w:firstLine="284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wreszcie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termy.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powodów,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praktycznych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propagandowych,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wiemy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BF2">
        <w:rPr>
          <w:rFonts w:ascii="Times New Roman" w:hAnsi="Times New Roman"/>
          <w:sz w:val="24"/>
          <w:szCs w:val="24"/>
        </w:rPr>
        <w:t>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każdy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cesarz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albo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restaurował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łaźnie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już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istniejące,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albo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wznosił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nowe.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Służyły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jednak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wszystkim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Rzymianom,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względu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płeć,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zamożność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urodzenie.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równie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starannie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świątynie,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akwedukty,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drogi,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wielkim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rozmachem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staraniem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upiększano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marmurami,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stiukami,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mozaikami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rzeźbami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miary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 xml:space="preserve"> ”</w:t>
      </w:r>
      <w:r w:rsidRPr="00965BF2">
        <w:rPr>
          <w:rFonts w:ascii="Times New Roman" w:hAnsi="Times New Roman"/>
          <w:sz w:val="24"/>
          <w:szCs w:val="24"/>
        </w:rPr>
        <w:t>Grupa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Laokoona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965BF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965BF2">
        <w:rPr>
          <w:rFonts w:ascii="Times New Roman" w:hAnsi="Times New Roman"/>
          <w:sz w:val="24"/>
          <w:szCs w:val="24"/>
        </w:rPr>
        <w:t>Byk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Farnezyjski</w:t>
      </w:r>
      <w:r>
        <w:rPr>
          <w:rFonts w:ascii="Times New Roman" w:hAnsi="Times New Roman"/>
          <w:sz w:val="24"/>
          <w:szCs w:val="24"/>
        </w:rPr>
        <w:t>”</w:t>
      </w:r>
      <w:r w:rsidRPr="00965B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Choć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zniszczone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historię,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budzą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podziw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nawet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dziś,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zwłaszcza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BF2">
        <w:rPr>
          <w:rFonts w:ascii="Times New Roman" w:hAnsi="Times New Roman"/>
          <w:sz w:val="24"/>
          <w:szCs w:val="24"/>
        </w:rPr>
        <w:t>termy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Dioklecjana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Karakalli.</w:t>
      </w:r>
    </w:p>
    <w:p w:rsidR="00D00758" w:rsidRPr="00965BF2" w:rsidRDefault="00D00758" w:rsidP="00AD35B0">
      <w:pPr>
        <w:ind w:firstLine="284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późniejszych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epokach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trudno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było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naśladować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świetnych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wynalazków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którego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pewne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wzory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okazały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szczególnie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udane,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kopuła,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doskonalona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renesansu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(Bazylika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św.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Piotra,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kościół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Gesù)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porządek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spiętrzony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zastosowany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fasadzie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bazyliki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watykańskiej.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Architektom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imponowało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łączenie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funkcji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sztuki,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zwłaszcza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użytkowej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estetyczną.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Budowniczym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naszych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czasów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często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brakuje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jednak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cech,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stanowiły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natury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charakteru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Rzymian.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Tylko,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bowiem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połączenie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iście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uporu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konsekwencji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dążeniem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była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trwała,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użyteczna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piękna,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spowodować,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będą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pięknieć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zarówno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nasze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miasta,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budowle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publiczne.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Poziom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wykonania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zadania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kultury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antycznej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Praca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zgodna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tematem.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Opis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zagadnienia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wszechstronny,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czego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dowodem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bardzo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dobra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faktów,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zjawisk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epok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kultury.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(Przyznano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punktów.)</w:t>
      </w:r>
    </w:p>
    <w:p w:rsidR="00D00758" w:rsidRPr="00965BF2" w:rsidRDefault="00D00758" w:rsidP="00AD35B0">
      <w:pPr>
        <w:numPr>
          <w:ilvl w:val="0"/>
          <w:numId w:val="11"/>
        </w:numPr>
        <w:ind w:left="224" w:hanging="22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Trafność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przytaczanych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przykładów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umiejętność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ich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omówienia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związku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tematem</w:t>
      </w:r>
    </w:p>
    <w:p w:rsidR="00D00758" w:rsidRPr="00965BF2" w:rsidRDefault="00D00758" w:rsidP="00AD35B0">
      <w:pPr>
        <w:rPr>
          <w:rFonts w:ascii="Times New Roman" w:hAnsi="Times New Roman"/>
          <w:spacing w:val="-4"/>
          <w:sz w:val="24"/>
          <w:szCs w:val="24"/>
        </w:rPr>
      </w:pPr>
      <w:r w:rsidRPr="00965BF2"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pracy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dokonano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pełnej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analizy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interpretacji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zagadnienia,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trafnie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dobierając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przykłady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umiejętnie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je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omawiając.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Wskazano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wyjaśniono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związki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budownictwa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rzymskiego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architekturą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późniejszych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epok.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Autor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zajął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stanowisko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uzasadnił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je.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(Przyznano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5BF2">
        <w:rPr>
          <w:rFonts w:ascii="Times New Roman" w:hAnsi="Times New Roman"/>
          <w:spacing w:val="-4"/>
          <w:sz w:val="24"/>
          <w:szCs w:val="24"/>
        </w:rPr>
        <w:t>punktów.)</w:t>
      </w:r>
    </w:p>
    <w:p w:rsidR="00D00758" w:rsidRPr="00965BF2" w:rsidRDefault="00D00758" w:rsidP="00AD35B0">
      <w:pPr>
        <w:numPr>
          <w:ilvl w:val="0"/>
          <w:numId w:val="11"/>
        </w:numPr>
        <w:ind w:left="434" w:hanging="434"/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Terminy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wyrażenia</w:t>
      </w:r>
    </w:p>
    <w:p w:rsidR="00D00758" w:rsidRPr="00965BF2" w:rsidRDefault="00D00758" w:rsidP="00AD35B0">
      <w:pPr>
        <w:tabs>
          <w:tab w:val="left" w:pos="350"/>
        </w:tabs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Zaletą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bogata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terminologia.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Łacińskie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terminy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zakresu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historii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sztuki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rzymskiej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zastosowano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poprawnie.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(Przyznano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punkty.)</w:t>
      </w:r>
    </w:p>
    <w:p w:rsidR="00D00758" w:rsidRPr="00965BF2" w:rsidRDefault="00D00758" w:rsidP="00AD35B0">
      <w:pPr>
        <w:numPr>
          <w:ilvl w:val="0"/>
          <w:numId w:val="11"/>
        </w:numPr>
        <w:tabs>
          <w:tab w:val="left" w:pos="350"/>
        </w:tabs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Język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styl</w:t>
      </w:r>
    </w:p>
    <w:p w:rsidR="00D00758" w:rsidRPr="00965BF2" w:rsidRDefault="00D00758" w:rsidP="00AD35B0">
      <w:pPr>
        <w:tabs>
          <w:tab w:val="left" w:pos="350"/>
        </w:tabs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Praca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napisana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językiem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komunikatywnym;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styl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składnia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poprawne.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(Przyznano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punkt.)</w:t>
      </w:r>
    </w:p>
    <w:p w:rsidR="00D00758" w:rsidRPr="00965BF2" w:rsidRDefault="00D00758" w:rsidP="00AD35B0">
      <w:pPr>
        <w:rPr>
          <w:rFonts w:ascii="Times New Roman" w:hAnsi="Times New Roman"/>
          <w:sz w:val="24"/>
          <w:szCs w:val="24"/>
        </w:rPr>
      </w:pPr>
      <w:r w:rsidRPr="00965BF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wypracowanie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przyznano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łącznie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BF2">
        <w:rPr>
          <w:rFonts w:ascii="Times New Roman" w:hAnsi="Times New Roman"/>
          <w:sz w:val="24"/>
          <w:szCs w:val="24"/>
        </w:rPr>
        <w:t>punktów.</w:t>
      </w:r>
    </w:p>
    <w:p w:rsidR="00D00758" w:rsidRPr="00965BF2" w:rsidRDefault="00D00758" w:rsidP="00AD35B0">
      <w:pPr>
        <w:rPr>
          <w:rFonts w:ascii="Times New Roman" w:hAnsi="Times New Roman"/>
          <w:noProof/>
          <w:sz w:val="24"/>
          <w:szCs w:val="24"/>
        </w:rPr>
      </w:pPr>
    </w:p>
    <w:sectPr w:rsidR="00D00758" w:rsidRPr="00965BF2" w:rsidSect="001E38DA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58" w:rsidRDefault="00D00758" w:rsidP="00B81301">
      <w:r>
        <w:separator/>
      </w:r>
    </w:p>
  </w:endnote>
  <w:endnote w:type="continuationSeparator" w:id="0">
    <w:p w:rsidR="00D00758" w:rsidRDefault="00D00758" w:rsidP="00B8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altName w:val="Gentium Book Basic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58" w:rsidRDefault="00D00758" w:rsidP="00B81301">
      <w:r>
        <w:separator/>
      </w:r>
    </w:p>
  </w:footnote>
  <w:footnote w:type="continuationSeparator" w:id="0">
    <w:p w:rsidR="00D00758" w:rsidRDefault="00D00758" w:rsidP="00B8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486"/>
    <w:multiLevelType w:val="hybridMultilevel"/>
    <w:tmpl w:val="67D013D2"/>
    <w:lvl w:ilvl="0" w:tplc="3482C7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265C2"/>
    <w:multiLevelType w:val="hybridMultilevel"/>
    <w:tmpl w:val="3D88E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04631"/>
    <w:multiLevelType w:val="hybridMultilevel"/>
    <w:tmpl w:val="92AE8FEC"/>
    <w:lvl w:ilvl="0" w:tplc="E29E5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263B3"/>
    <w:multiLevelType w:val="hybridMultilevel"/>
    <w:tmpl w:val="1352A9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735F4F"/>
    <w:multiLevelType w:val="hybridMultilevel"/>
    <w:tmpl w:val="3738D750"/>
    <w:lvl w:ilvl="0" w:tplc="E29E5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15876"/>
    <w:multiLevelType w:val="hybridMultilevel"/>
    <w:tmpl w:val="7E3C51B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F65242"/>
    <w:multiLevelType w:val="hybridMultilevel"/>
    <w:tmpl w:val="B06CA7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B665A2"/>
    <w:multiLevelType w:val="hybridMultilevel"/>
    <w:tmpl w:val="BBA2B17C"/>
    <w:lvl w:ilvl="0" w:tplc="0596AF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56628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F8F6C6C"/>
    <w:multiLevelType w:val="hybridMultilevel"/>
    <w:tmpl w:val="9494816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F6567B"/>
    <w:multiLevelType w:val="hybridMultilevel"/>
    <w:tmpl w:val="D82A4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2570D"/>
    <w:multiLevelType w:val="hybridMultilevel"/>
    <w:tmpl w:val="00F87224"/>
    <w:lvl w:ilvl="0" w:tplc="6A5CA600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4B55BC"/>
    <w:multiLevelType w:val="hybridMultilevel"/>
    <w:tmpl w:val="890883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762AE6"/>
    <w:multiLevelType w:val="hybridMultilevel"/>
    <w:tmpl w:val="02526670"/>
    <w:lvl w:ilvl="0" w:tplc="09A8CA9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FF0B7A"/>
    <w:multiLevelType w:val="hybridMultilevel"/>
    <w:tmpl w:val="B482530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2B5B97"/>
    <w:multiLevelType w:val="hybridMultilevel"/>
    <w:tmpl w:val="F94A3C00"/>
    <w:lvl w:ilvl="0" w:tplc="E29E5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82B7F"/>
    <w:multiLevelType w:val="hybridMultilevel"/>
    <w:tmpl w:val="F22070EE"/>
    <w:lvl w:ilvl="0" w:tplc="4C2A37F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4711C5E"/>
    <w:multiLevelType w:val="hybridMultilevel"/>
    <w:tmpl w:val="1526CDEA"/>
    <w:lvl w:ilvl="0" w:tplc="D4507C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59711EA"/>
    <w:multiLevelType w:val="hybridMultilevel"/>
    <w:tmpl w:val="E54AC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05860"/>
    <w:multiLevelType w:val="hybridMultilevel"/>
    <w:tmpl w:val="48381AF0"/>
    <w:lvl w:ilvl="0" w:tplc="8C4EF8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4835C6"/>
    <w:multiLevelType w:val="hybridMultilevel"/>
    <w:tmpl w:val="4F54BF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504CFC"/>
    <w:multiLevelType w:val="hybridMultilevel"/>
    <w:tmpl w:val="EFDEDD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396191B"/>
    <w:multiLevelType w:val="hybridMultilevel"/>
    <w:tmpl w:val="4DD441D0"/>
    <w:lvl w:ilvl="0" w:tplc="25D49818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5B0136"/>
    <w:multiLevelType w:val="hybridMultilevel"/>
    <w:tmpl w:val="5B7C0B8A"/>
    <w:lvl w:ilvl="0" w:tplc="D4507C7A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AD33480"/>
    <w:multiLevelType w:val="hybridMultilevel"/>
    <w:tmpl w:val="2BDABD88"/>
    <w:lvl w:ilvl="0" w:tplc="D4507C7A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8902F1"/>
    <w:multiLevelType w:val="hybridMultilevel"/>
    <w:tmpl w:val="E90E6B6C"/>
    <w:lvl w:ilvl="0" w:tplc="E29E5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67A6C"/>
    <w:multiLevelType w:val="hybridMultilevel"/>
    <w:tmpl w:val="A26EC3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0FE70C2"/>
    <w:multiLevelType w:val="hybridMultilevel"/>
    <w:tmpl w:val="42A890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182DF6"/>
    <w:multiLevelType w:val="hybridMultilevel"/>
    <w:tmpl w:val="C1708AA8"/>
    <w:lvl w:ilvl="0" w:tplc="28B8A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887F55"/>
    <w:multiLevelType w:val="multilevel"/>
    <w:tmpl w:val="38ACA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61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0" w:hanging="108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25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ascii="Times New Roman" w:hAnsi="Times New Roman" w:cs="Times New Roman" w:hint="default"/>
        <w:b w:val="0"/>
      </w:rPr>
    </w:lvl>
  </w:abstractNum>
  <w:abstractNum w:abstractNumId="29">
    <w:nsid w:val="5EC74B5A"/>
    <w:multiLevelType w:val="hybridMultilevel"/>
    <w:tmpl w:val="7ABC1680"/>
    <w:lvl w:ilvl="0" w:tplc="9C2020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EEC5F0E"/>
    <w:multiLevelType w:val="hybridMultilevel"/>
    <w:tmpl w:val="C248C0FE"/>
    <w:lvl w:ilvl="0" w:tplc="D4507C7A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F6025AF"/>
    <w:multiLevelType w:val="hybridMultilevel"/>
    <w:tmpl w:val="D8C69D62"/>
    <w:lvl w:ilvl="0" w:tplc="E29E5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895ACD"/>
    <w:multiLevelType w:val="hybridMultilevel"/>
    <w:tmpl w:val="324AD0DE"/>
    <w:lvl w:ilvl="0" w:tplc="6F38233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3B900FD"/>
    <w:multiLevelType w:val="hybridMultilevel"/>
    <w:tmpl w:val="992216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64073B0"/>
    <w:multiLevelType w:val="hybridMultilevel"/>
    <w:tmpl w:val="90A21B98"/>
    <w:lvl w:ilvl="0" w:tplc="024C7CB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283610"/>
    <w:multiLevelType w:val="hybridMultilevel"/>
    <w:tmpl w:val="8BBC3B90"/>
    <w:lvl w:ilvl="0" w:tplc="8C4EF8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B689E"/>
    <w:multiLevelType w:val="hybridMultilevel"/>
    <w:tmpl w:val="A2E0E382"/>
    <w:lvl w:ilvl="0" w:tplc="28B8A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9320B9"/>
    <w:multiLevelType w:val="hybridMultilevel"/>
    <w:tmpl w:val="42622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EB2C7F"/>
    <w:multiLevelType w:val="hybridMultilevel"/>
    <w:tmpl w:val="A7807A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C7B0C6C"/>
    <w:multiLevelType w:val="hybridMultilevel"/>
    <w:tmpl w:val="DD327FEC"/>
    <w:lvl w:ilvl="0" w:tplc="5A4C9B86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CE308C4"/>
    <w:multiLevelType w:val="hybridMultilevel"/>
    <w:tmpl w:val="EEFE1A8E"/>
    <w:lvl w:ilvl="0" w:tplc="D4507C7A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13C533A"/>
    <w:multiLevelType w:val="hybridMultilevel"/>
    <w:tmpl w:val="28DAB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8C1ABD"/>
    <w:multiLevelType w:val="hybridMultilevel"/>
    <w:tmpl w:val="57D0336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9755433"/>
    <w:multiLevelType w:val="hybridMultilevel"/>
    <w:tmpl w:val="23E8CF42"/>
    <w:lvl w:ilvl="0" w:tplc="9BDCE53E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9B61612"/>
    <w:multiLevelType w:val="hybridMultilevel"/>
    <w:tmpl w:val="5C42A1E0"/>
    <w:lvl w:ilvl="0" w:tplc="BBECE37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C466935"/>
    <w:multiLevelType w:val="hybridMultilevel"/>
    <w:tmpl w:val="348C2D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DB73772"/>
    <w:multiLevelType w:val="hybridMultilevel"/>
    <w:tmpl w:val="64441036"/>
    <w:lvl w:ilvl="0" w:tplc="B57627C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F8A23FD"/>
    <w:multiLevelType w:val="hybridMultilevel"/>
    <w:tmpl w:val="F47CC356"/>
    <w:lvl w:ilvl="0" w:tplc="D4507C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2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38"/>
  </w:num>
  <w:num w:numId="7">
    <w:abstractNumId w:val="41"/>
  </w:num>
  <w:num w:numId="8">
    <w:abstractNumId w:val="9"/>
  </w:num>
  <w:num w:numId="9">
    <w:abstractNumId w:val="15"/>
  </w:num>
  <w:num w:numId="10">
    <w:abstractNumId w:val="46"/>
  </w:num>
  <w:num w:numId="11">
    <w:abstractNumId w:val="44"/>
  </w:num>
  <w:num w:numId="12">
    <w:abstractNumId w:val="32"/>
  </w:num>
  <w:num w:numId="13">
    <w:abstractNumId w:val="43"/>
  </w:num>
  <w:num w:numId="14">
    <w:abstractNumId w:val="3"/>
  </w:num>
  <w:num w:numId="15">
    <w:abstractNumId w:val="23"/>
  </w:num>
  <w:num w:numId="16">
    <w:abstractNumId w:val="25"/>
  </w:num>
  <w:num w:numId="17">
    <w:abstractNumId w:val="30"/>
  </w:num>
  <w:num w:numId="18">
    <w:abstractNumId w:val="40"/>
  </w:num>
  <w:num w:numId="19">
    <w:abstractNumId w:val="22"/>
  </w:num>
  <w:num w:numId="20">
    <w:abstractNumId w:val="33"/>
  </w:num>
  <w:num w:numId="21">
    <w:abstractNumId w:val="11"/>
  </w:num>
  <w:num w:numId="22">
    <w:abstractNumId w:val="29"/>
  </w:num>
  <w:num w:numId="23">
    <w:abstractNumId w:val="21"/>
  </w:num>
  <w:num w:numId="24">
    <w:abstractNumId w:val="5"/>
  </w:num>
  <w:num w:numId="25">
    <w:abstractNumId w:val="20"/>
  </w:num>
  <w:num w:numId="26">
    <w:abstractNumId w:val="7"/>
  </w:num>
  <w:num w:numId="27">
    <w:abstractNumId w:val="13"/>
  </w:num>
  <w:num w:numId="28">
    <w:abstractNumId w:val="27"/>
  </w:num>
  <w:num w:numId="29">
    <w:abstractNumId w:val="36"/>
  </w:num>
  <w:num w:numId="30">
    <w:abstractNumId w:val="47"/>
  </w:num>
  <w:num w:numId="31">
    <w:abstractNumId w:val="35"/>
  </w:num>
  <w:num w:numId="32">
    <w:abstractNumId w:val="39"/>
  </w:num>
  <w:num w:numId="33">
    <w:abstractNumId w:val="34"/>
  </w:num>
  <w:num w:numId="34">
    <w:abstractNumId w:val="18"/>
  </w:num>
  <w:num w:numId="35">
    <w:abstractNumId w:val="19"/>
  </w:num>
  <w:num w:numId="36">
    <w:abstractNumId w:val="12"/>
  </w:num>
  <w:num w:numId="37">
    <w:abstractNumId w:val="1"/>
  </w:num>
  <w:num w:numId="38">
    <w:abstractNumId w:val="26"/>
  </w:num>
  <w:num w:numId="39">
    <w:abstractNumId w:val="17"/>
  </w:num>
  <w:num w:numId="40">
    <w:abstractNumId w:val="37"/>
  </w:num>
  <w:num w:numId="41">
    <w:abstractNumId w:val="45"/>
  </w:num>
  <w:num w:numId="42">
    <w:abstractNumId w:val="10"/>
  </w:num>
  <w:num w:numId="43">
    <w:abstractNumId w:val="28"/>
  </w:num>
  <w:num w:numId="44">
    <w:abstractNumId w:val="14"/>
  </w:num>
  <w:num w:numId="45">
    <w:abstractNumId w:val="2"/>
  </w:num>
  <w:num w:numId="46">
    <w:abstractNumId w:val="31"/>
  </w:num>
  <w:num w:numId="47">
    <w:abstractNumId w:val="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91"/>
    <w:rsid w:val="00002687"/>
    <w:rsid w:val="00007515"/>
    <w:rsid w:val="00012A88"/>
    <w:rsid w:val="00017CB2"/>
    <w:rsid w:val="000240F1"/>
    <w:rsid w:val="000259C9"/>
    <w:rsid w:val="00030345"/>
    <w:rsid w:val="000368E6"/>
    <w:rsid w:val="0005175D"/>
    <w:rsid w:val="0005503A"/>
    <w:rsid w:val="000574AF"/>
    <w:rsid w:val="00060233"/>
    <w:rsid w:val="000678BB"/>
    <w:rsid w:val="00070B7F"/>
    <w:rsid w:val="000710B5"/>
    <w:rsid w:val="000724A6"/>
    <w:rsid w:val="00073DFB"/>
    <w:rsid w:val="00075AEB"/>
    <w:rsid w:val="00082E63"/>
    <w:rsid w:val="00084374"/>
    <w:rsid w:val="00084A2A"/>
    <w:rsid w:val="0009703A"/>
    <w:rsid w:val="000971D5"/>
    <w:rsid w:val="000977AC"/>
    <w:rsid w:val="000A0354"/>
    <w:rsid w:val="000A61DE"/>
    <w:rsid w:val="000A6839"/>
    <w:rsid w:val="000B60A1"/>
    <w:rsid w:val="000B63C2"/>
    <w:rsid w:val="000C1A6A"/>
    <w:rsid w:val="000E1D43"/>
    <w:rsid w:val="000F3CA5"/>
    <w:rsid w:val="000F7DD9"/>
    <w:rsid w:val="0010048E"/>
    <w:rsid w:val="00100790"/>
    <w:rsid w:val="00101E53"/>
    <w:rsid w:val="00111BC4"/>
    <w:rsid w:val="001127FC"/>
    <w:rsid w:val="001222A1"/>
    <w:rsid w:val="00124D37"/>
    <w:rsid w:val="00127E14"/>
    <w:rsid w:val="00130F90"/>
    <w:rsid w:val="00131414"/>
    <w:rsid w:val="00144C01"/>
    <w:rsid w:val="001463B9"/>
    <w:rsid w:val="001515A3"/>
    <w:rsid w:val="00154BFE"/>
    <w:rsid w:val="00155341"/>
    <w:rsid w:val="001564DD"/>
    <w:rsid w:val="00162F03"/>
    <w:rsid w:val="00170661"/>
    <w:rsid w:val="00181A2D"/>
    <w:rsid w:val="001956C0"/>
    <w:rsid w:val="001A06FF"/>
    <w:rsid w:val="001A45B2"/>
    <w:rsid w:val="001A51AF"/>
    <w:rsid w:val="001A6EAD"/>
    <w:rsid w:val="001A7E13"/>
    <w:rsid w:val="001B0E36"/>
    <w:rsid w:val="001B2B55"/>
    <w:rsid w:val="001B38E0"/>
    <w:rsid w:val="001C2989"/>
    <w:rsid w:val="001C41A0"/>
    <w:rsid w:val="001C5A08"/>
    <w:rsid w:val="001D1111"/>
    <w:rsid w:val="001D3B98"/>
    <w:rsid w:val="001D46E8"/>
    <w:rsid w:val="001E046C"/>
    <w:rsid w:val="001E38DA"/>
    <w:rsid w:val="001F07CD"/>
    <w:rsid w:val="001F7551"/>
    <w:rsid w:val="00217CDB"/>
    <w:rsid w:val="00222074"/>
    <w:rsid w:val="00223095"/>
    <w:rsid w:val="00223B24"/>
    <w:rsid w:val="00224D10"/>
    <w:rsid w:val="00225885"/>
    <w:rsid w:val="00226627"/>
    <w:rsid w:val="002268E4"/>
    <w:rsid w:val="00227EE2"/>
    <w:rsid w:val="002302E3"/>
    <w:rsid w:val="00231422"/>
    <w:rsid w:val="002314FD"/>
    <w:rsid w:val="00234397"/>
    <w:rsid w:val="00240609"/>
    <w:rsid w:val="00242E2D"/>
    <w:rsid w:val="00254AA8"/>
    <w:rsid w:val="002566E5"/>
    <w:rsid w:val="0026786E"/>
    <w:rsid w:val="00270806"/>
    <w:rsid w:val="00276963"/>
    <w:rsid w:val="00283BB3"/>
    <w:rsid w:val="00284788"/>
    <w:rsid w:val="002850EA"/>
    <w:rsid w:val="00285859"/>
    <w:rsid w:val="00293A07"/>
    <w:rsid w:val="002A3B5B"/>
    <w:rsid w:val="002B159F"/>
    <w:rsid w:val="002B2C80"/>
    <w:rsid w:val="002C2A37"/>
    <w:rsid w:val="002C49CD"/>
    <w:rsid w:val="002C4E66"/>
    <w:rsid w:val="002D209B"/>
    <w:rsid w:val="002D25E6"/>
    <w:rsid w:val="002D3AFF"/>
    <w:rsid w:val="002D69A5"/>
    <w:rsid w:val="002E2583"/>
    <w:rsid w:val="002E6495"/>
    <w:rsid w:val="00306565"/>
    <w:rsid w:val="00311A38"/>
    <w:rsid w:val="00314ABC"/>
    <w:rsid w:val="003161CC"/>
    <w:rsid w:val="0031755E"/>
    <w:rsid w:val="00320F56"/>
    <w:rsid w:val="00325005"/>
    <w:rsid w:val="00327D5F"/>
    <w:rsid w:val="0033150F"/>
    <w:rsid w:val="003368DC"/>
    <w:rsid w:val="0034204D"/>
    <w:rsid w:val="00346A69"/>
    <w:rsid w:val="0035786E"/>
    <w:rsid w:val="0036447D"/>
    <w:rsid w:val="00364B6D"/>
    <w:rsid w:val="00366003"/>
    <w:rsid w:val="00366B87"/>
    <w:rsid w:val="00371F43"/>
    <w:rsid w:val="003749E8"/>
    <w:rsid w:val="00376FB0"/>
    <w:rsid w:val="003833EF"/>
    <w:rsid w:val="00386840"/>
    <w:rsid w:val="00387C18"/>
    <w:rsid w:val="0039077F"/>
    <w:rsid w:val="003A52D9"/>
    <w:rsid w:val="003B4946"/>
    <w:rsid w:val="003C0E65"/>
    <w:rsid w:val="003C2FF4"/>
    <w:rsid w:val="003D393B"/>
    <w:rsid w:val="003D4148"/>
    <w:rsid w:val="003D7D9F"/>
    <w:rsid w:val="003E763D"/>
    <w:rsid w:val="003F2969"/>
    <w:rsid w:val="00402CA8"/>
    <w:rsid w:val="0042041F"/>
    <w:rsid w:val="00443C3E"/>
    <w:rsid w:val="00444B0A"/>
    <w:rsid w:val="00455740"/>
    <w:rsid w:val="00457D3D"/>
    <w:rsid w:val="004612AC"/>
    <w:rsid w:val="00461A9D"/>
    <w:rsid w:val="00477431"/>
    <w:rsid w:val="004816B0"/>
    <w:rsid w:val="00483FD9"/>
    <w:rsid w:val="004847AA"/>
    <w:rsid w:val="004854CE"/>
    <w:rsid w:val="00487320"/>
    <w:rsid w:val="004912EE"/>
    <w:rsid w:val="004926E0"/>
    <w:rsid w:val="004938E9"/>
    <w:rsid w:val="0049456D"/>
    <w:rsid w:val="004948B6"/>
    <w:rsid w:val="00497D4B"/>
    <w:rsid w:val="004B4208"/>
    <w:rsid w:val="004B63E8"/>
    <w:rsid w:val="004C346C"/>
    <w:rsid w:val="004D613C"/>
    <w:rsid w:val="004D78B9"/>
    <w:rsid w:val="004E7D99"/>
    <w:rsid w:val="0050285F"/>
    <w:rsid w:val="00502A6E"/>
    <w:rsid w:val="00502B73"/>
    <w:rsid w:val="00504684"/>
    <w:rsid w:val="005101F5"/>
    <w:rsid w:val="005171EC"/>
    <w:rsid w:val="00517AF9"/>
    <w:rsid w:val="005231E5"/>
    <w:rsid w:val="005249C4"/>
    <w:rsid w:val="00531004"/>
    <w:rsid w:val="00535501"/>
    <w:rsid w:val="00542D20"/>
    <w:rsid w:val="0054766E"/>
    <w:rsid w:val="00560477"/>
    <w:rsid w:val="00560EB3"/>
    <w:rsid w:val="00561B41"/>
    <w:rsid w:val="00595CD4"/>
    <w:rsid w:val="00596E02"/>
    <w:rsid w:val="005A0B2E"/>
    <w:rsid w:val="005B2006"/>
    <w:rsid w:val="005B6362"/>
    <w:rsid w:val="005C2933"/>
    <w:rsid w:val="005C4714"/>
    <w:rsid w:val="005C5AD7"/>
    <w:rsid w:val="005D2295"/>
    <w:rsid w:val="005D4D1E"/>
    <w:rsid w:val="005D5409"/>
    <w:rsid w:val="005D6911"/>
    <w:rsid w:val="005D7117"/>
    <w:rsid w:val="005D7BE9"/>
    <w:rsid w:val="005E2F18"/>
    <w:rsid w:val="005E499B"/>
    <w:rsid w:val="005F6167"/>
    <w:rsid w:val="006078C0"/>
    <w:rsid w:val="00621A99"/>
    <w:rsid w:val="00621CD8"/>
    <w:rsid w:val="00622587"/>
    <w:rsid w:val="00625AD8"/>
    <w:rsid w:val="00625BB3"/>
    <w:rsid w:val="00640424"/>
    <w:rsid w:val="00644391"/>
    <w:rsid w:val="006542EE"/>
    <w:rsid w:val="00655A4D"/>
    <w:rsid w:val="00656B9C"/>
    <w:rsid w:val="00660834"/>
    <w:rsid w:val="0066213A"/>
    <w:rsid w:val="006721E0"/>
    <w:rsid w:val="0067313A"/>
    <w:rsid w:val="0068125F"/>
    <w:rsid w:val="006819EE"/>
    <w:rsid w:val="00681DF6"/>
    <w:rsid w:val="00685938"/>
    <w:rsid w:val="006924C3"/>
    <w:rsid w:val="006A357B"/>
    <w:rsid w:val="006A5F3E"/>
    <w:rsid w:val="006A77DF"/>
    <w:rsid w:val="006B0F0B"/>
    <w:rsid w:val="006B29B9"/>
    <w:rsid w:val="006D5B6C"/>
    <w:rsid w:val="006E24C2"/>
    <w:rsid w:val="006E7CEB"/>
    <w:rsid w:val="006F3C75"/>
    <w:rsid w:val="00706F0E"/>
    <w:rsid w:val="00717E63"/>
    <w:rsid w:val="007227AB"/>
    <w:rsid w:val="00722A0C"/>
    <w:rsid w:val="00723F01"/>
    <w:rsid w:val="00727AD6"/>
    <w:rsid w:val="0073494A"/>
    <w:rsid w:val="00735BCF"/>
    <w:rsid w:val="00742CF6"/>
    <w:rsid w:val="0074634B"/>
    <w:rsid w:val="0074778C"/>
    <w:rsid w:val="00750F02"/>
    <w:rsid w:val="00751DF5"/>
    <w:rsid w:val="00760980"/>
    <w:rsid w:val="00770B24"/>
    <w:rsid w:val="00772684"/>
    <w:rsid w:val="00775C65"/>
    <w:rsid w:val="00780440"/>
    <w:rsid w:val="007804F1"/>
    <w:rsid w:val="00782286"/>
    <w:rsid w:val="007823D8"/>
    <w:rsid w:val="00782909"/>
    <w:rsid w:val="00787B2A"/>
    <w:rsid w:val="00791B92"/>
    <w:rsid w:val="0079271B"/>
    <w:rsid w:val="0079719F"/>
    <w:rsid w:val="007B0110"/>
    <w:rsid w:val="007B025D"/>
    <w:rsid w:val="007B175D"/>
    <w:rsid w:val="007B2736"/>
    <w:rsid w:val="007B5765"/>
    <w:rsid w:val="007B6A32"/>
    <w:rsid w:val="007B6DF4"/>
    <w:rsid w:val="007C4C6E"/>
    <w:rsid w:val="007C5A83"/>
    <w:rsid w:val="007D2A44"/>
    <w:rsid w:val="007D71ED"/>
    <w:rsid w:val="007D74A1"/>
    <w:rsid w:val="007F0BE9"/>
    <w:rsid w:val="007F496D"/>
    <w:rsid w:val="00803D45"/>
    <w:rsid w:val="00806259"/>
    <w:rsid w:val="00810398"/>
    <w:rsid w:val="008144F7"/>
    <w:rsid w:val="00821E86"/>
    <w:rsid w:val="008240D2"/>
    <w:rsid w:val="0083505C"/>
    <w:rsid w:val="008359A4"/>
    <w:rsid w:val="00842A88"/>
    <w:rsid w:val="00843F94"/>
    <w:rsid w:val="008450D8"/>
    <w:rsid w:val="00845D05"/>
    <w:rsid w:val="0085266F"/>
    <w:rsid w:val="008532C5"/>
    <w:rsid w:val="00854E18"/>
    <w:rsid w:val="008621ED"/>
    <w:rsid w:val="00867AE4"/>
    <w:rsid w:val="00877465"/>
    <w:rsid w:val="00877D4B"/>
    <w:rsid w:val="00880681"/>
    <w:rsid w:val="00882D26"/>
    <w:rsid w:val="00883252"/>
    <w:rsid w:val="00884C33"/>
    <w:rsid w:val="00892FE6"/>
    <w:rsid w:val="00893E33"/>
    <w:rsid w:val="00897E93"/>
    <w:rsid w:val="008A4FC4"/>
    <w:rsid w:val="008C26F3"/>
    <w:rsid w:val="008C4A56"/>
    <w:rsid w:val="008D3741"/>
    <w:rsid w:val="008D4F4A"/>
    <w:rsid w:val="008E02D3"/>
    <w:rsid w:val="008E06BA"/>
    <w:rsid w:val="008E457D"/>
    <w:rsid w:val="008F0B03"/>
    <w:rsid w:val="008F1F1F"/>
    <w:rsid w:val="00907F79"/>
    <w:rsid w:val="00916F40"/>
    <w:rsid w:val="0092436A"/>
    <w:rsid w:val="009264BA"/>
    <w:rsid w:val="00927734"/>
    <w:rsid w:val="00931BA2"/>
    <w:rsid w:val="009338FE"/>
    <w:rsid w:val="00934713"/>
    <w:rsid w:val="00935A83"/>
    <w:rsid w:val="0094042B"/>
    <w:rsid w:val="009419EE"/>
    <w:rsid w:val="00945188"/>
    <w:rsid w:val="00955C03"/>
    <w:rsid w:val="00965BF2"/>
    <w:rsid w:val="0097366F"/>
    <w:rsid w:val="0097610A"/>
    <w:rsid w:val="00984AF9"/>
    <w:rsid w:val="00985072"/>
    <w:rsid w:val="009900B5"/>
    <w:rsid w:val="00992A03"/>
    <w:rsid w:val="00994027"/>
    <w:rsid w:val="009979B2"/>
    <w:rsid w:val="009A093B"/>
    <w:rsid w:val="009A141C"/>
    <w:rsid w:val="009B11F4"/>
    <w:rsid w:val="009B1F72"/>
    <w:rsid w:val="009B40AE"/>
    <w:rsid w:val="009B53E8"/>
    <w:rsid w:val="009D6BEA"/>
    <w:rsid w:val="009E5CD3"/>
    <w:rsid w:val="009F4E6D"/>
    <w:rsid w:val="00A00429"/>
    <w:rsid w:val="00A01C15"/>
    <w:rsid w:val="00A15AC9"/>
    <w:rsid w:val="00A21409"/>
    <w:rsid w:val="00A216D5"/>
    <w:rsid w:val="00A313A4"/>
    <w:rsid w:val="00A33474"/>
    <w:rsid w:val="00A51589"/>
    <w:rsid w:val="00A52D28"/>
    <w:rsid w:val="00A56875"/>
    <w:rsid w:val="00A633DF"/>
    <w:rsid w:val="00A63AB4"/>
    <w:rsid w:val="00A6546A"/>
    <w:rsid w:val="00A66F5F"/>
    <w:rsid w:val="00A67067"/>
    <w:rsid w:val="00A6732E"/>
    <w:rsid w:val="00A70B40"/>
    <w:rsid w:val="00A7211F"/>
    <w:rsid w:val="00A87EE3"/>
    <w:rsid w:val="00A87EF3"/>
    <w:rsid w:val="00A95AFD"/>
    <w:rsid w:val="00AA162A"/>
    <w:rsid w:val="00AA17D5"/>
    <w:rsid w:val="00AA223D"/>
    <w:rsid w:val="00AD1FEC"/>
    <w:rsid w:val="00AD35B0"/>
    <w:rsid w:val="00AD3BEF"/>
    <w:rsid w:val="00AE7822"/>
    <w:rsid w:val="00AF06ED"/>
    <w:rsid w:val="00AF3CCF"/>
    <w:rsid w:val="00AF7674"/>
    <w:rsid w:val="00B02D34"/>
    <w:rsid w:val="00B04347"/>
    <w:rsid w:val="00B04E35"/>
    <w:rsid w:val="00B065DC"/>
    <w:rsid w:val="00B065E0"/>
    <w:rsid w:val="00B0742C"/>
    <w:rsid w:val="00B11125"/>
    <w:rsid w:val="00B20913"/>
    <w:rsid w:val="00B20B53"/>
    <w:rsid w:val="00B260BF"/>
    <w:rsid w:val="00B27553"/>
    <w:rsid w:val="00B318B5"/>
    <w:rsid w:val="00B41A62"/>
    <w:rsid w:val="00B437CC"/>
    <w:rsid w:val="00B43923"/>
    <w:rsid w:val="00B44547"/>
    <w:rsid w:val="00B50E75"/>
    <w:rsid w:val="00B57CB8"/>
    <w:rsid w:val="00B606C3"/>
    <w:rsid w:val="00B66946"/>
    <w:rsid w:val="00B7179D"/>
    <w:rsid w:val="00B71FE3"/>
    <w:rsid w:val="00B81301"/>
    <w:rsid w:val="00B83B69"/>
    <w:rsid w:val="00B83C28"/>
    <w:rsid w:val="00B94FE8"/>
    <w:rsid w:val="00B96F55"/>
    <w:rsid w:val="00BA2061"/>
    <w:rsid w:val="00BA400C"/>
    <w:rsid w:val="00BA6647"/>
    <w:rsid w:val="00BA7A35"/>
    <w:rsid w:val="00BB4C1D"/>
    <w:rsid w:val="00BB7618"/>
    <w:rsid w:val="00BC69F5"/>
    <w:rsid w:val="00BD5716"/>
    <w:rsid w:val="00BE2A84"/>
    <w:rsid w:val="00BE52D5"/>
    <w:rsid w:val="00BE5D67"/>
    <w:rsid w:val="00C01791"/>
    <w:rsid w:val="00C07219"/>
    <w:rsid w:val="00C1052B"/>
    <w:rsid w:val="00C2531E"/>
    <w:rsid w:val="00C32AA1"/>
    <w:rsid w:val="00C45685"/>
    <w:rsid w:val="00C47DB9"/>
    <w:rsid w:val="00C514A4"/>
    <w:rsid w:val="00C550D9"/>
    <w:rsid w:val="00C6369F"/>
    <w:rsid w:val="00C63EAC"/>
    <w:rsid w:val="00C71863"/>
    <w:rsid w:val="00C7259B"/>
    <w:rsid w:val="00C77D61"/>
    <w:rsid w:val="00C802D3"/>
    <w:rsid w:val="00C80B60"/>
    <w:rsid w:val="00C91350"/>
    <w:rsid w:val="00C9323C"/>
    <w:rsid w:val="00C97503"/>
    <w:rsid w:val="00CB107E"/>
    <w:rsid w:val="00CB3FF4"/>
    <w:rsid w:val="00CB6A04"/>
    <w:rsid w:val="00CC0F60"/>
    <w:rsid w:val="00CC2DA6"/>
    <w:rsid w:val="00CC3DAF"/>
    <w:rsid w:val="00CE469D"/>
    <w:rsid w:val="00CE6E49"/>
    <w:rsid w:val="00CE73F5"/>
    <w:rsid w:val="00CE7462"/>
    <w:rsid w:val="00CF08DC"/>
    <w:rsid w:val="00CF3743"/>
    <w:rsid w:val="00D0014D"/>
    <w:rsid w:val="00D00758"/>
    <w:rsid w:val="00D05286"/>
    <w:rsid w:val="00D05500"/>
    <w:rsid w:val="00D12030"/>
    <w:rsid w:val="00D141A8"/>
    <w:rsid w:val="00D15C2D"/>
    <w:rsid w:val="00D20FEA"/>
    <w:rsid w:val="00D22EC0"/>
    <w:rsid w:val="00D33C62"/>
    <w:rsid w:val="00D36129"/>
    <w:rsid w:val="00D36DB4"/>
    <w:rsid w:val="00D44BB2"/>
    <w:rsid w:val="00D501ED"/>
    <w:rsid w:val="00D53562"/>
    <w:rsid w:val="00D61866"/>
    <w:rsid w:val="00D64BE6"/>
    <w:rsid w:val="00D7204A"/>
    <w:rsid w:val="00D7573D"/>
    <w:rsid w:val="00D80431"/>
    <w:rsid w:val="00D84662"/>
    <w:rsid w:val="00D8629A"/>
    <w:rsid w:val="00D911D3"/>
    <w:rsid w:val="00D9271F"/>
    <w:rsid w:val="00D92BF0"/>
    <w:rsid w:val="00D96D99"/>
    <w:rsid w:val="00DA3067"/>
    <w:rsid w:val="00DB019B"/>
    <w:rsid w:val="00DB0203"/>
    <w:rsid w:val="00DB30DA"/>
    <w:rsid w:val="00DB417A"/>
    <w:rsid w:val="00DB7D9F"/>
    <w:rsid w:val="00DC2AA9"/>
    <w:rsid w:val="00DC4E06"/>
    <w:rsid w:val="00DD0F14"/>
    <w:rsid w:val="00DD4F6D"/>
    <w:rsid w:val="00DD743E"/>
    <w:rsid w:val="00DD77A8"/>
    <w:rsid w:val="00DE606C"/>
    <w:rsid w:val="00DF0ED9"/>
    <w:rsid w:val="00E0315E"/>
    <w:rsid w:val="00E05A95"/>
    <w:rsid w:val="00E05D4F"/>
    <w:rsid w:val="00E06392"/>
    <w:rsid w:val="00E12EC5"/>
    <w:rsid w:val="00E1578D"/>
    <w:rsid w:val="00E16A44"/>
    <w:rsid w:val="00E25AC0"/>
    <w:rsid w:val="00E30C44"/>
    <w:rsid w:val="00E313A9"/>
    <w:rsid w:val="00E31A5C"/>
    <w:rsid w:val="00E3387D"/>
    <w:rsid w:val="00E362E4"/>
    <w:rsid w:val="00E42BDD"/>
    <w:rsid w:val="00E4674A"/>
    <w:rsid w:val="00E57EEE"/>
    <w:rsid w:val="00E6166B"/>
    <w:rsid w:val="00E65BA8"/>
    <w:rsid w:val="00E668BD"/>
    <w:rsid w:val="00E6728B"/>
    <w:rsid w:val="00E67FA8"/>
    <w:rsid w:val="00E743DF"/>
    <w:rsid w:val="00E74DDC"/>
    <w:rsid w:val="00E827C5"/>
    <w:rsid w:val="00E83DF1"/>
    <w:rsid w:val="00EB2600"/>
    <w:rsid w:val="00ED248B"/>
    <w:rsid w:val="00EE5D31"/>
    <w:rsid w:val="00EF2BDE"/>
    <w:rsid w:val="00F15AE6"/>
    <w:rsid w:val="00F20C87"/>
    <w:rsid w:val="00F210C1"/>
    <w:rsid w:val="00F216E7"/>
    <w:rsid w:val="00F22891"/>
    <w:rsid w:val="00F27D9B"/>
    <w:rsid w:val="00F34FC8"/>
    <w:rsid w:val="00F36BD9"/>
    <w:rsid w:val="00F40082"/>
    <w:rsid w:val="00F4069E"/>
    <w:rsid w:val="00F43577"/>
    <w:rsid w:val="00F438D9"/>
    <w:rsid w:val="00F45A8A"/>
    <w:rsid w:val="00F46923"/>
    <w:rsid w:val="00F522B3"/>
    <w:rsid w:val="00F5249A"/>
    <w:rsid w:val="00F576AB"/>
    <w:rsid w:val="00F6178A"/>
    <w:rsid w:val="00F6756D"/>
    <w:rsid w:val="00F74B4E"/>
    <w:rsid w:val="00F81966"/>
    <w:rsid w:val="00F845D2"/>
    <w:rsid w:val="00F94F93"/>
    <w:rsid w:val="00F9612C"/>
    <w:rsid w:val="00FA2A9F"/>
    <w:rsid w:val="00FA584F"/>
    <w:rsid w:val="00FA68CC"/>
    <w:rsid w:val="00FA7D22"/>
    <w:rsid w:val="00FB0CDD"/>
    <w:rsid w:val="00FB4E15"/>
    <w:rsid w:val="00FD2444"/>
    <w:rsid w:val="00FD258D"/>
    <w:rsid w:val="00FD265F"/>
    <w:rsid w:val="00FD7F2B"/>
    <w:rsid w:val="00FE170D"/>
    <w:rsid w:val="00FE5C50"/>
    <w:rsid w:val="00FE6C49"/>
    <w:rsid w:val="00FF3F4F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7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911"/>
    <w:pPr>
      <w:spacing w:after="200" w:line="276" w:lineRule="auto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444B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497D4B"/>
    <w:pPr>
      <w:ind w:left="360"/>
    </w:pPr>
    <w:rPr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D4B"/>
    <w:rPr>
      <w:sz w:val="24"/>
      <w:u w:val="single"/>
      <w:lang w:val="pl-PL" w:eastAsia="pl-PL"/>
    </w:rPr>
  </w:style>
  <w:style w:type="paragraph" w:styleId="NormalWeb">
    <w:name w:val="Normal (Web)"/>
    <w:basedOn w:val="Normal"/>
    <w:uiPriority w:val="99"/>
    <w:rsid w:val="006F3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813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1301"/>
    <w:rPr>
      <w:sz w:val="22"/>
    </w:rPr>
  </w:style>
  <w:style w:type="paragraph" w:styleId="Footer">
    <w:name w:val="footer"/>
    <w:basedOn w:val="Normal"/>
    <w:link w:val="FooterChar"/>
    <w:uiPriority w:val="99"/>
    <w:rsid w:val="00B813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301"/>
    <w:rPr>
      <w:sz w:val="22"/>
    </w:rPr>
  </w:style>
  <w:style w:type="character" w:styleId="PageNumber">
    <w:name w:val="page number"/>
    <w:basedOn w:val="DefaultParagraphFont"/>
    <w:uiPriority w:val="99"/>
    <w:semiHidden/>
    <w:rsid w:val="0045574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455740"/>
    <w:pPr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740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rsid w:val="0045574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557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740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44BB2"/>
    <w:pPr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4BB2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D44BB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B96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6F55"/>
    <w:rPr>
      <w:sz w:val="22"/>
    </w:rPr>
  </w:style>
  <w:style w:type="character" w:styleId="Hyperlink">
    <w:name w:val="Hyperlink"/>
    <w:basedOn w:val="DefaultParagraphFont"/>
    <w:uiPriority w:val="99"/>
    <w:semiHidden/>
    <w:rsid w:val="00B96F55"/>
    <w:rPr>
      <w:rFonts w:cs="Times New Roman"/>
      <w:color w:val="0000FF"/>
      <w:u w:val="single"/>
    </w:rPr>
  </w:style>
  <w:style w:type="paragraph" w:customStyle="1" w:styleId="Normalnywcity">
    <w:name w:val="Normalny wcięty"/>
    <w:basedOn w:val="Normal"/>
    <w:uiPriority w:val="99"/>
    <w:rsid w:val="00B96F55"/>
    <w:pPr>
      <w:ind w:firstLine="284"/>
      <w:jc w:val="both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uiPriority w:val="99"/>
    <w:rsid w:val="009B40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11</Pages>
  <Words>2365</Words>
  <Characters>14193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banusi</dc:creator>
  <cp:keywords/>
  <dc:description/>
  <cp:lastModifiedBy>Polak</cp:lastModifiedBy>
  <cp:revision>5</cp:revision>
  <cp:lastPrinted>2013-06-26T22:04:00Z</cp:lastPrinted>
  <dcterms:created xsi:type="dcterms:W3CDTF">2013-08-13T22:08:00Z</dcterms:created>
  <dcterms:modified xsi:type="dcterms:W3CDTF">2013-08-14T09:00:00Z</dcterms:modified>
</cp:coreProperties>
</file>