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95" w:rsidRDefault="001A2395" w:rsidP="008A1305">
      <w:pPr>
        <w:pStyle w:val="Informatornagwki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7C243D">
        <w:rPr>
          <w:rFonts w:ascii="Times New Roman" w:eastAsia="SimSun" w:hAnsi="Times New Roman"/>
          <w:sz w:val="24"/>
          <w:szCs w:val="24"/>
        </w:rPr>
        <w:t>Ogólna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charakterystyka</w:t>
      </w:r>
      <w:r>
        <w:rPr>
          <w:rFonts w:ascii="Times New Roman" w:eastAsia="SimSun" w:hAnsi="Times New Roman"/>
          <w:sz w:val="24"/>
          <w:szCs w:val="24"/>
        </w:rPr>
        <w:t xml:space="preserve"> </w:t>
      </w:r>
    </w:p>
    <w:p w:rsidR="001A2395" w:rsidRDefault="001A2395" w:rsidP="008A1305">
      <w:pPr>
        <w:pStyle w:val="Informatornagwki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7C243D">
        <w:rPr>
          <w:rFonts w:ascii="Times New Roman" w:eastAsia="SimSun" w:hAnsi="Times New Roman"/>
          <w:sz w:val="24"/>
          <w:szCs w:val="24"/>
        </w:rPr>
        <w:t>egzaminu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maturalnego</w:t>
      </w:r>
      <w:r>
        <w:rPr>
          <w:rFonts w:ascii="Times New Roman" w:eastAsia="SimSun" w:hAnsi="Times New Roman"/>
          <w:sz w:val="24"/>
          <w:szCs w:val="24"/>
        </w:rPr>
        <w:t xml:space="preserve"> </w:t>
      </w:r>
    </w:p>
    <w:p w:rsidR="001A2395" w:rsidRDefault="001A2395" w:rsidP="008A1305">
      <w:pPr>
        <w:pStyle w:val="Informatornagwki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7C243D">
        <w:rPr>
          <w:rFonts w:ascii="Times New Roman" w:eastAsia="SimSun" w:hAnsi="Times New Roman"/>
          <w:sz w:val="24"/>
          <w:szCs w:val="24"/>
        </w:rPr>
        <w:t>z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języka</w:t>
      </w:r>
      <w:r>
        <w:rPr>
          <w:rFonts w:ascii="Times New Roman" w:eastAsia="SimSun" w:hAnsi="Times New Roman"/>
          <w:sz w:val="24"/>
          <w:szCs w:val="24"/>
        </w:rPr>
        <w:t xml:space="preserve"> angielskiego</w:t>
      </w:r>
    </w:p>
    <w:p w:rsidR="001A2395" w:rsidRDefault="001A2395" w:rsidP="008A1305">
      <w:pPr>
        <w:pStyle w:val="Informatornagwki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dla osób niewidomych</w:t>
      </w:r>
    </w:p>
    <w:p w:rsidR="001A2395" w:rsidRPr="007C243D" w:rsidRDefault="001A2395" w:rsidP="008A1305">
      <w:pPr>
        <w:pStyle w:val="Informatornagwki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1A2395" w:rsidRDefault="001A2395" w:rsidP="008A1305">
      <w:pPr>
        <w:pStyle w:val="Informatornagwki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7C243D">
        <w:rPr>
          <w:rFonts w:ascii="Times New Roman" w:eastAsia="SimSun" w:hAnsi="Times New Roman"/>
          <w:sz w:val="24"/>
          <w:szCs w:val="24"/>
        </w:rPr>
        <w:t>Część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ustna</w:t>
      </w:r>
      <w:r>
        <w:rPr>
          <w:rFonts w:ascii="Times New Roman" w:eastAsia="SimSun" w:hAnsi="Times New Roman"/>
          <w:sz w:val="24"/>
          <w:szCs w:val="24"/>
        </w:rPr>
        <w:t xml:space="preserve"> </w:t>
      </w:r>
    </w:p>
    <w:p w:rsidR="001A2395" w:rsidRDefault="001A2395" w:rsidP="008A1305">
      <w:pPr>
        <w:pStyle w:val="Informatornagwki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7C243D">
        <w:rPr>
          <w:rFonts w:ascii="Times New Roman" w:eastAsia="SimSun" w:hAnsi="Times New Roman"/>
          <w:sz w:val="24"/>
          <w:szCs w:val="24"/>
        </w:rPr>
        <w:t>(bez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określania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poziomu)</w:t>
      </w:r>
    </w:p>
    <w:p w:rsidR="001A2395" w:rsidRPr="007C243D" w:rsidRDefault="001A2395" w:rsidP="008A1305">
      <w:pPr>
        <w:pStyle w:val="Informatornagwki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Default="001A2395" w:rsidP="00ED10DA">
      <w:pPr>
        <w:pStyle w:val="Informatornagwki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</w:t>
      </w:r>
      <w:r w:rsidRPr="007C243D">
        <w:rPr>
          <w:rFonts w:ascii="Times New Roman" w:eastAsia="SimSun" w:hAnsi="Times New Roman"/>
          <w:sz w:val="24"/>
          <w:szCs w:val="24"/>
        </w:rPr>
        <w:t>Celem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części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ustnej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egzaminu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maturalnego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z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języka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obcego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nowożytnego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jest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ocena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sprawności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mówienia,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rozumianej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jako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kompetencja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komunikacyjna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zdającego.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kres wiadomości i </w:t>
      </w:r>
      <w:r w:rsidRPr="007C243D">
        <w:rPr>
          <w:rFonts w:ascii="Times New Roman" w:eastAsia="SimSun" w:hAnsi="Times New Roman"/>
          <w:sz w:val="24"/>
          <w:szCs w:val="24"/>
        </w:rPr>
        <w:t>umiejętności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sprawdzanych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w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tej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części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egzaminu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określają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wymagania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ogólne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szczegółowe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w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podstawie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programowej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kształcenia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ogólnego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SimSun" w:hAnsi="Times New Roman"/>
          <w:sz w:val="24"/>
          <w:szCs w:val="24"/>
        </w:rPr>
        <w:t xml:space="preserve"> </w:t>
      </w:r>
    </w:p>
    <w:p w:rsidR="001A2395" w:rsidRPr="007C243D" w:rsidRDefault="001A2395" w:rsidP="009511F8">
      <w:pPr>
        <w:pStyle w:val="Informatornagwki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1A2395" w:rsidRPr="007C243D" w:rsidRDefault="001A2395" w:rsidP="00ED10DA">
      <w:pPr>
        <w:pStyle w:val="Informatornagwki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</w:t>
      </w:r>
      <w:r w:rsidRPr="007C243D">
        <w:rPr>
          <w:rFonts w:ascii="Times New Roman" w:eastAsia="SimSun" w:hAnsi="Times New Roman"/>
          <w:sz w:val="24"/>
          <w:szCs w:val="24"/>
        </w:rPr>
        <w:t>ymagania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ogólne: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I.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Znajomość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środków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III. Tworzenie wypowiedzi. IV. </w:t>
      </w:r>
      <w:r w:rsidRPr="007C243D">
        <w:rPr>
          <w:rFonts w:ascii="Times New Roman" w:eastAsia="SimSun" w:hAnsi="Times New Roman"/>
          <w:sz w:val="24"/>
          <w:szCs w:val="24"/>
        </w:rPr>
        <w:t>Reagowanie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na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wypowiedzi.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V.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Przetwarzanie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wypowiedzi.</w:t>
      </w:r>
    </w:p>
    <w:p w:rsidR="001A2395" w:rsidRDefault="001A2395" w:rsidP="009511F8">
      <w:pPr>
        <w:pStyle w:val="Informatornagwki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7C243D" w:rsidRDefault="001A2395" w:rsidP="008A1305">
      <w:pPr>
        <w:pStyle w:val="Informatornagwki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</w:t>
      </w:r>
      <w:r w:rsidRPr="007C243D">
        <w:rPr>
          <w:rFonts w:ascii="Times New Roman" w:eastAsia="SimSun" w:hAnsi="Times New Roman"/>
          <w:sz w:val="24"/>
          <w:szCs w:val="24"/>
        </w:rPr>
        <w:t>ymagania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szczegółowe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obejmujące</w:t>
      </w:r>
      <w:r>
        <w:rPr>
          <w:rFonts w:ascii="Times New Roman" w:eastAsia="SimSun" w:hAnsi="Times New Roman"/>
          <w:sz w:val="24"/>
          <w:szCs w:val="24"/>
        </w:rPr>
        <w:t xml:space="preserve">: </w:t>
      </w:r>
      <w:r w:rsidRPr="007C243D">
        <w:rPr>
          <w:rFonts w:ascii="Times New Roman" w:eastAsia="SimSun" w:hAnsi="Times New Roman"/>
          <w:sz w:val="24"/>
          <w:szCs w:val="24"/>
        </w:rPr>
        <w:t>1</w:t>
      </w:r>
      <w:r>
        <w:rPr>
          <w:rFonts w:ascii="Times New Roman" w:eastAsia="SimSun" w:hAnsi="Times New Roman"/>
          <w:sz w:val="24"/>
          <w:szCs w:val="24"/>
        </w:rPr>
        <w:t xml:space="preserve">. - </w:t>
      </w:r>
      <w:r w:rsidRPr="007C243D">
        <w:rPr>
          <w:rFonts w:ascii="Times New Roman" w:eastAsia="SimSun" w:hAnsi="Times New Roman"/>
          <w:sz w:val="24"/>
          <w:szCs w:val="24"/>
        </w:rPr>
        <w:t>zakres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tematyczny,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4</w:t>
      </w:r>
      <w:r>
        <w:rPr>
          <w:rFonts w:ascii="Times New Roman" w:eastAsia="SimSun" w:hAnsi="Times New Roman"/>
          <w:sz w:val="24"/>
          <w:szCs w:val="24"/>
        </w:rPr>
        <w:t xml:space="preserve">. - </w:t>
      </w:r>
      <w:r w:rsidRPr="007C243D">
        <w:rPr>
          <w:rFonts w:ascii="Times New Roman" w:eastAsia="SimSun" w:hAnsi="Times New Roman"/>
          <w:sz w:val="24"/>
          <w:szCs w:val="24"/>
        </w:rPr>
        <w:t>tworzenie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wypowiedzi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ustnych,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6</w:t>
      </w:r>
      <w:r>
        <w:rPr>
          <w:rFonts w:ascii="Times New Roman" w:eastAsia="SimSun" w:hAnsi="Times New Roman"/>
          <w:sz w:val="24"/>
          <w:szCs w:val="24"/>
        </w:rPr>
        <w:t xml:space="preserve">. - </w:t>
      </w:r>
      <w:r w:rsidRPr="007C243D">
        <w:rPr>
          <w:rFonts w:ascii="Times New Roman" w:eastAsia="SimSun" w:hAnsi="Times New Roman"/>
          <w:sz w:val="24"/>
          <w:szCs w:val="24"/>
        </w:rPr>
        <w:t>reagowanie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w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formie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ustnej,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8</w:t>
      </w:r>
      <w:r>
        <w:rPr>
          <w:rFonts w:ascii="Times New Roman" w:eastAsia="SimSun" w:hAnsi="Times New Roman"/>
          <w:sz w:val="24"/>
          <w:szCs w:val="24"/>
        </w:rPr>
        <w:t xml:space="preserve">. - </w:t>
      </w:r>
      <w:r w:rsidRPr="007C243D">
        <w:rPr>
          <w:rFonts w:ascii="Times New Roman" w:eastAsia="SimSun" w:hAnsi="Times New Roman"/>
          <w:sz w:val="24"/>
          <w:szCs w:val="24"/>
        </w:rPr>
        <w:t>przetwarzanie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tekstu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w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formie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ustnej,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12</w:t>
      </w:r>
      <w:r>
        <w:rPr>
          <w:rFonts w:ascii="Times New Roman" w:eastAsia="SimSun" w:hAnsi="Times New Roman"/>
          <w:sz w:val="24"/>
          <w:szCs w:val="24"/>
        </w:rPr>
        <w:t xml:space="preserve">. - </w:t>
      </w:r>
      <w:r w:rsidRPr="007C243D">
        <w:rPr>
          <w:rFonts w:ascii="Times New Roman" w:eastAsia="SimSun" w:hAnsi="Times New Roman"/>
          <w:sz w:val="24"/>
          <w:szCs w:val="24"/>
        </w:rPr>
        <w:t>stosowanie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strategii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komunikacyjnych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kompensacyjnych.</w:t>
      </w:r>
    </w:p>
    <w:p w:rsidR="001A2395" w:rsidRDefault="001A2395" w:rsidP="00951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</w:rPr>
      </w:pPr>
    </w:p>
    <w:p w:rsidR="001A2395" w:rsidRDefault="001A2395" w:rsidP="00951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=====================</w:t>
      </w:r>
    </w:p>
    <w:p w:rsidR="001A2395" w:rsidRDefault="001A2395" w:rsidP="00951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</w:rPr>
      </w:pPr>
    </w:p>
    <w:p w:rsidR="001A2395" w:rsidRDefault="001A2395" w:rsidP="004961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  </w:t>
      </w:r>
      <w:r w:rsidRPr="007C243D">
        <w:rPr>
          <w:rFonts w:ascii="Times New Roman" w:eastAsia="SimSun" w:hAnsi="Times New Roman"/>
          <w:bCs/>
          <w:sz w:val="24"/>
          <w:szCs w:val="24"/>
        </w:rPr>
        <w:t>Charakter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bCs/>
          <w:sz w:val="24"/>
          <w:szCs w:val="24"/>
        </w:rPr>
        <w:t>egzaminu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7C243D">
        <w:rPr>
          <w:rFonts w:ascii="Times New Roman" w:eastAsia="SimSun" w:hAnsi="Times New Roman"/>
          <w:bCs/>
          <w:sz w:val="24"/>
          <w:szCs w:val="24"/>
        </w:rPr>
        <w:t>przedmiot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bCs/>
          <w:sz w:val="24"/>
          <w:szCs w:val="24"/>
        </w:rPr>
        <w:t>obowiązkowy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bCs/>
          <w:sz w:val="24"/>
          <w:szCs w:val="24"/>
        </w:rPr>
        <w:t>lub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bCs/>
          <w:sz w:val="24"/>
          <w:szCs w:val="24"/>
        </w:rPr>
        <w:t>dodatkowy</w:t>
      </w:r>
      <w:r>
        <w:rPr>
          <w:rFonts w:ascii="Times New Roman" w:eastAsia="SimSun" w:hAnsi="Times New Roman"/>
          <w:bCs/>
          <w:sz w:val="24"/>
          <w:szCs w:val="24"/>
        </w:rPr>
        <w:t>.</w:t>
      </w:r>
    </w:p>
    <w:p w:rsidR="001A2395" w:rsidRDefault="001A2395" w:rsidP="00900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  E</w:t>
      </w:r>
      <w:r w:rsidRPr="00900CA4">
        <w:rPr>
          <w:rFonts w:ascii="Times New Roman" w:eastAsia="SimSun" w:hAnsi="Times New Roman"/>
          <w:bCs/>
          <w:sz w:val="24"/>
          <w:szCs w:val="24"/>
        </w:rPr>
        <w:t>gzamin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900CA4">
        <w:rPr>
          <w:rFonts w:ascii="Times New Roman" w:eastAsia="SimSun" w:hAnsi="Times New Roman"/>
          <w:bCs/>
          <w:sz w:val="24"/>
          <w:szCs w:val="24"/>
        </w:rPr>
        <w:t>trwa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900CA4">
        <w:rPr>
          <w:rFonts w:ascii="Times New Roman" w:eastAsia="SimSun" w:hAnsi="Times New Roman"/>
          <w:bCs/>
          <w:sz w:val="24"/>
          <w:szCs w:val="24"/>
        </w:rPr>
        <w:t>15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900CA4">
        <w:rPr>
          <w:rFonts w:ascii="Times New Roman" w:eastAsia="SimSun" w:hAnsi="Times New Roman"/>
          <w:bCs/>
          <w:sz w:val="24"/>
          <w:szCs w:val="24"/>
        </w:rPr>
        <w:t>minut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900CA4">
        <w:rPr>
          <w:rFonts w:ascii="Times New Roman" w:eastAsia="SimSun" w:hAnsi="Times New Roman"/>
          <w:bCs/>
          <w:sz w:val="24"/>
          <w:szCs w:val="24"/>
        </w:rPr>
        <w:t>i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900CA4">
        <w:rPr>
          <w:rFonts w:ascii="Times New Roman" w:eastAsia="SimSun" w:hAnsi="Times New Roman"/>
          <w:bCs/>
          <w:sz w:val="24"/>
          <w:szCs w:val="24"/>
        </w:rPr>
        <w:t>może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900CA4">
        <w:rPr>
          <w:rFonts w:ascii="Times New Roman" w:eastAsia="SimSun" w:hAnsi="Times New Roman"/>
          <w:bCs/>
          <w:sz w:val="24"/>
          <w:szCs w:val="24"/>
        </w:rPr>
        <w:t>być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900CA4">
        <w:rPr>
          <w:rFonts w:ascii="Times New Roman" w:eastAsia="SimSun" w:hAnsi="Times New Roman"/>
          <w:bCs/>
          <w:sz w:val="24"/>
          <w:szCs w:val="24"/>
        </w:rPr>
        <w:t>wydłużony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900CA4">
        <w:rPr>
          <w:rFonts w:ascii="Times New Roman" w:eastAsia="SimSun" w:hAnsi="Times New Roman"/>
          <w:bCs/>
          <w:sz w:val="24"/>
          <w:szCs w:val="24"/>
        </w:rPr>
        <w:t>nie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4961D3">
        <w:rPr>
          <w:rFonts w:ascii="Times New Roman" w:eastAsia="SimSun" w:hAnsi="Times New Roman"/>
          <w:bCs/>
          <w:sz w:val="24"/>
          <w:szCs w:val="24"/>
        </w:rPr>
        <w:t>więcej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4961D3">
        <w:rPr>
          <w:rFonts w:ascii="Times New Roman" w:eastAsia="SimSun" w:hAnsi="Times New Roman"/>
          <w:bCs/>
          <w:sz w:val="24"/>
          <w:szCs w:val="24"/>
        </w:rPr>
        <w:t>niż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4961D3">
        <w:rPr>
          <w:rFonts w:ascii="Times New Roman" w:eastAsia="SimSun" w:hAnsi="Times New Roman"/>
          <w:bCs/>
          <w:sz w:val="24"/>
          <w:szCs w:val="24"/>
        </w:rPr>
        <w:t>o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4961D3">
        <w:rPr>
          <w:rFonts w:ascii="Times New Roman" w:eastAsia="SimSun" w:hAnsi="Times New Roman"/>
          <w:bCs/>
          <w:sz w:val="24"/>
          <w:szCs w:val="24"/>
        </w:rPr>
        <w:t>15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4961D3">
        <w:rPr>
          <w:rFonts w:ascii="Times New Roman" w:eastAsia="SimSun" w:hAnsi="Times New Roman"/>
          <w:bCs/>
          <w:sz w:val="24"/>
          <w:szCs w:val="24"/>
        </w:rPr>
        <w:t>minut.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</w:p>
    <w:p w:rsidR="001A2395" w:rsidRDefault="001A2395" w:rsidP="00ED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egzaminie ustnym polecenia i teksty są odczytywane z czarnodruku przez członka zespołu </w:t>
      </w:r>
      <w:r w:rsidRPr="009511F8">
        <w:rPr>
          <w:rFonts w:ascii="Times New Roman" w:hAnsi="Times New Roman"/>
          <w:bCs/>
          <w:sz w:val="24"/>
          <w:szCs w:val="24"/>
        </w:rPr>
        <w:t>prze</w:t>
      </w:r>
      <w:r>
        <w:rPr>
          <w:rFonts w:ascii="Times New Roman" w:hAnsi="Times New Roman"/>
          <w:bCs/>
          <w:sz w:val="24"/>
          <w:szCs w:val="24"/>
        </w:rPr>
        <w:t xml:space="preserve">dmiotowego. Egzaminujący </w:t>
      </w:r>
      <w:r w:rsidRPr="00900CA4">
        <w:rPr>
          <w:rFonts w:ascii="Times New Roman" w:hAnsi="Times New Roman"/>
          <w:bCs/>
          <w:sz w:val="24"/>
          <w:szCs w:val="24"/>
        </w:rPr>
        <w:t>odczytuje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00CA4">
        <w:rPr>
          <w:rFonts w:ascii="Times New Roman" w:hAnsi="Times New Roman"/>
          <w:bCs/>
          <w:sz w:val="24"/>
          <w:szCs w:val="24"/>
        </w:rPr>
        <w:t>zdającemu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00CA4">
        <w:rPr>
          <w:rFonts w:ascii="Times New Roman" w:hAnsi="Times New Roman"/>
          <w:bCs/>
          <w:sz w:val="24"/>
          <w:szCs w:val="24"/>
        </w:rPr>
        <w:t>polecenie</w:t>
      </w:r>
      <w:r>
        <w:rPr>
          <w:rFonts w:ascii="Times New Roman" w:hAnsi="Times New Roman"/>
          <w:bCs/>
          <w:sz w:val="24"/>
          <w:szCs w:val="24"/>
        </w:rPr>
        <w:t xml:space="preserve"> bezpośrednio </w:t>
      </w:r>
      <w:r w:rsidRPr="00900CA4">
        <w:rPr>
          <w:rFonts w:ascii="Times New Roman" w:hAnsi="Times New Roman"/>
          <w:bCs/>
          <w:sz w:val="24"/>
          <w:szCs w:val="24"/>
        </w:rPr>
        <w:t>przed</w:t>
      </w:r>
      <w:r>
        <w:rPr>
          <w:rFonts w:ascii="Times New Roman" w:hAnsi="Times New Roman"/>
          <w:bCs/>
          <w:sz w:val="24"/>
          <w:szCs w:val="24"/>
        </w:rPr>
        <w:t xml:space="preserve"> przystąpieniem do wykonania każdego zadania; egzaminujący może odczytać każde polecenie wielokrotnie </w:t>
      </w:r>
      <w:r w:rsidRPr="00900CA4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00CA4">
        <w:rPr>
          <w:rFonts w:ascii="Times New Roman" w:hAnsi="Times New Roman"/>
          <w:bCs/>
          <w:sz w:val="24"/>
          <w:szCs w:val="24"/>
        </w:rPr>
        <w:t>wrócić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00CA4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00CA4">
        <w:rPr>
          <w:rFonts w:ascii="Times New Roman" w:hAnsi="Times New Roman"/>
          <w:bCs/>
          <w:sz w:val="24"/>
          <w:szCs w:val="24"/>
        </w:rPr>
        <w:t>fragmentu,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00CA4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00CA4">
        <w:rPr>
          <w:rFonts w:ascii="Times New Roman" w:hAnsi="Times New Roman"/>
          <w:bCs/>
          <w:sz w:val="24"/>
          <w:szCs w:val="24"/>
        </w:rPr>
        <w:t>powtórzenie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00CA4">
        <w:rPr>
          <w:rFonts w:ascii="Times New Roman" w:hAnsi="Times New Roman"/>
          <w:bCs/>
          <w:sz w:val="24"/>
          <w:szCs w:val="24"/>
        </w:rPr>
        <w:t>którego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00CA4">
        <w:rPr>
          <w:rFonts w:ascii="Times New Roman" w:hAnsi="Times New Roman"/>
          <w:bCs/>
          <w:sz w:val="24"/>
          <w:szCs w:val="24"/>
        </w:rPr>
        <w:t>prosi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00CA4">
        <w:rPr>
          <w:rFonts w:ascii="Times New Roman" w:hAnsi="Times New Roman"/>
          <w:bCs/>
          <w:sz w:val="24"/>
          <w:szCs w:val="24"/>
        </w:rPr>
        <w:t>zdający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A2395" w:rsidRDefault="001A2395" w:rsidP="00951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</w:rPr>
      </w:pPr>
    </w:p>
    <w:p w:rsidR="001A2395" w:rsidRDefault="001A2395" w:rsidP="00951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====================</w:t>
      </w:r>
    </w:p>
    <w:p w:rsidR="001A2395" w:rsidRDefault="001A2395" w:rsidP="008A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2395" w:rsidRDefault="001A2395" w:rsidP="00ED1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sz w:val="24"/>
          <w:szCs w:val="24"/>
        </w:rPr>
      </w:pPr>
      <w:r w:rsidRPr="00ED10DA">
        <w:rPr>
          <w:rFonts w:ascii="Times New Roman" w:eastAsia="SimSun" w:hAnsi="Times New Roman"/>
          <w:bCs/>
          <w:sz w:val="24"/>
          <w:szCs w:val="24"/>
        </w:rPr>
        <w:t>Części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ED10DA">
        <w:rPr>
          <w:rFonts w:ascii="Times New Roman" w:eastAsia="SimSun" w:hAnsi="Times New Roman"/>
          <w:bCs/>
          <w:sz w:val="24"/>
          <w:szCs w:val="24"/>
        </w:rPr>
        <w:t>egzaminu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ED10DA">
        <w:rPr>
          <w:rFonts w:ascii="Times New Roman" w:eastAsia="SimSun" w:hAnsi="Times New Roman"/>
          <w:bCs/>
          <w:sz w:val="24"/>
          <w:szCs w:val="24"/>
        </w:rPr>
        <w:t>ustnego</w:t>
      </w:r>
    </w:p>
    <w:p w:rsidR="001A2395" w:rsidRDefault="001A2395" w:rsidP="008A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2395" w:rsidRDefault="001A2395" w:rsidP="00ED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  </w:t>
      </w:r>
      <w:r w:rsidRPr="007C243D">
        <w:rPr>
          <w:rFonts w:ascii="Times New Roman" w:eastAsia="SimSun" w:hAnsi="Times New Roman"/>
          <w:bCs/>
          <w:sz w:val="24"/>
          <w:szCs w:val="24"/>
        </w:rPr>
        <w:t>Rozmowa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bCs/>
          <w:sz w:val="24"/>
          <w:szCs w:val="24"/>
        </w:rPr>
        <w:t>wstępna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e</w:t>
      </w:r>
      <w:r w:rsidRPr="007C243D">
        <w:rPr>
          <w:rFonts w:ascii="Times New Roman" w:hAnsi="Times New Roman"/>
          <w:sz w:val="24"/>
          <w:szCs w:val="24"/>
        </w:rPr>
        <w:t>gzaminuj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 w:rsidRPr="007C243D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zadaje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zdaj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 w:rsidRPr="007C243D">
        <w:rPr>
          <w:rFonts w:ascii="Times New Roman" w:hAnsi="Times New Roman"/>
          <w:sz w:val="24"/>
          <w:szCs w:val="24"/>
        </w:rPr>
        <w:t>cemu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kilka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pyta</w:t>
      </w:r>
      <w:r w:rsidRPr="007C243D"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zwi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 w:rsidRPr="007C243D">
        <w:rPr>
          <w:rFonts w:ascii="Times New Roman" w:hAnsi="Times New Roman"/>
          <w:sz w:val="24"/>
          <w:szCs w:val="24"/>
        </w:rPr>
        <w:t>zanych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eastAsia="TimesNewRoman" w:hAnsi="Times New Roman"/>
          <w:sz w:val="24"/>
          <w:szCs w:val="24"/>
        </w:rPr>
        <w:t>ż</w:t>
      </w:r>
      <w:r w:rsidRPr="007C243D">
        <w:rPr>
          <w:rFonts w:ascii="Times New Roman" w:hAnsi="Times New Roman"/>
          <w:sz w:val="24"/>
          <w:szCs w:val="24"/>
        </w:rPr>
        <w:t>yciem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zainteresowaniami.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Lista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pyta</w:t>
      </w:r>
      <w:r w:rsidRPr="007C243D"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wyboru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zamieszczona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wył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 w:rsidRPr="007C243D">
        <w:rPr>
          <w:rFonts w:ascii="Times New Roman" w:hAnsi="Times New Roman"/>
          <w:sz w:val="24"/>
          <w:szCs w:val="24"/>
        </w:rPr>
        <w:t>cznie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zestawie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egzaminuj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 w:rsidRPr="007C243D">
        <w:rPr>
          <w:rFonts w:ascii="Times New Roman" w:hAnsi="Times New Roman"/>
          <w:sz w:val="24"/>
          <w:szCs w:val="24"/>
        </w:rPr>
        <w:t>cego.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Celem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rozmowy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umo</w:t>
      </w:r>
      <w:r w:rsidRPr="007C243D">
        <w:rPr>
          <w:rFonts w:ascii="Times New Roman" w:eastAsia="TimesNewRoman" w:hAnsi="Times New Roman"/>
          <w:sz w:val="24"/>
          <w:szCs w:val="24"/>
        </w:rPr>
        <w:t>ż</w:t>
      </w:r>
      <w:r w:rsidRPr="007C243D">
        <w:rPr>
          <w:rFonts w:ascii="Times New Roman" w:hAnsi="Times New Roman"/>
          <w:sz w:val="24"/>
          <w:szCs w:val="24"/>
        </w:rPr>
        <w:t>liwienie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zdaj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 w:rsidRPr="007C243D">
        <w:rPr>
          <w:rFonts w:ascii="Times New Roman" w:hAnsi="Times New Roman"/>
          <w:sz w:val="24"/>
          <w:szCs w:val="24"/>
        </w:rPr>
        <w:t>cemu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oswojenia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si</w:t>
      </w:r>
      <w:r w:rsidRPr="007C243D"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sytuacj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egzaminacyjn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 w:rsidRPr="007C243D">
        <w:rPr>
          <w:rFonts w:ascii="Times New Roman" w:hAnsi="Times New Roman"/>
          <w:sz w:val="24"/>
          <w:szCs w:val="24"/>
        </w:rPr>
        <w:t>.</w:t>
      </w:r>
    </w:p>
    <w:p w:rsidR="001A2395" w:rsidRPr="00CA71DC" w:rsidRDefault="001A2395" w:rsidP="00951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7A5E65" w:rsidRDefault="001A2395" w:rsidP="00496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A5E65">
        <w:rPr>
          <w:rFonts w:ascii="Times New Roman" w:hAnsi="Times New Roman"/>
          <w:sz w:val="24"/>
          <w:szCs w:val="24"/>
          <w:lang w:val="en-US"/>
        </w:rPr>
        <w:t>Przykładowe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5E65">
        <w:rPr>
          <w:rFonts w:ascii="Times New Roman" w:hAnsi="Times New Roman"/>
          <w:sz w:val="24"/>
          <w:szCs w:val="24"/>
          <w:lang w:val="en-US"/>
        </w:rPr>
        <w:t>pytania</w:t>
      </w:r>
    </w:p>
    <w:p w:rsidR="001A2395" w:rsidRPr="007A5E65" w:rsidRDefault="001A2395" w:rsidP="00496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A5E65">
        <w:rPr>
          <w:rFonts w:ascii="Times New Roman" w:hAnsi="Times New Roman"/>
          <w:sz w:val="24"/>
          <w:szCs w:val="24"/>
          <w:lang w:val="en-US"/>
        </w:rPr>
        <w:t>do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5E65">
        <w:rPr>
          <w:rFonts w:ascii="Times New Roman" w:hAnsi="Times New Roman"/>
          <w:sz w:val="24"/>
          <w:szCs w:val="24"/>
          <w:lang w:val="en-US"/>
        </w:rPr>
        <w:t>rozmowy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5E65">
        <w:rPr>
          <w:rFonts w:ascii="Times New Roman" w:hAnsi="Times New Roman"/>
          <w:sz w:val="24"/>
          <w:szCs w:val="24"/>
          <w:lang w:val="en-US"/>
        </w:rPr>
        <w:t>wstępnej</w:t>
      </w:r>
    </w:p>
    <w:p w:rsidR="001A2395" w:rsidRPr="007A5E65" w:rsidRDefault="001A2395" w:rsidP="00496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A2395" w:rsidRPr="00CA71DC" w:rsidRDefault="001A2395" w:rsidP="00CA71DC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A71DC"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What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do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you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like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about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the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place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where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you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live?</w:t>
      </w:r>
    </w:p>
    <w:p w:rsidR="001A2395" w:rsidRPr="00CA71DC" w:rsidRDefault="001A2395" w:rsidP="00CA71DC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A71DC"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What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furniture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have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you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got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in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your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room?</w:t>
      </w:r>
    </w:p>
    <w:p w:rsidR="001A2395" w:rsidRPr="00CA71DC" w:rsidRDefault="001A2395" w:rsidP="00CA71DC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A71DC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Would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you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like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to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have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an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exotic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pet?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(Why?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/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Why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not?)</w:t>
      </w:r>
    </w:p>
    <w:p w:rsidR="001A2395" w:rsidRPr="00CA71DC" w:rsidRDefault="001A2395" w:rsidP="00CA71DC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A71DC">
        <w:rPr>
          <w:rFonts w:ascii="Times New Roman" w:hAnsi="Times New Roman"/>
          <w:sz w:val="24"/>
          <w:szCs w:val="24"/>
          <w:lang w:val="en-US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Do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you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enjoy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cooking?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(Why?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/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Why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bCs/>
          <w:sz w:val="24"/>
          <w:szCs w:val="24"/>
          <w:lang w:val="en-US"/>
        </w:rPr>
        <w:t>not?)</w:t>
      </w:r>
    </w:p>
    <w:p w:rsidR="001A2395" w:rsidRPr="00CA71DC" w:rsidRDefault="001A2395" w:rsidP="004961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7A5E65">
        <w:rPr>
          <w:rFonts w:ascii="Times New Roman" w:hAnsi="Times New Roman"/>
          <w:sz w:val="24"/>
          <w:szCs w:val="24"/>
          <w:lang w:val="en-US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5E65">
        <w:rPr>
          <w:rFonts w:ascii="Times New Roman" w:hAnsi="Times New Roman"/>
          <w:sz w:val="24"/>
          <w:szCs w:val="24"/>
          <w:lang w:val="en-US"/>
        </w:rPr>
        <w:t>What’s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5E65">
        <w:rPr>
          <w:rFonts w:ascii="Times New Roman" w:hAnsi="Times New Roman"/>
          <w:sz w:val="24"/>
          <w:szCs w:val="24"/>
          <w:lang w:val="en-US"/>
        </w:rPr>
        <w:t>your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5E65">
        <w:rPr>
          <w:rFonts w:ascii="Times New Roman" w:hAnsi="Times New Roman"/>
          <w:sz w:val="24"/>
          <w:szCs w:val="24"/>
          <w:lang w:val="en-US"/>
        </w:rPr>
        <w:t>favourite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5E65">
        <w:rPr>
          <w:rFonts w:ascii="Times New Roman" w:hAnsi="Times New Roman"/>
          <w:sz w:val="24"/>
          <w:szCs w:val="24"/>
          <w:lang w:val="en-US"/>
        </w:rPr>
        <w:t>season?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Why?</w:t>
      </w:r>
    </w:p>
    <w:p w:rsidR="001A2395" w:rsidRDefault="001A2395" w:rsidP="00951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Default="001A2395" w:rsidP="008A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  <w:t xml:space="preserve">Zadanie 1.: </w:t>
      </w:r>
    </w:p>
    <w:p w:rsidR="001A2395" w:rsidRDefault="001A2395" w:rsidP="008A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</w:t>
      </w:r>
      <w:r w:rsidRPr="007C243D">
        <w:rPr>
          <w:rFonts w:ascii="Times New Roman" w:eastAsia="SimSun" w:hAnsi="Times New Roman"/>
          <w:bCs/>
          <w:sz w:val="24"/>
          <w:szCs w:val="24"/>
        </w:rPr>
        <w:t>ozmowa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bCs/>
          <w:sz w:val="24"/>
          <w:szCs w:val="24"/>
        </w:rPr>
        <w:t>z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bCs/>
          <w:sz w:val="24"/>
          <w:szCs w:val="24"/>
        </w:rPr>
        <w:t>odgrywaniem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bCs/>
          <w:sz w:val="24"/>
          <w:szCs w:val="24"/>
        </w:rPr>
        <w:t>roli</w:t>
      </w:r>
    </w:p>
    <w:p w:rsidR="001A2395" w:rsidRPr="00230320" w:rsidRDefault="001A2395" w:rsidP="008A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2395" w:rsidRDefault="001A2395" w:rsidP="00ED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1376B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76B">
        <w:rPr>
          <w:rFonts w:ascii="Times New Roman" w:hAnsi="Times New Roman"/>
          <w:sz w:val="24"/>
          <w:szCs w:val="24"/>
        </w:rPr>
        <w:t>polega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76B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76B">
        <w:rPr>
          <w:rFonts w:ascii="Times New Roman" w:hAnsi="Times New Roman"/>
          <w:sz w:val="24"/>
          <w:szCs w:val="24"/>
        </w:rPr>
        <w:t>przeprowadzeniu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76B">
        <w:rPr>
          <w:rFonts w:ascii="Times New Roman" w:hAnsi="Times New Roman"/>
          <w:sz w:val="24"/>
          <w:szCs w:val="24"/>
        </w:rPr>
        <w:t>rozmowy,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której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zdaj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 w:rsidRPr="007C243D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egzaminuj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 w:rsidRPr="007C243D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odgrywaj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wskazane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poleceniu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role.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trakcie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rozmowy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zdaj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 w:rsidRPr="007C243D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musi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odnie</w:t>
      </w:r>
      <w:r w:rsidRPr="007C243D">
        <w:rPr>
          <w:rFonts w:ascii="Times New Roman" w:eastAsia="TimesNewRoman" w:hAnsi="Times New Roman"/>
          <w:sz w:val="24"/>
          <w:szCs w:val="24"/>
        </w:rPr>
        <w:t>ść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si</w:t>
      </w:r>
      <w:r w:rsidRPr="007C243D"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czterech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elementów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wskazanych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poleceniu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rozwin</w:t>
      </w:r>
      <w:r w:rsidRPr="007C243D">
        <w:rPr>
          <w:rFonts w:ascii="Times New Roman" w:eastAsia="TimesNewRoman" w:hAnsi="Times New Roman"/>
          <w:sz w:val="24"/>
          <w:szCs w:val="24"/>
        </w:rPr>
        <w:t>ąć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swoj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wypowied</w:t>
      </w:r>
      <w:r w:rsidRPr="007C243D">
        <w:rPr>
          <w:rFonts w:ascii="Times New Roman" w:eastAsia="TimesNewRoman" w:hAnsi="Times New Roman"/>
          <w:sz w:val="24"/>
          <w:szCs w:val="24"/>
        </w:rPr>
        <w:t>ź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zadowalaj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 w:rsidRPr="007C243D">
        <w:rPr>
          <w:rFonts w:ascii="Times New Roman" w:hAnsi="Times New Roman"/>
          <w:sz w:val="24"/>
          <w:szCs w:val="24"/>
        </w:rPr>
        <w:t>cym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stopniu.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Istotne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równie</w:t>
      </w:r>
      <w:r w:rsidRPr="007C243D">
        <w:rPr>
          <w:rFonts w:ascii="Times New Roman" w:eastAsia="TimesNewRoman" w:hAnsi="Times New Roman"/>
          <w:sz w:val="24"/>
          <w:szCs w:val="24"/>
        </w:rPr>
        <w:t>ż</w:t>
      </w:r>
      <w:r w:rsidRPr="007C24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aby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zdaj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 w:rsidRPr="007C243D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sposób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wła</w:t>
      </w:r>
      <w:r w:rsidRPr="007C243D">
        <w:rPr>
          <w:rFonts w:ascii="Times New Roman" w:eastAsia="TimesNewRoman" w:hAnsi="Times New Roman"/>
          <w:sz w:val="24"/>
          <w:szCs w:val="24"/>
        </w:rPr>
        <w:t>ś</w:t>
      </w:r>
      <w:r w:rsidRPr="007C243D">
        <w:rPr>
          <w:rFonts w:ascii="Times New Roman" w:hAnsi="Times New Roman"/>
          <w:sz w:val="24"/>
          <w:szCs w:val="24"/>
        </w:rPr>
        <w:t>ciwy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reagował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egzaminuj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 w:rsidRPr="007C243D">
        <w:rPr>
          <w:rFonts w:ascii="Times New Roman" w:hAnsi="Times New Roman"/>
          <w:sz w:val="24"/>
          <w:szCs w:val="24"/>
        </w:rPr>
        <w:t>cego.</w:t>
      </w:r>
    </w:p>
    <w:p w:rsidR="001A2395" w:rsidRPr="00CA71DC" w:rsidRDefault="001A2395" w:rsidP="008A1305">
      <w:pPr>
        <w:jc w:val="center"/>
        <w:rPr>
          <w:rFonts w:ascii="Times New Roman" w:hAnsi="Times New Roman"/>
          <w:sz w:val="24"/>
          <w:szCs w:val="24"/>
        </w:rPr>
      </w:pPr>
      <w:r w:rsidRPr="00CA71DC">
        <w:rPr>
          <w:rFonts w:ascii="Times New Roman" w:hAnsi="Times New Roman"/>
          <w:sz w:val="24"/>
          <w:szCs w:val="24"/>
        </w:rPr>
        <w:t>Przykład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1.</w:t>
      </w:r>
    </w:p>
    <w:p w:rsidR="001A2395" w:rsidRPr="00CA71DC" w:rsidRDefault="001A2395" w:rsidP="00DD288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 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P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rzebywając za granicą doznałeś/aś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kontuzji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w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czasie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zajęć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sportowych.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Jesteś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u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lekarza.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1A2395" w:rsidRPr="00CA71DC" w:rsidRDefault="001A2395" w:rsidP="00ED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A71D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rozmowie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egzaminującym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omów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sz w:val="24"/>
          <w:szCs w:val="24"/>
        </w:rPr>
        <w:t>4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sz w:val="24"/>
          <w:szCs w:val="24"/>
        </w:rPr>
        <w:t>kwestie</w:t>
      </w:r>
      <w:r w:rsidRPr="00CA71D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okoliczności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zdarzenia;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o</w:t>
      </w:r>
      <w:r w:rsidRPr="00CA71DC">
        <w:rPr>
          <w:rFonts w:ascii="Times New Roman" w:eastAsia="SimSun" w:hAnsi="Times New Roman"/>
          <w:sz w:val="24"/>
          <w:szCs w:val="24"/>
        </w:rPr>
        <w:t>bjawy</w:t>
      </w:r>
      <w:r w:rsidRPr="00CA71D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zalecenia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następna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wizyta;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wpływ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kontuzji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Twoje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najbliższe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plany.</w:t>
      </w:r>
    </w:p>
    <w:p w:rsidR="001A2395" w:rsidRPr="00DD2888" w:rsidRDefault="001A2395" w:rsidP="00DD288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 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Rozmowę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rozpoczyna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bCs/>
          <w:iCs/>
          <w:sz w:val="24"/>
          <w:szCs w:val="24"/>
          <w:lang w:eastAsia="pl-PL"/>
        </w:rPr>
        <w:t>egzaminujący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1A2395" w:rsidRDefault="001A2395" w:rsidP="00951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A2395" w:rsidRDefault="001A2395" w:rsidP="008A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Zadanie 2.</w:t>
      </w:r>
      <w:r w:rsidRPr="00FB584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A2395" w:rsidRDefault="001A2395" w:rsidP="008A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miejsca/osoby/wydarzenia</w:t>
      </w:r>
    </w:p>
    <w:p w:rsidR="001A2395" w:rsidRDefault="001A2395" w:rsidP="008A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odpowiedzi na trzy pytania.</w:t>
      </w:r>
    </w:p>
    <w:p w:rsidR="001A2395" w:rsidRDefault="001A2395" w:rsidP="00951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CA71DC" w:rsidRDefault="001A2395" w:rsidP="00ED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A71DC">
        <w:rPr>
          <w:rFonts w:ascii="Times New Roman" w:hAnsi="Times New Roman"/>
          <w:sz w:val="24"/>
          <w:szCs w:val="24"/>
        </w:rPr>
        <w:t>Zdaj</w:t>
      </w:r>
      <w:r w:rsidRPr="00CA71DC">
        <w:rPr>
          <w:rFonts w:ascii="Times New Roman" w:eastAsia="TimesNewRoman" w:hAnsi="Times New Roman"/>
          <w:sz w:val="24"/>
          <w:szCs w:val="24"/>
        </w:rPr>
        <w:t>ą</w:t>
      </w:r>
      <w:r w:rsidRPr="00CA71DC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opisuje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miejsce/osobę/wydarzenie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wskazane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wylosowanym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zestawie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odpowiada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postawione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egzaminuj</w:t>
      </w:r>
      <w:r w:rsidRPr="00CA71DC">
        <w:rPr>
          <w:rFonts w:ascii="Times New Roman" w:eastAsia="TimesNewRoman" w:hAnsi="Times New Roman"/>
          <w:sz w:val="24"/>
          <w:szCs w:val="24"/>
        </w:rPr>
        <w:t>ą</w:t>
      </w:r>
      <w:r w:rsidRPr="00CA71DC">
        <w:rPr>
          <w:rFonts w:ascii="Times New Roman" w:hAnsi="Times New Roman"/>
          <w:sz w:val="24"/>
          <w:szCs w:val="24"/>
        </w:rPr>
        <w:t>cego.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s</w:t>
      </w:r>
      <w:r w:rsidRPr="00CA71DC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zwi</w:t>
      </w:r>
      <w:r w:rsidRPr="00CA71DC">
        <w:rPr>
          <w:rFonts w:ascii="Times New Roman" w:eastAsia="TimesNewRoman" w:hAnsi="Times New Roman"/>
          <w:sz w:val="24"/>
          <w:szCs w:val="24"/>
        </w:rPr>
        <w:t>ą</w:t>
      </w:r>
      <w:r w:rsidRPr="00CA71DC">
        <w:rPr>
          <w:rFonts w:ascii="Times New Roman" w:hAnsi="Times New Roman"/>
          <w:sz w:val="24"/>
          <w:szCs w:val="24"/>
        </w:rPr>
        <w:t>zane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tematyk</w:t>
      </w:r>
      <w:r w:rsidRPr="00CA71DC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opisu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zamieszczone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wył</w:t>
      </w:r>
      <w:r w:rsidRPr="00CA71DC">
        <w:rPr>
          <w:rFonts w:ascii="Times New Roman" w:eastAsia="TimesNewRoman" w:hAnsi="Times New Roman"/>
          <w:sz w:val="24"/>
          <w:szCs w:val="24"/>
        </w:rPr>
        <w:t>ą</w:t>
      </w:r>
      <w:r w:rsidRPr="00CA71DC">
        <w:rPr>
          <w:rFonts w:ascii="Times New Roman" w:hAnsi="Times New Roman"/>
          <w:sz w:val="24"/>
          <w:szCs w:val="24"/>
        </w:rPr>
        <w:t>cznie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zestawie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egzaminuj</w:t>
      </w:r>
      <w:r w:rsidRPr="00CA71DC">
        <w:rPr>
          <w:rFonts w:ascii="Times New Roman" w:eastAsia="TimesNewRoman" w:hAnsi="Times New Roman"/>
          <w:sz w:val="24"/>
          <w:szCs w:val="24"/>
        </w:rPr>
        <w:t>ą</w:t>
      </w:r>
      <w:r w:rsidRPr="00CA71DC">
        <w:rPr>
          <w:rFonts w:ascii="Times New Roman" w:hAnsi="Times New Roman"/>
          <w:sz w:val="24"/>
          <w:szCs w:val="24"/>
        </w:rPr>
        <w:t>cego.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swoich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odpowiedziach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zdaj</w:t>
      </w:r>
      <w:r w:rsidRPr="00CA71DC">
        <w:rPr>
          <w:rFonts w:ascii="Times New Roman" w:eastAsia="TimesNewRoman" w:hAnsi="Times New Roman"/>
          <w:sz w:val="24"/>
          <w:szCs w:val="24"/>
        </w:rPr>
        <w:t>ą</w:t>
      </w:r>
      <w:r w:rsidRPr="00CA71DC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ograniczać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zdawkowych,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jednozdaniowych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wypowiedzi.</w:t>
      </w:r>
    </w:p>
    <w:p w:rsidR="001A2395" w:rsidRPr="00CA71DC" w:rsidRDefault="001A2395" w:rsidP="0012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CA71DC" w:rsidRDefault="001A2395" w:rsidP="008A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1DC">
        <w:rPr>
          <w:rFonts w:ascii="Times New Roman" w:hAnsi="Times New Roman"/>
          <w:sz w:val="24"/>
          <w:szCs w:val="24"/>
        </w:rPr>
        <w:t>Przykład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2.</w:t>
      </w:r>
    </w:p>
    <w:p w:rsidR="001A2395" w:rsidRPr="00CA71DC" w:rsidRDefault="001A2395" w:rsidP="0012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CA71DC" w:rsidRDefault="001A2395" w:rsidP="0012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A71DC">
        <w:rPr>
          <w:rFonts w:ascii="Times New Roman" w:hAnsi="Times New Roman"/>
          <w:sz w:val="24"/>
          <w:szCs w:val="24"/>
        </w:rPr>
        <w:t>Opisz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nauczyciela,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którego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najbardziej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cenisz.</w:t>
      </w:r>
    </w:p>
    <w:p w:rsidR="001A2395" w:rsidRPr="00CA71DC" w:rsidRDefault="001A2395" w:rsidP="0012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1A2395" w:rsidRPr="00CA71DC" w:rsidRDefault="001A2395" w:rsidP="0012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SimSun" w:hAnsi="Times New Roman"/>
          <w:sz w:val="24"/>
          <w:szCs w:val="24"/>
        </w:rPr>
        <w:t xml:space="preserve">  </w:t>
      </w:r>
      <w:r w:rsidRPr="00CA71DC">
        <w:rPr>
          <w:rFonts w:ascii="Times New Roman" w:eastAsia="SimSun" w:hAnsi="Times New Roman"/>
          <w:sz w:val="24"/>
          <w:szCs w:val="24"/>
          <w:lang w:val="en-US"/>
        </w:rPr>
        <w:t>Pytania</w:t>
      </w:r>
      <w:r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eastAsia="SimSun" w:hAnsi="Times New Roman"/>
          <w:sz w:val="24"/>
          <w:szCs w:val="24"/>
          <w:lang w:val="en-US"/>
        </w:rPr>
        <w:t>egzaminującego</w:t>
      </w:r>
      <w:r w:rsidRPr="00CA71DC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A2395" w:rsidRPr="00CA71DC" w:rsidRDefault="001A2395" w:rsidP="0012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A71DC"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Do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you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like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subjects?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(Why?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Why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not?)</w:t>
      </w:r>
    </w:p>
    <w:p w:rsidR="001A2395" w:rsidRPr="00CA71DC" w:rsidRDefault="001A2395" w:rsidP="0012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A71DC"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What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your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dream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job?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(Why?)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A2395" w:rsidRPr="00CA71DC" w:rsidRDefault="001A2395" w:rsidP="0012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A71DC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What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was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your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first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lesson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like?</w:t>
      </w:r>
    </w:p>
    <w:p w:rsidR="001A2395" w:rsidRPr="00FA4308" w:rsidRDefault="001A2395" w:rsidP="0012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A2395" w:rsidRDefault="001A2395" w:rsidP="008A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1A2395" w:rsidRDefault="001A2395" w:rsidP="008A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C243D">
        <w:rPr>
          <w:rFonts w:ascii="Times New Roman" w:hAnsi="Times New Roman"/>
          <w:sz w:val="24"/>
          <w:szCs w:val="24"/>
        </w:rPr>
        <w:t>ypowied</w:t>
      </w:r>
      <w:r w:rsidRPr="00D85BA1">
        <w:rPr>
          <w:rFonts w:ascii="Times New 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podstawie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Default="001A2395" w:rsidP="008A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7C243D">
        <w:rPr>
          <w:rFonts w:ascii="Times New Roman" w:hAnsi="Times New Roman"/>
          <w:sz w:val="24"/>
          <w:szCs w:val="24"/>
        </w:rPr>
        <w:t>ateriału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stymuluj</w:t>
      </w:r>
      <w:r w:rsidRPr="00D85BA1">
        <w:rPr>
          <w:rFonts w:ascii="Times New Roman" w:hAnsi="Times New Roman"/>
          <w:sz w:val="24"/>
          <w:szCs w:val="24"/>
        </w:rPr>
        <w:t>ą</w:t>
      </w:r>
      <w:r w:rsidRPr="007C243D">
        <w:rPr>
          <w:rFonts w:ascii="Times New Roman" w:hAnsi="Times New Roman"/>
          <w:sz w:val="24"/>
          <w:szCs w:val="24"/>
        </w:rPr>
        <w:t>cego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Default="001A2395" w:rsidP="008A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>.</w:t>
      </w:r>
    </w:p>
    <w:p w:rsidR="001A2395" w:rsidRDefault="001A2395" w:rsidP="008A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Default="001A2395" w:rsidP="00ED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511F8">
        <w:rPr>
          <w:rFonts w:ascii="Times New Roman" w:hAnsi="Times New Roman"/>
          <w:sz w:val="24"/>
          <w:szCs w:val="24"/>
        </w:rPr>
        <w:t>Zdaj</w:t>
      </w:r>
      <w:r w:rsidRPr="009511F8">
        <w:rPr>
          <w:rFonts w:ascii="Times New Roman" w:eastAsia="TimesNewRoman" w:hAnsi="Times New Roman"/>
          <w:sz w:val="24"/>
          <w:szCs w:val="24"/>
        </w:rPr>
        <w:t>ą</w:t>
      </w:r>
      <w:r w:rsidRPr="009511F8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wybiera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element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materiału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stymuluj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 w:rsidRPr="007C243D">
        <w:rPr>
          <w:rFonts w:ascii="Times New Roman" w:hAnsi="Times New Roman"/>
          <w:sz w:val="24"/>
          <w:szCs w:val="24"/>
        </w:rPr>
        <w:t>cego,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C243D"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zdaniem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C243D">
        <w:rPr>
          <w:rFonts w:ascii="Times New Roman" w:hAnsi="Times New Roman"/>
          <w:sz w:val="24"/>
          <w:szCs w:val="24"/>
        </w:rPr>
        <w:t>najlepiej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spełnia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warunki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wskazane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poleceniu,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uzasadnia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swoj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decyzj</w:t>
      </w:r>
      <w:r w:rsidRPr="007C243D"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C243D">
        <w:rPr>
          <w:rFonts w:ascii="Times New Roman" w:hAnsi="Times New Roman"/>
          <w:sz w:val="24"/>
          <w:szCs w:val="24"/>
        </w:rPr>
        <w:t>wyja</w:t>
      </w:r>
      <w:r w:rsidRPr="007C243D">
        <w:rPr>
          <w:rFonts w:ascii="Times New Roman" w:eastAsia="TimesNewRoman" w:hAnsi="Times New Roman"/>
          <w:sz w:val="24"/>
          <w:szCs w:val="24"/>
        </w:rPr>
        <w:t>ś</w:t>
      </w:r>
      <w:r w:rsidRPr="007C243D">
        <w:rPr>
          <w:rFonts w:ascii="Times New Roman" w:hAnsi="Times New Roman"/>
          <w:sz w:val="24"/>
          <w:szCs w:val="24"/>
        </w:rPr>
        <w:t>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dlaczego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odrzuca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pozostałe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elementy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C243D">
        <w:rPr>
          <w:rFonts w:ascii="Times New Roman" w:hAnsi="Times New Roman"/>
          <w:sz w:val="24"/>
          <w:szCs w:val="24"/>
        </w:rPr>
        <w:t>odpowiada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postawione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egzaminuj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 w:rsidRPr="007C243D">
        <w:rPr>
          <w:rFonts w:ascii="Times New Roman" w:hAnsi="Times New Roman"/>
          <w:sz w:val="24"/>
          <w:szCs w:val="24"/>
        </w:rPr>
        <w:t>cego.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s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zwi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 w:rsidRPr="007C243D">
        <w:rPr>
          <w:rFonts w:ascii="Times New Roman" w:hAnsi="Times New Roman"/>
          <w:sz w:val="24"/>
          <w:szCs w:val="24"/>
        </w:rPr>
        <w:t>zane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tematyk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materiału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stymuluj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 w:rsidRPr="007C243D">
        <w:rPr>
          <w:rFonts w:ascii="Times New Roman" w:hAnsi="Times New Roman"/>
          <w:sz w:val="24"/>
          <w:szCs w:val="24"/>
        </w:rPr>
        <w:t>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zamieszczone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s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wył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 w:rsidRPr="007C243D">
        <w:rPr>
          <w:rFonts w:ascii="Times New Roman" w:hAnsi="Times New Roman"/>
          <w:sz w:val="24"/>
          <w:szCs w:val="24"/>
        </w:rPr>
        <w:t>cznie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zestawie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egzaminuj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 w:rsidRPr="007C243D">
        <w:rPr>
          <w:rFonts w:ascii="Times New Roman" w:hAnsi="Times New Roman"/>
          <w:sz w:val="24"/>
          <w:szCs w:val="24"/>
        </w:rPr>
        <w:t>cego.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swoich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odpowiedziach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zdaj</w:t>
      </w:r>
      <w:r w:rsidRPr="007C243D">
        <w:rPr>
          <w:rFonts w:ascii="Times New Roman" w:eastAsia="TimesNewRoman" w:hAnsi="Times New Roman"/>
          <w:sz w:val="24"/>
          <w:szCs w:val="24"/>
        </w:rPr>
        <w:t>ą</w:t>
      </w:r>
      <w:r w:rsidRPr="007C243D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ogranicza</w:t>
      </w:r>
      <w:r w:rsidRPr="007C243D">
        <w:rPr>
          <w:rFonts w:ascii="Times New Roman" w:eastAsia="TimesNew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si</w:t>
      </w:r>
      <w:r w:rsidRPr="007C243D"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zdawkowych,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jednozdaniowych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wypowiedzi.</w:t>
      </w:r>
    </w:p>
    <w:p w:rsidR="001A2395" w:rsidRPr="00CA71DC" w:rsidRDefault="001A2395" w:rsidP="0091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CA71DC" w:rsidRDefault="001A2395" w:rsidP="008A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1DC">
        <w:rPr>
          <w:rFonts w:ascii="Times New Roman" w:hAnsi="Times New Roman"/>
          <w:sz w:val="24"/>
          <w:szCs w:val="24"/>
        </w:rPr>
        <w:t>Przykład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3.</w:t>
      </w:r>
    </w:p>
    <w:p w:rsidR="001A2395" w:rsidRPr="00CA71DC" w:rsidRDefault="001A2395" w:rsidP="00CC2BC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SimSun" w:hAnsi="Times New Roman"/>
          <w:iCs/>
          <w:sz w:val="24"/>
          <w:szCs w:val="24"/>
        </w:rPr>
        <w:t xml:space="preserve"> 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Twój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chłopak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/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Twoja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dziewczyna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pochodzi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z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Wielkiej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Brytanii.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Odwiedzają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Cię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jego/jej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rodzice,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których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chcesz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zaprosić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do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hAnsi="Times New Roman"/>
          <w:iCs/>
          <w:sz w:val="24"/>
          <w:szCs w:val="24"/>
          <w:lang w:eastAsia="pl-PL"/>
        </w:rPr>
        <w:t>restauracji.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Masz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do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wyboru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dwa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miejsca: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1.</w:t>
      </w:r>
      <w:r>
        <w:rPr>
          <w:rFonts w:ascii="Times New Roman" w:eastAsia="SimSun" w:hAnsi="Times New Roman"/>
          <w:iCs/>
          <w:sz w:val="24"/>
          <w:szCs w:val="24"/>
        </w:rPr>
        <w:t>e</w:t>
      </w:r>
      <w:r w:rsidRPr="00CA71DC">
        <w:rPr>
          <w:rFonts w:ascii="Times New Roman" w:eastAsia="SimSun" w:hAnsi="Times New Roman"/>
          <w:iCs/>
          <w:sz w:val="24"/>
          <w:szCs w:val="24"/>
        </w:rPr>
        <w:t>legancka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restauracja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w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mieście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serwująca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dania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włoskie;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2.</w:t>
      </w:r>
      <w:r>
        <w:rPr>
          <w:rFonts w:ascii="Times New Roman" w:eastAsia="SimSun" w:hAnsi="Times New Roman"/>
          <w:iCs/>
          <w:sz w:val="24"/>
          <w:szCs w:val="24"/>
        </w:rPr>
        <w:t xml:space="preserve"> r</w:t>
      </w:r>
      <w:r w:rsidRPr="00CA71DC">
        <w:rPr>
          <w:rFonts w:ascii="Times New Roman" w:eastAsia="SimSun" w:hAnsi="Times New Roman"/>
          <w:iCs/>
          <w:sz w:val="24"/>
          <w:szCs w:val="24"/>
        </w:rPr>
        <w:t>estauracja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nad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jeziorem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serwująca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tradycyjne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polskie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dania.</w:t>
      </w:r>
    </w:p>
    <w:p w:rsidR="001A2395" w:rsidRPr="00CA71DC" w:rsidRDefault="001A2395" w:rsidP="00054385">
      <w:pPr>
        <w:spacing w:after="0" w:line="240" w:lineRule="auto"/>
        <w:jc w:val="both"/>
        <w:rPr>
          <w:rFonts w:ascii="Times New Roman" w:eastAsia="SimSun" w:hAnsi="Times New Roman"/>
          <w:iCs/>
          <w:sz w:val="24"/>
          <w:szCs w:val="24"/>
        </w:rPr>
      </w:pPr>
      <w:r>
        <w:rPr>
          <w:rFonts w:ascii="Times New Roman" w:eastAsia="SimSun" w:hAnsi="Times New Roman"/>
          <w:iCs/>
          <w:sz w:val="24"/>
          <w:szCs w:val="24"/>
        </w:rPr>
        <w:t xml:space="preserve">  </w:t>
      </w:r>
      <w:r w:rsidRPr="00CA71DC">
        <w:rPr>
          <w:rFonts w:ascii="Times New Roman" w:eastAsia="SimSun" w:hAnsi="Times New Roman"/>
          <w:iCs/>
          <w:sz w:val="24"/>
          <w:szCs w:val="24"/>
        </w:rPr>
        <w:t>Wybierz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tę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propozycję,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która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będzie,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Twoim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zdaniem,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najbardziej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odpowiednia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i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uzasadnij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swój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wybór.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Wyjaśnij,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dlaczego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odrzucasz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drugą</w:t>
      </w:r>
      <w:r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iCs/>
          <w:sz w:val="24"/>
          <w:szCs w:val="24"/>
        </w:rPr>
        <w:t>propozycję.</w:t>
      </w:r>
    </w:p>
    <w:p w:rsidR="001A2395" w:rsidRPr="00CA71DC" w:rsidRDefault="001A2395" w:rsidP="0081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1A2395" w:rsidRPr="00CA71DC" w:rsidRDefault="001A2395" w:rsidP="0081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</w:t>
      </w:r>
      <w:r w:rsidRPr="00CA71DC">
        <w:rPr>
          <w:rFonts w:ascii="Times New Roman" w:eastAsia="SimSun" w:hAnsi="Times New Roman"/>
          <w:sz w:val="24"/>
          <w:szCs w:val="24"/>
        </w:rPr>
        <w:t>Pytania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CA71DC">
        <w:rPr>
          <w:rFonts w:ascii="Times New Roman" w:eastAsia="SimSun" w:hAnsi="Times New Roman"/>
          <w:sz w:val="24"/>
          <w:szCs w:val="24"/>
        </w:rPr>
        <w:t>egzaminującego</w:t>
      </w:r>
      <w:r w:rsidRPr="00CA71D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CA71DC" w:rsidRDefault="001A2395" w:rsidP="00CC2BC2">
      <w:pPr>
        <w:spacing w:after="0" w:line="240" w:lineRule="auto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A71DC">
        <w:rPr>
          <w:rFonts w:ascii="Times New Roman" w:hAnsi="Times New Roman"/>
          <w:sz w:val="24"/>
          <w:szCs w:val="24"/>
        </w:rPr>
        <w:t>1.What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disadvantages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eating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out?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CA71DC" w:rsidRDefault="001A2395" w:rsidP="00FA4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A71DC"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CA71DC">
            <w:rPr>
              <w:rFonts w:ascii="Times New Roman" w:hAnsi="Times New Roman"/>
              <w:sz w:val="24"/>
              <w:szCs w:val="24"/>
              <w:lang w:val="en-US"/>
            </w:rPr>
            <w:t>Poland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attractive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country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  <w:lang w:val="en-US"/>
        </w:rPr>
        <w:t>visit?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(Why?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Why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1DC">
        <w:rPr>
          <w:rFonts w:ascii="Times New Roman" w:hAnsi="Times New Roman"/>
          <w:sz w:val="24"/>
          <w:szCs w:val="24"/>
        </w:rPr>
        <w:t>not?)</w:t>
      </w:r>
    </w:p>
    <w:p w:rsidR="001A2395" w:rsidRDefault="001A2395" w:rsidP="00FB5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967C37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 xml:space="preserve">Część pisemna </w:t>
      </w: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(poziom podstawowy i rozszerzony)</w:t>
      </w: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Wymagania ogólne i szczegółowe na poziomie podstawowym określone w podstawie programowej IV.1. P: wymagania ogólne: I - V; wszystkie wymagania szczegółowe w punktach: 1.-3. 5. 7. 8. 12. 13. oraz wybrane wymagania w punkcie 6., ale w formie pisemnej.</w:t>
      </w: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Wymagania ogólne i szczegółowe na poziomie rozszerzonym określone w podstawie programowej IV.1. R: wymagania ogólne: I - V; wszystkie wymagania szczegółowe w </w:t>
      </w:r>
      <w:r w:rsidRPr="00230320">
        <w:rPr>
          <w:rFonts w:ascii="Times New Roman" w:hAnsi="Times New Roman"/>
          <w:sz w:val="24"/>
          <w:szCs w:val="24"/>
        </w:rPr>
        <w:t>punktach: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320">
        <w:rPr>
          <w:rFonts w:ascii="Times New Roman" w:hAnsi="Times New Roman"/>
          <w:sz w:val="24"/>
          <w:szCs w:val="24"/>
        </w:rPr>
        <w:t>1.-3.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320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320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320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320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320">
        <w:rPr>
          <w:rFonts w:ascii="Times New Roman" w:hAnsi="Times New Roman"/>
          <w:sz w:val="24"/>
          <w:szCs w:val="24"/>
        </w:rPr>
        <w:t>13.</w:t>
      </w: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Czas trwania egzaminu: na poziomie podstawowym - 120 minut, na poziomie rozszerzonym - 150 minut</w:t>
      </w: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Części arkusza egzaminacyjnego na poziomie podstawowym: rozumienie ze słuchu; rozumienie tekstów pisanych; znajomość środków językowych; wypowiedź pisemna</w:t>
      </w: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Części arkusza egzaminacyjnego na poziomie rozszerzonym: rozumienie ze słuchu; rozumienie tekstów pisanych; znajomość środków językowych; wypowiedź pisemna.</w:t>
      </w: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>Przykładowe zadania z rozwiązaniami</w:t>
      </w: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Poziom podstawowy</w:t>
      </w: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słuchu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1.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(0</w:t>
      </w:r>
      <w:r>
        <w:rPr>
          <w:rFonts w:ascii="Times New Roman" w:hAnsi="Times New Roman"/>
          <w:sz w:val="24"/>
          <w:szCs w:val="24"/>
        </w:rPr>
        <w:t>-</w:t>
      </w:r>
      <w:r w:rsidRPr="00E67699">
        <w:rPr>
          <w:rFonts w:ascii="Times New Roman" w:hAnsi="Times New Roman"/>
          <w:sz w:val="24"/>
          <w:szCs w:val="24"/>
        </w:rPr>
        <w:t>4)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Usłyszysz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dwukrotnie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cztery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związane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jedzeniem.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każdej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-</w:t>
      </w:r>
      <w:r w:rsidRPr="00E6769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dopasuj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odpowiadające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>-</w:t>
      </w:r>
      <w:r w:rsidRPr="00E67699">
        <w:rPr>
          <w:rFonts w:ascii="Times New Roman" w:hAnsi="Times New Roman"/>
          <w:sz w:val="24"/>
          <w:szCs w:val="24"/>
        </w:rPr>
        <w:t>e).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Uwaga: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jedno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zostało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podane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dodatkowo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pasuje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żadnej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0.a)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a)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speaker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advertises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cookery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course.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ED10DA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b)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You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can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hear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this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announcement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on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a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train.</w:t>
      </w:r>
    </w:p>
    <w:p w:rsidR="001A2395" w:rsidRPr="00E67699" w:rsidRDefault="001A2395" w:rsidP="00ED10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c)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We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learn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in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what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situation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a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popular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drink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was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first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served.</w:t>
      </w:r>
    </w:p>
    <w:p w:rsidR="001A2395" w:rsidRPr="00E67699" w:rsidRDefault="001A2395" w:rsidP="00ED10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d)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speaker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describes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an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unusual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meal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prepared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on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a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plane.</w:t>
      </w:r>
    </w:p>
    <w:p w:rsidR="001A2395" w:rsidRPr="00E67699" w:rsidRDefault="001A2395" w:rsidP="00ED10DA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e)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speaker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explains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how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he/she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started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enjoy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oriental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food.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A2395" w:rsidRPr="00230320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67699">
        <w:rPr>
          <w:rFonts w:ascii="Times New Roman" w:hAnsi="Times New Roman"/>
          <w:sz w:val="24"/>
          <w:szCs w:val="24"/>
          <w:lang w:val="en-US"/>
        </w:rPr>
        <w:t>Transkrypcja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1.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Do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know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Irish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town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67699">
            <w:rPr>
              <w:rFonts w:ascii="Times New Roman" w:hAnsi="Times New Roman"/>
              <w:sz w:val="24"/>
              <w:szCs w:val="24"/>
              <w:lang w:val="en-GB"/>
            </w:rPr>
            <w:t>Foynes</w:t>
          </w:r>
        </w:smartTag>
      </w:smartTag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famous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for?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During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World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II,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many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Hollywood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stars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politicians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travelled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from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airport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town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E67699">
            <w:rPr>
              <w:rFonts w:ascii="Times New Roman" w:hAnsi="Times New Roman"/>
              <w:sz w:val="24"/>
              <w:szCs w:val="24"/>
              <w:lang w:val="en-GB"/>
            </w:rPr>
            <w:t>US</w:t>
          </w:r>
        </w:smartTag>
      </w:smartTag>
      <w:r w:rsidRPr="00E67699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During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one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flight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pilot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decided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turn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back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because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bad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weather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owner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restaurant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close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airport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asked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prepare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something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special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passengers.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made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coffee,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added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some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brown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sugar,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whiskey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whipped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cream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served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Irish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coffee.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order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restaurants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over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world.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ED10DA">
      <w:pPr>
        <w:shd w:val="clear" w:color="auto" w:fill="FFFFFF"/>
        <w:spacing w:after="0" w:line="225" w:lineRule="atLeast"/>
        <w:rPr>
          <w:rFonts w:ascii="Times New Roman" w:hAnsi="Times New Roman"/>
          <w:i/>
          <w:sz w:val="24"/>
          <w:szCs w:val="24"/>
          <w:lang w:val="en-GB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2.</w:t>
      </w:r>
    </w:p>
    <w:p w:rsidR="001A2395" w:rsidRPr="00E67699" w:rsidRDefault="001A2395" w:rsidP="00ED10DA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Welcome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Flying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Star,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direct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3-hour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service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smartTag w:uri="urn:schemas-microsoft-com:office:smarttags" w:element="place">
        <w:r w:rsidRPr="00E67699">
          <w:rPr>
            <w:rFonts w:ascii="Times New Roman" w:hAnsi="Times New Roman"/>
            <w:sz w:val="24"/>
            <w:szCs w:val="24"/>
            <w:lang w:val="en-GB"/>
          </w:rPr>
          <w:t>Brighton</w:t>
        </w:r>
      </w:smartTag>
      <w:r w:rsidRPr="00E67699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Let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inform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buffet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located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car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number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5.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Just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remember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take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ticket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whenever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leave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compartment.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prefer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stay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seat,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trolley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service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drinks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light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snacks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will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operating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during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whole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journey.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Don’t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miss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new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options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our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menu.</w:t>
      </w:r>
    </w:p>
    <w:p w:rsidR="001A2395" w:rsidRPr="00E67699" w:rsidRDefault="001A2395" w:rsidP="00ED10DA">
      <w:pPr>
        <w:shd w:val="clear" w:color="auto" w:fill="FFFFFF"/>
        <w:spacing w:after="0" w:line="225" w:lineRule="atLeast"/>
        <w:rPr>
          <w:rFonts w:ascii="Times New Roman" w:hAnsi="Times New Roman"/>
          <w:i/>
          <w:sz w:val="24"/>
          <w:szCs w:val="24"/>
          <w:lang w:val="en-GB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3.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Would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like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share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experiences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kitchen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others?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maybe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you’ve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never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made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dish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yourself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would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like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learn?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offer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twenty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hours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classes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beautiful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Italian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villa,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full-day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excursion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see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famous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chefs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work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daily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visits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local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market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find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perfect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ingredients.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food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lover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will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experience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lifetime.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Sign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up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now!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only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few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places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left.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4.</w:t>
      </w:r>
    </w:p>
    <w:p w:rsidR="001A2395" w:rsidRPr="00E67699" w:rsidRDefault="001A2395" w:rsidP="00ED10DA">
      <w:pPr>
        <w:shd w:val="clear" w:color="auto" w:fill="FFFFFF"/>
        <w:spacing w:after="0" w:line="22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My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first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job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Chinese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restaurant.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food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looked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strange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afraid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try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it.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One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opening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packet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coffee,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fell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</w:t>
      </w:r>
      <w:r>
        <w:rPr>
          <w:rFonts w:ascii="Times New Roman" w:hAnsi="Times New Roman"/>
          <w:sz w:val="24"/>
          <w:szCs w:val="24"/>
          <w:lang w:val="en-GB"/>
        </w:rPr>
        <w:t xml:space="preserve">y hands and landed all over the </w:t>
      </w:r>
      <w:r w:rsidRPr="00E67699">
        <w:rPr>
          <w:rFonts w:ascii="Times New Roman" w:hAnsi="Times New Roman"/>
          <w:sz w:val="24"/>
          <w:szCs w:val="24"/>
          <w:lang w:val="en-GB"/>
        </w:rPr>
        <w:t>counter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where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food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owner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food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coffe</w:t>
      </w:r>
      <w:r>
        <w:rPr>
          <w:rFonts w:ascii="Times New Roman" w:hAnsi="Times New Roman"/>
          <w:sz w:val="24"/>
          <w:szCs w:val="24"/>
          <w:lang w:val="en-GB"/>
        </w:rPr>
        <w:t xml:space="preserve">e on a plate and said, ‘We </w:t>
      </w:r>
      <w:r w:rsidRPr="00E67699">
        <w:rPr>
          <w:rFonts w:ascii="Times New Roman" w:hAnsi="Times New Roman"/>
          <w:sz w:val="24"/>
          <w:szCs w:val="24"/>
          <w:lang w:val="en-GB"/>
        </w:rPr>
        <w:t>don’t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waste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anything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here.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have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it.’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wanted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keep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job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had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choice.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know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what?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wasn’t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bad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all.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have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Chinese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food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least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week.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Without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coffee,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course.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7699">
        <w:rPr>
          <w:rFonts w:ascii="Courier New" w:hAnsi="Courier New" w:cs="Courier New"/>
          <w:sz w:val="20"/>
          <w:szCs w:val="20"/>
        </w:rPr>
        <w:t>====================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ogólne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proste,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typowe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ustne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artykułowane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wyraźnie,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standardowej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odmianie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języka</w:t>
      </w:r>
      <w:r>
        <w:rPr>
          <w:rFonts w:ascii="Times New Roman" w:hAnsi="Times New Roman"/>
          <w:sz w:val="24"/>
          <w:szCs w:val="24"/>
        </w:rPr>
        <w:t xml:space="preserve"> [....]</w:t>
      </w:r>
      <w:r w:rsidRPr="00E67699">
        <w:rPr>
          <w:rFonts w:ascii="Times New Roman" w:hAnsi="Times New Roman"/>
          <w:sz w:val="24"/>
          <w:szCs w:val="24"/>
        </w:rPr>
        <w:t>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Default="001A2395" w:rsidP="00FB58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szczegółowe</w:t>
      </w:r>
    </w:p>
    <w:p w:rsidR="001A2395" w:rsidRPr="00E67699" w:rsidRDefault="001A2395" w:rsidP="00FB58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2.1.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określa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główną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myśl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tekstu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(1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4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).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</w:rPr>
        <w:t>2.5.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określa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kontekst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wypowiedzi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(2</w:t>
      </w:r>
      <w:r>
        <w:rPr>
          <w:rFonts w:ascii="Times New Roman" w:hAnsi="Times New Roman"/>
          <w:bCs/>
          <w:sz w:val="24"/>
          <w:szCs w:val="24"/>
        </w:rPr>
        <w:t>.</w:t>
      </w:r>
      <w:r w:rsidRPr="00E67699">
        <w:rPr>
          <w:rFonts w:ascii="Times New Roman" w:hAnsi="Times New Roman"/>
          <w:bCs/>
          <w:sz w:val="24"/>
          <w:szCs w:val="24"/>
        </w:rPr>
        <w:t>).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</w:rPr>
        <w:t>2.4.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określa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intencje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A5E65">
        <w:rPr>
          <w:rFonts w:ascii="Times New Roman" w:hAnsi="Times New Roman"/>
          <w:bCs/>
          <w:sz w:val="24"/>
          <w:szCs w:val="24"/>
        </w:rPr>
        <w:t>nadawcy/autora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A5E65">
        <w:rPr>
          <w:rFonts w:ascii="Times New Roman" w:hAnsi="Times New Roman"/>
          <w:bCs/>
          <w:sz w:val="24"/>
          <w:szCs w:val="24"/>
        </w:rPr>
        <w:t>tekstu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(3</w:t>
      </w:r>
      <w:r>
        <w:rPr>
          <w:rFonts w:ascii="Times New Roman" w:hAnsi="Times New Roman"/>
          <w:bCs/>
          <w:sz w:val="24"/>
          <w:szCs w:val="24"/>
        </w:rPr>
        <w:t>.</w:t>
      </w:r>
      <w:r w:rsidRPr="00E67699">
        <w:rPr>
          <w:rFonts w:ascii="Times New Roman" w:hAnsi="Times New Roman"/>
          <w:bCs/>
          <w:sz w:val="24"/>
          <w:szCs w:val="24"/>
        </w:rPr>
        <w:t>).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Rozwiązanie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bCs/>
          <w:sz w:val="24"/>
          <w:szCs w:val="24"/>
        </w:rPr>
        <w:t>1.c)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bCs/>
          <w:sz w:val="24"/>
          <w:szCs w:val="24"/>
        </w:rPr>
        <w:t>2.b)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bCs/>
          <w:sz w:val="24"/>
          <w:szCs w:val="24"/>
        </w:rPr>
        <w:t>3.a)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bCs/>
          <w:sz w:val="24"/>
          <w:szCs w:val="24"/>
        </w:rPr>
        <w:t>4.e)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</w:rPr>
        <w:t>Schemat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punktowania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1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pkt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</w:rPr>
        <w:t>-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poprawna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odpowied</w:t>
      </w:r>
      <w:r w:rsidRPr="00E67699">
        <w:rPr>
          <w:rFonts w:ascii="Times New Roman" w:hAnsi="Times New Roman"/>
          <w:bCs/>
          <w:sz w:val="24"/>
          <w:szCs w:val="24"/>
        </w:rPr>
        <w:t>ź.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0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pkt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</w:rPr>
        <w:t>-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odpowied</w:t>
      </w:r>
      <w:r w:rsidRPr="00E67699">
        <w:rPr>
          <w:rFonts w:ascii="Times New Roman" w:hAnsi="Times New Roman"/>
          <w:bCs/>
          <w:sz w:val="24"/>
          <w:szCs w:val="24"/>
        </w:rPr>
        <w:t>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niepoprawna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lub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brak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odpowiedzi.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br w:type="page"/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2.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(0</w:t>
      </w:r>
      <w:r>
        <w:rPr>
          <w:rFonts w:ascii="Times New Roman" w:hAnsi="Times New Roman"/>
          <w:sz w:val="24"/>
          <w:szCs w:val="24"/>
        </w:rPr>
        <w:t>-</w:t>
      </w:r>
      <w:r w:rsidRPr="00E67699">
        <w:rPr>
          <w:rFonts w:ascii="Times New Roman" w:hAnsi="Times New Roman"/>
          <w:sz w:val="24"/>
          <w:szCs w:val="24"/>
        </w:rPr>
        <w:t>3)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Usłyszysz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dwukrotnie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teksty.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>-</w:t>
      </w:r>
      <w:r w:rsidRPr="00E67699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właściwą,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treścią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nagrania.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0.a)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Do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tekstu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1.</w:t>
      </w:r>
    </w:p>
    <w:p w:rsidR="001A2395" w:rsidRPr="00E67699" w:rsidRDefault="001A2395" w:rsidP="00ED10DA">
      <w:pPr>
        <w:spacing w:after="0" w:line="240" w:lineRule="auto"/>
        <w:ind w:left="510" w:hanging="51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1.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announcement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tourists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who</w:t>
      </w:r>
    </w:p>
    <w:p w:rsidR="001A2395" w:rsidRPr="00E67699" w:rsidRDefault="001A2395" w:rsidP="00ED10DA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a)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planning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holiday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Brighton.</w:t>
      </w:r>
    </w:p>
    <w:p w:rsidR="001A2395" w:rsidRPr="00E67699" w:rsidRDefault="001A2395" w:rsidP="00ED10DA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b)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going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leave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Brighton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next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day.</w:t>
      </w:r>
    </w:p>
    <w:p w:rsidR="001A2395" w:rsidRPr="00E67699" w:rsidRDefault="001A2395" w:rsidP="00ED10DA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c)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just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starting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their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stay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Brighton.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Do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tekstu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2.</w:t>
      </w:r>
    </w:p>
    <w:p w:rsidR="001A2395" w:rsidRPr="00E67699" w:rsidRDefault="001A2395" w:rsidP="00ED10DA">
      <w:pPr>
        <w:spacing w:after="0" w:line="240" w:lineRule="auto"/>
        <w:ind w:left="510" w:hanging="51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2.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does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Jake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manage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time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better?</w:t>
      </w:r>
    </w:p>
    <w:p w:rsidR="001A2395" w:rsidRPr="00E67699" w:rsidRDefault="001A2395" w:rsidP="00ED10DA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a)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uses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computer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less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often.</w:t>
      </w:r>
    </w:p>
    <w:p w:rsidR="001A2395" w:rsidRPr="00E67699" w:rsidRDefault="001A2395" w:rsidP="00ED10DA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b)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puts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tasks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order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importance.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ED10DA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c)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tries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not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plan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many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things.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Do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tekstu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3.</w:t>
      </w:r>
    </w:p>
    <w:p w:rsidR="001A2395" w:rsidRPr="00E67699" w:rsidRDefault="001A2395" w:rsidP="00ED10DA">
      <w:pPr>
        <w:spacing w:after="0" w:line="240" w:lineRule="auto"/>
        <w:ind w:left="510" w:hanging="51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3.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competition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for?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ED10DA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a)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Teenagers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good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writing.</w:t>
      </w:r>
    </w:p>
    <w:p w:rsidR="001A2395" w:rsidRPr="00E67699" w:rsidRDefault="001A2395" w:rsidP="00ED10DA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b)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Teenagers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enjoy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reading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books.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ED10DA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c)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Teenagers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travel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world.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67699">
        <w:rPr>
          <w:rFonts w:ascii="Times New Roman" w:hAnsi="Times New Roman"/>
          <w:sz w:val="24"/>
          <w:szCs w:val="24"/>
          <w:lang w:val="en-US"/>
        </w:rPr>
        <w:t>Transkrypcja</w:t>
      </w:r>
    </w:p>
    <w:p w:rsidR="001A2395" w:rsidRPr="00E67699" w:rsidRDefault="001A2395" w:rsidP="00967C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A2395" w:rsidRPr="00E67699" w:rsidRDefault="001A2395" w:rsidP="00ED10D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1.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Hello,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everyone.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name’s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Keith.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behalf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B584B">
        <w:rPr>
          <w:rFonts w:ascii="Times New Roman" w:hAnsi="Times New Roman"/>
          <w:sz w:val="24"/>
          <w:szCs w:val="24"/>
          <w:lang w:val="en-GB"/>
        </w:rPr>
        <w:t>Suntan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B584B">
        <w:rPr>
          <w:rFonts w:ascii="Times New Roman" w:hAnsi="Times New Roman"/>
          <w:sz w:val="24"/>
          <w:szCs w:val="24"/>
          <w:lang w:val="en-GB"/>
        </w:rPr>
        <w:t>Tours,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I’d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like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welcome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beautiful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seaside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resort.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will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information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session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p.m.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hotel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lounge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tomorrow.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Then,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will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answer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questions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about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Brighton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trips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area.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careful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buy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tours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from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local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travel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agencies.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Not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reliable.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Please,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take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advice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allow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B584B">
        <w:rPr>
          <w:rFonts w:ascii="Times New Roman" w:hAnsi="Times New Roman"/>
          <w:sz w:val="24"/>
          <w:szCs w:val="24"/>
          <w:lang w:val="en-GB"/>
        </w:rPr>
        <w:t>Suntan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B584B">
        <w:rPr>
          <w:rFonts w:ascii="Times New Roman" w:hAnsi="Times New Roman"/>
          <w:sz w:val="24"/>
          <w:szCs w:val="24"/>
          <w:lang w:val="en-GB"/>
        </w:rPr>
        <w:t>Tours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book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trips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while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you’re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here.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hope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have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enjoyable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week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Brighton.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2.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Rose: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You’re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well-organized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,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Jake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.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How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do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you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do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it?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Jake: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I’ve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read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book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about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time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management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try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practice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tips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authors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give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there.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Rose: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difficult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follow?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Jake: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Not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all.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keep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list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things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need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do.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Then,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decide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which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tasks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more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important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which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two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give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myself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deadline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each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task.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Rose: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check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progress?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Jake: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cross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off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tasks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I’ve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done.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also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make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notes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computer.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They’re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really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helpful.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1A2395" w:rsidRPr="00E67699" w:rsidRDefault="001A2395" w:rsidP="00ED10D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3.</w:t>
      </w:r>
    </w:p>
    <w:p w:rsidR="001A2395" w:rsidRPr="00CB170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iCs/>
          <w:spacing w:val="-4"/>
          <w:sz w:val="24"/>
          <w:szCs w:val="24"/>
          <w:lang w:val="en-GB"/>
        </w:rPr>
        <w:t>Piccadilly</w:t>
      </w:r>
      <w:r>
        <w:rPr>
          <w:rFonts w:ascii="Times New Roman" w:hAnsi="Times New Roman"/>
          <w:iCs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iCs/>
          <w:spacing w:val="-4"/>
          <w:sz w:val="24"/>
          <w:szCs w:val="24"/>
          <w:lang w:val="en-GB"/>
        </w:rPr>
        <w:t>Press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is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delighted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announce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a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short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story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competition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find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best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teenage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talent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in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Europe.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All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you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have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do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is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write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a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short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story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entitled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“</w:t>
      </w:r>
      <w:r w:rsidRPr="00E67699">
        <w:rPr>
          <w:rFonts w:ascii="Times New Roman" w:hAnsi="Times New Roman"/>
          <w:iCs/>
          <w:spacing w:val="-4"/>
          <w:sz w:val="24"/>
          <w:szCs w:val="24"/>
          <w:lang w:val="en-GB"/>
        </w:rPr>
        <w:t>The</w:t>
      </w:r>
      <w:r>
        <w:rPr>
          <w:rFonts w:ascii="Times New Roman" w:hAnsi="Times New Roman"/>
          <w:iCs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iCs/>
          <w:spacing w:val="-4"/>
          <w:sz w:val="24"/>
          <w:szCs w:val="24"/>
          <w:lang w:val="en-GB"/>
        </w:rPr>
        <w:t>Perfect</w:t>
      </w:r>
      <w:r>
        <w:rPr>
          <w:rFonts w:ascii="Times New Roman" w:hAnsi="Times New Roman"/>
          <w:iCs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iCs/>
          <w:spacing w:val="-4"/>
          <w:sz w:val="24"/>
          <w:szCs w:val="24"/>
          <w:lang w:val="en-GB"/>
        </w:rPr>
        <w:t>World”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.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best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works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will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be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published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in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a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book.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For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two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years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iCs/>
          <w:spacing w:val="-4"/>
          <w:sz w:val="24"/>
          <w:szCs w:val="24"/>
          <w:lang w:val="en-GB"/>
        </w:rPr>
        <w:t>Piccadilly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Press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will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have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exclusive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right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publish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winning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stories.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competition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is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open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young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people,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aged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between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thirteen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and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eighteen,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who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come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from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European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  <w:lang w:val="en-GB"/>
        </w:rPr>
        <w:t>Union.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CB1709">
        <w:rPr>
          <w:rFonts w:ascii="Times New Roman" w:hAnsi="Times New Roman"/>
          <w:spacing w:val="-4"/>
          <w:sz w:val="24"/>
          <w:szCs w:val="24"/>
          <w:lang w:val="en-US"/>
        </w:rPr>
        <w:t>The closing</w:t>
      </w:r>
      <w:r w:rsidRPr="00CB1709">
        <w:rPr>
          <w:rFonts w:ascii="Times New Roman" w:hAnsi="Times New Roman"/>
          <w:bCs/>
          <w:spacing w:val="-4"/>
          <w:sz w:val="24"/>
          <w:szCs w:val="24"/>
          <w:lang w:val="en-US"/>
        </w:rPr>
        <w:t xml:space="preserve"> </w:t>
      </w:r>
      <w:r w:rsidRPr="00CB1709">
        <w:rPr>
          <w:rFonts w:ascii="Times New Roman" w:hAnsi="Times New Roman"/>
          <w:spacing w:val="-4"/>
          <w:sz w:val="24"/>
          <w:szCs w:val="24"/>
          <w:lang w:val="en-US"/>
        </w:rPr>
        <w:t>date for entries is June 4</w:t>
      </w:r>
      <w:r w:rsidRPr="00CB1709">
        <w:rPr>
          <w:rFonts w:ascii="Times New Roman" w:hAnsi="Times New Roman"/>
          <w:spacing w:val="-4"/>
          <w:sz w:val="24"/>
          <w:szCs w:val="24"/>
          <w:vertAlign w:val="superscript"/>
          <w:lang w:val="en-US"/>
        </w:rPr>
        <w:t>th</w:t>
      </w:r>
      <w:r w:rsidRPr="00CB1709">
        <w:rPr>
          <w:rFonts w:ascii="Times New Roman" w:hAnsi="Times New Roman"/>
          <w:spacing w:val="-4"/>
          <w:sz w:val="24"/>
          <w:szCs w:val="24"/>
          <w:lang w:val="en-US"/>
        </w:rPr>
        <w:t>.</w:t>
      </w:r>
      <w:r w:rsidRPr="00CB1709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1A2395" w:rsidRPr="00CB170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A2395" w:rsidRPr="00CB1709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CB1709">
        <w:rPr>
          <w:rFonts w:ascii="Courier New" w:hAnsi="Courier New" w:cs="Courier New"/>
          <w:sz w:val="20"/>
          <w:szCs w:val="20"/>
          <w:lang w:val="en-US"/>
        </w:rPr>
        <w:t>====================</w:t>
      </w:r>
    </w:p>
    <w:p w:rsidR="001A2395" w:rsidRPr="00CB170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A2395" w:rsidRPr="00CB170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B1709">
        <w:rPr>
          <w:rFonts w:ascii="Times New Roman" w:hAnsi="Times New Roman"/>
          <w:sz w:val="24"/>
          <w:szCs w:val="24"/>
          <w:lang w:val="en-US"/>
        </w:rPr>
        <w:t>Wymagania ogólne</w:t>
      </w:r>
    </w:p>
    <w:p w:rsidR="001A2395" w:rsidRPr="00CB170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A2395" w:rsidRPr="00CB170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1709">
        <w:rPr>
          <w:rFonts w:ascii="Times New Roman" w:hAnsi="Times New Roman"/>
          <w:sz w:val="24"/>
          <w:szCs w:val="24"/>
          <w:lang w:val="en-US"/>
        </w:rPr>
        <w:t xml:space="preserve">  II. Rozumienie wypowiedzi.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709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proste,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typowe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ustne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artykułowane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wyraźnie,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standardowej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odmianie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języka</w:t>
      </w:r>
      <w:r>
        <w:rPr>
          <w:rFonts w:ascii="Times New Roman" w:hAnsi="Times New Roman"/>
          <w:sz w:val="24"/>
          <w:szCs w:val="24"/>
        </w:rPr>
        <w:t xml:space="preserve"> [....]</w:t>
      </w:r>
      <w:r w:rsidRPr="00E67699">
        <w:rPr>
          <w:rFonts w:ascii="Times New Roman" w:hAnsi="Times New Roman"/>
          <w:sz w:val="24"/>
          <w:szCs w:val="24"/>
        </w:rPr>
        <w:t>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Default="001A2395" w:rsidP="00FB58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szczegółowe</w:t>
      </w:r>
    </w:p>
    <w:p w:rsidR="001A2395" w:rsidRPr="00E67699" w:rsidRDefault="001A2395" w:rsidP="00FB58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</w:rPr>
        <w:t>2.5.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określa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kontekst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wypowiedzi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(1</w:t>
      </w:r>
      <w:r>
        <w:rPr>
          <w:rFonts w:ascii="Times New Roman" w:hAnsi="Times New Roman"/>
          <w:bCs/>
          <w:sz w:val="24"/>
          <w:szCs w:val="24"/>
        </w:rPr>
        <w:t>.</w:t>
      </w:r>
      <w:r w:rsidRPr="00E67699">
        <w:rPr>
          <w:rFonts w:ascii="Times New Roman" w:hAnsi="Times New Roman"/>
          <w:bCs/>
          <w:sz w:val="24"/>
          <w:szCs w:val="24"/>
        </w:rPr>
        <w:t>).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2.3.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znajduje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w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tekście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określone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informacje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(2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3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).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Rozwiązanie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bCs/>
          <w:sz w:val="24"/>
          <w:szCs w:val="24"/>
        </w:rPr>
        <w:t>1.c)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bCs/>
          <w:sz w:val="24"/>
          <w:szCs w:val="24"/>
        </w:rPr>
        <w:t>2.b)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bCs/>
          <w:sz w:val="24"/>
          <w:szCs w:val="24"/>
        </w:rPr>
        <w:t>3.a)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</w:rPr>
        <w:t>Schemat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punktowania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1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pkt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</w:rPr>
        <w:t>-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poprawna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odpowied</w:t>
      </w:r>
      <w:r w:rsidRPr="00E67699">
        <w:rPr>
          <w:rFonts w:ascii="Times New Roman" w:hAnsi="Times New Roman"/>
          <w:bCs/>
          <w:sz w:val="24"/>
          <w:szCs w:val="24"/>
        </w:rPr>
        <w:t>ź.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0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pkt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</w:rPr>
        <w:t>-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odpowied</w:t>
      </w:r>
      <w:r w:rsidRPr="00E67699">
        <w:rPr>
          <w:rFonts w:ascii="Times New Roman" w:hAnsi="Times New Roman"/>
          <w:bCs/>
          <w:sz w:val="24"/>
          <w:szCs w:val="24"/>
        </w:rPr>
        <w:t>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niepoprawna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lub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brak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odpowiedzi.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br w:type="page"/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tekstów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pisanych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(0</w:t>
      </w:r>
      <w:r>
        <w:rPr>
          <w:rFonts w:ascii="Times New Roman" w:hAnsi="Times New Roman"/>
          <w:sz w:val="24"/>
          <w:szCs w:val="24"/>
        </w:rPr>
        <w:t>-</w:t>
      </w:r>
      <w:r w:rsidRPr="00E67699">
        <w:rPr>
          <w:rFonts w:ascii="Times New Roman" w:hAnsi="Times New Roman"/>
          <w:sz w:val="24"/>
          <w:szCs w:val="24"/>
        </w:rPr>
        <w:t>3)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teksty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1.-3.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związane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tańcem.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>-</w:t>
      </w:r>
      <w:r w:rsidRPr="00E67699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właściwą,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treścią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tekstu.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0.a)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1.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E67699">
        <w:rPr>
          <w:rFonts w:ascii="Times New Roman" w:hAnsi="Times New Roman"/>
          <w:sz w:val="24"/>
          <w:szCs w:val="24"/>
          <w:lang w:val="en-GB"/>
        </w:rPr>
        <w:t>Don’t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forget!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students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only.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guests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allowed.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Students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should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make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arrangements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their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journey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back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home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before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dance.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not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allow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students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walk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home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gets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dark.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must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stay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inside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until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over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until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parent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guardian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comes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pick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up.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telephone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available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case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emergency.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967C37">
      <w:pPr>
        <w:tabs>
          <w:tab w:val="left" w:pos="-2268"/>
        </w:tabs>
        <w:spacing w:after="0" w:line="240" w:lineRule="auto"/>
        <w:ind w:left="510" w:hanging="51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A2395" w:rsidRPr="00E67699" w:rsidRDefault="001A2395" w:rsidP="00ED10DA">
      <w:pPr>
        <w:tabs>
          <w:tab w:val="left" w:pos="-2268"/>
        </w:tabs>
        <w:spacing w:after="0" w:line="240" w:lineRule="auto"/>
        <w:ind w:left="510" w:hanging="51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FB584B">
        <w:rPr>
          <w:rFonts w:ascii="Times New Roman" w:hAnsi="Times New Roman"/>
          <w:sz w:val="24"/>
          <w:szCs w:val="24"/>
          <w:lang w:val="en-GB"/>
        </w:rPr>
        <w:t>1.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B584B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B584B">
        <w:rPr>
          <w:rFonts w:ascii="Times New Roman" w:hAnsi="Times New Roman"/>
          <w:sz w:val="24"/>
          <w:szCs w:val="24"/>
          <w:lang w:val="en-GB"/>
        </w:rPr>
        <w:t>text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B584B">
        <w:rPr>
          <w:rFonts w:ascii="Times New Roman" w:hAnsi="Times New Roman"/>
          <w:sz w:val="24"/>
          <w:szCs w:val="24"/>
          <w:lang w:val="en-GB"/>
        </w:rPr>
        <w:t>gives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B584B">
        <w:rPr>
          <w:rFonts w:ascii="Times New Roman" w:hAnsi="Times New Roman"/>
          <w:sz w:val="24"/>
          <w:szCs w:val="24"/>
          <w:lang w:val="en-GB"/>
        </w:rPr>
        <w:t>readers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a)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directions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getting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class.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b)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tips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select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school.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c)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set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school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rules.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2.</w:t>
      </w:r>
    </w:p>
    <w:p w:rsidR="001A2395" w:rsidRPr="00E67699" w:rsidRDefault="001A2395" w:rsidP="00967C37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  <w:lang w:val="en-GB"/>
        </w:rPr>
      </w:pP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Waltz</w:t>
      </w:r>
    </w:p>
    <w:p w:rsidR="001A2395" w:rsidRPr="00E67699" w:rsidRDefault="001A2395" w:rsidP="00ED10DA">
      <w:pPr>
        <w:shd w:val="clear" w:color="auto" w:fill="FFFFFF"/>
        <w:spacing w:after="0" w:line="240" w:lineRule="auto"/>
        <w:rPr>
          <w:rFonts w:ascii="Times New Roman" w:hAnsi="Times New Roman"/>
          <w:strike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don’t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him.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don’t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anybody.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I’ve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seen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dances.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Not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quarter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hour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ago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feeling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sorry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poor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girl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dancing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with.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iCs/>
          <w:sz w:val="24"/>
          <w:szCs w:val="24"/>
          <w:lang w:val="en-GB"/>
        </w:rPr>
        <w:t>I’m</w:t>
      </w:r>
      <w:r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going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poor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girl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myself.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ED10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Why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can’t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leave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alone?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do?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Everyone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else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already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floor,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except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say,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asks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him?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iCs/>
          <w:sz w:val="24"/>
          <w:szCs w:val="24"/>
          <w:lang w:val="en-GB"/>
        </w:rPr>
        <w:t>I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most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certainly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will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not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I’ll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see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first.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No.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nothing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do,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say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“I’d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love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to”.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967C37">
      <w:pPr>
        <w:tabs>
          <w:tab w:val="left" w:pos="-226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A2395" w:rsidRPr="00E67699" w:rsidRDefault="001A2395" w:rsidP="00ED10DA">
      <w:pPr>
        <w:tabs>
          <w:tab w:val="left" w:pos="-2268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2.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does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girl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decide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boy?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a)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feels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choice.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b)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knows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really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good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dancer.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c)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sorry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nobody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wants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him.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3.</w:t>
      </w:r>
    </w:p>
    <w:p w:rsidR="001A2395" w:rsidRPr="00E67699" w:rsidRDefault="001A2395" w:rsidP="00967C37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val="en-GB"/>
        </w:rPr>
      </w:pPr>
      <w:r w:rsidRPr="00E67699">
        <w:rPr>
          <w:rFonts w:ascii="Times New Roman" w:hAnsi="Times New Roman"/>
          <w:sz w:val="24"/>
          <w:szCs w:val="24"/>
          <w:lang w:val="en-GB"/>
        </w:rPr>
        <w:t>Coming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soon!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It’s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show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you’ve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been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waiting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for.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“Viva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Forever!”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coming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West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End’s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Piccadilly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Theatre.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make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sure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you’re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first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line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see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it.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  </w:t>
      </w:r>
      <w:r w:rsidRPr="00336604">
        <w:rPr>
          <w:rFonts w:ascii="Times New Roman" w:hAnsi="Times New Roman"/>
          <w:sz w:val="24"/>
          <w:szCs w:val="24"/>
          <w:lang w:val="en-GB"/>
        </w:rPr>
        <w:t>“Viva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36604">
        <w:rPr>
          <w:rFonts w:ascii="Times New Roman" w:hAnsi="Times New Roman"/>
          <w:sz w:val="24"/>
          <w:szCs w:val="24"/>
          <w:lang w:val="en-GB"/>
        </w:rPr>
        <w:t>Forever!”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story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about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mother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daughter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work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their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through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TV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reality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singing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dancing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contest.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show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includes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16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unforgettable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36604">
        <w:rPr>
          <w:rFonts w:ascii="Times New Roman" w:hAnsi="Times New Roman"/>
          <w:sz w:val="24"/>
          <w:szCs w:val="24"/>
          <w:lang w:val="en-GB"/>
        </w:rPr>
        <w:t>Spice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36604">
        <w:rPr>
          <w:rFonts w:ascii="Times New Roman" w:hAnsi="Times New Roman"/>
          <w:sz w:val="24"/>
          <w:szCs w:val="24"/>
          <w:lang w:val="en-GB"/>
        </w:rPr>
        <w:t>Girls’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songs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including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36604">
        <w:rPr>
          <w:rFonts w:ascii="Times New Roman" w:hAnsi="Times New Roman"/>
          <w:sz w:val="24"/>
          <w:szCs w:val="24"/>
          <w:lang w:val="en-GB"/>
        </w:rPr>
        <w:t>“Wannabe”,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36604">
        <w:rPr>
          <w:rFonts w:ascii="Times New Roman" w:hAnsi="Times New Roman"/>
          <w:sz w:val="24"/>
          <w:szCs w:val="24"/>
          <w:lang w:val="en-GB"/>
        </w:rPr>
        <w:t>“Stop”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course,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title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song.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dancing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see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stage!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ED10DA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en-GB"/>
        </w:rPr>
      </w:pP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Spice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Girls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most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popular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girl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last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20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years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have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given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their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full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backing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show.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B584B">
        <w:rPr>
          <w:rFonts w:ascii="Times New Roman" w:hAnsi="Times New Roman"/>
          <w:sz w:val="24"/>
          <w:szCs w:val="24"/>
          <w:lang w:val="en-GB"/>
        </w:rPr>
        <w:t>So,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B584B">
        <w:rPr>
          <w:rFonts w:ascii="Times New Roman" w:hAnsi="Times New Roman"/>
          <w:sz w:val="24"/>
          <w:szCs w:val="24"/>
          <w:lang w:val="en-GB"/>
        </w:rPr>
        <w:t>Say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B584B">
        <w:rPr>
          <w:rFonts w:ascii="Times New Roman" w:hAnsi="Times New Roman"/>
          <w:sz w:val="24"/>
          <w:szCs w:val="24"/>
          <w:lang w:val="en-GB"/>
        </w:rPr>
        <w:t>You’ll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B584B">
        <w:rPr>
          <w:rFonts w:ascii="Times New Roman" w:hAnsi="Times New Roman"/>
          <w:sz w:val="24"/>
          <w:szCs w:val="24"/>
          <w:lang w:val="en-GB"/>
        </w:rPr>
        <w:t>Be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B584B">
        <w:rPr>
          <w:rFonts w:ascii="Times New Roman" w:hAnsi="Times New Roman"/>
          <w:sz w:val="24"/>
          <w:szCs w:val="24"/>
          <w:lang w:val="en-GB"/>
        </w:rPr>
        <w:t>There</w:t>
      </w:r>
      <w:r w:rsidRPr="00E67699">
        <w:rPr>
          <w:rFonts w:ascii="Times New Roman" w:hAnsi="Times New Roman"/>
          <w:sz w:val="24"/>
          <w:szCs w:val="24"/>
          <w:lang w:val="en-GB"/>
        </w:rPr>
        <w:t>!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get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best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seats.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ED10DA">
      <w:pPr>
        <w:tabs>
          <w:tab w:val="left" w:pos="-2268"/>
        </w:tabs>
        <w:spacing w:after="0" w:line="240" w:lineRule="auto"/>
        <w:ind w:left="510" w:hanging="510"/>
        <w:rPr>
          <w:rFonts w:ascii="Times New Roman" w:hAnsi="Times New Roman"/>
          <w:sz w:val="24"/>
          <w:szCs w:val="24"/>
          <w:lang w:val="en-GB"/>
        </w:rPr>
      </w:pPr>
    </w:p>
    <w:p w:rsidR="001A2395" w:rsidRPr="00E67699" w:rsidRDefault="001A2395" w:rsidP="00ED10DA">
      <w:pPr>
        <w:tabs>
          <w:tab w:val="left" w:pos="-2268"/>
        </w:tabs>
        <w:spacing w:after="0" w:line="240" w:lineRule="auto"/>
        <w:ind w:left="510" w:hanging="51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3.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author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text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a)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invites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readers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pop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concert.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b)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encourages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readers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book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tickets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performance.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c)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gives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opinion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about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singing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dancing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contest.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7699">
        <w:rPr>
          <w:rFonts w:ascii="Courier New" w:hAnsi="Courier New" w:cs="Courier New"/>
          <w:sz w:val="20"/>
          <w:szCs w:val="20"/>
        </w:rPr>
        <w:t>====================</w:t>
      </w:r>
    </w:p>
    <w:p w:rsidR="001A2395" w:rsidRPr="00E67699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2395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ogólne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wypowiedzi.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[....] </w:t>
      </w:r>
      <w:r w:rsidRPr="00E67699">
        <w:rPr>
          <w:rFonts w:ascii="Times New Roman" w:hAnsi="Times New Roman"/>
          <w:spacing w:val="2"/>
          <w:sz w:val="24"/>
          <w:szCs w:val="24"/>
        </w:rPr>
        <w:t>proste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2"/>
          <w:sz w:val="24"/>
          <w:szCs w:val="24"/>
        </w:rPr>
        <w:t>wypowiedzi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2"/>
          <w:sz w:val="24"/>
          <w:szCs w:val="24"/>
        </w:rPr>
        <w:t>pisemne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[....]</w:t>
      </w:r>
      <w:r w:rsidRPr="00E67699">
        <w:rPr>
          <w:rFonts w:ascii="Times New Roman" w:hAnsi="Times New Roman"/>
          <w:spacing w:val="2"/>
          <w:sz w:val="24"/>
          <w:szCs w:val="24"/>
        </w:rPr>
        <w:t>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szczegółowe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</w:rPr>
        <w:t>3.1.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określa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główną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myśl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tekstu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(1</w:t>
      </w:r>
      <w:r>
        <w:rPr>
          <w:rFonts w:ascii="Times New Roman" w:hAnsi="Times New Roman"/>
          <w:bCs/>
          <w:sz w:val="24"/>
          <w:szCs w:val="24"/>
        </w:rPr>
        <w:t>.</w:t>
      </w:r>
      <w:r w:rsidRPr="00E67699">
        <w:rPr>
          <w:rFonts w:ascii="Times New Roman" w:hAnsi="Times New Roman"/>
          <w:bCs/>
          <w:sz w:val="24"/>
          <w:szCs w:val="24"/>
        </w:rPr>
        <w:t>).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3.3.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znajduje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w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tekście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określone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informacje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(2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).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</w:rPr>
        <w:t>3.4.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</w:rPr>
        <w:t>Zdający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określa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intencje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nadawcy/autora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tekstu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(3</w:t>
      </w:r>
      <w:r>
        <w:rPr>
          <w:rFonts w:ascii="Times New Roman" w:hAnsi="Times New Roman"/>
          <w:bCs/>
          <w:sz w:val="24"/>
          <w:szCs w:val="24"/>
        </w:rPr>
        <w:t>.</w:t>
      </w:r>
      <w:r w:rsidRPr="00E67699">
        <w:rPr>
          <w:rFonts w:ascii="Times New Roman" w:hAnsi="Times New Roman"/>
          <w:bCs/>
          <w:sz w:val="24"/>
          <w:szCs w:val="24"/>
        </w:rPr>
        <w:t>).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1A78E5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A78E5">
        <w:rPr>
          <w:rFonts w:ascii="Times New Roman" w:hAnsi="Times New Roman"/>
          <w:sz w:val="24"/>
          <w:szCs w:val="24"/>
        </w:rPr>
        <w:t>Rozwiązanie</w:t>
      </w:r>
    </w:p>
    <w:p w:rsidR="001A2395" w:rsidRPr="001A78E5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A78E5">
        <w:rPr>
          <w:rFonts w:ascii="Times New Roman" w:hAnsi="Times New Roman"/>
          <w:bCs/>
          <w:sz w:val="24"/>
          <w:szCs w:val="24"/>
        </w:rPr>
        <w:t>1.c)</w:t>
      </w:r>
    </w:p>
    <w:p w:rsidR="001A2395" w:rsidRPr="001A78E5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A78E5">
        <w:rPr>
          <w:rFonts w:ascii="Times New Roman" w:hAnsi="Times New Roman"/>
          <w:bCs/>
          <w:sz w:val="24"/>
          <w:szCs w:val="24"/>
        </w:rPr>
        <w:t>2.a)</w:t>
      </w:r>
    </w:p>
    <w:p w:rsidR="001A2395" w:rsidRPr="001A78E5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A78E5">
        <w:rPr>
          <w:rFonts w:ascii="Times New Roman" w:hAnsi="Times New Roman"/>
          <w:bCs/>
          <w:sz w:val="24"/>
          <w:szCs w:val="24"/>
        </w:rPr>
        <w:t>3.b)</w:t>
      </w:r>
    </w:p>
    <w:p w:rsidR="001A2395" w:rsidRPr="001A78E5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1A78E5">
        <w:rPr>
          <w:rFonts w:ascii="Times New Roman" w:hAnsi="Times New Roman"/>
          <w:bCs/>
          <w:sz w:val="24"/>
          <w:szCs w:val="24"/>
        </w:rPr>
        <w:t>Schemat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78E5">
        <w:rPr>
          <w:rFonts w:ascii="Times New Roman" w:hAnsi="Times New Roman"/>
          <w:bCs/>
          <w:sz w:val="24"/>
          <w:szCs w:val="24"/>
        </w:rPr>
        <w:t>punktowania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1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pkt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</w:rPr>
        <w:t>-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poprawna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odpowiedź.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0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pkt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</w:rPr>
        <w:t>-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odpowied</w:t>
      </w:r>
      <w:r w:rsidRPr="00E67699">
        <w:rPr>
          <w:rFonts w:ascii="Times New Roman" w:hAnsi="Times New Roman"/>
          <w:bCs/>
          <w:sz w:val="24"/>
          <w:szCs w:val="24"/>
        </w:rPr>
        <w:t>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niepoprawna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lub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brak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odpowiedzi.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br w:type="page"/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(0</w:t>
      </w:r>
      <w:r>
        <w:rPr>
          <w:rFonts w:ascii="Times New Roman" w:hAnsi="Times New Roman"/>
          <w:sz w:val="24"/>
          <w:szCs w:val="24"/>
        </w:rPr>
        <w:t>-</w:t>
      </w:r>
      <w:r w:rsidRPr="00E67699">
        <w:rPr>
          <w:rFonts w:ascii="Times New Roman" w:hAnsi="Times New Roman"/>
          <w:sz w:val="24"/>
          <w:szCs w:val="24"/>
        </w:rPr>
        <w:t>5)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</w:rPr>
        <w:t>Przeczytaj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tekst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oraz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zadania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1.-5.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podanych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odpowiedzi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>-</w:t>
      </w:r>
      <w:r w:rsidRPr="00E67699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wybierz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właściwą,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zgodną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treścią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tekstu.</w:t>
      </w:r>
    </w:p>
    <w:p w:rsidR="001A2395" w:rsidRPr="00E67699" w:rsidRDefault="001A2395" w:rsidP="00ED10DA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0.a)</w:t>
      </w:r>
    </w:p>
    <w:p w:rsidR="001A2395" w:rsidRPr="00E67699" w:rsidRDefault="001A2395" w:rsidP="00967C37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67699">
        <w:rPr>
          <w:rFonts w:ascii="Times New Roman" w:hAnsi="Times New Roman"/>
          <w:sz w:val="24"/>
          <w:szCs w:val="24"/>
          <w:lang w:val="en-US"/>
        </w:rPr>
        <w:t>Simon’s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story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US"/>
        </w:rPr>
        <w:t>When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we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visit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Simon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Reeve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listen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story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about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malaria,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still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embarrassed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admit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catching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disease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totally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own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fault.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Simon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gone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around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world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three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times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visiting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far-off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exotic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locations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well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aware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health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risks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travelled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Gabon,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West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Africa,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malaria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hotspot,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2006.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Although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knew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dangerous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disease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is,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still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risked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life.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‘It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happened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while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filming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“Equator”,’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recalls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Simon.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‘I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told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should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start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taking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antimalarial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tablets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before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got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Africa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every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while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there.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bought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well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advance,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foolishly,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excitement,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didn’t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pack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them.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course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stupid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me,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thought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everything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would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right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didn’t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worry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about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it.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think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bitten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mosquito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first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realized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something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wrong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several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days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later.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had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finished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our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journey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through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Gabon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were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going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Democratic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Republic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Congo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following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day.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Sophie,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director,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Sam,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cameraman,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went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have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pizza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restaurant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near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our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hotel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couple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doctors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from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Germany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were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working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Albert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Schweitzer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Hospital,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one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malaria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hospitals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Africa.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Suddenly,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during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meal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started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get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muscle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ache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felt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sleepy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went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back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room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went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straight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bed.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woke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up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3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a.m.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feeling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very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sick.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malaria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didn’t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come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mind.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We’d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come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from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area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where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lots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gorillas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had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deadly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Ebola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virus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biggest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fear.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hospital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far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away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wanted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contact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one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German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doctors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didn’t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have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their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phone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numbers.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decided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until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morning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really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terrified.’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pacing w:val="-2"/>
          <w:sz w:val="24"/>
          <w:szCs w:val="24"/>
          <w:lang w:val="en-GB"/>
        </w:rPr>
      </w:pP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In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morning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Simon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managed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get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up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and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perhaps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rather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optimistically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tried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continue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filming.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‘Sophie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and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Sam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took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one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look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at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me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and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told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me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sit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down,’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says.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‘They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checked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my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temperature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which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was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39.8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sym w:font="Symbol" w:char="F0B0"/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C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-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a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high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fever.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They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gave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me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some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water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and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some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medicine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and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called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for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a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local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doctor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who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examined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me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and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said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suspected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I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had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malaria.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Sophie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contacted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one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of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specialists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we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had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met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day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before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and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after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giving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me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a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blood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test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said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diagnosis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was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  <w:lang w:val="en-GB"/>
        </w:rPr>
        <w:t>correct.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Simon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really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wants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help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reduce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number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malaria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infections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each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year,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that’s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agreed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have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story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published.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‘With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modern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medicine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reason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many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British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travellers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should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catch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horrible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disease,’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says.</w:t>
      </w:r>
    </w:p>
    <w:p w:rsidR="001A2395" w:rsidRPr="00E67699" w:rsidRDefault="001A2395" w:rsidP="00ED10DA">
      <w:pPr>
        <w:spacing w:before="120" w:after="0" w:line="240" w:lineRule="auto"/>
        <w:ind w:firstLine="709"/>
        <w:rPr>
          <w:rFonts w:ascii="Times New Roman" w:hAnsi="Times New Roman"/>
          <w:i/>
          <w:sz w:val="24"/>
          <w:szCs w:val="24"/>
          <w:lang w:val="en-GB"/>
        </w:rPr>
      </w:pPr>
    </w:p>
    <w:p w:rsidR="001A2395" w:rsidRPr="00E67699" w:rsidRDefault="001A2395" w:rsidP="00ED10DA">
      <w:pPr>
        <w:spacing w:after="0" w:line="240" w:lineRule="auto"/>
        <w:ind w:left="510" w:hanging="51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1.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Simon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blames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himself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catching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malaria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because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</w:t>
      </w:r>
    </w:p>
    <w:p w:rsidR="001A2395" w:rsidRPr="00E67699" w:rsidRDefault="001A2395" w:rsidP="00ED10DA">
      <w:pPr>
        <w:tabs>
          <w:tab w:val="left" w:pos="-1701"/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a)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didn’t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buy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tablets.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ED10DA">
      <w:pPr>
        <w:tabs>
          <w:tab w:val="left" w:pos="-1701"/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b)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took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tablets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late.</w:t>
      </w:r>
    </w:p>
    <w:p w:rsidR="001A2395" w:rsidRPr="00E67699" w:rsidRDefault="001A2395" w:rsidP="00ED10DA">
      <w:pPr>
        <w:tabs>
          <w:tab w:val="left" w:pos="-1701"/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c)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forgot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take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tablets.</w:t>
      </w:r>
    </w:p>
    <w:p w:rsidR="001A2395" w:rsidRPr="00E67699" w:rsidRDefault="001A2395" w:rsidP="00ED10DA">
      <w:pPr>
        <w:tabs>
          <w:tab w:val="left" w:pos="-1701"/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d)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packed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wrong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tablets.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A2395" w:rsidRPr="00E67699" w:rsidRDefault="001A2395" w:rsidP="00ED10DA">
      <w:pPr>
        <w:spacing w:after="0" w:line="240" w:lineRule="auto"/>
        <w:ind w:left="510" w:hanging="51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2.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Simon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thinks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got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infected</w:t>
      </w:r>
    </w:p>
    <w:p w:rsidR="001A2395" w:rsidRPr="00E67699" w:rsidRDefault="001A2395" w:rsidP="00ED10DA">
      <w:pPr>
        <w:tabs>
          <w:tab w:val="left" w:pos="-1701"/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a)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after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visit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Albert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Schweitzer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Hospital.</w:t>
      </w:r>
    </w:p>
    <w:p w:rsidR="001A2395" w:rsidRPr="00E67699" w:rsidRDefault="001A2395" w:rsidP="00ED10DA">
      <w:pPr>
        <w:tabs>
          <w:tab w:val="left" w:pos="-1701"/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b)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Democratic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Republic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Congo.</w:t>
      </w:r>
    </w:p>
    <w:p w:rsidR="001A2395" w:rsidRPr="00E67699" w:rsidRDefault="001A2395" w:rsidP="00ED10DA">
      <w:pPr>
        <w:tabs>
          <w:tab w:val="left" w:pos="-1701"/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c)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while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having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pizza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restaurant.</w:t>
      </w:r>
    </w:p>
    <w:p w:rsidR="001A2395" w:rsidRPr="00E67699" w:rsidRDefault="001A2395" w:rsidP="00ED10DA">
      <w:pPr>
        <w:tabs>
          <w:tab w:val="left" w:pos="-1701"/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d)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during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stay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Gabon.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A2395" w:rsidRPr="00E67699" w:rsidRDefault="001A2395" w:rsidP="00ED10DA">
      <w:pPr>
        <w:spacing w:after="0" w:line="240" w:lineRule="auto"/>
        <w:ind w:left="510" w:hanging="51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3.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Simon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felt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hotel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room,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</w:t>
      </w:r>
    </w:p>
    <w:p w:rsidR="001A2395" w:rsidRPr="00E67699" w:rsidRDefault="001A2395" w:rsidP="00ED10DA">
      <w:pPr>
        <w:tabs>
          <w:tab w:val="left" w:pos="-1701"/>
          <w:tab w:val="left" w:pos="284"/>
          <w:tab w:val="left" w:pos="851"/>
        </w:tabs>
        <w:spacing w:after="0" w:line="240" w:lineRule="auto"/>
        <w:ind w:left="907" w:hanging="90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a)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thought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had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caught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different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disease.</w:t>
      </w:r>
    </w:p>
    <w:p w:rsidR="001A2395" w:rsidRPr="00E67699" w:rsidRDefault="001A2395" w:rsidP="00ED10DA">
      <w:pPr>
        <w:tabs>
          <w:tab w:val="left" w:pos="-1701"/>
          <w:tab w:val="left" w:pos="284"/>
          <w:tab w:val="left" w:pos="851"/>
        </w:tabs>
        <w:spacing w:after="0" w:line="240" w:lineRule="auto"/>
        <w:ind w:left="907" w:hanging="90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b)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asked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German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doctors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advice.</w:t>
      </w:r>
    </w:p>
    <w:p w:rsidR="001A2395" w:rsidRPr="00E67699" w:rsidRDefault="001A2395" w:rsidP="00ED10DA">
      <w:pPr>
        <w:tabs>
          <w:tab w:val="left" w:pos="-1701"/>
          <w:tab w:val="left" w:pos="284"/>
          <w:tab w:val="left" w:pos="851"/>
        </w:tabs>
        <w:spacing w:after="0" w:line="240" w:lineRule="auto"/>
        <w:ind w:left="907" w:hanging="90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c)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went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hospital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right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away.</w:t>
      </w:r>
    </w:p>
    <w:p w:rsidR="001A2395" w:rsidRPr="00E67699" w:rsidRDefault="001A2395" w:rsidP="00ED10DA">
      <w:pPr>
        <w:tabs>
          <w:tab w:val="left" w:pos="-1701"/>
          <w:tab w:val="left" w:pos="284"/>
          <w:tab w:val="left" w:pos="851"/>
        </w:tabs>
        <w:spacing w:after="0" w:line="240" w:lineRule="auto"/>
        <w:ind w:left="907" w:hanging="90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d)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sure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had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malaria.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1A2395" w:rsidRPr="00E67699" w:rsidRDefault="001A2395" w:rsidP="00ED10DA">
      <w:pPr>
        <w:spacing w:after="0" w:line="240" w:lineRule="auto"/>
        <w:ind w:left="510" w:hanging="51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4.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u w:val="single"/>
          <w:lang w:val="en-GB"/>
        </w:rPr>
        <w:t>first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took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Simon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morning?</w:t>
      </w:r>
    </w:p>
    <w:p w:rsidR="001A2395" w:rsidRPr="00E67699" w:rsidRDefault="001A2395" w:rsidP="00ED10DA">
      <w:pPr>
        <w:tabs>
          <w:tab w:val="left" w:pos="-1701"/>
          <w:tab w:val="left" w:pos="284"/>
          <w:tab w:val="left" w:pos="851"/>
        </w:tabs>
        <w:spacing w:after="0" w:line="240" w:lineRule="auto"/>
        <w:ind w:left="907" w:hanging="90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a)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local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doctor</w:t>
      </w:r>
    </w:p>
    <w:p w:rsidR="001A2395" w:rsidRPr="00E67699" w:rsidRDefault="001A2395" w:rsidP="00ED10DA">
      <w:pPr>
        <w:tabs>
          <w:tab w:val="left" w:pos="-1701"/>
          <w:tab w:val="left" w:pos="284"/>
          <w:tab w:val="left" w:pos="851"/>
        </w:tabs>
        <w:spacing w:after="0" w:line="240" w:lineRule="auto"/>
        <w:ind w:left="907" w:hanging="90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b)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work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colleagues</w:t>
      </w:r>
    </w:p>
    <w:p w:rsidR="001A2395" w:rsidRPr="00E67699" w:rsidRDefault="001A2395" w:rsidP="00ED10DA">
      <w:pPr>
        <w:tabs>
          <w:tab w:val="left" w:pos="-1701"/>
          <w:tab w:val="left" w:pos="284"/>
          <w:tab w:val="left" w:pos="851"/>
        </w:tabs>
        <w:spacing w:after="0" w:line="240" w:lineRule="auto"/>
        <w:ind w:left="907" w:hanging="90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c)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unknown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specialist</w:t>
      </w:r>
    </w:p>
    <w:p w:rsidR="001A2395" w:rsidRPr="00E67699" w:rsidRDefault="001A2395" w:rsidP="00ED10DA">
      <w:pPr>
        <w:tabs>
          <w:tab w:val="left" w:pos="-1701"/>
          <w:tab w:val="left" w:pos="284"/>
          <w:tab w:val="left" w:pos="851"/>
        </w:tabs>
        <w:spacing w:after="0" w:line="240" w:lineRule="auto"/>
        <w:ind w:left="907" w:hanging="90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d)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doctors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from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Germany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A2395" w:rsidRPr="00E67699" w:rsidRDefault="001A2395" w:rsidP="00ED10DA">
      <w:pPr>
        <w:spacing w:after="0" w:line="240" w:lineRule="auto"/>
        <w:ind w:left="510" w:hanging="51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5.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article,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author</w:t>
      </w:r>
    </w:p>
    <w:p w:rsidR="001A2395" w:rsidRPr="00E67699" w:rsidRDefault="001A2395" w:rsidP="00ED10DA">
      <w:pPr>
        <w:tabs>
          <w:tab w:val="left" w:pos="-1701"/>
          <w:tab w:val="left" w:pos="284"/>
          <w:tab w:val="left" w:pos="851"/>
        </w:tabs>
        <w:spacing w:after="0" w:line="240" w:lineRule="auto"/>
        <w:ind w:left="907" w:hanging="90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a)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makes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people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more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aware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dangerous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disease.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ED10DA">
      <w:pPr>
        <w:tabs>
          <w:tab w:val="left" w:pos="-1701"/>
          <w:tab w:val="left" w:pos="284"/>
          <w:tab w:val="left" w:pos="851"/>
        </w:tabs>
        <w:spacing w:after="0" w:line="240" w:lineRule="auto"/>
        <w:ind w:left="907" w:hanging="90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b)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encourages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readers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exotic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countries.</w:t>
      </w:r>
    </w:p>
    <w:p w:rsidR="001A2395" w:rsidRPr="00E67699" w:rsidRDefault="001A2395" w:rsidP="00ED10DA">
      <w:pPr>
        <w:tabs>
          <w:tab w:val="left" w:pos="-1701"/>
          <w:tab w:val="left" w:pos="284"/>
          <w:tab w:val="left" w:pos="851"/>
        </w:tabs>
        <w:spacing w:after="0" w:line="240" w:lineRule="auto"/>
        <w:ind w:left="907" w:hanging="90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c)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tells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story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Simon’s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successful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career.</w:t>
      </w:r>
    </w:p>
    <w:p w:rsidR="001A2395" w:rsidRPr="00E67699" w:rsidRDefault="001A2395" w:rsidP="00ED10DA">
      <w:pPr>
        <w:tabs>
          <w:tab w:val="left" w:pos="-1701"/>
          <w:tab w:val="left" w:pos="284"/>
          <w:tab w:val="left" w:pos="851"/>
        </w:tabs>
        <w:spacing w:after="0" w:line="240" w:lineRule="auto"/>
        <w:ind w:left="907" w:hanging="90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d)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advertises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new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BBC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travel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programme.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A2395" w:rsidRPr="00E67699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7699">
        <w:rPr>
          <w:rFonts w:ascii="Courier New" w:hAnsi="Courier New" w:cs="Courier New"/>
          <w:sz w:val="20"/>
          <w:szCs w:val="20"/>
        </w:rPr>
        <w:t>====================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ogólne</w:t>
      </w:r>
    </w:p>
    <w:p w:rsidR="001A2395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[....] </w:t>
      </w:r>
      <w:r w:rsidRPr="00E67699">
        <w:rPr>
          <w:rFonts w:ascii="Times New Roman" w:hAnsi="Times New Roman"/>
          <w:spacing w:val="2"/>
          <w:sz w:val="24"/>
          <w:szCs w:val="24"/>
        </w:rPr>
        <w:t>proste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2"/>
          <w:sz w:val="24"/>
          <w:szCs w:val="24"/>
        </w:rPr>
        <w:t>wypowiedzi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2"/>
          <w:sz w:val="24"/>
          <w:szCs w:val="24"/>
        </w:rPr>
        <w:t>pisemne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[....]</w:t>
      </w:r>
      <w:r w:rsidRPr="00E67699">
        <w:rPr>
          <w:rFonts w:ascii="Times New Roman" w:hAnsi="Times New Roman"/>
          <w:spacing w:val="2"/>
          <w:sz w:val="24"/>
          <w:szCs w:val="24"/>
        </w:rPr>
        <w:t>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Default="001A2395" w:rsidP="00ED10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szczegółowe</w:t>
      </w:r>
    </w:p>
    <w:p w:rsidR="001A2395" w:rsidRPr="00E67699" w:rsidRDefault="001A2395" w:rsidP="00ED10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3.3.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znajduje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w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tekście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określone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informacje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(</w:t>
      </w:r>
      <w:r w:rsidRPr="00E6769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E67699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3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).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</w:rPr>
        <w:t>3.4.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</w:rPr>
        <w:t>Zdający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określa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intencje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nadawcy/autora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tekstu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(5</w:t>
      </w:r>
      <w:r>
        <w:rPr>
          <w:rFonts w:ascii="Times New Roman" w:hAnsi="Times New Roman"/>
          <w:bCs/>
          <w:sz w:val="24"/>
          <w:szCs w:val="24"/>
        </w:rPr>
        <w:t>.</w:t>
      </w:r>
      <w:r w:rsidRPr="00E67699">
        <w:rPr>
          <w:rFonts w:ascii="Times New Roman" w:hAnsi="Times New Roman"/>
          <w:bCs/>
          <w:sz w:val="24"/>
          <w:szCs w:val="24"/>
        </w:rPr>
        <w:t>).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Rozwiązanie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bCs/>
          <w:sz w:val="24"/>
          <w:szCs w:val="24"/>
        </w:rPr>
        <w:t>1.c)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bCs/>
          <w:sz w:val="24"/>
          <w:szCs w:val="24"/>
        </w:rPr>
        <w:t>2.d)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bCs/>
          <w:sz w:val="24"/>
          <w:szCs w:val="24"/>
        </w:rPr>
        <w:t>3.a)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bCs/>
          <w:sz w:val="24"/>
          <w:szCs w:val="24"/>
        </w:rPr>
        <w:t>4.b)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bCs/>
          <w:sz w:val="24"/>
          <w:szCs w:val="24"/>
        </w:rPr>
        <w:t>5.a)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bCs/>
          <w:sz w:val="24"/>
          <w:szCs w:val="24"/>
        </w:rPr>
        <w:t>Schemat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punktowania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bCs/>
          <w:sz w:val="24"/>
          <w:szCs w:val="24"/>
          <w:lang w:bidi="he-IL"/>
        </w:rPr>
        <w:t>1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pkt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</w:rPr>
        <w:t>-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poprawna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odpowied</w:t>
      </w:r>
      <w:r w:rsidRPr="00E67699">
        <w:rPr>
          <w:rFonts w:ascii="Times New Roman" w:hAnsi="Times New Roman"/>
          <w:bCs/>
          <w:sz w:val="24"/>
          <w:szCs w:val="24"/>
        </w:rPr>
        <w:t>ź.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bCs/>
          <w:sz w:val="24"/>
          <w:szCs w:val="24"/>
          <w:lang w:bidi="he-IL"/>
        </w:rPr>
        <w:t>0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pkt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</w:rPr>
        <w:t>-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odpowied</w:t>
      </w:r>
      <w:r w:rsidRPr="00E67699">
        <w:rPr>
          <w:rFonts w:ascii="Times New Roman" w:hAnsi="Times New Roman"/>
          <w:bCs/>
          <w:sz w:val="24"/>
          <w:szCs w:val="24"/>
        </w:rPr>
        <w:t>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niepoprawna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lub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brak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odpowiedzi.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br w:type="page"/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(0</w:t>
      </w:r>
      <w:r>
        <w:rPr>
          <w:rFonts w:ascii="Times New Roman" w:hAnsi="Times New Roman"/>
          <w:sz w:val="24"/>
          <w:szCs w:val="24"/>
        </w:rPr>
        <w:t>-</w:t>
      </w:r>
      <w:r w:rsidRPr="00E67699">
        <w:rPr>
          <w:rFonts w:ascii="Times New Roman" w:hAnsi="Times New Roman"/>
          <w:sz w:val="24"/>
          <w:szCs w:val="24"/>
        </w:rPr>
        <w:t>3)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</w:t>
      </w:r>
      <w:r w:rsidRPr="00E67699">
        <w:rPr>
          <w:rFonts w:ascii="Times New Roman" w:eastAsia="MS Mincho" w:hAnsi="Times New Roman"/>
          <w:sz w:val="24"/>
          <w:szCs w:val="24"/>
        </w:rPr>
        <w:t>Przeczytaj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tekst,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z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którego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usunięto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trzy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zdania.</w:t>
      </w:r>
      <w:r>
        <w:rPr>
          <w:rFonts w:ascii="Times New Roman" w:eastAsia="MS Mincho" w:hAnsi="Times New Roman"/>
          <w:sz w:val="24"/>
          <w:szCs w:val="24"/>
        </w:rPr>
        <w:t xml:space="preserve"> Uzupełnij </w:t>
      </w:r>
      <w:r w:rsidRPr="00E67699">
        <w:rPr>
          <w:rFonts w:ascii="Times New Roman" w:eastAsia="MS Mincho" w:hAnsi="Times New Roman"/>
          <w:sz w:val="24"/>
          <w:szCs w:val="24"/>
        </w:rPr>
        <w:t>luki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1.</w:t>
      </w:r>
      <w:r>
        <w:rPr>
          <w:rFonts w:ascii="Times New Roman" w:eastAsia="MS Mincho" w:hAnsi="Times New Roman"/>
          <w:sz w:val="24"/>
          <w:szCs w:val="24"/>
        </w:rPr>
        <w:t>-</w:t>
      </w:r>
      <w:r w:rsidRPr="00E67699">
        <w:rPr>
          <w:rFonts w:ascii="Times New Roman" w:eastAsia="MS Mincho" w:hAnsi="Times New Roman"/>
          <w:sz w:val="24"/>
          <w:szCs w:val="24"/>
        </w:rPr>
        <w:t>3</w:t>
      </w:r>
      <w:r>
        <w:rPr>
          <w:rFonts w:ascii="Times New Roman" w:eastAsia="MS Mincho" w:hAnsi="Times New Roman"/>
          <w:sz w:val="24"/>
          <w:szCs w:val="24"/>
        </w:rPr>
        <w:t xml:space="preserve">., wybierając właściwe </w:t>
      </w:r>
      <w:r w:rsidRPr="00E67699">
        <w:rPr>
          <w:rFonts w:ascii="Times New Roman" w:eastAsia="MS Mincho" w:hAnsi="Times New Roman"/>
          <w:sz w:val="24"/>
          <w:szCs w:val="24"/>
        </w:rPr>
        <w:t>zdania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a)</w:t>
      </w:r>
      <w:r>
        <w:rPr>
          <w:rFonts w:ascii="Times New Roman" w:eastAsia="MS Mincho" w:hAnsi="Times New Roman"/>
          <w:sz w:val="24"/>
          <w:szCs w:val="24"/>
        </w:rPr>
        <w:t>-</w:t>
      </w:r>
      <w:r w:rsidRPr="00E67699">
        <w:rPr>
          <w:rFonts w:ascii="Times New Roman" w:eastAsia="MS Mincho" w:hAnsi="Times New Roman"/>
          <w:sz w:val="24"/>
          <w:szCs w:val="24"/>
        </w:rPr>
        <w:t>e),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tak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aby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otrzymać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logiczny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spójny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tekst.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</w:t>
      </w:r>
      <w:r w:rsidRPr="00E67699">
        <w:rPr>
          <w:rFonts w:ascii="Times New Roman" w:eastAsia="MS Mincho" w:hAnsi="Times New Roman"/>
          <w:sz w:val="24"/>
          <w:szCs w:val="24"/>
        </w:rPr>
        <w:t>Uwaga: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</w:t>
      </w:r>
      <w:r w:rsidRPr="00E67699">
        <w:rPr>
          <w:rFonts w:ascii="Times New Roman" w:eastAsia="MS Mincho" w:hAnsi="Times New Roman"/>
          <w:sz w:val="24"/>
          <w:szCs w:val="24"/>
        </w:rPr>
        <w:t>dwa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zdania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zostały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podane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dodatkowo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nie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pasują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do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żadnej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luki.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luki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0.a)</w:t>
      </w:r>
    </w:p>
    <w:p w:rsidR="001A2395" w:rsidRPr="00E67699" w:rsidRDefault="001A2395" w:rsidP="00ED10DA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1A2395" w:rsidRPr="00B16038" w:rsidRDefault="001A2395" w:rsidP="00967C37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val="en-GB"/>
        </w:rPr>
      </w:pP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My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new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flatmate</w:t>
      </w:r>
    </w:p>
    <w:p w:rsidR="001A2395" w:rsidRPr="00B16038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pacing w:val="-2"/>
          <w:sz w:val="24"/>
          <w:szCs w:val="24"/>
          <w:lang w:val="en-GB"/>
        </w:rPr>
      </w:pPr>
      <w:r>
        <w:rPr>
          <w:rFonts w:ascii="Times New Roman" w:eastAsia="SimSun" w:hAnsi="Times New Roman"/>
          <w:spacing w:val="-2"/>
          <w:sz w:val="24"/>
          <w:szCs w:val="24"/>
          <w:lang w:val="en-GB"/>
        </w:rPr>
        <w:t xml:space="preserve">  </w:t>
      </w:r>
      <w:r w:rsidRPr="00B16038">
        <w:rPr>
          <w:rFonts w:ascii="Times New Roman" w:eastAsia="SimSun" w:hAnsi="Times New Roman"/>
          <w:spacing w:val="-2"/>
          <w:sz w:val="24"/>
          <w:szCs w:val="24"/>
          <w:lang w:val="en-GB"/>
        </w:rPr>
        <w:t>7</w:t>
      </w:r>
      <w:r w:rsidRPr="00B16038">
        <w:rPr>
          <w:rFonts w:ascii="Times New Roman" w:eastAsia="SimSun" w:hAnsi="Times New Roman"/>
          <w:spacing w:val="-2"/>
          <w:sz w:val="24"/>
          <w:szCs w:val="24"/>
          <w:vertAlign w:val="superscript"/>
          <w:lang w:val="en-GB"/>
        </w:rPr>
        <w:t>th</w:t>
      </w:r>
      <w:r>
        <w:rPr>
          <w:rFonts w:ascii="Times New Roman" w:eastAsia="SimSu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eastAsia="SimSun" w:hAnsi="Times New Roman"/>
          <w:spacing w:val="-2"/>
          <w:sz w:val="24"/>
          <w:szCs w:val="24"/>
          <w:lang w:val="en-GB"/>
        </w:rPr>
        <w:t>February</w:t>
      </w:r>
      <w:r>
        <w:rPr>
          <w:rFonts w:ascii="Times New Roman" w:eastAsia="SimSu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eastAsia="SimSun" w:hAnsi="Times New Roman"/>
          <w:spacing w:val="-2"/>
          <w:sz w:val="24"/>
          <w:szCs w:val="24"/>
          <w:lang w:val="en-GB"/>
        </w:rPr>
        <w:t>2011</w:t>
      </w:r>
    </w:p>
    <w:p w:rsidR="001A2395" w:rsidRPr="00B16038" w:rsidRDefault="001A2395" w:rsidP="00ED10DA">
      <w:pPr>
        <w:spacing w:after="0" w:line="240" w:lineRule="auto"/>
        <w:rPr>
          <w:rFonts w:ascii="Times New Roman" w:hAnsi="Times New Roman"/>
          <w:spacing w:val="-2"/>
          <w:sz w:val="24"/>
          <w:szCs w:val="24"/>
          <w:lang w:val="en-GB"/>
        </w:rPr>
      </w:pP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When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I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first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met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Sherlock,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my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new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flatmate,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told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me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my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life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story.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knew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so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much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about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me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from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way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I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walk,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way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I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look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and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even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from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my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mobile.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And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that’s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thing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with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him.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1.----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sees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right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through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everyone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in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seconds.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</w:p>
    <w:p w:rsidR="001A2395" w:rsidRPr="00B16038" w:rsidRDefault="001A2395" w:rsidP="00ED10DA">
      <w:pPr>
        <w:spacing w:after="0" w:line="240" w:lineRule="auto"/>
        <w:rPr>
          <w:rFonts w:ascii="Times New Roman" w:hAnsi="Times New Roman"/>
          <w:spacing w:val="-2"/>
          <w:sz w:val="24"/>
          <w:szCs w:val="24"/>
          <w:lang w:val="en-GB"/>
        </w:rPr>
      </w:pP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But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what’s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incredible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is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how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little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knows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about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things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which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do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not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interest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him.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2.----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And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last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week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I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found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out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did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not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know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that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Earth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goes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round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Sun.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Seriously!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He’s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such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a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brilliant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detective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but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at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same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time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there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are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these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blind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spots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which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are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really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terrifying.</w:t>
      </w:r>
    </w:p>
    <w:p w:rsidR="001A2395" w:rsidRPr="00B16038" w:rsidRDefault="001A2395" w:rsidP="00ED10DA">
      <w:pPr>
        <w:spacing w:after="0" w:line="240" w:lineRule="auto"/>
        <w:rPr>
          <w:rFonts w:ascii="Times New Roman" w:hAnsi="Times New Roman"/>
          <w:i/>
          <w:spacing w:val="-2"/>
          <w:sz w:val="24"/>
          <w:szCs w:val="24"/>
          <w:lang w:val="en-GB"/>
        </w:rPr>
      </w:pP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When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I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arranged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come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over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on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Tuesday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see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Sherlock’s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flat,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I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had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no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idea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of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what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was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going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happen.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When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I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was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looking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around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room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I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wanted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rent,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suddenly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a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police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officer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came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in.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3.----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Somebody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had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been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murdered.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Sherlock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decided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investigate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and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asked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me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join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him.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In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taxi,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explained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how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had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deduced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everything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about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me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previous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day.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I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could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try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explain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it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here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but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I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think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it’s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better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if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you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go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his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site,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www.thescienceofdeduction.co.uk,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and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see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for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yourself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how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his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mind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2"/>
          <w:sz w:val="24"/>
          <w:szCs w:val="24"/>
          <w:lang w:val="en-GB"/>
        </w:rPr>
        <w:t>works.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</w:p>
    <w:p w:rsidR="001A2395" w:rsidRPr="00E67699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en-GB"/>
        </w:rPr>
      </w:pPr>
    </w:p>
    <w:p w:rsidR="001A2395" w:rsidRPr="00E67699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en-GB"/>
        </w:rPr>
      </w:pPr>
      <w:r>
        <w:rPr>
          <w:rFonts w:ascii="Times New Roman" w:eastAsia="SimSu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a)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This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morning,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for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example,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he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asked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me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who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the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Prime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Minister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was.</w:t>
      </w:r>
    </w:p>
    <w:p w:rsidR="001A2395" w:rsidRPr="00E67699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en-GB"/>
        </w:rPr>
      </w:pPr>
      <w:r>
        <w:rPr>
          <w:rFonts w:ascii="Times New Roman" w:eastAsia="SimSu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b)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It’s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impossible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to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hide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anything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from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Sherlock.</w:t>
      </w:r>
    </w:p>
    <w:p w:rsidR="001A2395" w:rsidRPr="00E67699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en-GB"/>
        </w:rPr>
      </w:pPr>
      <w:r>
        <w:rPr>
          <w:rFonts w:ascii="Times New Roman" w:eastAsia="SimSu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c)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You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can’t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imagine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how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quickly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he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found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out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about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them.</w:t>
      </w:r>
    </w:p>
    <w:p w:rsidR="001A2395" w:rsidRPr="00E67699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en-GB"/>
        </w:rPr>
      </w:pPr>
      <w:r>
        <w:rPr>
          <w:rFonts w:ascii="Times New Roman" w:eastAsia="SimSu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d)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That’s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why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he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decided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to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look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for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one.</w:t>
      </w:r>
    </w:p>
    <w:p w:rsidR="001A2395" w:rsidRPr="00E67699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en-GB"/>
        </w:rPr>
      </w:pPr>
      <w:r>
        <w:rPr>
          <w:rFonts w:ascii="Times New Roman" w:eastAsia="SimSu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e)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Sherlock,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of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course,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already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knew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why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he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was</w:t>
      </w:r>
      <w:r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eastAsia="SimSun" w:hAnsi="Times New Roman"/>
          <w:sz w:val="24"/>
          <w:szCs w:val="24"/>
          <w:lang w:val="en-GB"/>
        </w:rPr>
        <w:t>there.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A2395" w:rsidRPr="00E67699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7699">
        <w:rPr>
          <w:rFonts w:ascii="Courier New" w:hAnsi="Courier New" w:cs="Courier New"/>
          <w:sz w:val="20"/>
          <w:szCs w:val="20"/>
        </w:rPr>
        <w:t>====================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ogólne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[....] </w:t>
      </w:r>
      <w:r w:rsidRPr="00E67699">
        <w:rPr>
          <w:rFonts w:ascii="Times New Roman" w:hAnsi="Times New Roman"/>
          <w:spacing w:val="2"/>
          <w:sz w:val="24"/>
          <w:szCs w:val="24"/>
        </w:rPr>
        <w:t>proste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2"/>
          <w:sz w:val="24"/>
          <w:szCs w:val="24"/>
        </w:rPr>
        <w:t>wypowiedzi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2"/>
          <w:sz w:val="24"/>
          <w:szCs w:val="24"/>
        </w:rPr>
        <w:t>pisemne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[....]</w:t>
      </w:r>
      <w:r w:rsidRPr="00E67699">
        <w:rPr>
          <w:rFonts w:ascii="Times New Roman" w:hAnsi="Times New Roman"/>
          <w:spacing w:val="2"/>
          <w:sz w:val="24"/>
          <w:szCs w:val="24"/>
        </w:rPr>
        <w:t>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szczegółowe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3.6.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Zdający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rozpoznaje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związki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pomiędzy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pos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zczególnymi częściami tekstu (1. 2.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3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).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Rozwiązanie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bCs/>
          <w:sz w:val="24"/>
          <w:szCs w:val="24"/>
        </w:rPr>
        <w:t>1.b)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bCs/>
          <w:sz w:val="24"/>
          <w:szCs w:val="24"/>
        </w:rPr>
        <w:t>2.a)</w:t>
      </w:r>
    </w:p>
    <w:p w:rsidR="001A2395" w:rsidRPr="00E67699" w:rsidRDefault="001A2395" w:rsidP="00ED10DA">
      <w:pPr>
        <w:tabs>
          <w:tab w:val="left" w:pos="139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bCs/>
          <w:sz w:val="24"/>
          <w:szCs w:val="24"/>
        </w:rPr>
        <w:t>3.e)</w:t>
      </w:r>
    </w:p>
    <w:p w:rsidR="001A2395" w:rsidRPr="00E67699" w:rsidRDefault="001A2395" w:rsidP="00ED10DA">
      <w:pPr>
        <w:tabs>
          <w:tab w:val="left" w:pos="139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</w:rPr>
        <w:t>Schemat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punktowania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1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pkt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</w:rPr>
        <w:t>-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poprawna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odpowied</w:t>
      </w:r>
      <w:r w:rsidRPr="00E67699">
        <w:rPr>
          <w:rFonts w:ascii="Times New Roman" w:hAnsi="Times New Roman"/>
          <w:bCs/>
          <w:sz w:val="24"/>
          <w:szCs w:val="24"/>
        </w:rPr>
        <w:t>ź.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0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pkt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</w:rPr>
        <w:t>-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odpowied</w:t>
      </w:r>
      <w:r w:rsidRPr="00E67699">
        <w:rPr>
          <w:rFonts w:ascii="Times New Roman" w:hAnsi="Times New Roman"/>
          <w:bCs/>
          <w:sz w:val="24"/>
          <w:szCs w:val="24"/>
        </w:rPr>
        <w:t>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niepoprawna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lub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brak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odpowiedzi.</w:t>
      </w:r>
    </w:p>
    <w:p w:rsidR="001A2395" w:rsidRPr="00E67699" w:rsidRDefault="001A2395" w:rsidP="00967C3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językowych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_tradnl"/>
        </w:rPr>
      </w:pP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s-ES_tradnl"/>
        </w:rPr>
      </w:pPr>
      <w:r w:rsidRPr="00E67699">
        <w:rPr>
          <w:rFonts w:ascii="Times New Roman" w:hAnsi="Times New Roman"/>
          <w:sz w:val="24"/>
          <w:szCs w:val="24"/>
          <w:lang w:eastAsia="es-ES_tradnl"/>
        </w:rPr>
        <w:t>Zadanie</w:t>
      </w:r>
      <w:r>
        <w:rPr>
          <w:rFonts w:ascii="Times New Roman" w:hAnsi="Times New Roman"/>
          <w:sz w:val="24"/>
          <w:szCs w:val="24"/>
          <w:lang w:eastAsia="es-ES_tradnl"/>
        </w:rPr>
        <w:t xml:space="preserve"> </w:t>
      </w:r>
      <w:r w:rsidRPr="00E67699">
        <w:rPr>
          <w:rFonts w:ascii="Times New Roman" w:hAnsi="Times New Roman"/>
          <w:sz w:val="24"/>
          <w:szCs w:val="24"/>
          <w:lang w:eastAsia="es-ES_tradnl"/>
        </w:rPr>
        <w:t>6.</w:t>
      </w:r>
      <w:r>
        <w:rPr>
          <w:rFonts w:ascii="Times New Roman" w:hAnsi="Times New Roman"/>
          <w:sz w:val="24"/>
          <w:szCs w:val="24"/>
          <w:lang w:eastAsia="es-ES_tradnl"/>
        </w:rPr>
        <w:t xml:space="preserve"> 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s-ES_tradnl"/>
        </w:rPr>
      </w:pPr>
      <w:r w:rsidRPr="00E67699">
        <w:rPr>
          <w:rFonts w:ascii="Times New Roman" w:hAnsi="Times New Roman"/>
          <w:sz w:val="24"/>
          <w:szCs w:val="24"/>
        </w:rPr>
        <w:t>(</w:t>
      </w:r>
      <w:r w:rsidRPr="00E67699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eastAsia="MS Mincho" w:hAnsi="Times New Roman"/>
          <w:sz w:val="24"/>
          <w:szCs w:val="24"/>
        </w:rPr>
        <w:t>-</w:t>
      </w:r>
      <w:r w:rsidRPr="00E67699">
        <w:rPr>
          <w:rFonts w:ascii="Times New Roman" w:hAnsi="Times New Roman"/>
          <w:bCs/>
          <w:sz w:val="24"/>
          <w:szCs w:val="24"/>
        </w:rPr>
        <w:t>5)</w:t>
      </w:r>
    </w:p>
    <w:p w:rsidR="001A2395" w:rsidRPr="00E67699" w:rsidRDefault="001A2395" w:rsidP="00ED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A2395" w:rsidRPr="00E67699" w:rsidRDefault="001A2395" w:rsidP="00ED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</w:rPr>
        <w:t>Przeczytaj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tekst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uzupełnij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luki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1.</w:t>
      </w:r>
      <w:r>
        <w:rPr>
          <w:rFonts w:ascii="Times New Roman" w:eastAsia="MS Mincho" w:hAnsi="Times New Roman"/>
          <w:sz w:val="24"/>
          <w:szCs w:val="24"/>
        </w:rPr>
        <w:t>-</w:t>
      </w:r>
      <w:r w:rsidRPr="00E67699">
        <w:rPr>
          <w:rFonts w:ascii="Times New Roman" w:eastAsia="MS Mincho" w:hAnsi="Times New Roman"/>
          <w:sz w:val="24"/>
          <w:szCs w:val="24"/>
        </w:rPr>
        <w:t>5.,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wybierając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właściwe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1A78E5">
        <w:rPr>
          <w:rFonts w:ascii="Times New Roman" w:eastAsia="MS Mincho" w:hAnsi="Times New Roman"/>
          <w:sz w:val="24"/>
          <w:szCs w:val="24"/>
        </w:rPr>
        <w:t>odpowiedzi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1A78E5">
        <w:rPr>
          <w:rFonts w:ascii="Times New Roman" w:eastAsia="MS Mincho" w:hAnsi="Times New Roman"/>
          <w:sz w:val="24"/>
          <w:szCs w:val="24"/>
        </w:rPr>
        <w:t>a)-c)</w:t>
      </w:r>
      <w:r w:rsidRPr="001A78E5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78E5">
        <w:rPr>
          <w:rFonts w:ascii="Times New Roman" w:hAnsi="Times New Roman"/>
          <w:bCs/>
          <w:sz w:val="24"/>
          <w:szCs w:val="24"/>
        </w:rPr>
        <w:t>tak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aby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otrzymać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logiczny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gramatycznie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poprawny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tekst.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A2395" w:rsidRPr="00E67699" w:rsidRDefault="001A2395" w:rsidP="00ED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luk</w:t>
      </w:r>
      <w:r>
        <w:rPr>
          <w:rFonts w:ascii="Times New Roman" w:hAnsi="Times New Roman"/>
          <w:sz w:val="24"/>
          <w:szCs w:val="24"/>
        </w:rPr>
        <w:t>i i odpowiednią literę, np. 0.a)</w:t>
      </w:r>
    </w:p>
    <w:p w:rsidR="001A2395" w:rsidRPr="00B16038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B16038" w:rsidRDefault="001A2395" w:rsidP="00B160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  <w:r w:rsidRPr="00B16038">
        <w:rPr>
          <w:rFonts w:ascii="Times New Roman" w:hAnsi="Times New Roman"/>
          <w:bCs/>
          <w:sz w:val="24"/>
          <w:szCs w:val="24"/>
          <w:lang w:val="en-GB"/>
        </w:rPr>
        <w:t>Reduce,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bCs/>
          <w:sz w:val="24"/>
          <w:szCs w:val="24"/>
          <w:lang w:val="en-GB"/>
        </w:rPr>
        <w:t>reuse,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bCs/>
          <w:sz w:val="24"/>
          <w:szCs w:val="24"/>
          <w:lang w:val="en-GB"/>
        </w:rPr>
        <w:t>replay</w:t>
      </w:r>
    </w:p>
    <w:p w:rsidR="001A2395" w:rsidRPr="00B16038" w:rsidRDefault="001A2395" w:rsidP="00B160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</w:p>
    <w:p w:rsidR="001A2395" w:rsidRPr="00B16038" w:rsidRDefault="001A2395" w:rsidP="00B1603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GB"/>
        </w:rPr>
      </w:pP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Five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teens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from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Sarasota,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Florida,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are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making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music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from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garbage.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All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Garbage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Men</w:t>
      </w:r>
      <w:r>
        <w:rPr>
          <w:rFonts w:ascii="Times New Roman" w:hAnsi="Times New Roman"/>
          <w:i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band’s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instruments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are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made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from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recycled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objects.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</w:p>
    <w:p w:rsidR="001A2395" w:rsidRPr="00B16038" w:rsidRDefault="001A2395" w:rsidP="00B1603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GB"/>
        </w:rPr>
      </w:pP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band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started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1.----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(a)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few,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b)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plenty,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c)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some)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years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ago.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Jack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Berry,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who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was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in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eighth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grade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at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2.----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(a)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point,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b)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time,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c)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moment),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decided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make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homemade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guitar.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After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some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trials,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he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ended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up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building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it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from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cereal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box,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yardstick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and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toothpicks.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When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Jack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showed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guitar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his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friend,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Ollie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Gray,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they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had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3.----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(a)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an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opinion,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b)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project,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c)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an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idea)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form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band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using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other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homemade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instruments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and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promote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recycling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in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this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way.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So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they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made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horn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from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pipes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and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keyboard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from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old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bottles.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“We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want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show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people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4.----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(a)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it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is,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b)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there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is,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c)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this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is)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more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recycling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than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throwing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things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away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in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bin,”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Jack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said.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</w:p>
    <w:p w:rsidR="001A2395" w:rsidRPr="00B16038" w:rsidRDefault="001A2395" w:rsidP="00B16038">
      <w:pPr>
        <w:spacing w:after="0" w:line="240" w:lineRule="auto"/>
        <w:ind w:firstLine="340"/>
        <w:jc w:val="both"/>
        <w:rPr>
          <w:rFonts w:ascii="Times New Roman" w:hAnsi="Times New Roman"/>
          <w:spacing w:val="-4"/>
          <w:sz w:val="24"/>
          <w:szCs w:val="24"/>
          <w:lang w:val="en-GB"/>
        </w:rPr>
      </w:pP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band,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all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tenth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graders,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tries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play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concert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every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week.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They’ve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also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played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on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Tampa,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Florida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radio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station,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and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auditioned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for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iCs/>
          <w:spacing w:val="-4"/>
          <w:sz w:val="24"/>
          <w:szCs w:val="24"/>
          <w:lang w:val="en-GB"/>
        </w:rPr>
        <w:t>America’s</w:t>
      </w:r>
      <w:r>
        <w:rPr>
          <w:rFonts w:ascii="Times New Roman" w:hAnsi="Times New Roman"/>
          <w:iCs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iCs/>
          <w:spacing w:val="-4"/>
          <w:sz w:val="24"/>
          <w:szCs w:val="24"/>
          <w:lang w:val="en-GB"/>
        </w:rPr>
        <w:t>Got</w:t>
      </w:r>
      <w:r>
        <w:rPr>
          <w:rFonts w:ascii="Times New Roman" w:hAnsi="Times New Roman"/>
          <w:iCs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iCs/>
          <w:spacing w:val="-4"/>
          <w:sz w:val="24"/>
          <w:szCs w:val="24"/>
          <w:lang w:val="en-GB"/>
        </w:rPr>
        <w:t>Talent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.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teens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hope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take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their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show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on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road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by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touring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other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states.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“We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want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show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people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how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important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recycling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is,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and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music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is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best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way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5.----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(a)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get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our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message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across,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b)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give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our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message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away,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c)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bring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our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message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up)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people,”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Jack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says.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Their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instruments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may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be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garbage,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but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their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message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  <w:r w:rsidRPr="00B16038">
        <w:rPr>
          <w:rFonts w:ascii="Times New Roman" w:hAnsi="Times New Roman"/>
          <w:spacing w:val="-4"/>
          <w:sz w:val="24"/>
          <w:szCs w:val="24"/>
          <w:lang w:val="en-GB"/>
        </w:rPr>
        <w:t>isn’t.</w:t>
      </w:r>
      <w:r>
        <w:rPr>
          <w:rFonts w:ascii="Times New Roman" w:hAnsi="Times New Roman"/>
          <w:spacing w:val="-4"/>
          <w:sz w:val="24"/>
          <w:szCs w:val="24"/>
          <w:lang w:val="en-GB"/>
        </w:rPr>
        <w:t xml:space="preserve"> </w:t>
      </w:r>
    </w:p>
    <w:p w:rsidR="001A2395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A2395" w:rsidRPr="007A5E6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A5E65">
        <w:rPr>
          <w:rFonts w:ascii="Courier New" w:hAnsi="Courier New" w:cs="Courier New"/>
          <w:sz w:val="20"/>
          <w:szCs w:val="20"/>
          <w:lang w:val="en-US"/>
        </w:rPr>
        <w:t>====================</w:t>
      </w:r>
    </w:p>
    <w:p w:rsidR="001A2395" w:rsidRPr="007A5E65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A2395" w:rsidRPr="007A5E65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A5E65">
        <w:rPr>
          <w:rFonts w:ascii="Times New Roman" w:hAnsi="Times New Roman"/>
          <w:sz w:val="24"/>
          <w:szCs w:val="24"/>
          <w:lang w:val="en-US"/>
        </w:rPr>
        <w:t>Wymagania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5E65">
        <w:rPr>
          <w:rFonts w:ascii="Times New Roman" w:hAnsi="Times New Roman"/>
          <w:sz w:val="24"/>
          <w:szCs w:val="24"/>
          <w:lang w:val="en-US"/>
        </w:rPr>
        <w:t>ogólne</w:t>
      </w:r>
    </w:p>
    <w:p w:rsidR="001A2395" w:rsidRPr="007A5E65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[....]</w:t>
      </w:r>
      <w:r w:rsidRPr="00E67699">
        <w:rPr>
          <w:rFonts w:ascii="Times New Roman" w:hAnsi="Times New Roman"/>
          <w:sz w:val="24"/>
          <w:szCs w:val="24"/>
        </w:rPr>
        <w:t>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szczegółowe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Default="001A2395" w:rsidP="00ED10DA">
      <w:pPr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1.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[....]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(1. 2. 3. 4.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5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).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Rozwiązanie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bCs/>
          <w:sz w:val="24"/>
          <w:szCs w:val="24"/>
        </w:rPr>
        <w:t>1.a)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bCs/>
          <w:sz w:val="24"/>
          <w:szCs w:val="24"/>
        </w:rPr>
        <w:t>2.b)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bCs/>
          <w:sz w:val="24"/>
          <w:szCs w:val="24"/>
        </w:rPr>
        <w:t>3.c)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bCs/>
          <w:sz w:val="24"/>
          <w:szCs w:val="24"/>
        </w:rPr>
        <w:t>4.b)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bCs/>
          <w:sz w:val="24"/>
          <w:szCs w:val="24"/>
        </w:rPr>
        <w:t>5.a)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</w:rPr>
        <w:t>Schemat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punktowania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1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pkt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</w:rPr>
        <w:t>-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poprawna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odpowied</w:t>
      </w:r>
      <w:r w:rsidRPr="00E67699">
        <w:rPr>
          <w:rFonts w:ascii="Times New Roman" w:hAnsi="Times New Roman"/>
          <w:bCs/>
          <w:sz w:val="24"/>
          <w:szCs w:val="24"/>
        </w:rPr>
        <w:t>ź.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0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pkt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</w:rPr>
        <w:t>-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odpowiedź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niepoprawna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lub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brak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odpowiedzi.</w:t>
      </w:r>
    </w:p>
    <w:p w:rsidR="001A2395" w:rsidRPr="002A0DF8" w:rsidRDefault="001A2395" w:rsidP="00967C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:rsidR="001A2395" w:rsidRPr="007A5E65" w:rsidRDefault="001A2395" w:rsidP="00967C37">
      <w:pPr>
        <w:rPr>
          <w:rFonts w:ascii="Times New Roman" w:hAnsi="Times New Roman"/>
          <w:sz w:val="24"/>
          <w:szCs w:val="24"/>
        </w:rPr>
      </w:pPr>
      <w:r w:rsidRPr="007A5E65">
        <w:rPr>
          <w:rFonts w:ascii="Times New Roman" w:hAnsi="Times New Roman"/>
          <w:sz w:val="24"/>
          <w:szCs w:val="24"/>
        </w:rPr>
        <w:br w:type="page"/>
      </w:r>
    </w:p>
    <w:p w:rsidR="001A2395" w:rsidRPr="007A5E65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E65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E65">
        <w:rPr>
          <w:rFonts w:ascii="Times New Roman" w:hAnsi="Times New Roman"/>
          <w:sz w:val="24"/>
          <w:szCs w:val="24"/>
        </w:rPr>
        <w:t>7.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(</w:t>
      </w:r>
      <w:r w:rsidRPr="00E67699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eastAsia="MS Mincho" w:hAnsi="Times New Roman"/>
          <w:sz w:val="24"/>
          <w:szCs w:val="24"/>
        </w:rPr>
        <w:t>-</w:t>
      </w:r>
      <w:r w:rsidRPr="00E67699">
        <w:rPr>
          <w:rFonts w:ascii="Times New Roman" w:hAnsi="Times New Roman"/>
          <w:bCs/>
          <w:sz w:val="24"/>
          <w:szCs w:val="24"/>
        </w:rPr>
        <w:t>2)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zadaniach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eastAsia="MS Mincho" w:hAnsi="Times New Roman"/>
          <w:sz w:val="24"/>
          <w:szCs w:val="24"/>
        </w:rPr>
        <w:t>-</w:t>
      </w:r>
      <w:r w:rsidRPr="00E67699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wybierz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wyraz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z w:val="24"/>
          <w:szCs w:val="24"/>
        </w:rPr>
        <w:t>a)</w:t>
      </w:r>
      <w:r>
        <w:rPr>
          <w:rFonts w:ascii="Times New Roman" w:eastAsia="MS Mincho" w:hAnsi="Times New Roman"/>
          <w:sz w:val="24"/>
          <w:szCs w:val="24"/>
        </w:rPr>
        <w:t>-</w:t>
      </w:r>
      <w:r w:rsidRPr="00E67699">
        <w:rPr>
          <w:rFonts w:ascii="Times New Roman" w:eastAsia="MS Mincho" w:hAnsi="Times New Roman"/>
          <w:sz w:val="24"/>
          <w:szCs w:val="24"/>
        </w:rPr>
        <w:t>c)</w:t>
      </w:r>
      <w:r w:rsidRPr="00E6769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który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poprawnie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uzupełnia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luki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obydwu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zdaniach.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A2395" w:rsidRPr="00E67699" w:rsidRDefault="001A2395" w:rsidP="00967C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0.a)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Default="001A2395" w:rsidP="00967C37">
      <w:pPr>
        <w:tabs>
          <w:tab w:val="left" w:pos="-3119"/>
        </w:tabs>
        <w:spacing w:after="0" w:line="240" w:lineRule="auto"/>
        <w:ind w:left="510" w:hanging="51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1.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967C37">
      <w:pPr>
        <w:tabs>
          <w:tab w:val="left" w:pos="-3119"/>
        </w:tabs>
        <w:spacing w:after="0" w:line="240" w:lineRule="auto"/>
        <w:ind w:left="510" w:hanging="51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My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brother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will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have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look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----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dog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when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holiday.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1A2395" w:rsidRPr="00E67699" w:rsidRDefault="001A2395" w:rsidP="00967C37">
      <w:pPr>
        <w:tabs>
          <w:tab w:val="left" w:pos="-5387"/>
          <w:tab w:val="left" w:pos="-311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Finally,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----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an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hour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I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decided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to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walk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back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home.</w:t>
      </w:r>
    </w:p>
    <w:p w:rsidR="001A2395" w:rsidRPr="00E67699" w:rsidRDefault="001A2395" w:rsidP="00967C37">
      <w:pPr>
        <w:tabs>
          <w:tab w:val="left" w:pos="-5387"/>
          <w:tab w:val="left" w:pos="-31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A2395" w:rsidRPr="00E67699" w:rsidRDefault="001A2395" w:rsidP="00967C3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a)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after</w:t>
      </w:r>
    </w:p>
    <w:p w:rsidR="001A2395" w:rsidRPr="00E67699" w:rsidRDefault="001A2395" w:rsidP="00967C3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b)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for</w:t>
      </w:r>
    </w:p>
    <w:p w:rsidR="001A2395" w:rsidRPr="00E67699" w:rsidRDefault="001A2395" w:rsidP="00967C3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c)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at</w:t>
      </w:r>
    </w:p>
    <w:p w:rsidR="001A2395" w:rsidRPr="00E67699" w:rsidRDefault="001A2395" w:rsidP="00967C37">
      <w:pPr>
        <w:spacing w:after="0" w:line="240" w:lineRule="auto"/>
        <w:ind w:left="793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A2395" w:rsidRDefault="001A2395" w:rsidP="00967C37">
      <w:pPr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2.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967C37">
      <w:pPr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Where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did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----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photo?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thought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had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lost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it!</w:t>
      </w:r>
    </w:p>
    <w:p w:rsidR="001A2395" w:rsidRPr="00E67699" w:rsidRDefault="001A2395" w:rsidP="00967C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val="en-GB"/>
        </w:rPr>
        <w:t>----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hard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believe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stole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money.</w:t>
      </w:r>
    </w:p>
    <w:p w:rsidR="001A2395" w:rsidRPr="00E67699" w:rsidRDefault="001A2395" w:rsidP="00967C3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A2395" w:rsidRPr="00E67699" w:rsidRDefault="001A2395" w:rsidP="00967C3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a)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take</w:t>
      </w:r>
    </w:p>
    <w:p w:rsidR="001A2395" w:rsidRPr="00E67699" w:rsidRDefault="001A2395" w:rsidP="00967C3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b)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find</w:t>
      </w:r>
    </w:p>
    <w:p w:rsidR="001A2395" w:rsidRPr="00E67699" w:rsidRDefault="001A2395" w:rsidP="00967C3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c)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make</w:t>
      </w:r>
    </w:p>
    <w:p w:rsidR="001A2395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A2395" w:rsidRDefault="001A2395" w:rsidP="00967C3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0DF8">
        <w:rPr>
          <w:rFonts w:ascii="Courier New" w:hAnsi="Courier New" w:cs="Courier New"/>
          <w:sz w:val="20"/>
          <w:szCs w:val="20"/>
        </w:rPr>
        <w:t>====================</w:t>
      </w:r>
    </w:p>
    <w:p w:rsidR="001A2395" w:rsidRPr="007A5E65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Rozwiązanie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1.a)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2.b)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br w:type="page"/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(</w:t>
      </w:r>
      <w:r w:rsidRPr="00E67699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eastAsia="MS Mincho" w:hAnsi="Times New Roman"/>
          <w:sz w:val="24"/>
          <w:szCs w:val="24"/>
        </w:rPr>
        <w:t>-</w:t>
      </w:r>
      <w:r w:rsidRPr="00E67699">
        <w:rPr>
          <w:rFonts w:ascii="Times New Roman" w:hAnsi="Times New Roman"/>
          <w:bCs/>
          <w:sz w:val="24"/>
          <w:szCs w:val="24"/>
        </w:rPr>
        <w:t>2)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E67699"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zadaniach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1.</w:t>
      </w:r>
      <w:r>
        <w:rPr>
          <w:rFonts w:ascii="Times New Roman" w:eastAsia="MS Mincho" w:hAnsi="Times New Roman"/>
          <w:spacing w:val="-2"/>
          <w:sz w:val="24"/>
          <w:szCs w:val="24"/>
        </w:rPr>
        <w:t>-</w:t>
      </w:r>
      <w:r w:rsidRPr="00E67699">
        <w:rPr>
          <w:rFonts w:ascii="Times New Roman" w:hAnsi="Times New Roman"/>
          <w:spacing w:val="-2"/>
          <w:sz w:val="24"/>
          <w:szCs w:val="24"/>
        </w:rPr>
        <w:t>2.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spośród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podanych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opcji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pacing w:val="-2"/>
          <w:sz w:val="24"/>
          <w:szCs w:val="24"/>
        </w:rPr>
        <w:t>a)</w:t>
      </w:r>
      <w:r>
        <w:rPr>
          <w:rFonts w:ascii="Times New Roman" w:eastAsia="MS Mincho" w:hAnsi="Times New Roman"/>
          <w:spacing w:val="-2"/>
          <w:sz w:val="24"/>
          <w:szCs w:val="24"/>
        </w:rPr>
        <w:t>-</w:t>
      </w:r>
      <w:r w:rsidRPr="00E67699">
        <w:rPr>
          <w:rFonts w:ascii="Times New Roman" w:eastAsia="MS Mincho" w:hAnsi="Times New Roman"/>
          <w:spacing w:val="-2"/>
          <w:sz w:val="24"/>
          <w:szCs w:val="24"/>
        </w:rPr>
        <w:t>c)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2"/>
          <w:sz w:val="24"/>
          <w:szCs w:val="24"/>
        </w:rPr>
        <w:t>wybierz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2"/>
          <w:sz w:val="24"/>
          <w:szCs w:val="24"/>
        </w:rPr>
        <w:t>tę,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2"/>
          <w:sz w:val="24"/>
          <w:szCs w:val="24"/>
        </w:rPr>
        <w:t>która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2"/>
          <w:sz w:val="24"/>
          <w:szCs w:val="24"/>
        </w:rPr>
        <w:t>może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2"/>
          <w:sz w:val="24"/>
          <w:szCs w:val="24"/>
        </w:rPr>
        <w:t>najlepiej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2"/>
          <w:sz w:val="24"/>
          <w:szCs w:val="24"/>
        </w:rPr>
        <w:t>zastąpić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2"/>
          <w:sz w:val="24"/>
          <w:szCs w:val="24"/>
        </w:rPr>
        <w:t>fragment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2"/>
          <w:sz w:val="24"/>
          <w:szCs w:val="24"/>
        </w:rPr>
        <w:t>w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2"/>
          <w:sz w:val="24"/>
          <w:szCs w:val="24"/>
        </w:rPr>
        <w:t>nawiasie.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</w:t>
      </w:r>
      <w:r w:rsidRPr="00E67699">
        <w:rPr>
          <w:rFonts w:ascii="Times New Roman" w:hAnsi="Times New Roman"/>
          <w:spacing w:val="-2"/>
          <w:sz w:val="24"/>
          <w:szCs w:val="24"/>
        </w:rPr>
        <w:t>Napisz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na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karcie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odpowiedzi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numer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zada</w:t>
      </w:r>
      <w:r>
        <w:rPr>
          <w:rFonts w:ascii="Times New Roman" w:hAnsi="Times New Roman"/>
          <w:spacing w:val="-2"/>
          <w:sz w:val="24"/>
          <w:szCs w:val="24"/>
        </w:rPr>
        <w:t>nia i odpowiednią literę, np. 0.</w:t>
      </w:r>
      <w:r w:rsidRPr="00E67699"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)</w:t>
      </w:r>
    </w:p>
    <w:p w:rsidR="001A2395" w:rsidRPr="00E67699" w:rsidRDefault="001A2395" w:rsidP="00967C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Default="001A2395" w:rsidP="00967C37">
      <w:pPr>
        <w:tabs>
          <w:tab w:val="left" w:pos="-2268"/>
        </w:tabs>
        <w:spacing w:after="0" w:line="240" w:lineRule="auto"/>
        <w:ind w:left="510" w:hanging="5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A2395" w:rsidRDefault="001A2395" w:rsidP="00ED10DA">
      <w:pPr>
        <w:tabs>
          <w:tab w:val="left" w:pos="-22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spent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few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weeks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thinking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which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university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go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an</w:t>
      </w:r>
      <w:r>
        <w:rPr>
          <w:rFonts w:ascii="Times New Roman" w:hAnsi="Times New Roman"/>
          <w:sz w:val="24"/>
          <w:szCs w:val="24"/>
          <w:lang w:val="en-US"/>
        </w:rPr>
        <w:t xml:space="preserve">d I have finally (decided) this </w:t>
      </w:r>
      <w:r w:rsidRPr="00E67699">
        <w:rPr>
          <w:rFonts w:ascii="Times New Roman" w:hAnsi="Times New Roman"/>
          <w:sz w:val="24"/>
          <w:szCs w:val="24"/>
          <w:lang w:val="en-US"/>
        </w:rPr>
        <w:t>weeken</w:t>
      </w:r>
      <w:r w:rsidRPr="00E67699">
        <w:rPr>
          <w:rFonts w:ascii="Times New Roman" w:hAnsi="Times New Roman"/>
          <w:sz w:val="24"/>
          <w:szCs w:val="24"/>
          <w:lang w:val="en-GB"/>
        </w:rPr>
        <w:t>d.</w:t>
      </w:r>
    </w:p>
    <w:p w:rsidR="001A2395" w:rsidRPr="00E67699" w:rsidRDefault="001A2395" w:rsidP="00ED10DA">
      <w:pPr>
        <w:tabs>
          <w:tab w:val="left" w:pos="-22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A2395" w:rsidRPr="00E67699" w:rsidRDefault="001A2395" w:rsidP="00967C3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a)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made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choice</w:t>
      </w:r>
    </w:p>
    <w:p w:rsidR="001A2395" w:rsidRPr="00E67699" w:rsidRDefault="001A2395" w:rsidP="00967C3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b)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taken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chance</w:t>
      </w:r>
    </w:p>
    <w:p w:rsidR="001A2395" w:rsidRPr="00E67699" w:rsidRDefault="001A2395" w:rsidP="00967C3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c)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found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way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A2395" w:rsidRDefault="001A2395" w:rsidP="00967C37">
      <w:pPr>
        <w:tabs>
          <w:tab w:val="left" w:pos="-2268"/>
        </w:tabs>
        <w:spacing w:after="0" w:line="240" w:lineRule="auto"/>
        <w:ind w:left="510" w:hanging="51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2.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Default="001A2395" w:rsidP="00967C37">
      <w:pPr>
        <w:tabs>
          <w:tab w:val="left" w:pos="-2268"/>
        </w:tabs>
        <w:spacing w:after="0" w:line="240" w:lineRule="auto"/>
        <w:ind w:left="510" w:hanging="51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(Will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something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me?)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need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somebody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set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table.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967C37">
      <w:pPr>
        <w:tabs>
          <w:tab w:val="left" w:pos="-2268"/>
        </w:tabs>
        <w:spacing w:after="0" w:line="240" w:lineRule="auto"/>
        <w:ind w:left="510" w:hanging="51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A2395" w:rsidRPr="00E67699" w:rsidRDefault="001A2395" w:rsidP="00967C3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a)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help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lot?</w:t>
      </w:r>
    </w:p>
    <w:p w:rsidR="001A2395" w:rsidRPr="00E67699" w:rsidRDefault="001A2395" w:rsidP="00967C3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b)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going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make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it?</w:t>
      </w:r>
    </w:p>
    <w:p w:rsidR="001A2395" w:rsidRPr="00E67699" w:rsidRDefault="001A2395" w:rsidP="00967C3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US"/>
        </w:rPr>
        <w:t>c)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Can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you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do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me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favour?</w:t>
      </w:r>
    </w:p>
    <w:p w:rsidR="001A2395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A2395" w:rsidRPr="007A5E65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F8">
        <w:rPr>
          <w:rFonts w:ascii="Courier New" w:hAnsi="Courier New" w:cs="Courier New"/>
          <w:sz w:val="20"/>
          <w:szCs w:val="20"/>
        </w:rPr>
        <w:t>====================</w:t>
      </w:r>
    </w:p>
    <w:p w:rsidR="001A2395" w:rsidRPr="007A5E65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Rozwiązanie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1.a)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2.c)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br w:type="page"/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(</w:t>
      </w:r>
      <w:r w:rsidRPr="00E67699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eastAsia="MS Mincho" w:hAnsi="Times New Roman"/>
          <w:sz w:val="24"/>
          <w:szCs w:val="24"/>
        </w:rPr>
        <w:t>-</w:t>
      </w:r>
      <w:r w:rsidRPr="00E67699">
        <w:rPr>
          <w:rFonts w:ascii="Times New Roman" w:hAnsi="Times New Roman"/>
          <w:bCs/>
          <w:sz w:val="24"/>
          <w:szCs w:val="24"/>
        </w:rPr>
        <w:t>2)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zadaniach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-</w:t>
      </w:r>
      <w:r w:rsidRPr="00E6769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spośród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opcji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eastAsia="MS Mincho" w:hAnsi="Times New Roman"/>
          <w:spacing w:val="-2"/>
          <w:sz w:val="24"/>
          <w:szCs w:val="24"/>
        </w:rPr>
        <w:t>a)</w:t>
      </w:r>
      <w:r>
        <w:rPr>
          <w:rFonts w:ascii="Times New Roman" w:eastAsia="MS Mincho" w:hAnsi="Times New Roman"/>
          <w:spacing w:val="-2"/>
          <w:sz w:val="24"/>
          <w:szCs w:val="24"/>
        </w:rPr>
        <w:t>-</w:t>
      </w:r>
      <w:r w:rsidRPr="00E67699">
        <w:rPr>
          <w:rFonts w:ascii="Times New Roman" w:eastAsia="MS Mincho" w:hAnsi="Times New Roman"/>
          <w:spacing w:val="-2"/>
          <w:sz w:val="24"/>
          <w:szCs w:val="24"/>
        </w:rPr>
        <w:t>c)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wybierz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tę,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która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jest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tłumaczeniem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fragmentu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podanego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nawiasie,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poprawnie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uzupełniającym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lukę.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pacing w:val="-2"/>
          <w:sz w:val="24"/>
          <w:szCs w:val="24"/>
        </w:rPr>
        <w:t>Napisz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na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karcie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odpowiedzi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numer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zadania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odpowiednią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literę,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np.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0.a)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A2395" w:rsidRDefault="001A2395" w:rsidP="00967C37">
      <w:pPr>
        <w:tabs>
          <w:tab w:val="left" w:pos="-31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A2395" w:rsidRDefault="001A2395" w:rsidP="00967C37">
      <w:pPr>
        <w:tabs>
          <w:tab w:val="left" w:pos="-31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Where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earth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bus?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(czekamy)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02990">
        <w:rPr>
          <w:rFonts w:ascii="Times New Roman" w:hAnsi="Times New Roman"/>
          <w:sz w:val="24"/>
          <w:szCs w:val="24"/>
          <w:lang w:val="en-GB"/>
        </w:rPr>
        <w:t>----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here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over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hour!</w:t>
      </w:r>
    </w:p>
    <w:p w:rsidR="001A2395" w:rsidRPr="00E67699" w:rsidRDefault="001A2395" w:rsidP="00967C37">
      <w:pPr>
        <w:tabs>
          <w:tab w:val="left" w:pos="-31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A2395" w:rsidRPr="00E67699" w:rsidRDefault="001A2395" w:rsidP="00967C37">
      <w:pPr>
        <w:tabs>
          <w:tab w:val="num" w:pos="1440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a)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waiting</w:t>
      </w:r>
    </w:p>
    <w:p w:rsidR="001A2395" w:rsidRPr="00E67699" w:rsidRDefault="001A2395" w:rsidP="00967C37">
      <w:pPr>
        <w:tabs>
          <w:tab w:val="num" w:pos="1440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b)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wait</w:t>
      </w:r>
    </w:p>
    <w:p w:rsidR="001A2395" w:rsidRPr="00E67699" w:rsidRDefault="001A2395" w:rsidP="00967C37">
      <w:pPr>
        <w:tabs>
          <w:tab w:val="num" w:pos="1440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c)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have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been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waiting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A2395" w:rsidRDefault="001A2395" w:rsidP="00967C3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2.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Default="001A2395" w:rsidP="00967C3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It’s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really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difficult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get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place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restaurant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Friday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evening.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(Czy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musiałeś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rezerwować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stolik?)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----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967C3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A2395" w:rsidRPr="00E67699" w:rsidRDefault="001A2395" w:rsidP="00967C3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a)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table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reserved?</w:t>
      </w:r>
    </w:p>
    <w:p w:rsidR="001A2395" w:rsidRPr="00E67699" w:rsidRDefault="001A2395" w:rsidP="00967C3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b)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Did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have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book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table?</w:t>
      </w:r>
    </w:p>
    <w:p w:rsidR="001A2395" w:rsidRPr="00E67699" w:rsidRDefault="001A2395" w:rsidP="00967C3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c)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Have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ordered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table?</w:t>
      </w:r>
    </w:p>
    <w:p w:rsidR="001A2395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A2395" w:rsidRPr="007A5E65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F8">
        <w:rPr>
          <w:rFonts w:ascii="Courier New" w:hAnsi="Courier New" w:cs="Courier New"/>
          <w:sz w:val="20"/>
          <w:szCs w:val="20"/>
        </w:rPr>
        <w:t>====================</w:t>
      </w:r>
    </w:p>
    <w:p w:rsidR="001A2395" w:rsidRPr="007A5E65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Rozwiązanie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1.c)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2.b)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br w:type="page"/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(</w:t>
      </w:r>
      <w:r w:rsidRPr="00E67699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eastAsia="MS Mincho" w:hAnsi="Times New Roman"/>
          <w:sz w:val="24"/>
          <w:szCs w:val="24"/>
        </w:rPr>
        <w:t>-</w:t>
      </w:r>
      <w:r w:rsidRPr="00E67699">
        <w:rPr>
          <w:rFonts w:ascii="Times New Roman" w:hAnsi="Times New Roman"/>
          <w:bCs/>
          <w:sz w:val="24"/>
          <w:szCs w:val="24"/>
        </w:rPr>
        <w:t>2)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Uzupełnij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minidialogi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-</w:t>
      </w:r>
      <w:r w:rsidRPr="00E67699">
        <w:rPr>
          <w:rFonts w:ascii="Times New Roman" w:hAnsi="Times New Roman"/>
          <w:sz w:val="24"/>
          <w:szCs w:val="24"/>
        </w:rPr>
        <w:t>2.,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wybierając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brakującą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jednej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osób.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E67699">
        <w:rPr>
          <w:rFonts w:ascii="Times New Roman" w:hAnsi="Times New Roman"/>
          <w:spacing w:val="-2"/>
          <w:sz w:val="24"/>
          <w:szCs w:val="24"/>
        </w:rPr>
        <w:t>Napisz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na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karcie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odpowiedzi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numer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zadania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 xml:space="preserve"> odpowiednią literę, np. 0.a)</w:t>
      </w:r>
    </w:p>
    <w:p w:rsidR="001A2395" w:rsidRPr="00E67699" w:rsidRDefault="001A2395" w:rsidP="00967C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Default="001A2395" w:rsidP="00967C37">
      <w:pPr>
        <w:tabs>
          <w:tab w:val="left" w:pos="-1701"/>
          <w:tab w:val="left" w:pos="546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1.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967C37">
      <w:pPr>
        <w:tabs>
          <w:tab w:val="left" w:pos="-1701"/>
          <w:tab w:val="left" w:pos="546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X: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Did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enjoy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film?</w:t>
      </w:r>
    </w:p>
    <w:p w:rsidR="001A2395" w:rsidRPr="00E67699" w:rsidRDefault="001A2395" w:rsidP="00967C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Y: ----</w:t>
      </w:r>
    </w:p>
    <w:p w:rsidR="001A2395" w:rsidRDefault="001A2395" w:rsidP="00967C37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X: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That’s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pity.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967C37">
      <w:pPr>
        <w:tabs>
          <w:tab w:val="left" w:pos="71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A2395" w:rsidRPr="00E67699" w:rsidRDefault="001A2395" w:rsidP="00967C3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a)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Not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really,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tell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truth.</w:t>
      </w:r>
    </w:p>
    <w:p w:rsidR="001A2395" w:rsidRPr="00E67699" w:rsidRDefault="001A2395" w:rsidP="00967C3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b)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fact,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did.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More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expected.</w:t>
      </w:r>
    </w:p>
    <w:p w:rsidR="001A2395" w:rsidRPr="00E67699" w:rsidRDefault="001A2395" w:rsidP="00967C3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c)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course.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terrific!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A2395" w:rsidRDefault="001A2395" w:rsidP="00967C37">
      <w:pPr>
        <w:tabs>
          <w:tab w:val="left" w:pos="-1701"/>
          <w:tab w:val="left" w:pos="518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2.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967C37">
      <w:pPr>
        <w:tabs>
          <w:tab w:val="left" w:pos="-1701"/>
          <w:tab w:val="left" w:pos="518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X: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How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long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did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take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project?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967C3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Y:</w:t>
      </w:r>
      <w:r>
        <w:rPr>
          <w:rFonts w:ascii="Times New Roman" w:hAnsi="Times New Roman"/>
          <w:sz w:val="24"/>
          <w:szCs w:val="24"/>
          <w:lang w:val="en-GB"/>
        </w:rPr>
        <w:t xml:space="preserve"> ----</w:t>
      </w:r>
    </w:p>
    <w:p w:rsidR="001A2395" w:rsidRDefault="001A2395" w:rsidP="00967C3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X: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Really?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It’s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amazingly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good.</w:t>
      </w:r>
    </w:p>
    <w:p w:rsidR="001A2395" w:rsidRPr="00E67699" w:rsidRDefault="001A2395" w:rsidP="00967C3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A2395" w:rsidRPr="00E67699" w:rsidRDefault="001A2395" w:rsidP="00967C3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a)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Just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some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it.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E67699" w:rsidRDefault="001A2395" w:rsidP="00967C3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b)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Only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few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days.</w:t>
      </w:r>
    </w:p>
    <w:p w:rsidR="001A2395" w:rsidRPr="00E67699" w:rsidRDefault="001A2395" w:rsidP="00967C3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GB"/>
        </w:rPr>
        <w:t>c)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More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than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week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GB"/>
        </w:rPr>
        <w:t>ago.</w:t>
      </w:r>
    </w:p>
    <w:p w:rsidR="001A2395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A2395" w:rsidRPr="007A5E65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F8">
        <w:rPr>
          <w:rFonts w:ascii="Courier New" w:hAnsi="Courier New" w:cs="Courier New"/>
          <w:sz w:val="20"/>
          <w:szCs w:val="20"/>
        </w:rPr>
        <w:t>====================</w:t>
      </w:r>
    </w:p>
    <w:p w:rsidR="001A2395" w:rsidRPr="007A5E65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Rozwiązanie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1.a)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2.b)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ogólne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zadań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10.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[....]</w:t>
      </w:r>
      <w:r w:rsidRPr="00E67699">
        <w:rPr>
          <w:rFonts w:ascii="Times New Roman" w:hAnsi="Times New Roman"/>
          <w:sz w:val="24"/>
          <w:szCs w:val="24"/>
        </w:rPr>
        <w:t>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Reagowanie</w:t>
      </w:r>
      <w:r>
        <w:rPr>
          <w:rFonts w:ascii="Times New Roman" w:hAnsi="Times New Roman"/>
          <w:sz w:val="24"/>
          <w:szCs w:val="24"/>
        </w:rPr>
        <w:t xml:space="preserve"> [....]</w:t>
      </w:r>
      <w:r w:rsidRPr="00E67699">
        <w:rPr>
          <w:rFonts w:ascii="Times New Roman" w:hAnsi="Times New Roman"/>
          <w:sz w:val="24"/>
          <w:szCs w:val="24"/>
        </w:rPr>
        <w:t>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[....] </w:t>
      </w:r>
      <w:r w:rsidRPr="00E67699">
        <w:rPr>
          <w:rFonts w:ascii="Times New Roman" w:hAnsi="Times New Roman"/>
          <w:sz w:val="24"/>
          <w:szCs w:val="24"/>
        </w:rPr>
        <w:t>reaguje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sposób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zrozumiały,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adekwatnie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sytuacji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komunikacyjnej</w:t>
      </w:r>
      <w:r>
        <w:rPr>
          <w:rFonts w:ascii="Times New Roman" w:hAnsi="Times New Roman"/>
          <w:sz w:val="24"/>
          <w:szCs w:val="24"/>
        </w:rPr>
        <w:t xml:space="preserve"> [....]</w:t>
      </w:r>
      <w:r w:rsidRPr="00E67699">
        <w:rPr>
          <w:rFonts w:ascii="Times New Roman" w:hAnsi="Times New Roman"/>
          <w:sz w:val="24"/>
          <w:szCs w:val="24"/>
        </w:rPr>
        <w:t>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Przetwarzanie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wypowiedzi.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zmienia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formę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przekazu</w:t>
      </w:r>
      <w:r>
        <w:rPr>
          <w:rFonts w:ascii="Times New Roman" w:hAnsi="Times New Roman"/>
          <w:sz w:val="24"/>
          <w:szCs w:val="24"/>
        </w:rPr>
        <w:t xml:space="preserve"> [....] </w:t>
      </w:r>
      <w:r w:rsidRPr="00E67699">
        <w:rPr>
          <w:rFonts w:ascii="Times New Roman" w:hAnsi="Times New Roman"/>
          <w:sz w:val="24"/>
          <w:szCs w:val="24"/>
        </w:rPr>
        <w:t>pisemnego</w:t>
      </w:r>
      <w:r>
        <w:rPr>
          <w:rFonts w:ascii="Times New Roman" w:hAnsi="Times New Roman"/>
          <w:sz w:val="24"/>
          <w:szCs w:val="24"/>
        </w:rPr>
        <w:t xml:space="preserve"> [....]</w:t>
      </w:r>
      <w:r w:rsidRPr="00E67699">
        <w:rPr>
          <w:rFonts w:ascii="Times New Roman" w:hAnsi="Times New Roman"/>
          <w:sz w:val="24"/>
          <w:szCs w:val="24"/>
        </w:rPr>
        <w:t>.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szczegółowe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zadań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10.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Default="001A2395" w:rsidP="00967C37">
      <w:pPr>
        <w:tabs>
          <w:tab w:val="left" w:pos="-4962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1.</w:t>
      </w:r>
    </w:p>
    <w:p w:rsidR="001A2395" w:rsidRPr="00E67699" w:rsidRDefault="001A2395" w:rsidP="00ED10DA">
      <w:pPr>
        <w:tabs>
          <w:tab w:val="left" w:pos="-4962"/>
        </w:tabs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[....]</w:t>
      </w:r>
      <w:r w:rsidRPr="00E676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[....] </w:t>
      </w:r>
      <w:r w:rsidRPr="00E67699">
        <w:rPr>
          <w:rFonts w:ascii="Times New Roman" w:hAnsi="Times New Roman"/>
          <w:sz w:val="24"/>
          <w:szCs w:val="24"/>
        </w:rPr>
        <w:t>przekazuje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informacje</w:t>
      </w:r>
      <w:r>
        <w:rPr>
          <w:rFonts w:ascii="Times New Roman" w:hAnsi="Times New Roman"/>
          <w:sz w:val="24"/>
          <w:szCs w:val="24"/>
        </w:rPr>
        <w:t xml:space="preserve"> [....]</w:t>
      </w:r>
      <w:r w:rsidRPr="00E676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1A2395" w:rsidRPr="00E67699" w:rsidRDefault="001A2395" w:rsidP="00ED10DA">
      <w:pPr>
        <w:tabs>
          <w:tab w:val="left" w:pos="-4962"/>
        </w:tabs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7.6.</w:t>
      </w:r>
    </w:p>
    <w:p w:rsidR="001A2395" w:rsidRPr="00E67699" w:rsidRDefault="001A2395" w:rsidP="00ED10DA">
      <w:pPr>
        <w:tabs>
          <w:tab w:val="left" w:pos="-4962"/>
        </w:tabs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wyraża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swoje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opinie</w:t>
      </w:r>
      <w:r>
        <w:rPr>
          <w:rFonts w:ascii="Times New Roman" w:hAnsi="Times New Roman"/>
          <w:sz w:val="24"/>
          <w:szCs w:val="24"/>
        </w:rPr>
        <w:t xml:space="preserve"> [....]</w:t>
      </w:r>
      <w:r w:rsidRPr="00E676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1A2395" w:rsidRPr="00E67699" w:rsidRDefault="001A2395" w:rsidP="00ED10DA">
      <w:pPr>
        <w:tabs>
          <w:tab w:val="left" w:pos="-4962"/>
        </w:tabs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8.3.</w:t>
      </w:r>
    </w:p>
    <w:p w:rsidR="001A2395" w:rsidRPr="00E67699" w:rsidRDefault="001A2395" w:rsidP="00ED10DA">
      <w:pPr>
        <w:tabs>
          <w:tab w:val="left" w:pos="-4962"/>
        </w:tabs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Pr="00E67699">
        <w:rPr>
          <w:rFonts w:ascii="Times New Roman" w:hAnsi="Times New Roman"/>
          <w:spacing w:val="-4"/>
          <w:sz w:val="24"/>
          <w:szCs w:val="24"/>
        </w:rPr>
        <w:t>Zdający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</w:rPr>
        <w:t>przekazuje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</w:rPr>
        <w:t>języku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</w:rPr>
        <w:t>obcym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</w:rPr>
        <w:t>informacje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</w:rPr>
        <w:t>sformułowane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</w:rPr>
        <w:t>języku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</w:rPr>
        <w:t>polskim.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1A2395" w:rsidRPr="00E67699" w:rsidRDefault="001A2395" w:rsidP="00ED10DA">
      <w:pPr>
        <w:tabs>
          <w:tab w:val="left" w:pos="-4962"/>
        </w:tabs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13.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1A2395" w:rsidRPr="00E67699" w:rsidRDefault="001A2395" w:rsidP="00ED10DA">
      <w:pPr>
        <w:tabs>
          <w:tab w:val="left" w:pos="-4962"/>
        </w:tabs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Zdający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posiada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świadomość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językową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[....]</w:t>
      </w:r>
      <w:r w:rsidRPr="00E67699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</w:rPr>
        <w:t>Schemat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punktowania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zadań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10.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1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pkt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</w:rPr>
        <w:t>-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poprawna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odpowied</w:t>
      </w:r>
      <w:r w:rsidRPr="00E67699">
        <w:rPr>
          <w:rFonts w:ascii="Times New Roman" w:hAnsi="Times New Roman"/>
          <w:bCs/>
          <w:sz w:val="24"/>
          <w:szCs w:val="24"/>
        </w:rPr>
        <w:t>ź.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 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0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pkt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</w:rPr>
        <w:t>-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‎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  <w:lang w:bidi="he-IL"/>
        </w:rPr>
        <w:t>odpowied</w:t>
      </w:r>
      <w:r w:rsidRPr="00E67699">
        <w:rPr>
          <w:rFonts w:ascii="Times New Roman" w:hAnsi="Times New Roman"/>
          <w:bCs/>
          <w:sz w:val="24"/>
          <w:szCs w:val="24"/>
        </w:rPr>
        <w:t>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niepoprawna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lub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brak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7699">
        <w:rPr>
          <w:rFonts w:ascii="Times New Roman" w:hAnsi="Times New Roman"/>
          <w:bCs/>
          <w:sz w:val="24"/>
          <w:szCs w:val="24"/>
        </w:rPr>
        <w:t>odpowiedzi.</w:t>
      </w:r>
    </w:p>
    <w:p w:rsidR="001A2395" w:rsidRPr="00E67699" w:rsidRDefault="001A2395" w:rsidP="00ED10D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br w:type="page"/>
        <w:t>Tworzenie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pisemnej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s-ES_tradnl"/>
        </w:rPr>
      </w:pP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s-ES_tradnl"/>
        </w:rPr>
      </w:pPr>
      <w:r w:rsidRPr="00E67699">
        <w:rPr>
          <w:rFonts w:ascii="Times New Roman" w:hAnsi="Times New Roman"/>
          <w:sz w:val="24"/>
          <w:szCs w:val="24"/>
          <w:lang w:eastAsia="es-ES_tradnl"/>
        </w:rPr>
        <w:t>Zadanie</w:t>
      </w:r>
      <w:r>
        <w:rPr>
          <w:rFonts w:ascii="Times New Roman" w:hAnsi="Times New Roman"/>
          <w:sz w:val="24"/>
          <w:szCs w:val="24"/>
          <w:lang w:eastAsia="es-ES_tradnl"/>
        </w:rPr>
        <w:t xml:space="preserve"> </w:t>
      </w:r>
      <w:r w:rsidRPr="00E67699">
        <w:rPr>
          <w:rFonts w:ascii="Times New Roman" w:hAnsi="Times New Roman"/>
          <w:sz w:val="24"/>
          <w:szCs w:val="24"/>
          <w:lang w:eastAsia="es-ES_tradnl"/>
        </w:rPr>
        <w:t>11.</w:t>
      </w:r>
      <w:r>
        <w:rPr>
          <w:rFonts w:ascii="Times New Roman" w:hAnsi="Times New Roman"/>
          <w:sz w:val="24"/>
          <w:szCs w:val="24"/>
          <w:lang w:eastAsia="es-ES_tradnl"/>
        </w:rPr>
        <w:t xml:space="preserve"> 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s-ES_tradnl"/>
        </w:rPr>
      </w:pPr>
      <w:r w:rsidRPr="00E67699">
        <w:rPr>
          <w:rFonts w:ascii="Times New Roman" w:hAnsi="Times New Roman"/>
          <w:sz w:val="24"/>
          <w:szCs w:val="24"/>
          <w:lang w:eastAsia="es-ES_tradnl"/>
        </w:rPr>
        <w:t>(0</w:t>
      </w:r>
      <w:r>
        <w:rPr>
          <w:rFonts w:ascii="Times New Roman" w:hAnsi="Times New Roman"/>
          <w:sz w:val="24"/>
          <w:szCs w:val="24"/>
          <w:lang w:eastAsia="es-ES_tradnl"/>
        </w:rPr>
        <w:t>-</w:t>
      </w:r>
      <w:r w:rsidRPr="00E67699">
        <w:rPr>
          <w:rFonts w:ascii="Times New Roman" w:hAnsi="Times New Roman"/>
          <w:sz w:val="24"/>
          <w:szCs w:val="24"/>
          <w:lang w:eastAsia="es-ES_tradnl"/>
        </w:rPr>
        <w:t>10)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s-ES_tradnl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pierwszy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podjąłeś/podjęłaś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pracę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wakacyjną.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Podziel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swoimi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wrażeniami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blogu.</w:t>
      </w:r>
    </w:p>
    <w:p w:rsidR="001A2395" w:rsidRPr="00E67699" w:rsidRDefault="001A2395" w:rsidP="00ED10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Poinformuj,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jaką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pracę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wykonujesz,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przedstaw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swoje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obowiązki.</w:t>
      </w:r>
    </w:p>
    <w:p w:rsidR="001A2395" w:rsidRPr="00E67699" w:rsidRDefault="001A2395" w:rsidP="00ED10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Wyraź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opinię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temat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swojego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szefa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uzasadnij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ją.</w:t>
      </w:r>
    </w:p>
    <w:p w:rsidR="001A2395" w:rsidRPr="00E67699" w:rsidRDefault="001A2395" w:rsidP="00ED10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Opisz, jak poradziłeś/aś </w:t>
      </w:r>
      <w:r w:rsidRPr="00E67699">
        <w:rPr>
          <w:rFonts w:ascii="Times New Roman" w:hAnsi="Times New Roman"/>
          <w:sz w:val="24"/>
          <w:szCs w:val="24"/>
        </w:rPr>
        <w:t>sobie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problemem,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pojawił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dzisiaj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pracy.</w:t>
      </w:r>
    </w:p>
    <w:p w:rsidR="001A2395" w:rsidRPr="00E67699" w:rsidRDefault="001A2395" w:rsidP="00ED10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Napisz,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jaki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sposób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wykorzystasz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zarobione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pieniądze.</w:t>
      </w:r>
    </w:p>
    <w:p w:rsidR="001A2395" w:rsidRPr="00E67699" w:rsidRDefault="001A2395" w:rsidP="00ED10D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Rozwiń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swoją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każdym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czterech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podpunktów,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pamiętając,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długość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powinna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wynosić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130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słów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990">
        <w:rPr>
          <w:rFonts w:ascii="Times New Roman" w:hAnsi="Times New Roman"/>
          <w:sz w:val="24"/>
          <w:szCs w:val="24"/>
        </w:rPr>
        <w:t>(nie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990">
        <w:rPr>
          <w:rFonts w:ascii="Times New Roman" w:hAnsi="Times New Roman"/>
          <w:sz w:val="24"/>
          <w:szCs w:val="24"/>
        </w:rPr>
        <w:t>licząc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990">
        <w:rPr>
          <w:rFonts w:ascii="Times New Roman" w:hAnsi="Times New Roman"/>
          <w:sz w:val="24"/>
          <w:szCs w:val="24"/>
        </w:rPr>
        <w:t>słów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99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990">
        <w:rPr>
          <w:rFonts w:ascii="Times New Roman" w:hAnsi="Times New Roman"/>
          <w:sz w:val="24"/>
          <w:szCs w:val="24"/>
        </w:rPr>
        <w:t>zdaniach,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990">
        <w:rPr>
          <w:rFonts w:ascii="Times New Roman" w:hAnsi="Times New Roman"/>
          <w:sz w:val="24"/>
          <w:szCs w:val="24"/>
        </w:rPr>
        <w:t>które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990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990">
        <w:rPr>
          <w:rFonts w:ascii="Times New Roman" w:hAnsi="Times New Roman"/>
          <w:sz w:val="24"/>
          <w:szCs w:val="24"/>
        </w:rPr>
        <w:t>już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990">
        <w:rPr>
          <w:rFonts w:ascii="Times New Roman" w:hAnsi="Times New Roman"/>
          <w:sz w:val="24"/>
          <w:szCs w:val="24"/>
        </w:rPr>
        <w:t>podane).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Oceniana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jest: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umiejętność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pełnego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przekazania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informacji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67699">
        <w:rPr>
          <w:rFonts w:ascii="Times New Roman" w:hAnsi="Times New Roman"/>
          <w:iCs/>
          <w:sz w:val="24"/>
          <w:szCs w:val="24"/>
        </w:rPr>
        <w:t>(4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67699">
        <w:rPr>
          <w:rFonts w:ascii="Times New Roman" w:hAnsi="Times New Roman"/>
          <w:iCs/>
          <w:sz w:val="24"/>
          <w:szCs w:val="24"/>
        </w:rPr>
        <w:t>punkty)</w:t>
      </w:r>
      <w:r w:rsidRPr="00E676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spójność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logika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iCs/>
          <w:sz w:val="24"/>
          <w:szCs w:val="24"/>
        </w:rPr>
        <w:t>(2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67699">
        <w:rPr>
          <w:rFonts w:ascii="Times New Roman" w:hAnsi="Times New Roman"/>
          <w:iCs/>
          <w:sz w:val="24"/>
          <w:szCs w:val="24"/>
        </w:rPr>
        <w:t>punkty),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bogactwo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językowe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iCs/>
          <w:sz w:val="24"/>
          <w:szCs w:val="24"/>
        </w:rPr>
        <w:t>(2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67699">
        <w:rPr>
          <w:rFonts w:ascii="Times New Roman" w:hAnsi="Times New Roman"/>
          <w:iCs/>
          <w:sz w:val="24"/>
          <w:szCs w:val="24"/>
        </w:rPr>
        <w:t>punkty)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poprawność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językowa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iCs/>
          <w:sz w:val="24"/>
          <w:szCs w:val="24"/>
        </w:rPr>
        <w:t>(2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67699">
        <w:rPr>
          <w:rFonts w:ascii="Times New Roman" w:hAnsi="Times New Roman"/>
          <w:iCs/>
          <w:sz w:val="24"/>
          <w:szCs w:val="24"/>
        </w:rPr>
        <w:t>punkty)</w:t>
      </w:r>
      <w:r w:rsidRPr="00E67699">
        <w:rPr>
          <w:rFonts w:ascii="Times New Roman" w:hAnsi="Times New Roman"/>
          <w:sz w:val="24"/>
          <w:szCs w:val="24"/>
        </w:rPr>
        <w:t>.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395" w:rsidRPr="00E67699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7699">
        <w:rPr>
          <w:rFonts w:ascii="Courier New" w:hAnsi="Courier New" w:cs="Courier New"/>
          <w:sz w:val="20"/>
          <w:szCs w:val="20"/>
        </w:rPr>
        <w:t>====================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ogólne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[....]</w:t>
      </w:r>
      <w:r w:rsidRPr="00E676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Tworzenie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wypowiedzi.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samodzielnie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formułuje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krótkie,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proste,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zrozumiałe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[....] </w:t>
      </w:r>
      <w:r w:rsidRPr="00E67699">
        <w:rPr>
          <w:rFonts w:ascii="Times New Roman" w:hAnsi="Times New Roman"/>
          <w:sz w:val="24"/>
          <w:szCs w:val="24"/>
        </w:rPr>
        <w:t>pisemne.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szczegółowe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[....]</w:t>
      </w:r>
      <w:r w:rsidRPr="00E67699">
        <w:rPr>
          <w:rFonts w:ascii="Times New Roman" w:hAnsi="Times New Roman"/>
          <w:sz w:val="24"/>
          <w:szCs w:val="24"/>
        </w:rPr>
        <w:t>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relacjonuje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wydarzenia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przeszłości.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wyraża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uzasadnia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swoje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opinie,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poglądy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uczucia.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5.8.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opisuje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intencje,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marzenia,</w:t>
      </w:r>
      <w:r>
        <w:rPr>
          <w:rFonts w:ascii="Times New Roman" w:hAnsi="Times New Roman"/>
          <w:sz w:val="24"/>
          <w:szCs w:val="24"/>
        </w:rPr>
        <w:t xml:space="preserve"> [....] </w:t>
      </w:r>
      <w:r w:rsidRPr="00E67699">
        <w:rPr>
          <w:rFonts w:ascii="Times New Roman" w:hAnsi="Times New Roman"/>
          <w:sz w:val="24"/>
          <w:szCs w:val="24"/>
        </w:rPr>
        <w:t>plany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przyszłość.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5.9.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opisuje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doświadczenia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swoje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innych.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it-IT"/>
        </w:rPr>
      </w:pP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E67699">
        <w:rPr>
          <w:rFonts w:ascii="Times New Roman" w:hAnsi="Times New Roman"/>
          <w:color w:val="FF0000"/>
          <w:sz w:val="24"/>
          <w:szCs w:val="24"/>
          <w:lang w:val="it-IT"/>
        </w:rPr>
        <w:br w:type="page"/>
      </w:r>
      <w:r w:rsidRPr="00E67699">
        <w:rPr>
          <w:rFonts w:ascii="Times New Roman" w:hAnsi="Times New Roman"/>
          <w:sz w:val="24"/>
          <w:szCs w:val="24"/>
          <w:lang w:val="it-IT"/>
        </w:rPr>
        <w:t>Przykładowe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it-IT"/>
        </w:rPr>
        <w:t>zadanie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67699">
        <w:rPr>
          <w:rFonts w:ascii="Times New Roman" w:hAnsi="Times New Roman"/>
          <w:sz w:val="24"/>
          <w:szCs w:val="28"/>
        </w:rPr>
        <w:t>Zadanie</w:t>
      </w:r>
      <w:r>
        <w:rPr>
          <w:rFonts w:ascii="Times New Roman" w:hAnsi="Times New Roman"/>
          <w:sz w:val="24"/>
          <w:szCs w:val="28"/>
        </w:rPr>
        <w:t xml:space="preserve"> </w:t>
      </w:r>
      <w:r w:rsidRPr="00E67699">
        <w:rPr>
          <w:rFonts w:ascii="Times New Roman" w:hAnsi="Times New Roman"/>
          <w:sz w:val="24"/>
          <w:szCs w:val="28"/>
        </w:rPr>
        <w:t>11.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A2395" w:rsidRPr="007A5E65" w:rsidRDefault="001A2395" w:rsidP="00ED10D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A5E65">
        <w:rPr>
          <w:rFonts w:ascii="Times New Roman" w:hAnsi="Times New Roman"/>
          <w:sz w:val="24"/>
          <w:szCs w:val="28"/>
        </w:rPr>
        <w:t>Podany</w:t>
      </w:r>
      <w:r>
        <w:rPr>
          <w:rFonts w:ascii="Times New Roman" w:hAnsi="Times New Roman"/>
          <w:sz w:val="24"/>
          <w:szCs w:val="28"/>
        </w:rPr>
        <w:t xml:space="preserve"> </w:t>
      </w:r>
      <w:r w:rsidRPr="007A5E65">
        <w:rPr>
          <w:rFonts w:ascii="Times New Roman" w:hAnsi="Times New Roman"/>
          <w:sz w:val="24"/>
          <w:szCs w:val="28"/>
        </w:rPr>
        <w:t>początek</w:t>
      </w:r>
    </w:p>
    <w:p w:rsidR="001A2395" w:rsidRPr="007A5E65" w:rsidRDefault="001A2395" w:rsidP="00ED10D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A2395" w:rsidRPr="007A5E65" w:rsidRDefault="001A2395" w:rsidP="00ED1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E65">
        <w:rPr>
          <w:rFonts w:ascii="Times New Roman" w:hAnsi="Times New Roman"/>
          <w:sz w:val="24"/>
          <w:szCs w:val="24"/>
        </w:rPr>
        <w:t>New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E65">
        <w:rPr>
          <w:rFonts w:ascii="Times New Roman" w:hAnsi="Times New Roman"/>
          <w:sz w:val="24"/>
          <w:szCs w:val="24"/>
        </w:rPr>
        <w:t>entry</w:t>
      </w:r>
    </w:p>
    <w:p w:rsidR="001A2395" w:rsidRPr="00E67699" w:rsidRDefault="001A2395" w:rsidP="00ED10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67699">
        <w:rPr>
          <w:rFonts w:ascii="Times New Roman" w:hAnsi="Times New Roman"/>
          <w:sz w:val="24"/>
          <w:szCs w:val="24"/>
          <w:lang w:val="en-US"/>
        </w:rPr>
        <w:t>Title: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have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job!</w:t>
      </w:r>
    </w:p>
    <w:p w:rsidR="001A2395" w:rsidRPr="00E67699" w:rsidRDefault="001A2395" w:rsidP="00ED10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A2395" w:rsidRPr="00E67699" w:rsidRDefault="001A2395" w:rsidP="00ED10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67699">
        <w:rPr>
          <w:rFonts w:ascii="Times New Roman" w:hAnsi="Times New Roman"/>
          <w:sz w:val="24"/>
          <w:szCs w:val="24"/>
          <w:lang w:val="en-US"/>
        </w:rPr>
        <w:t>Entry:</w:t>
      </w:r>
    </w:p>
    <w:p w:rsidR="001A2395" w:rsidRPr="00E67699" w:rsidRDefault="001A2395" w:rsidP="00ED10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67699">
        <w:rPr>
          <w:rFonts w:ascii="Times New Roman" w:hAnsi="Times New Roman"/>
          <w:sz w:val="24"/>
          <w:szCs w:val="24"/>
          <w:lang w:val="en-US"/>
        </w:rPr>
        <w:t>Hi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everyone!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Guess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what!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I’ve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found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holiday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job!</w:t>
      </w:r>
    </w:p>
    <w:p w:rsidR="001A2395" w:rsidRPr="00E67699" w:rsidRDefault="001A2395" w:rsidP="00ED10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A2395" w:rsidRPr="00ED10DA" w:rsidRDefault="001A2395" w:rsidP="00ED10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....................</w:t>
      </w:r>
    </w:p>
    <w:p w:rsidR="001A2395" w:rsidRPr="00ED10DA" w:rsidRDefault="001A2395" w:rsidP="00ED10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....................</w:t>
      </w:r>
    </w:p>
    <w:p w:rsidR="001A2395" w:rsidRDefault="001A2395" w:rsidP="00ED10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A2395" w:rsidRDefault="001A2395" w:rsidP="00ED10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67699">
        <w:rPr>
          <w:rFonts w:ascii="Times New Roman" w:hAnsi="Times New Roman"/>
          <w:sz w:val="24"/>
          <w:szCs w:val="24"/>
          <w:lang w:val="en-US"/>
        </w:rPr>
        <w:t>Podany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koniec</w:t>
      </w:r>
    </w:p>
    <w:p w:rsidR="001A2395" w:rsidRPr="00E67699" w:rsidRDefault="001A2395" w:rsidP="00ED10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A2395" w:rsidRPr="00E67699" w:rsidRDefault="001A2395" w:rsidP="00ED10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6769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hope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everything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will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all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right.</w:t>
      </w:r>
    </w:p>
    <w:p w:rsidR="001A2395" w:rsidRPr="00E67699" w:rsidRDefault="001A2395" w:rsidP="00ED10DA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67699">
        <w:rPr>
          <w:rFonts w:ascii="Times New Roman" w:hAnsi="Times New Roman"/>
          <w:sz w:val="24"/>
          <w:szCs w:val="28"/>
        </w:rPr>
        <w:t>Przykładowa</w:t>
      </w:r>
      <w:r>
        <w:rPr>
          <w:rFonts w:ascii="Times New Roman" w:hAnsi="Times New Roman"/>
          <w:sz w:val="24"/>
          <w:szCs w:val="28"/>
        </w:rPr>
        <w:t xml:space="preserve"> </w:t>
      </w:r>
      <w:r w:rsidRPr="00E67699">
        <w:rPr>
          <w:rFonts w:ascii="Times New Roman" w:hAnsi="Times New Roman"/>
          <w:sz w:val="24"/>
          <w:szCs w:val="28"/>
        </w:rPr>
        <w:t>oceniona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wypowiedź zdającego</w:t>
      </w:r>
    </w:p>
    <w:p w:rsidR="001A2395" w:rsidRPr="00E67699" w:rsidRDefault="001A2395" w:rsidP="00967C37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8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job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easy.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just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drive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around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town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deliver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parcels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from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place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place.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Once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had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transport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two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dogs!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It’s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like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job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taxi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driver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but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more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profitable.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like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what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do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but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do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not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get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well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with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my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boss.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very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strict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unfriendly.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thinks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everybody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wants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cheat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him.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US"/>
        </w:rPr>
        <w:t>Today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my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car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broke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down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middle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road.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couldn’t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do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anything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took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taxi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deliver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parcel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time.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I’m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not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sure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if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my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boss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5F3C">
        <w:rPr>
          <w:rFonts w:ascii="Times New Roman" w:hAnsi="Times New Roman"/>
          <w:sz w:val="24"/>
          <w:szCs w:val="24"/>
          <w:lang w:val="en-US"/>
        </w:rPr>
        <w:t>will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5F3C">
        <w:rPr>
          <w:rFonts w:ascii="Times New Roman" w:hAnsi="Times New Roman"/>
          <w:sz w:val="24"/>
          <w:szCs w:val="24"/>
          <w:lang w:val="en-US"/>
        </w:rPr>
        <w:t>pay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me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for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taxi.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hope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so.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need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earn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money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because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my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car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very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old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expensive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repair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would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like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buy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new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one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soon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possible.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A2395" w:rsidRPr="00E67699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7699">
        <w:rPr>
          <w:rFonts w:ascii="Courier New" w:hAnsi="Courier New" w:cs="Courier New"/>
          <w:sz w:val="20"/>
          <w:szCs w:val="20"/>
        </w:rPr>
        <w:t>====================</w:t>
      </w:r>
    </w:p>
    <w:p w:rsidR="001A2395" w:rsidRPr="00E67699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95" w:rsidRDefault="001A2395" w:rsidP="00ED10DA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E67699">
        <w:rPr>
          <w:rFonts w:ascii="Times New Roman" w:hAnsi="Times New Roman"/>
          <w:sz w:val="24"/>
          <w:szCs w:val="24"/>
        </w:rPr>
        <w:t>Ocena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wypowiedzi</w:t>
      </w:r>
    </w:p>
    <w:p w:rsidR="001A2395" w:rsidRPr="00E67699" w:rsidRDefault="001A2395" w:rsidP="00ED10DA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E67699">
        <w:rPr>
          <w:rFonts w:ascii="Times New Roman" w:hAnsi="Times New Roman"/>
          <w:spacing w:val="-4"/>
          <w:sz w:val="24"/>
          <w:szCs w:val="24"/>
        </w:rPr>
        <w:t>Treść</w:t>
      </w:r>
      <w:r>
        <w:rPr>
          <w:rFonts w:ascii="Times New Roman" w:hAnsi="Times New Roman"/>
          <w:spacing w:val="-4"/>
          <w:sz w:val="24"/>
          <w:szCs w:val="24"/>
        </w:rPr>
        <w:t xml:space="preserve"> - </w:t>
      </w:r>
      <w:r w:rsidRPr="00E67699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</w:rPr>
        <w:t>punkty: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</w:rPr>
        <w:t>zdający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</w:rPr>
        <w:t>odniósł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</w:rPr>
        <w:t>się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</w:rPr>
        <w:t>do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</w:rPr>
        <w:t>czterech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</w:rPr>
        <w:t>elementów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</w:rPr>
        <w:t>polecenia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</w:rPr>
        <w:t>rozwinął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</w:rPr>
        <w:t>każdy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7699">
        <w:rPr>
          <w:rFonts w:ascii="Times New Roman" w:hAnsi="Times New Roman"/>
          <w:spacing w:val="-4"/>
          <w:sz w:val="24"/>
          <w:szCs w:val="24"/>
        </w:rPr>
        <w:t>nich.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Spójność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logika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69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całości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spójna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logiczna.</w:t>
      </w:r>
    </w:p>
    <w:p w:rsidR="001A2395" w:rsidRPr="007A5E65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69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zadowalający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językowych;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występuje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wiele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precyzyjnych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wyrażeń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(elementów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leksykalnych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związanych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pracą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kierowcy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doręczyciela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3C">
        <w:rPr>
          <w:rFonts w:ascii="Times New Roman" w:hAnsi="Times New Roman"/>
          <w:sz w:val="24"/>
          <w:szCs w:val="24"/>
        </w:rPr>
        <w:t>przesyłek,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3C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3C">
        <w:rPr>
          <w:rFonts w:ascii="Times New Roman" w:hAnsi="Times New Roman"/>
          <w:sz w:val="24"/>
          <w:szCs w:val="24"/>
        </w:rPr>
        <w:t>deliver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3C">
        <w:rPr>
          <w:rFonts w:ascii="Times New Roman" w:hAnsi="Times New Roman"/>
          <w:sz w:val="24"/>
          <w:szCs w:val="24"/>
        </w:rPr>
        <w:t>parcels;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3C">
        <w:rPr>
          <w:rFonts w:ascii="Times New Roman" w:hAnsi="Times New Roman"/>
          <w:sz w:val="24"/>
          <w:szCs w:val="24"/>
        </w:rPr>
        <w:t>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3C">
        <w:rPr>
          <w:rFonts w:ascii="Times New Roman" w:hAnsi="Times New Roman"/>
          <w:sz w:val="24"/>
          <w:szCs w:val="24"/>
        </w:rPr>
        <w:t>car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3C">
        <w:rPr>
          <w:rFonts w:ascii="Times New Roman" w:hAnsi="Times New Roman"/>
          <w:sz w:val="24"/>
          <w:szCs w:val="24"/>
        </w:rPr>
        <w:t>broke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3C">
        <w:rPr>
          <w:rFonts w:ascii="Times New Roman" w:hAnsi="Times New Roman"/>
          <w:sz w:val="24"/>
          <w:szCs w:val="24"/>
        </w:rPr>
        <w:t>down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F3C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sformułowań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charakterystycznych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języka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angielskiego,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like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what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do;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more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profitable;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get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well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with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boss;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time;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expensive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repair;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would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like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buy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(a)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new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one.).</w:t>
      </w:r>
    </w:p>
    <w:p w:rsidR="001A2395" w:rsidRPr="00E67699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67699">
        <w:rPr>
          <w:rFonts w:ascii="Times New Roman" w:hAnsi="Times New Roman"/>
          <w:sz w:val="24"/>
          <w:szCs w:val="24"/>
        </w:rPr>
        <w:t>Poprawność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69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nieliczne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błędy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niezakłócające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699">
        <w:rPr>
          <w:rFonts w:ascii="Times New Roman" w:hAnsi="Times New Roman"/>
          <w:sz w:val="24"/>
          <w:szCs w:val="24"/>
        </w:rPr>
        <w:t>komunikacji.</w:t>
      </w:r>
    </w:p>
    <w:p w:rsidR="001A2395" w:rsidRDefault="001A2395" w:rsidP="00967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Przykładowe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zadania</w:t>
      </w: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rozwiązaniami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Poziom rozszerzony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słuchu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1.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(0-3)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Usłyszysz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dwukrotnie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teksty.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a)-c)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właściwą,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treścią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nagrania.</w:t>
      </w:r>
    </w:p>
    <w:p w:rsidR="001A2395" w:rsidRPr="00BD0201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0.a)</w:t>
      </w:r>
    </w:p>
    <w:p w:rsidR="001A2395" w:rsidRPr="00BD0201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E67699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7699">
        <w:rPr>
          <w:rFonts w:ascii="Times New Roman" w:hAnsi="Times New Roman"/>
          <w:sz w:val="24"/>
          <w:szCs w:val="24"/>
          <w:lang w:val="en-US"/>
        </w:rPr>
        <w:t>Do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tekstu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7699">
        <w:rPr>
          <w:rFonts w:ascii="Times New Roman" w:hAnsi="Times New Roman"/>
          <w:sz w:val="24"/>
          <w:szCs w:val="24"/>
          <w:lang w:val="en-US"/>
        </w:rPr>
        <w:t>1.</w:t>
      </w:r>
    </w:p>
    <w:p w:rsidR="001A2395" w:rsidRPr="00785D50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785D50"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US"/>
        </w:rPr>
        <w:t>speakers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US"/>
        </w:rPr>
        <w:t>are</w:t>
      </w:r>
    </w:p>
    <w:p w:rsidR="001A2395" w:rsidRPr="00785D50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785D50">
        <w:rPr>
          <w:rFonts w:ascii="Times New Roman" w:hAnsi="Times New Roman"/>
          <w:sz w:val="24"/>
          <w:szCs w:val="24"/>
          <w:lang w:val="en-US"/>
        </w:rPr>
        <w:t>a)</w:t>
      </w:r>
      <w:r>
        <w:rPr>
          <w:rFonts w:ascii="Times New Roman" w:hAnsi="Times New Roman"/>
          <w:sz w:val="24"/>
          <w:szCs w:val="24"/>
          <w:lang w:val="en-US"/>
        </w:rPr>
        <w:t xml:space="preserve"> fashion magazine editors</w:t>
      </w:r>
      <w:r w:rsidRPr="00785D50">
        <w:rPr>
          <w:rFonts w:ascii="Times New Roman" w:hAnsi="Times New Roman"/>
          <w:sz w:val="24"/>
          <w:szCs w:val="24"/>
          <w:lang w:val="en-US"/>
        </w:rPr>
        <w:t>.</w:t>
      </w:r>
    </w:p>
    <w:p w:rsidR="001A2395" w:rsidRPr="00785D50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785D50">
        <w:rPr>
          <w:rFonts w:ascii="Times New Roman" w:hAnsi="Times New Roman"/>
          <w:sz w:val="24"/>
          <w:szCs w:val="24"/>
          <w:lang w:val="en-US"/>
        </w:rPr>
        <w:t>b)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US"/>
        </w:rPr>
        <w:t>fashion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US"/>
        </w:rPr>
        <w:t>photographers.</w:t>
      </w:r>
    </w:p>
    <w:p w:rsidR="001A2395" w:rsidRPr="00E67699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c) fashion designers.</w:t>
      </w:r>
    </w:p>
    <w:p w:rsidR="001A2395" w:rsidRPr="00E67699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A2395" w:rsidRPr="00BD0201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D0201">
        <w:rPr>
          <w:rFonts w:ascii="Times New Roman" w:hAnsi="Times New Roman"/>
          <w:sz w:val="24"/>
          <w:szCs w:val="24"/>
          <w:lang w:val="nl-NL"/>
        </w:rPr>
        <w:t>Do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D0201">
        <w:rPr>
          <w:rFonts w:ascii="Times New Roman" w:hAnsi="Times New Roman"/>
          <w:sz w:val="24"/>
          <w:szCs w:val="24"/>
          <w:lang w:val="nl-NL"/>
        </w:rPr>
        <w:t>tekstu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D0201">
        <w:rPr>
          <w:rFonts w:ascii="Times New Roman" w:hAnsi="Times New Roman"/>
          <w:sz w:val="24"/>
          <w:szCs w:val="24"/>
          <w:lang w:val="nl-NL"/>
        </w:rPr>
        <w:t>2.</w:t>
      </w:r>
    </w:p>
    <w:p w:rsidR="001A2395" w:rsidRPr="00BD0201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Pr="00BD0201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How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should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piece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news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be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headlined?</w:t>
      </w:r>
    </w:p>
    <w:p w:rsidR="001A2395" w:rsidRPr="00785D50" w:rsidRDefault="001A2395" w:rsidP="00ED10D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Pr="00BD0201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Prisoners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get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away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their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crime</w:t>
      </w:r>
    </w:p>
    <w:p w:rsidR="001A2395" w:rsidRPr="00BD0201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Pr="00BD0201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Criminals come to the rescue.</w:t>
      </w:r>
    </w:p>
    <w:p w:rsidR="001A2395" w:rsidRPr="00BD0201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Pr="00BD0201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Convicts escape during community service.</w:t>
      </w:r>
    </w:p>
    <w:p w:rsidR="001A2395" w:rsidRPr="00BD0201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2395" w:rsidRPr="00785D50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Pr="00785D50">
        <w:rPr>
          <w:rFonts w:ascii="Times New Roman" w:hAnsi="Times New Roman"/>
          <w:sz w:val="24"/>
          <w:szCs w:val="24"/>
          <w:lang w:val="nl-NL"/>
        </w:rPr>
        <w:t>Do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nl-NL"/>
        </w:rPr>
        <w:t>tekstu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nl-NL"/>
        </w:rPr>
        <w:t>3.</w:t>
      </w:r>
    </w:p>
    <w:p w:rsidR="001A2395" w:rsidRPr="00785D50" w:rsidRDefault="001A2395" w:rsidP="00ED10DA">
      <w:pPr>
        <w:tabs>
          <w:tab w:val="left" w:pos="-1701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Pr="00785D50">
        <w:rPr>
          <w:rFonts w:ascii="Times New Roman" w:hAnsi="Times New Roman"/>
          <w:sz w:val="24"/>
          <w:szCs w:val="24"/>
          <w:lang w:val="nl-NL"/>
        </w:rPr>
        <w:t>3.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Which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following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stated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interview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z w:val="24"/>
          <w:szCs w:val="24"/>
          <w:lang w:val="en-GB"/>
        </w:rPr>
        <w:t>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z w:val="24"/>
          <w:szCs w:val="24"/>
          <w:lang w:val="en-GB"/>
        </w:rPr>
        <w:t>fact,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not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opinion?</w:t>
      </w:r>
    </w:p>
    <w:p w:rsidR="001A2395" w:rsidRPr="00785D50" w:rsidRDefault="001A2395" w:rsidP="00ED10DA">
      <w:pPr>
        <w:tabs>
          <w:tab w:val="left" w:pos="-1701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785D50">
        <w:rPr>
          <w:rFonts w:ascii="Times New Roman" w:hAnsi="Times New Roman"/>
          <w:sz w:val="24"/>
          <w:szCs w:val="24"/>
          <w:lang w:val="en-US"/>
        </w:rPr>
        <w:t>a)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Advanced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Physics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now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one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five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most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popular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courses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taken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by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students.</w:t>
      </w:r>
    </w:p>
    <w:p w:rsidR="001A2395" w:rsidRPr="00785D50" w:rsidRDefault="001A2395" w:rsidP="00ED10DA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785D50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Advanced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Physics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usually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taken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future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career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prospects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mind.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785D50" w:rsidRDefault="001A2395" w:rsidP="00ED10DA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Pr="00785D50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Students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feel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more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more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apprehensive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about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taking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Advanced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5D50">
        <w:rPr>
          <w:rFonts w:ascii="Times New Roman" w:hAnsi="Times New Roman"/>
          <w:sz w:val="24"/>
          <w:szCs w:val="24"/>
          <w:lang w:val="en-GB"/>
        </w:rPr>
        <w:t>Physics.</w:t>
      </w:r>
    </w:p>
    <w:p w:rsidR="001A2395" w:rsidRPr="00785D50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BD0201">
        <w:rPr>
          <w:rFonts w:ascii="Times New Roman" w:hAnsi="Times New Roman"/>
          <w:sz w:val="24"/>
          <w:szCs w:val="24"/>
          <w:lang w:val="nl-NL"/>
        </w:rPr>
        <w:t>Transkrypcja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2395" w:rsidRPr="00BD0201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Pr="00BD0201">
        <w:rPr>
          <w:rFonts w:ascii="Times New Roman" w:hAnsi="Times New Roman"/>
          <w:sz w:val="24"/>
          <w:szCs w:val="24"/>
          <w:lang w:val="nl-NL"/>
        </w:rPr>
        <w:t>1.</w:t>
      </w:r>
    </w:p>
    <w:p w:rsidR="001A2395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804190">
        <w:rPr>
          <w:rFonts w:ascii="Times New Roman" w:hAnsi="Times New Roman"/>
          <w:sz w:val="24"/>
          <w:szCs w:val="24"/>
          <w:lang w:val="en-GB"/>
        </w:rPr>
        <w:t>Trish: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804190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- </w:t>
      </w:r>
      <w:r w:rsidRPr="00804190">
        <w:rPr>
          <w:rFonts w:ascii="Times New Roman" w:hAnsi="Times New Roman"/>
          <w:sz w:val="24"/>
          <w:szCs w:val="24"/>
          <w:lang w:val="en-GB"/>
        </w:rPr>
        <w:t>Don’t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think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Britain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grey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country?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believe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bit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neon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just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need.</w:t>
      </w:r>
    </w:p>
    <w:p w:rsidR="001A2395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804190">
        <w:rPr>
          <w:rFonts w:ascii="Times New Roman" w:hAnsi="Times New Roman"/>
          <w:sz w:val="24"/>
          <w:szCs w:val="24"/>
          <w:lang w:val="en-GB"/>
        </w:rPr>
        <w:t>Jerry: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804190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- </w:t>
      </w:r>
      <w:r w:rsidRPr="00804190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you’re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going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present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press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conference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launching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London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Fashion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Week?</w:t>
      </w:r>
      <w:r>
        <w:rPr>
          <w:rFonts w:ascii="Times New Roman" w:hAnsi="Times New Roman"/>
          <w:sz w:val="24"/>
          <w:szCs w:val="24"/>
          <w:lang w:val="en-GB"/>
        </w:rPr>
        <w:t xml:space="preserve">   </w:t>
      </w:r>
      <w:r w:rsidRPr="00804190">
        <w:rPr>
          <w:rFonts w:ascii="Times New Roman" w:hAnsi="Times New Roman"/>
          <w:sz w:val="24"/>
          <w:szCs w:val="24"/>
          <w:lang w:val="en-GB"/>
        </w:rPr>
        <w:t>Look,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British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people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don’t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wear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neon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shades.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Never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have,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never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will.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Photographers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will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love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because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look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great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magazine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covers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but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they’re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not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practical.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will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always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favour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traditional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style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tweeds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smart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leather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boots.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Brits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need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will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provide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my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new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collection.</w:t>
      </w:r>
    </w:p>
    <w:p w:rsidR="001A2395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804190">
        <w:rPr>
          <w:rFonts w:ascii="Times New Roman" w:hAnsi="Times New Roman"/>
          <w:sz w:val="24"/>
          <w:szCs w:val="24"/>
          <w:lang w:val="en-GB"/>
        </w:rPr>
        <w:t>Trish: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804190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- </w:t>
      </w:r>
      <w:r w:rsidRPr="00804190">
        <w:rPr>
          <w:rFonts w:ascii="Times New Roman" w:hAnsi="Times New Roman"/>
          <w:sz w:val="24"/>
          <w:szCs w:val="24"/>
          <w:lang w:val="en-GB"/>
        </w:rPr>
        <w:t>Well,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perhaps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no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need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choose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between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two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extremes.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third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way,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naval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theme.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my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patterns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British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people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can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experience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joy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colour</w:t>
      </w:r>
      <w:r>
        <w:rPr>
          <w:rFonts w:ascii="Times New Roman" w:hAnsi="Times New Roman"/>
          <w:sz w:val="24"/>
          <w:szCs w:val="24"/>
          <w:lang w:val="en-GB"/>
        </w:rPr>
        <w:t>...</w:t>
      </w:r>
    </w:p>
    <w:p w:rsidR="001A2395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804190">
        <w:rPr>
          <w:rFonts w:ascii="Times New Roman" w:hAnsi="Times New Roman"/>
          <w:sz w:val="24"/>
          <w:szCs w:val="24"/>
          <w:lang w:val="en-GB"/>
        </w:rPr>
        <w:t>Jerry: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804190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- </w:t>
      </w:r>
      <w:r w:rsidRPr="00804190">
        <w:rPr>
          <w:rFonts w:ascii="Times New Roman" w:hAnsi="Times New Roman"/>
          <w:sz w:val="24"/>
          <w:szCs w:val="24"/>
          <w:lang w:val="en-GB"/>
        </w:rPr>
        <w:t>Only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blue,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though!</w:t>
      </w:r>
    </w:p>
    <w:p w:rsidR="001A2395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804190">
        <w:rPr>
          <w:rFonts w:ascii="Times New Roman" w:hAnsi="Times New Roman"/>
          <w:sz w:val="24"/>
          <w:szCs w:val="24"/>
          <w:lang w:val="en-GB"/>
        </w:rPr>
        <w:t>Trish: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804190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- </w:t>
      </w:r>
      <w:r w:rsidRPr="00804190">
        <w:rPr>
          <w:rFonts w:ascii="Times New Roman" w:hAnsi="Times New Roman"/>
          <w:sz w:val="24"/>
          <w:szCs w:val="24"/>
          <w:lang w:val="en-GB"/>
        </w:rPr>
        <w:t>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saying,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can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enjoy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colour,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but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not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impractical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orange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purple.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Let’s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be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honest,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extremes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don’t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work.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Compromises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work,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that’s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my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models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will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show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catwalk.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804190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A2395" w:rsidRPr="00BD0201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Pr="00BD0201">
        <w:rPr>
          <w:rFonts w:ascii="Times New Roman" w:hAnsi="Times New Roman"/>
          <w:sz w:val="24"/>
          <w:szCs w:val="24"/>
          <w:lang w:val="nl-NL"/>
        </w:rPr>
        <w:t>2.</w:t>
      </w:r>
    </w:p>
    <w:p w:rsidR="001A2395" w:rsidRPr="00804190" w:rsidRDefault="001A2395" w:rsidP="00ED10DA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804190">
        <w:rPr>
          <w:rFonts w:ascii="Times New Roman" w:hAnsi="Times New Roman"/>
          <w:sz w:val="24"/>
          <w:szCs w:val="24"/>
          <w:lang w:val="en-GB"/>
        </w:rPr>
        <w:t>Six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teenage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offenders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convicted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shoplifting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became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unlikely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heroes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when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doing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their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community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service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punishment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park.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During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break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heard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screams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from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woman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street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nearby,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raced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over,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saw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woman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being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mugged,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chased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mugger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600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yards,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cornered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him,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grabbed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stolen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handbag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mobile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phone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returned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their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owner.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Their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supervisor,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Gary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Hall,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admitted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first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thought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were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‘doing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runner’,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but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when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discovered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their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selfless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act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really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impressed.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“They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did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real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public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service,”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said.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BD0201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A2395" w:rsidRPr="00BD0201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D0201">
        <w:rPr>
          <w:rFonts w:ascii="Times New Roman" w:hAnsi="Times New Roman"/>
          <w:sz w:val="24"/>
          <w:szCs w:val="24"/>
          <w:lang w:val="en-US"/>
        </w:rPr>
        <w:t>3.</w:t>
      </w:r>
    </w:p>
    <w:p w:rsidR="001A2395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804190">
        <w:rPr>
          <w:rFonts w:ascii="Times New Roman" w:hAnsi="Times New Roman"/>
          <w:sz w:val="24"/>
          <w:szCs w:val="24"/>
          <w:lang w:val="en-GB"/>
        </w:rPr>
        <w:t>Interviewer: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804190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- </w:t>
      </w:r>
      <w:r w:rsidRPr="00804190">
        <w:rPr>
          <w:rFonts w:ascii="Times New Roman" w:hAnsi="Times New Roman"/>
          <w:sz w:val="24"/>
          <w:szCs w:val="24"/>
          <w:lang w:val="en-GB"/>
        </w:rPr>
        <w:t>Today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I’m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talking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Paul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Reedman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from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Institute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Physics.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Paul,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could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tell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us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how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popular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Advanced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Physics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students?</w:t>
      </w:r>
    </w:p>
    <w:p w:rsidR="001A2395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804190">
        <w:rPr>
          <w:rFonts w:ascii="Times New Roman" w:hAnsi="Times New Roman"/>
          <w:sz w:val="24"/>
          <w:szCs w:val="24"/>
          <w:lang w:val="en-GB"/>
        </w:rPr>
        <w:t>Paul: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- </w:t>
      </w:r>
      <w:r w:rsidRPr="00804190">
        <w:rPr>
          <w:rFonts w:ascii="Times New Roman" w:hAnsi="Times New Roman"/>
          <w:sz w:val="24"/>
          <w:szCs w:val="24"/>
          <w:lang w:val="en-GB"/>
        </w:rPr>
        <w:t>Figures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published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morning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show,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sixth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consecutive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year,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increase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number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students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taking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course,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which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surprising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when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think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about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my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own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generation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how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apprehensive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science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subjects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were.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Most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my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peers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didn’t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want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have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anything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do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science,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but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it’s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definitely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not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case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nowadays.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804190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804190">
        <w:rPr>
          <w:rFonts w:ascii="Times New Roman" w:hAnsi="Times New Roman"/>
          <w:sz w:val="24"/>
          <w:szCs w:val="24"/>
          <w:lang w:val="en-GB"/>
        </w:rPr>
        <w:t>According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survey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Institute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Physics,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first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time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since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2002,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Advanced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Physics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back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top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five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most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popular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subjects.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total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number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students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entered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course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went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up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by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6.5%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2012.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My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view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mostly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due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students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thinking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more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about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their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future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employment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prospects.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plenty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job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opportunities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sector,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especially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nuclear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power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plants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biomedicine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guess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might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be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one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reasons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why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Advanced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Physics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has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become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“cool”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4190">
        <w:rPr>
          <w:rFonts w:ascii="Times New Roman" w:hAnsi="Times New Roman"/>
          <w:sz w:val="24"/>
          <w:szCs w:val="24"/>
          <w:lang w:val="en-GB"/>
        </w:rPr>
        <w:t>again.</w:t>
      </w:r>
    </w:p>
    <w:p w:rsidR="001A2395" w:rsidRPr="00804190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ustne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różnorodnej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długości,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różnych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odbioru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[....].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2.5.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kontekst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(1.).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BD0201">
        <w:rPr>
          <w:rFonts w:ascii="Times New Roman" w:hAnsi="Times New Roman"/>
          <w:sz w:val="24"/>
          <w:szCs w:val="24"/>
        </w:rPr>
        <w:t>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główną myśl </w:t>
      </w:r>
      <w:r w:rsidRPr="00BD0201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(2.).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0221D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21D">
        <w:rPr>
          <w:rFonts w:ascii="Times New Roman" w:hAnsi="Times New Roman"/>
          <w:sz w:val="24"/>
          <w:szCs w:val="24"/>
        </w:rPr>
        <w:t>R.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oddziela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fakty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opinii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(3.).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Rozwiązanie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1.c)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b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3.a)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punktowania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odpowiedź.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odpowiedzi.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2.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(0-4)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Usłyszysz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dwukrotnie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cztery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temat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B4D">
        <w:rPr>
          <w:rFonts w:ascii="Times New Roman" w:hAnsi="Times New Roman"/>
          <w:sz w:val="24"/>
          <w:szCs w:val="24"/>
        </w:rPr>
        <w:t>rozmów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B4D">
        <w:rPr>
          <w:rFonts w:ascii="Times New Roman" w:hAnsi="Times New Roman"/>
          <w:sz w:val="24"/>
          <w:szCs w:val="24"/>
        </w:rPr>
        <w:t>kwalifikacyjnych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B4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B4D">
        <w:rPr>
          <w:rFonts w:ascii="Times New Roman" w:hAnsi="Times New Roman"/>
          <w:sz w:val="24"/>
          <w:szCs w:val="24"/>
        </w:rPr>
        <w:t>sprawie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B4D">
        <w:rPr>
          <w:rFonts w:ascii="Times New Roman" w:hAnsi="Times New Roman"/>
          <w:sz w:val="24"/>
          <w:szCs w:val="24"/>
        </w:rPr>
        <w:t>pracy</w:t>
      </w:r>
      <w:r w:rsidRPr="00BD0201">
        <w:rPr>
          <w:rFonts w:ascii="Times New Roman" w:hAnsi="Times New Roman"/>
          <w:sz w:val="24"/>
          <w:szCs w:val="24"/>
        </w:rPr>
        <w:t>.</w:t>
      </w:r>
    </w:p>
    <w:p w:rsidR="001A2395" w:rsidRPr="00BD0201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każdej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1.-4.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dopasuj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odpowiadające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a)-e)</w:t>
      </w:r>
    </w:p>
    <w:p w:rsidR="001A2395" w:rsidRPr="00BD0201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Uwaga:</w:t>
      </w:r>
    </w:p>
    <w:p w:rsidR="001A2395" w:rsidRPr="00BD0201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jedno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zostało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podane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dodatkowo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pasuje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żadnej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wypowiedzi.</w:t>
      </w:r>
    </w:p>
    <w:p w:rsidR="001A2395" w:rsidRPr="00BD0201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0.a)</w:t>
      </w: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356B4D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56B4D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US"/>
        </w:rPr>
        <w:t>speaker</w:t>
      </w:r>
    </w:p>
    <w:p w:rsidR="001A2395" w:rsidRPr="00356B4D" w:rsidRDefault="001A2395" w:rsidP="00ED10DA">
      <w:pPr>
        <w:spacing w:after="0" w:line="240" w:lineRule="aut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  a) </w:t>
      </w:r>
      <w:r w:rsidRPr="00356B4D">
        <w:rPr>
          <w:rFonts w:ascii="Times New Roman" w:hAnsi="Times New Roman"/>
          <w:sz w:val="24"/>
          <w:lang w:val="en-GB"/>
        </w:rPr>
        <w:t>was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not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contacted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after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the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interview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despite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the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interviewers’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promise.</w:t>
      </w:r>
    </w:p>
    <w:p w:rsidR="001A2395" w:rsidRPr="00356B4D" w:rsidRDefault="001A2395" w:rsidP="00ED10DA">
      <w:pPr>
        <w:spacing w:after="0" w:line="240" w:lineRule="aut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  b) </w:t>
      </w:r>
      <w:r w:rsidRPr="00356B4D">
        <w:rPr>
          <w:rFonts w:ascii="Times New Roman" w:hAnsi="Times New Roman"/>
          <w:sz w:val="24"/>
          <w:lang w:val="en-GB"/>
        </w:rPr>
        <w:t>resigned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from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the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position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himself/herself.</w:t>
      </w:r>
    </w:p>
    <w:p w:rsidR="001A2395" w:rsidRPr="00356B4D" w:rsidRDefault="001A2395" w:rsidP="00ED10DA">
      <w:pPr>
        <w:spacing w:after="0" w:line="240" w:lineRule="aut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  c) </w:t>
      </w:r>
      <w:r w:rsidRPr="00356B4D">
        <w:rPr>
          <w:rFonts w:ascii="Times New Roman" w:hAnsi="Times New Roman"/>
          <w:sz w:val="24"/>
          <w:lang w:val="en-GB"/>
        </w:rPr>
        <w:t>felt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uncomfortable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when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the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interviewer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got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unwell.</w:t>
      </w:r>
    </w:p>
    <w:p w:rsidR="001A2395" w:rsidRPr="00356B4D" w:rsidRDefault="001A2395" w:rsidP="00ED10DA">
      <w:pPr>
        <w:spacing w:after="0" w:line="240" w:lineRule="aut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  d) </w:t>
      </w:r>
      <w:r w:rsidRPr="00356B4D">
        <w:rPr>
          <w:rFonts w:ascii="Times New Roman" w:hAnsi="Times New Roman"/>
          <w:sz w:val="24"/>
          <w:lang w:val="en-GB"/>
        </w:rPr>
        <w:t>was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unable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to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demonstrate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an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essential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skill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during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the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interview.</w:t>
      </w:r>
    </w:p>
    <w:p w:rsidR="001A2395" w:rsidRPr="00356B4D" w:rsidRDefault="001A2395" w:rsidP="00ED10DA">
      <w:pPr>
        <w:spacing w:after="0" w:line="240" w:lineRule="aut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  e) </w:t>
      </w:r>
      <w:r w:rsidRPr="00356B4D">
        <w:rPr>
          <w:rFonts w:ascii="Times New Roman" w:hAnsi="Times New Roman"/>
          <w:sz w:val="24"/>
          <w:lang w:val="en-GB"/>
        </w:rPr>
        <w:t>realized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what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the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problem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was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after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leaving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the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lang w:val="en-GB"/>
        </w:rPr>
        <w:t>interview.</w:t>
      </w:r>
    </w:p>
    <w:p w:rsidR="001A2395" w:rsidRPr="00356B4D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BD0201">
        <w:rPr>
          <w:rFonts w:ascii="Times New Roman" w:hAnsi="Times New Roman"/>
          <w:sz w:val="24"/>
          <w:szCs w:val="24"/>
          <w:lang w:val="nl-NL"/>
        </w:rPr>
        <w:t>Transkrypcja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2395" w:rsidRPr="00356B4D" w:rsidRDefault="001A2395" w:rsidP="00ED10DA">
      <w:pPr>
        <w:spacing w:after="0" w:line="240" w:lineRule="auto"/>
        <w:rPr>
          <w:rFonts w:ascii="Times New Roman" w:hAnsi="Times New Roman"/>
          <w:iCs/>
          <w:sz w:val="24"/>
          <w:szCs w:val="24"/>
          <w:lang w:val="en-GB"/>
        </w:rPr>
      </w:pPr>
      <w:r>
        <w:rPr>
          <w:rFonts w:ascii="Times New Roman" w:hAnsi="Times New Roman"/>
          <w:iCs/>
          <w:sz w:val="24"/>
          <w:szCs w:val="24"/>
          <w:lang w:val="en-GB"/>
        </w:rPr>
        <w:t xml:space="preserve"> 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1.</w:t>
      </w:r>
    </w:p>
    <w:p w:rsidR="001A2395" w:rsidRPr="00356B4D" w:rsidRDefault="001A2395" w:rsidP="00ED10DA">
      <w:pPr>
        <w:spacing w:after="0" w:line="240" w:lineRule="auto"/>
        <w:rPr>
          <w:rFonts w:ascii="Times New Roman" w:hAnsi="Times New Roman"/>
          <w:i/>
          <w:strike/>
          <w:sz w:val="24"/>
          <w:szCs w:val="24"/>
          <w:lang w:val="en-GB"/>
        </w:rPr>
      </w:pPr>
      <w:r>
        <w:rPr>
          <w:rFonts w:ascii="Times New Roman" w:hAnsi="Times New Roman"/>
          <w:iCs/>
          <w:sz w:val="24"/>
          <w:szCs w:val="24"/>
          <w:lang w:val="en-GB"/>
        </w:rPr>
        <w:t xml:space="preserve"> 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was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once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invited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to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job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interview.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Upon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arrival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parked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my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car,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got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out,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and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accidentally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caught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my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thumb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in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door.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was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bleeding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and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stained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my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shirt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bit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but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went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to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interview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anyway.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interviewer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asked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me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to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take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typing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test.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explained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that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couldn't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type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because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of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my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thumb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and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offered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to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come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back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next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day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to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take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test.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interviewer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got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me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cup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of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iced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water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and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soaked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my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thumb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while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we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continued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interview.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next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day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got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call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from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company.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was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hired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without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typing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test.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They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said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anyone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who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could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stay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as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calm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and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collected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as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was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with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thumb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swollen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and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bruised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was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someone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they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certainly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wanted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to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run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their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front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office.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</w:p>
    <w:p w:rsidR="001A2395" w:rsidRPr="00356B4D" w:rsidRDefault="001A2395" w:rsidP="00ED10DA">
      <w:pPr>
        <w:spacing w:after="0" w:line="24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1A2395" w:rsidRPr="00356B4D" w:rsidRDefault="001A2395" w:rsidP="00ED10DA">
      <w:pPr>
        <w:spacing w:after="0" w:line="240" w:lineRule="auto"/>
        <w:rPr>
          <w:rFonts w:ascii="Times New Roman" w:hAnsi="Times New Roman"/>
          <w:iCs/>
          <w:sz w:val="24"/>
          <w:szCs w:val="24"/>
          <w:lang w:val="en-GB"/>
        </w:rPr>
      </w:pPr>
      <w:r>
        <w:rPr>
          <w:rFonts w:ascii="Times New Roman" w:hAnsi="Times New Roman"/>
          <w:iCs/>
          <w:sz w:val="24"/>
          <w:szCs w:val="24"/>
          <w:lang w:val="en-GB"/>
        </w:rPr>
        <w:t xml:space="preserve"> 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2.</w:t>
      </w:r>
    </w:p>
    <w:p w:rsidR="001A2395" w:rsidRPr="00356B4D" w:rsidRDefault="001A2395" w:rsidP="00ED10DA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Cs/>
          <w:sz w:val="24"/>
          <w:szCs w:val="24"/>
          <w:lang w:val="en-GB"/>
        </w:rPr>
        <w:t xml:space="preserve"> 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In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my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early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twenties,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had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an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interview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with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major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department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store.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day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before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picked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out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very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conservative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black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skirt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and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pinstriped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jacket.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even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tried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them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on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to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ensure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they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fitted.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When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arrived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was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greeted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by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man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in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his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early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forties.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However,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during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interview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noticed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that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he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frequently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leaned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over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to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one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side.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thought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bit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odd,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but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assumed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man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may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have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stiff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back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and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was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experiencing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discomfort.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wasn’t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until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got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back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in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my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car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that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realized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that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side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seam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in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my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skirt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had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come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apart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and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was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revealing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quite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a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bit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of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my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leg.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That’s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what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you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get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for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shopping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in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the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clearance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sales.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</w:p>
    <w:p w:rsidR="001A2395" w:rsidRPr="00356B4D" w:rsidRDefault="001A2395" w:rsidP="00ED10DA">
      <w:pPr>
        <w:spacing w:after="0" w:line="24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1A2395" w:rsidRPr="00356B4D" w:rsidRDefault="001A2395" w:rsidP="00ED10DA">
      <w:pPr>
        <w:spacing w:after="0" w:line="240" w:lineRule="auto"/>
        <w:rPr>
          <w:rFonts w:ascii="Times New Roman" w:hAnsi="Times New Roman"/>
          <w:iCs/>
          <w:sz w:val="24"/>
          <w:szCs w:val="24"/>
          <w:lang w:val="en-GB"/>
        </w:rPr>
      </w:pPr>
      <w:r>
        <w:rPr>
          <w:rFonts w:ascii="Times New Roman" w:hAnsi="Times New Roman"/>
          <w:iCs/>
          <w:sz w:val="24"/>
          <w:szCs w:val="24"/>
          <w:lang w:val="en-GB"/>
        </w:rPr>
        <w:t xml:space="preserve"> 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3.</w:t>
      </w:r>
    </w:p>
    <w:p w:rsidR="001A2395" w:rsidRPr="00356B4D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356B4D">
        <w:rPr>
          <w:rFonts w:ascii="Times New Roman" w:hAnsi="Times New Roman"/>
          <w:sz w:val="24"/>
          <w:szCs w:val="24"/>
          <w:lang w:val="en-GB"/>
        </w:rPr>
        <w:t>This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story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like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tell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training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classes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how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NOT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act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during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interview.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applied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position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within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state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legal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system.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being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interviewed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by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my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potential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manager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her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associate.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would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be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working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both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women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closely.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few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minutes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into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interview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obvious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two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women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did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not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get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along.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contradicted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each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other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gave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each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other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nasty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looks.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obvious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tension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air.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When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said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would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call,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graciously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explained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didn’t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think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position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suited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me.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interview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two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women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enough.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356B4D" w:rsidRDefault="001A2395" w:rsidP="00ED10DA">
      <w:pPr>
        <w:spacing w:after="0" w:line="24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1A2395" w:rsidRPr="00356B4D" w:rsidRDefault="001A2395" w:rsidP="00ED10DA">
      <w:pPr>
        <w:spacing w:after="0" w:line="240" w:lineRule="auto"/>
        <w:rPr>
          <w:rFonts w:ascii="Times New Roman" w:hAnsi="Times New Roman"/>
          <w:iCs/>
          <w:sz w:val="24"/>
          <w:szCs w:val="24"/>
          <w:lang w:val="en-GB"/>
        </w:rPr>
      </w:pPr>
      <w:r>
        <w:rPr>
          <w:rFonts w:ascii="Times New Roman" w:hAnsi="Times New Roman"/>
          <w:iCs/>
          <w:sz w:val="24"/>
          <w:szCs w:val="24"/>
          <w:lang w:val="en-GB"/>
        </w:rPr>
        <w:t xml:space="preserve">  </w:t>
      </w:r>
      <w:r w:rsidRPr="00356B4D">
        <w:rPr>
          <w:rFonts w:ascii="Times New Roman" w:hAnsi="Times New Roman"/>
          <w:iCs/>
          <w:sz w:val="24"/>
          <w:szCs w:val="24"/>
          <w:lang w:val="en-GB"/>
        </w:rPr>
        <w:t>4.</w:t>
      </w:r>
    </w:p>
    <w:p w:rsidR="001A2395" w:rsidRPr="00356B4D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356B4D">
        <w:rPr>
          <w:rFonts w:ascii="Times New Roman" w:hAnsi="Times New Roman"/>
          <w:sz w:val="24"/>
          <w:szCs w:val="24"/>
          <w:lang w:val="en-GB"/>
        </w:rPr>
        <w:t>One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interview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attended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very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odd.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interviewers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stuck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rigidly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questions,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moving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onto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next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one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before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I’d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finished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answering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previous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one.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Whenever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paused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interrupted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next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question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so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felt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didn’t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really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care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what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answered.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think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just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wanted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interview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be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over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soon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possible.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never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got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back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me,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although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said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would.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I’m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glad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didn’t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get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job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company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like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56B4D">
        <w:rPr>
          <w:rFonts w:ascii="Times New Roman" w:hAnsi="Times New Roman"/>
          <w:sz w:val="24"/>
          <w:szCs w:val="24"/>
          <w:lang w:val="en-GB"/>
        </w:rPr>
        <w:t>that.</w:t>
      </w:r>
    </w:p>
    <w:p w:rsidR="001A2395" w:rsidRPr="00356B4D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ustne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różnorodnej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długości,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różnych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odbioru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[....].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2.3.</w:t>
      </w:r>
    </w:p>
    <w:p w:rsidR="001A2395" w:rsidRPr="004B028F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znajduje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tekście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określone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informacje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4.).</w:t>
      </w:r>
    </w:p>
    <w:p w:rsidR="001A2395" w:rsidRPr="004B028F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Rozwiązanie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1.d)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e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b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a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punktowania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odpowiedź.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odpowiedzi.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tekstów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pisanych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3.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(0-4)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tekst,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został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podzielony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a)-c).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każdego</w:t>
      </w:r>
      <w:r>
        <w:rPr>
          <w:rFonts w:ascii="Times New Roman" w:hAnsi="Times New Roman"/>
          <w:sz w:val="24"/>
          <w:szCs w:val="24"/>
        </w:rPr>
        <w:t xml:space="preserve"> pytania </w:t>
      </w:r>
      <w:r w:rsidRPr="00BD0201">
        <w:rPr>
          <w:rFonts w:ascii="Times New Roman" w:hAnsi="Times New Roman"/>
          <w:sz w:val="24"/>
          <w:szCs w:val="24"/>
        </w:rPr>
        <w:t>1.-4.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dopasuj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właściwą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część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tekstu.</w:t>
      </w:r>
    </w:p>
    <w:p w:rsidR="001A2395" w:rsidRPr="00BD0201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Uwaga:</w:t>
      </w:r>
    </w:p>
    <w:p w:rsidR="001A2395" w:rsidRPr="00BD0201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jedna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część</w:t>
      </w:r>
      <w:r>
        <w:rPr>
          <w:rFonts w:ascii="Times New Roman" w:hAnsi="Times New Roman"/>
          <w:sz w:val="24"/>
          <w:szCs w:val="24"/>
        </w:rPr>
        <w:t xml:space="preserve"> tekstu </w:t>
      </w:r>
      <w:r w:rsidRPr="00BD0201">
        <w:rPr>
          <w:rFonts w:ascii="Times New Roman" w:hAnsi="Times New Roman"/>
          <w:sz w:val="24"/>
          <w:szCs w:val="24"/>
        </w:rPr>
        <w:t>pasuje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dwóch</w:t>
      </w:r>
      <w:r>
        <w:rPr>
          <w:rFonts w:ascii="Times New Roman" w:hAnsi="Times New Roman"/>
          <w:sz w:val="24"/>
          <w:szCs w:val="24"/>
        </w:rPr>
        <w:t xml:space="preserve"> pytań</w:t>
      </w:r>
      <w:r w:rsidRPr="00BD0201">
        <w:rPr>
          <w:rFonts w:ascii="Times New Roman" w:hAnsi="Times New Roman"/>
          <w:sz w:val="24"/>
          <w:szCs w:val="24"/>
        </w:rPr>
        <w:t>.</w:t>
      </w:r>
    </w:p>
    <w:p w:rsidR="001A2395" w:rsidRPr="00BD0201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pytania </w:t>
      </w:r>
      <w:r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0.a)</w:t>
      </w:r>
    </w:p>
    <w:p w:rsidR="001A2395" w:rsidRDefault="001A2395" w:rsidP="00ED1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6B1D71" w:rsidRDefault="001A2395" w:rsidP="00ED10DA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15F3C">
        <w:rPr>
          <w:rFonts w:ascii="Times New Roman" w:hAnsi="Times New Roman"/>
          <w:bCs/>
          <w:sz w:val="24"/>
          <w:szCs w:val="24"/>
          <w:lang w:val="en-US"/>
        </w:rPr>
        <w:t>In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15F3C">
        <w:rPr>
          <w:rFonts w:ascii="Times New Roman" w:hAnsi="Times New Roman"/>
          <w:bCs/>
          <w:sz w:val="24"/>
          <w:szCs w:val="24"/>
          <w:lang w:val="en-US"/>
        </w:rPr>
        <w:t>w</w:t>
      </w:r>
      <w:r w:rsidRPr="006B1D71">
        <w:rPr>
          <w:rFonts w:ascii="Times New Roman" w:hAnsi="Times New Roman"/>
          <w:bCs/>
          <w:sz w:val="24"/>
          <w:szCs w:val="24"/>
          <w:lang w:val="en-GB"/>
        </w:rPr>
        <w:t>hich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bCs/>
          <w:sz w:val="24"/>
          <w:szCs w:val="24"/>
          <w:lang w:val="en-GB"/>
        </w:rPr>
        <w:t>paragraph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bCs/>
          <w:sz w:val="24"/>
          <w:szCs w:val="24"/>
          <w:lang w:val="en-GB"/>
        </w:rPr>
        <w:t>does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bCs/>
          <w:sz w:val="24"/>
          <w:szCs w:val="24"/>
          <w:lang w:val="en-GB"/>
        </w:rPr>
        <w:t>the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bCs/>
          <w:sz w:val="24"/>
          <w:szCs w:val="24"/>
          <w:lang w:val="en-GB"/>
        </w:rPr>
        <w:t>author</w:t>
      </w:r>
    </w:p>
    <w:p w:rsidR="001A2395" w:rsidRPr="006B1D71" w:rsidRDefault="001A2395" w:rsidP="00ED10DA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  </w:t>
      </w:r>
      <w:r w:rsidRPr="006B1D71">
        <w:rPr>
          <w:rFonts w:ascii="Times New Roman" w:hAnsi="Times New Roman"/>
          <w:bCs/>
          <w:sz w:val="24"/>
          <w:szCs w:val="24"/>
          <w:lang w:val="en-GB"/>
        </w:rPr>
        <w:t>1.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bCs/>
          <w:sz w:val="24"/>
          <w:szCs w:val="24"/>
          <w:lang w:val="en-GB"/>
        </w:rPr>
        <w:t>mention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bCs/>
          <w:sz w:val="24"/>
          <w:szCs w:val="24"/>
          <w:lang w:val="en-GB"/>
        </w:rPr>
        <w:t>an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bCs/>
          <w:sz w:val="24"/>
          <w:szCs w:val="24"/>
          <w:lang w:val="en-GB"/>
        </w:rPr>
        <w:t>airline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bCs/>
          <w:sz w:val="24"/>
          <w:szCs w:val="24"/>
          <w:lang w:val="en-GB"/>
        </w:rPr>
        <w:t>which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bCs/>
          <w:sz w:val="24"/>
          <w:szCs w:val="24"/>
          <w:lang w:val="en-GB"/>
        </w:rPr>
        <w:t>is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bCs/>
          <w:sz w:val="24"/>
          <w:szCs w:val="24"/>
          <w:lang w:val="en-GB"/>
        </w:rPr>
        <w:t>an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bCs/>
          <w:sz w:val="24"/>
          <w:szCs w:val="24"/>
          <w:lang w:val="en-GB"/>
        </w:rPr>
        <w:t>exception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bCs/>
          <w:sz w:val="24"/>
          <w:szCs w:val="24"/>
          <w:lang w:val="en-GB"/>
        </w:rPr>
        <w:t>to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902990">
        <w:rPr>
          <w:rFonts w:ascii="Times New Roman" w:hAnsi="Times New Roman"/>
          <w:sz w:val="24"/>
          <w:szCs w:val="24"/>
          <w:lang w:val="en-GB"/>
        </w:rPr>
        <w:t>à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02990">
        <w:rPr>
          <w:rFonts w:ascii="Times New Roman" w:hAnsi="Times New Roman"/>
          <w:sz w:val="24"/>
          <w:szCs w:val="24"/>
          <w:lang w:val="en-GB"/>
        </w:rPr>
        <w:t>la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02990">
        <w:rPr>
          <w:rFonts w:ascii="Times New Roman" w:hAnsi="Times New Roman"/>
          <w:sz w:val="24"/>
          <w:szCs w:val="24"/>
          <w:lang w:val="en-GB"/>
        </w:rPr>
        <w:t>carte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pricing?</w:t>
      </w:r>
    </w:p>
    <w:p w:rsidR="001A2395" w:rsidRPr="006B1D71" w:rsidRDefault="001A2395" w:rsidP="00ED10DA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6B1D71">
        <w:rPr>
          <w:rFonts w:ascii="Times New Roman" w:hAnsi="Times New Roman"/>
          <w:sz w:val="24"/>
          <w:szCs w:val="24"/>
          <w:lang w:val="en-GB"/>
        </w:rPr>
        <w:t>2.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suggest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A5E65">
        <w:rPr>
          <w:rFonts w:ascii="Times New Roman" w:hAnsi="Times New Roman"/>
          <w:sz w:val="24"/>
          <w:szCs w:val="24"/>
          <w:lang w:val="en-GB"/>
        </w:rPr>
        <w:t>à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A5E65">
        <w:rPr>
          <w:rFonts w:ascii="Times New Roman" w:hAnsi="Times New Roman"/>
          <w:sz w:val="24"/>
          <w:szCs w:val="24"/>
          <w:lang w:val="en-GB"/>
        </w:rPr>
        <w:t>la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A5E65">
        <w:rPr>
          <w:rFonts w:ascii="Times New Roman" w:hAnsi="Times New Roman"/>
          <w:sz w:val="24"/>
          <w:szCs w:val="24"/>
          <w:lang w:val="en-GB"/>
        </w:rPr>
        <w:t>carte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pricing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might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lead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unequal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treatment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passengers?</w:t>
      </w:r>
    </w:p>
    <w:p w:rsidR="001A2395" w:rsidRPr="006B1D71" w:rsidRDefault="001A2395" w:rsidP="00ED10DA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6B1D71">
        <w:rPr>
          <w:rFonts w:ascii="Times New Roman" w:hAnsi="Times New Roman"/>
          <w:sz w:val="24"/>
          <w:szCs w:val="24"/>
          <w:lang w:val="en-GB"/>
        </w:rPr>
        <w:t>3.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quote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results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survey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make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point?</w:t>
      </w:r>
    </w:p>
    <w:p w:rsidR="001A2395" w:rsidRPr="006B1D71" w:rsidRDefault="001A2395" w:rsidP="00ED10D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6B1D71">
        <w:rPr>
          <w:rFonts w:ascii="Times New Roman" w:hAnsi="Times New Roman"/>
          <w:sz w:val="24"/>
          <w:szCs w:val="24"/>
          <w:lang w:val="en-US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US"/>
        </w:rPr>
        <w:t>refer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US"/>
        </w:rPr>
        <w:t>service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US"/>
        </w:rPr>
        <w:t>which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US"/>
        </w:rPr>
        <w:t>started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US"/>
        </w:rPr>
        <w:t>policy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2990">
        <w:rPr>
          <w:rFonts w:ascii="Times New Roman" w:hAnsi="Times New Roman"/>
          <w:sz w:val="24"/>
          <w:szCs w:val="24"/>
          <w:lang w:val="en-GB"/>
        </w:rPr>
        <w:t>à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02990">
        <w:rPr>
          <w:rFonts w:ascii="Times New Roman" w:hAnsi="Times New Roman"/>
          <w:sz w:val="24"/>
          <w:szCs w:val="24"/>
          <w:lang w:val="en-GB"/>
        </w:rPr>
        <w:t>la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02990">
        <w:rPr>
          <w:rFonts w:ascii="Times New Roman" w:hAnsi="Times New Roman"/>
          <w:sz w:val="24"/>
          <w:szCs w:val="24"/>
          <w:lang w:val="en-GB"/>
        </w:rPr>
        <w:t>carte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pricing</w:t>
      </w:r>
      <w:r w:rsidRPr="006B1D71">
        <w:rPr>
          <w:rFonts w:ascii="Times New Roman" w:hAnsi="Times New Roman"/>
          <w:sz w:val="24"/>
          <w:szCs w:val="24"/>
          <w:lang w:val="en-US"/>
        </w:rPr>
        <w:t>?</w:t>
      </w:r>
    </w:p>
    <w:p w:rsidR="001A2395" w:rsidRPr="006B1D7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A2395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B1D71">
        <w:rPr>
          <w:rFonts w:ascii="Times New Roman" w:hAnsi="Times New Roman"/>
          <w:sz w:val="24"/>
          <w:szCs w:val="24"/>
          <w:lang w:val="en-US"/>
        </w:rPr>
        <w:t>Flying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US"/>
        </w:rPr>
        <w:t>à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US"/>
        </w:rPr>
        <w:t>la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US"/>
        </w:rPr>
        <w:t>carte</w:t>
      </w:r>
    </w:p>
    <w:p w:rsidR="001A2395" w:rsidRPr="006B1D71" w:rsidRDefault="001A2395" w:rsidP="00967C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A2395" w:rsidRDefault="001A2395" w:rsidP="00ED10DA">
      <w:pPr>
        <w:spacing w:after="0" w:line="240" w:lineRule="auto"/>
        <w:rPr>
          <w:rFonts w:ascii="Times New Roman" w:hAnsi="Times New Roman"/>
          <w:spacing w:val="-2"/>
          <w:sz w:val="24"/>
          <w:szCs w:val="24"/>
          <w:lang w:val="en-GB"/>
        </w:rPr>
      </w:pP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 a) </w:t>
      </w:r>
    </w:p>
    <w:p w:rsidR="001A2395" w:rsidRPr="006B1D71" w:rsidRDefault="001A2395" w:rsidP="00ED10DA">
      <w:pPr>
        <w:spacing w:after="0" w:line="240" w:lineRule="auto"/>
        <w:rPr>
          <w:rFonts w:ascii="Times New Roman" w:hAnsi="Times New Roman"/>
          <w:spacing w:val="-2"/>
          <w:sz w:val="24"/>
          <w:szCs w:val="24"/>
          <w:lang w:val="en-GB"/>
        </w:rPr>
      </w:pP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practice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of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902990">
        <w:rPr>
          <w:rFonts w:ascii="Times New Roman" w:hAnsi="Times New Roman"/>
          <w:spacing w:val="-2"/>
          <w:sz w:val="24"/>
          <w:szCs w:val="24"/>
          <w:lang w:val="en-GB"/>
        </w:rPr>
        <w:t>à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902990">
        <w:rPr>
          <w:rFonts w:ascii="Times New Roman" w:hAnsi="Times New Roman"/>
          <w:spacing w:val="-2"/>
          <w:sz w:val="24"/>
          <w:szCs w:val="24"/>
          <w:lang w:val="en-GB"/>
        </w:rPr>
        <w:t>la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902990">
        <w:rPr>
          <w:rFonts w:ascii="Times New Roman" w:hAnsi="Times New Roman"/>
          <w:spacing w:val="-2"/>
          <w:sz w:val="24"/>
          <w:szCs w:val="24"/>
          <w:lang w:val="en-GB"/>
        </w:rPr>
        <w:t>carte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pricing,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that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is,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charging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passengers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for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each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service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individually,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for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instance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food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and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drinks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or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choosing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a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seat,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is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more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and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more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common.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trend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began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with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902990">
        <w:rPr>
          <w:rFonts w:ascii="Times New Roman" w:hAnsi="Times New Roman"/>
          <w:spacing w:val="-2"/>
          <w:sz w:val="24"/>
          <w:szCs w:val="24"/>
          <w:lang w:val="en-GB"/>
        </w:rPr>
        <w:t>American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902990">
        <w:rPr>
          <w:rFonts w:ascii="Times New Roman" w:hAnsi="Times New Roman"/>
          <w:spacing w:val="-2"/>
          <w:sz w:val="24"/>
          <w:szCs w:val="24"/>
          <w:lang w:val="en-GB"/>
        </w:rPr>
        <w:t>Airlines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introducing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a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fee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for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checked-in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luggage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and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soon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ideas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for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other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add-ons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followed.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With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far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fewer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people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flying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because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of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economic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recession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airlines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are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pacing w:val="-2"/>
          <w:sz w:val="24"/>
          <w:szCs w:val="24"/>
          <w:lang w:val="en-GB"/>
        </w:rPr>
        <w:t>reluctant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pacing w:val="-2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pacing w:val="-2"/>
          <w:sz w:val="24"/>
          <w:szCs w:val="24"/>
          <w:lang w:val="en-GB"/>
        </w:rPr>
        <w:t>raise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pacing w:val="-2"/>
          <w:sz w:val="24"/>
          <w:szCs w:val="24"/>
          <w:lang w:val="en-GB"/>
        </w:rPr>
        <w:t>fares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pacing w:val="-2"/>
          <w:sz w:val="24"/>
          <w:szCs w:val="24"/>
          <w:lang w:val="en-GB"/>
        </w:rPr>
        <w:t>and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pacing w:val="-2"/>
          <w:sz w:val="24"/>
          <w:szCs w:val="24"/>
          <w:lang w:val="en-GB"/>
        </w:rPr>
        <w:t>many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pacing w:val="-2"/>
          <w:sz w:val="24"/>
          <w:szCs w:val="24"/>
          <w:lang w:val="en-GB"/>
        </w:rPr>
        <w:t>companies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pacing w:val="-2"/>
          <w:sz w:val="24"/>
          <w:szCs w:val="24"/>
          <w:lang w:val="en-GB"/>
        </w:rPr>
        <w:t>are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pacing w:val="-2"/>
          <w:sz w:val="24"/>
          <w:szCs w:val="24"/>
          <w:lang w:val="en-GB"/>
        </w:rPr>
        <w:t>counting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pacing w:val="-2"/>
          <w:sz w:val="24"/>
          <w:szCs w:val="24"/>
          <w:lang w:val="en-GB"/>
        </w:rPr>
        <w:t>on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pacing w:val="-2"/>
          <w:sz w:val="24"/>
          <w:szCs w:val="24"/>
          <w:lang w:val="en-GB"/>
        </w:rPr>
        <w:t>this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pacing w:val="-2"/>
          <w:sz w:val="24"/>
          <w:szCs w:val="24"/>
          <w:lang w:val="en-GB"/>
        </w:rPr>
        <w:t>money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pacing w:val="-2"/>
          <w:sz w:val="24"/>
          <w:szCs w:val="24"/>
          <w:lang w:val="en-GB"/>
        </w:rPr>
        <w:t>more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pacing w:val="-2"/>
          <w:sz w:val="24"/>
          <w:szCs w:val="24"/>
          <w:lang w:val="en-GB"/>
        </w:rPr>
        <w:t>than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pacing w:val="-2"/>
          <w:sz w:val="24"/>
          <w:szCs w:val="24"/>
          <w:lang w:val="en-GB"/>
        </w:rPr>
        <w:t>ever.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pacing w:val="-2"/>
          <w:sz w:val="24"/>
          <w:szCs w:val="24"/>
          <w:lang w:val="en-GB"/>
        </w:rPr>
        <w:t>In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pacing w:val="-2"/>
          <w:sz w:val="24"/>
          <w:szCs w:val="24"/>
          <w:lang w:val="en-GB"/>
        </w:rPr>
        <w:t>fact,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pacing w:val="-2"/>
          <w:sz w:val="24"/>
          <w:szCs w:val="24"/>
          <w:lang w:val="en-GB"/>
        </w:rPr>
        <w:t>à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pacing w:val="-2"/>
          <w:sz w:val="24"/>
          <w:szCs w:val="24"/>
          <w:lang w:val="en-GB"/>
        </w:rPr>
        <w:t>la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pacing w:val="-2"/>
          <w:sz w:val="24"/>
          <w:szCs w:val="24"/>
          <w:lang w:val="en-GB"/>
        </w:rPr>
        <w:t>carte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pricing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has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become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so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successful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that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experts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are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predicting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it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will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be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on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rise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in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years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to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pacing w:val="-2"/>
          <w:sz w:val="24"/>
          <w:szCs w:val="24"/>
          <w:lang w:val="en-GB"/>
        </w:rPr>
        <w:t>come.</w:t>
      </w:r>
    </w:p>
    <w:p w:rsidR="001A2395" w:rsidRPr="006B1D71" w:rsidRDefault="001A2395" w:rsidP="00ED10DA">
      <w:pPr>
        <w:spacing w:after="0" w:line="240" w:lineRule="auto"/>
        <w:rPr>
          <w:rFonts w:ascii="Times New Roman" w:hAnsi="Times New Roman"/>
          <w:spacing w:val="-2"/>
          <w:sz w:val="24"/>
          <w:szCs w:val="24"/>
          <w:lang w:val="en-GB"/>
        </w:rPr>
      </w:pPr>
    </w:p>
    <w:p w:rsidR="001A2395" w:rsidRDefault="001A2395" w:rsidP="00ED10DA">
      <w:pPr>
        <w:spacing w:after="0" w:line="240" w:lineRule="auto"/>
        <w:rPr>
          <w:rFonts w:ascii="Times New Roman" w:hAnsi="Times New Roman"/>
          <w:spacing w:val="-2"/>
          <w:sz w:val="24"/>
          <w:szCs w:val="24"/>
          <w:lang w:val="en-GB"/>
        </w:rPr>
      </w:pP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 b) </w:t>
      </w:r>
    </w:p>
    <w:p w:rsidR="001A2395" w:rsidRPr="006B1D71" w:rsidRDefault="001A2395" w:rsidP="00ED10DA">
      <w:pPr>
        <w:spacing w:after="0" w:line="240" w:lineRule="auto"/>
        <w:rPr>
          <w:rFonts w:ascii="Times New Roman" w:hAnsi="Times New Roman"/>
          <w:spacing w:val="-2"/>
          <w:sz w:val="24"/>
          <w:szCs w:val="24"/>
          <w:lang w:val="en-GB"/>
        </w:rPr>
      </w:pP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 </w:t>
      </w:r>
      <w:r w:rsidRPr="006B1D71">
        <w:rPr>
          <w:rFonts w:ascii="Times New Roman" w:hAnsi="Times New Roman"/>
          <w:sz w:val="24"/>
          <w:szCs w:val="24"/>
          <w:lang w:val="en-GB"/>
        </w:rPr>
        <w:t>European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carrier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02990">
        <w:rPr>
          <w:rFonts w:ascii="Times New Roman" w:hAnsi="Times New Roman"/>
          <w:sz w:val="24"/>
          <w:szCs w:val="24"/>
          <w:lang w:val="en-GB"/>
        </w:rPr>
        <w:t>FlyWithUs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has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taken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A5E65">
        <w:rPr>
          <w:rFonts w:ascii="Times New Roman" w:hAnsi="Times New Roman"/>
          <w:sz w:val="24"/>
          <w:szCs w:val="24"/>
          <w:lang w:val="en-GB"/>
        </w:rPr>
        <w:t>à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A5E65">
        <w:rPr>
          <w:rFonts w:ascii="Times New Roman" w:hAnsi="Times New Roman"/>
          <w:sz w:val="24"/>
          <w:szCs w:val="24"/>
          <w:lang w:val="en-GB"/>
        </w:rPr>
        <w:t>la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A5E65">
        <w:rPr>
          <w:rFonts w:ascii="Times New Roman" w:hAnsi="Times New Roman"/>
          <w:sz w:val="24"/>
          <w:szCs w:val="24"/>
          <w:lang w:val="en-GB"/>
        </w:rPr>
        <w:t>carte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pricing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extreme,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introducing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per-minute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fee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customers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speaking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company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representative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phone.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practice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would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probably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never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take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off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U.S.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Experts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predict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0299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02990">
        <w:rPr>
          <w:rFonts w:ascii="Times New Roman" w:hAnsi="Times New Roman"/>
          <w:sz w:val="24"/>
          <w:szCs w:val="24"/>
          <w:lang w:val="en-GB"/>
        </w:rPr>
        <w:t>à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02990">
        <w:rPr>
          <w:rFonts w:ascii="Times New Roman" w:hAnsi="Times New Roman"/>
          <w:sz w:val="24"/>
          <w:szCs w:val="24"/>
          <w:lang w:val="en-GB"/>
        </w:rPr>
        <w:t>la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02990">
        <w:rPr>
          <w:rFonts w:ascii="Times New Roman" w:hAnsi="Times New Roman"/>
          <w:sz w:val="24"/>
          <w:szCs w:val="24"/>
          <w:lang w:val="en-GB"/>
        </w:rPr>
        <w:t>carte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pricing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structure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will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allow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carriers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treat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higher-paying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passengers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better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than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their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penny-pinching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neighbours.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example,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person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who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buys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in-flight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meal,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headset,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pillow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likely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get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better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service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from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cabin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crew.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has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always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been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case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first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class,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but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it’s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new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economy.</w:t>
      </w:r>
    </w:p>
    <w:p w:rsidR="001A2395" w:rsidRPr="006B1D71" w:rsidRDefault="001A2395" w:rsidP="00ED10DA">
      <w:pPr>
        <w:spacing w:after="0" w:line="240" w:lineRule="auto"/>
        <w:rPr>
          <w:rFonts w:ascii="Times New Roman" w:hAnsi="Times New Roman"/>
          <w:spacing w:val="-2"/>
          <w:sz w:val="24"/>
          <w:szCs w:val="24"/>
          <w:lang w:val="en-GB"/>
        </w:rPr>
      </w:pPr>
    </w:p>
    <w:p w:rsidR="001A2395" w:rsidRDefault="001A2395" w:rsidP="00ED10DA">
      <w:pPr>
        <w:spacing w:after="0" w:line="240" w:lineRule="auto"/>
        <w:rPr>
          <w:rFonts w:ascii="Times New Roman" w:hAnsi="Times New Roman"/>
          <w:spacing w:val="-2"/>
          <w:sz w:val="24"/>
          <w:szCs w:val="24"/>
          <w:lang w:val="en-GB"/>
        </w:rPr>
      </w:pP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 c) </w:t>
      </w:r>
    </w:p>
    <w:p w:rsidR="001A2395" w:rsidRPr="006B1D71" w:rsidRDefault="001A2395" w:rsidP="00ED10DA">
      <w:pPr>
        <w:spacing w:after="0" w:line="240" w:lineRule="auto"/>
        <w:rPr>
          <w:rFonts w:ascii="Times New Roman" w:hAnsi="Times New Roman"/>
          <w:spacing w:val="-2"/>
          <w:sz w:val="24"/>
          <w:szCs w:val="24"/>
          <w:lang w:val="en-GB"/>
        </w:rPr>
      </w:pP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 </w:t>
      </w:r>
      <w:r w:rsidRPr="006B1D71">
        <w:rPr>
          <w:rFonts w:ascii="Times New Roman" w:hAnsi="Times New Roman"/>
          <w:sz w:val="24"/>
          <w:szCs w:val="24"/>
          <w:lang w:val="en-GB"/>
        </w:rPr>
        <w:t>Because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fees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vary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from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airline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airline</w:t>
      </w:r>
      <w:r>
        <w:rPr>
          <w:rFonts w:ascii="Times New Roman" w:hAnsi="Times New Roman"/>
          <w:sz w:val="24"/>
          <w:szCs w:val="24"/>
          <w:lang w:val="en-GB"/>
        </w:rPr>
        <w:t xml:space="preserve"> - </w:t>
      </w:r>
      <w:r w:rsidRPr="006B1D71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only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few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companies,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like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02990">
        <w:rPr>
          <w:rFonts w:ascii="Times New Roman" w:hAnsi="Times New Roman"/>
          <w:sz w:val="24"/>
          <w:szCs w:val="24"/>
          <w:lang w:val="en-GB"/>
        </w:rPr>
        <w:t>Southwest</w:t>
      </w:r>
      <w:r w:rsidRPr="006B1D71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still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subscribe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old-fashioned,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all-inclusive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approach</w:t>
      </w:r>
      <w:r>
        <w:rPr>
          <w:rFonts w:ascii="Times New Roman" w:hAnsi="Times New Roman"/>
          <w:sz w:val="24"/>
          <w:szCs w:val="24"/>
          <w:lang w:val="en-GB"/>
        </w:rPr>
        <w:t xml:space="preserve"> - </w:t>
      </w:r>
      <w:r w:rsidRPr="006B1D71">
        <w:rPr>
          <w:rFonts w:ascii="Times New Roman" w:hAnsi="Times New Roman"/>
          <w:sz w:val="24"/>
          <w:szCs w:val="24"/>
          <w:lang w:val="en-GB"/>
        </w:rPr>
        <w:t>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takes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lot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work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figure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out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total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cost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trip.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have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do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lot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math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but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if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you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book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online,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don’t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check-in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bag,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skip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meal,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you’re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probably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paying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less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than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if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airlines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had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simply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raised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fares.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according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poll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conducted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last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year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people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becoming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more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comfortable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system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reason.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Fifty-three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percent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respondents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said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they’d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prefer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buy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lowest-priced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option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then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add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services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than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go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higher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priced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all-inclusive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71">
        <w:rPr>
          <w:rFonts w:ascii="Times New Roman" w:hAnsi="Times New Roman"/>
          <w:sz w:val="24"/>
          <w:szCs w:val="24"/>
          <w:lang w:val="en-GB"/>
        </w:rPr>
        <w:t>fare.</w:t>
      </w: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[....] </w:t>
      </w:r>
      <w:r w:rsidRPr="00BD0201">
        <w:rPr>
          <w:rFonts w:ascii="Times New Roman" w:hAnsi="Times New Roman"/>
          <w:sz w:val="24"/>
          <w:szCs w:val="24"/>
        </w:rPr>
        <w:t>pisemne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różnorodnej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długości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[....].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3.3.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znajduje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tekście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określone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informacje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4.).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Rozwiązanie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c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b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c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a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punktowania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odpowiedź.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odpowiedzi.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4.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(0-5)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teksty</w:t>
      </w:r>
      <w:r>
        <w:rPr>
          <w:rFonts w:ascii="Times New Roman" w:hAnsi="Times New Roman"/>
          <w:sz w:val="24"/>
          <w:szCs w:val="24"/>
        </w:rPr>
        <w:t xml:space="preserve"> związane ze szkołą </w:t>
      </w:r>
      <w:r w:rsidRPr="00BD0201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1.-5.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a)-d)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właściwą,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treścią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tekstu.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0.a)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BD0201">
        <w:rPr>
          <w:rFonts w:ascii="Times New Roman" w:hAnsi="Times New Roman"/>
          <w:sz w:val="24"/>
          <w:szCs w:val="24"/>
          <w:lang w:val="nl-NL"/>
        </w:rPr>
        <w:t>Tekst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D0201">
        <w:rPr>
          <w:rFonts w:ascii="Times New Roman" w:hAnsi="Times New Roman"/>
          <w:sz w:val="24"/>
          <w:szCs w:val="24"/>
          <w:lang w:val="nl-NL"/>
        </w:rPr>
        <w:t>1.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Teacher Man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2395" w:rsidRPr="00BD3AF5" w:rsidRDefault="001A2395" w:rsidP="00CE2D9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BD3A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third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year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teaching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creative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writing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when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students,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16-year-old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Mikey,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gave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note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from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mother: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“Dear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Mr.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McCort,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Mikey’s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grandmother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who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80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fell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down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stairs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from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much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coffee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kept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Mikey</w:t>
      </w:r>
      <w:r>
        <w:rPr>
          <w:rFonts w:ascii="Times New Roman" w:hAnsi="Times New Roman"/>
          <w:sz w:val="24"/>
          <w:szCs w:val="24"/>
          <w:lang w:val="en-US"/>
        </w:rPr>
        <w:t xml:space="preserve"> at home to take care of her so </w:t>
      </w:r>
      <w:r w:rsidRPr="00BD3A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could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go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job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ferry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terminal.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Please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excuse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Mikey.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P.S.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grandmother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ok.”</w:t>
      </w:r>
    </w:p>
    <w:p w:rsidR="001A2395" w:rsidRPr="00BD3AF5" w:rsidRDefault="001A2395" w:rsidP="00CE2D9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BD3A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had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seen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Mikey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scribbling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note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desk,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using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left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disguise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handwriting.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said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nothing.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Most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parental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excuse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notes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received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back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those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days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were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penned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students.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threw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Mikey’s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note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into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desk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drawer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along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with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dozens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other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notes.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While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class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took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test,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decided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read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notes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again.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made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two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piles,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for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genuine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ones,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other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for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forgeries.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second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larger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pile,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with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writing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ranged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from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imaginative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lunatic.</w:t>
      </w:r>
    </w:p>
    <w:p w:rsidR="001A2395" w:rsidRPr="00BD3AF5" w:rsidRDefault="001A2395" w:rsidP="00CE2D9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BD3AF5">
        <w:rPr>
          <w:rFonts w:ascii="Times New Roman" w:hAnsi="Times New Roman"/>
          <w:sz w:val="24"/>
          <w:szCs w:val="24"/>
          <w:lang w:val="en-US"/>
        </w:rPr>
        <w:t>Isn’t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remarkable,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thought,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how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students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whined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said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hard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putting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br/>
        <w:t>200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words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together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any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subject?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But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when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forged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excuse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notes,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were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brilliant.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notes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had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could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turned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into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anthology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Great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American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Excuses.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were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samples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talent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never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mentioned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song,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story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study.</w:t>
      </w:r>
    </w:p>
    <w:p w:rsidR="001A2395" w:rsidRPr="00BD3AF5" w:rsidRDefault="001A2395" w:rsidP="00CE2D9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BD3AF5">
        <w:rPr>
          <w:rFonts w:ascii="Times New Roman" w:hAnsi="Times New Roman"/>
          <w:sz w:val="24"/>
          <w:szCs w:val="24"/>
          <w:lang w:val="en-US"/>
        </w:rPr>
        <w:t>How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could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have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ignored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treasure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trove,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gems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fiction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fantasy?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Here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American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high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school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writing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best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sym w:font="Symbol" w:char="F02D"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raw,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real,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urgent,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brief,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lying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like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“The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stove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caught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fire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wallpaper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went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up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fire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department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kept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us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out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house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night.”</w:t>
      </w:r>
    </w:p>
    <w:p w:rsidR="001A2395" w:rsidRPr="00BD3AF5" w:rsidRDefault="001A2395" w:rsidP="00CE2D9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writers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notes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didn’t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realize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honest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excuse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notes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were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usually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dull: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“Peter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late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because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alarm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clock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didn’t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go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off.”</w:t>
      </w:r>
    </w:p>
    <w:p w:rsidR="001A2395" w:rsidRPr="00BD3AF5" w:rsidRDefault="001A2395" w:rsidP="00CE2D9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BD3AF5">
        <w:rPr>
          <w:rFonts w:ascii="Times New Roman" w:hAnsi="Times New Roman"/>
          <w:sz w:val="24"/>
          <w:szCs w:val="24"/>
          <w:lang w:val="en-US"/>
        </w:rPr>
        <w:t>One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day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had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idea.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typed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out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dozen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excuse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notes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told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students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read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them.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A2395" w:rsidRPr="00BD3AF5" w:rsidRDefault="001A2395" w:rsidP="00CE2D9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BD3AF5">
        <w:rPr>
          <w:rFonts w:ascii="Times New Roman" w:hAnsi="Times New Roman"/>
          <w:sz w:val="24"/>
          <w:szCs w:val="24"/>
          <w:lang w:val="en-US"/>
        </w:rPr>
        <w:t>“Mr.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McCourt,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who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wrote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these?”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asked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boy.</w:t>
      </w:r>
    </w:p>
    <w:p w:rsidR="001A2395" w:rsidRPr="00BD3AF5" w:rsidRDefault="001A2395" w:rsidP="00CE2D9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BD3AF5">
        <w:rPr>
          <w:rFonts w:ascii="Times New Roman" w:hAnsi="Times New Roman"/>
          <w:sz w:val="24"/>
          <w:szCs w:val="24"/>
          <w:lang w:val="en-US"/>
        </w:rPr>
        <w:t>“You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did,”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said.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A2395" w:rsidRPr="00BD3AF5" w:rsidRDefault="001A2395" w:rsidP="00CE2D9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BD3AF5">
        <w:rPr>
          <w:rFonts w:ascii="Times New Roman" w:hAnsi="Times New Roman"/>
          <w:sz w:val="24"/>
          <w:szCs w:val="24"/>
          <w:lang w:val="en-US"/>
        </w:rPr>
        <w:t>“So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supposed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do?”</w:t>
      </w:r>
    </w:p>
    <w:p w:rsidR="001A2395" w:rsidRPr="00BD3AF5" w:rsidRDefault="001A2395" w:rsidP="00CE2D9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BD3AF5">
        <w:rPr>
          <w:rFonts w:ascii="Times New Roman" w:hAnsi="Times New Roman"/>
          <w:sz w:val="24"/>
          <w:szCs w:val="24"/>
          <w:lang w:val="en-US"/>
        </w:rPr>
        <w:t>“This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first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class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study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art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excuse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note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first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class,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ever,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practice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writing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them.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You’re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lucky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have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teacher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like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who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taken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your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best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writing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turned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into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subject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worthy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study.”</w:t>
      </w:r>
    </w:p>
    <w:p w:rsidR="001A2395" w:rsidRPr="00BD3AF5" w:rsidRDefault="001A2395" w:rsidP="00CE2D9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BD3AF5">
        <w:rPr>
          <w:rFonts w:ascii="Times New Roman" w:hAnsi="Times New Roman"/>
          <w:sz w:val="24"/>
          <w:szCs w:val="24"/>
          <w:lang w:val="en-US"/>
        </w:rPr>
        <w:t>Everyone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smiled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went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on,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“You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didn’t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settle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for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old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alarm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clock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story.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You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used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your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imagination.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day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you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might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writing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excuses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for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your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own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children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when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they’re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late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absent.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try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now.”</w:t>
      </w:r>
    </w:p>
    <w:p w:rsidR="001A2395" w:rsidRPr="00BD3AF5" w:rsidRDefault="001A2395" w:rsidP="00CE2D9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students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produced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rhapsody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excuses,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ranging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from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16-wheeler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truck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crashing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into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house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severe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case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food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poisoning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blamed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school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cafeteria.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said,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“More,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more.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do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more?”</w:t>
      </w:r>
    </w:p>
    <w:p w:rsidR="001A2395" w:rsidRPr="00BD3AF5" w:rsidRDefault="001A2395" w:rsidP="00CE2D9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BD3A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asked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class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think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about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anyone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history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who</w:t>
      </w:r>
      <w:r>
        <w:rPr>
          <w:rFonts w:ascii="Times New Roman" w:hAnsi="Times New Roman"/>
          <w:sz w:val="24"/>
          <w:szCs w:val="24"/>
          <w:lang w:val="en-US"/>
        </w:rPr>
        <w:t xml:space="preserve"> could use a good excuse note. </w:t>
      </w:r>
      <w:r w:rsidRPr="00BD3A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wrote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suggestions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board,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including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most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notorious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gangster,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Capone.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A2395" w:rsidRPr="00BD3AF5" w:rsidRDefault="001A2395" w:rsidP="00CE2D9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BD3AF5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heard,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“Mr.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McCourt,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principal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  <w:lang w:val="en-US"/>
        </w:rPr>
        <w:t xml:space="preserve"> at the door.” My heart sank as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principal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entered.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started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walking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up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down,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peering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papers.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picked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few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up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read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grading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them.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frowned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pursed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lips.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way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out,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said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would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like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see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me.</w:t>
      </w:r>
    </w:p>
    <w:p w:rsidR="001A2395" w:rsidRPr="00BD3AF5" w:rsidRDefault="001A2395" w:rsidP="00CE2D9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BD3AF5">
        <w:rPr>
          <w:rFonts w:ascii="Times New Roman" w:hAnsi="Times New Roman"/>
          <w:sz w:val="24"/>
          <w:szCs w:val="24"/>
          <w:lang w:val="en-US"/>
        </w:rPr>
        <w:t>Here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comes,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thought.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retribution.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principal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was</w:t>
      </w:r>
      <w:r>
        <w:rPr>
          <w:rFonts w:ascii="Times New Roman" w:hAnsi="Times New Roman"/>
          <w:sz w:val="24"/>
          <w:szCs w:val="24"/>
          <w:lang w:val="en-US"/>
        </w:rPr>
        <w:t xml:space="preserve"> sitting at his desk. “Come in, </w:t>
      </w:r>
      <w:r w:rsidRPr="00BD3A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just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want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tell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you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lesson,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project,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whatever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you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were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doing,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top-notch.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Those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kids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were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writing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college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level.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just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want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shake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your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hand,”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said.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1A2395" w:rsidRPr="00BD3AF5" w:rsidRDefault="001A2395" w:rsidP="00CE2D97">
      <w:pPr>
        <w:spacing w:after="0" w:line="240" w:lineRule="auto"/>
        <w:ind w:left="510" w:hanging="51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D3AF5"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teacher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aware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Mikey’s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excuse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note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forgery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because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he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a) </w:t>
      </w:r>
      <w:r w:rsidRPr="00BD3AF5">
        <w:rPr>
          <w:rFonts w:ascii="Times New Roman" w:hAnsi="Times New Roman"/>
          <w:sz w:val="24"/>
          <w:szCs w:val="24"/>
          <w:lang w:val="en-US"/>
        </w:rPr>
        <w:t>recognized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Mikey’s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handwriting.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b) </w:t>
      </w:r>
      <w:r w:rsidRPr="00BD3AF5">
        <w:rPr>
          <w:rFonts w:ascii="Times New Roman" w:hAnsi="Times New Roman"/>
          <w:sz w:val="24"/>
          <w:szCs w:val="24"/>
          <w:lang w:val="en-US"/>
        </w:rPr>
        <w:t>had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spotted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boy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writing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school.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c) </w:t>
      </w:r>
      <w:r w:rsidRPr="00BD3AF5">
        <w:rPr>
          <w:rFonts w:ascii="Times New Roman" w:hAnsi="Times New Roman"/>
          <w:sz w:val="24"/>
          <w:szCs w:val="24"/>
          <w:lang w:val="en-US"/>
        </w:rPr>
        <w:t>had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talked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Mikey’s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grandmother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day.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d) </w:t>
      </w:r>
      <w:r w:rsidRPr="00BD3AF5">
        <w:rPr>
          <w:rFonts w:ascii="Times New Roman" w:hAnsi="Times New Roman"/>
          <w:sz w:val="24"/>
          <w:szCs w:val="24"/>
          <w:lang w:val="en-US"/>
        </w:rPr>
        <w:t>knew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Mikey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extremely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imaginative.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A2395" w:rsidRPr="00BD3AF5" w:rsidRDefault="001A2395" w:rsidP="00CE2D97">
      <w:pPr>
        <w:spacing w:after="0" w:line="240" w:lineRule="auto"/>
        <w:ind w:left="510" w:hanging="51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D3AF5"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teacher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gave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students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unusual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assignment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because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wanted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a) </w:t>
      </w:r>
      <w:r w:rsidRPr="00BD3AF5">
        <w:rPr>
          <w:rFonts w:ascii="Times New Roman" w:hAnsi="Times New Roman"/>
          <w:sz w:val="24"/>
          <w:szCs w:val="24"/>
          <w:lang w:val="en-US"/>
        </w:rPr>
        <w:t>show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aware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had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cheated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him.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b) </w:t>
      </w:r>
      <w:r w:rsidRPr="00BD3AF5">
        <w:rPr>
          <w:rFonts w:ascii="Times New Roman" w:hAnsi="Times New Roman"/>
          <w:sz w:val="24"/>
          <w:szCs w:val="24"/>
          <w:lang w:val="en-US"/>
        </w:rPr>
        <w:t>publish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their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writings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anthology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Great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American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Excuses.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c) </w:t>
      </w:r>
      <w:r w:rsidRPr="00BD3AF5">
        <w:rPr>
          <w:rFonts w:ascii="Times New Roman" w:hAnsi="Times New Roman"/>
          <w:sz w:val="24"/>
          <w:szCs w:val="24"/>
          <w:lang w:val="en-US"/>
        </w:rPr>
        <w:t>impress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principal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who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invited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inspect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class.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d) </w:t>
      </w:r>
      <w:r w:rsidRPr="00BD3AF5">
        <w:rPr>
          <w:rFonts w:ascii="Times New Roman" w:hAnsi="Times New Roman"/>
          <w:sz w:val="24"/>
          <w:szCs w:val="24"/>
          <w:lang w:val="en-US"/>
        </w:rPr>
        <w:t>engage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their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creative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potential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improve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their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language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skills.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A2395" w:rsidRPr="00BD3AF5" w:rsidRDefault="001A2395" w:rsidP="00CE2D97">
      <w:pPr>
        <w:spacing w:after="0" w:line="240" w:lineRule="auto"/>
        <w:ind w:left="510" w:hanging="51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D3AF5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pacing w:val="-6"/>
          <w:sz w:val="24"/>
          <w:szCs w:val="24"/>
          <w:lang w:val="en-US"/>
        </w:rPr>
        <w:t>Before</w:t>
      </w:r>
      <w:r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pacing w:val="-6"/>
          <w:sz w:val="24"/>
          <w:szCs w:val="24"/>
          <w:lang w:val="en-US"/>
        </w:rPr>
        <w:t>the</w:t>
      </w:r>
      <w:r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pacing w:val="-6"/>
          <w:sz w:val="24"/>
          <w:szCs w:val="24"/>
          <w:lang w:val="en-US"/>
        </w:rPr>
        <w:t>teacher</w:t>
      </w:r>
      <w:r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pacing w:val="-6"/>
          <w:sz w:val="24"/>
          <w:szCs w:val="24"/>
          <w:lang w:val="en-US"/>
        </w:rPr>
        <w:t>entered</w:t>
      </w:r>
      <w:r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pacing w:val="-6"/>
          <w:sz w:val="24"/>
          <w:szCs w:val="24"/>
          <w:lang w:val="en-US"/>
        </w:rPr>
        <w:t>the</w:t>
      </w:r>
      <w:r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pacing w:val="-6"/>
          <w:sz w:val="24"/>
          <w:szCs w:val="24"/>
          <w:lang w:val="en-US"/>
        </w:rPr>
        <w:t>principal’s</w:t>
      </w:r>
      <w:r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pacing w:val="-6"/>
          <w:sz w:val="24"/>
          <w:szCs w:val="24"/>
          <w:lang w:val="en-US"/>
        </w:rPr>
        <w:t>office,</w:t>
      </w:r>
      <w:r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pacing w:val="-6"/>
          <w:sz w:val="24"/>
          <w:szCs w:val="24"/>
          <w:lang w:val="en-US"/>
        </w:rPr>
        <w:t>he</w:t>
      </w:r>
      <w:r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pacing w:val="-6"/>
          <w:sz w:val="24"/>
          <w:szCs w:val="24"/>
          <w:lang w:val="en-US"/>
        </w:rPr>
        <w:t>thought</w:t>
      </w:r>
      <w:r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pacing w:val="-6"/>
          <w:sz w:val="24"/>
          <w:szCs w:val="24"/>
          <w:lang w:val="en-US"/>
        </w:rPr>
        <w:t>that</w:t>
      </w:r>
      <w:r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pacing w:val="-6"/>
          <w:sz w:val="24"/>
          <w:szCs w:val="24"/>
          <w:lang w:val="en-US"/>
        </w:rPr>
        <w:t>the</w:t>
      </w:r>
      <w:r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pacing w:val="-6"/>
          <w:sz w:val="24"/>
          <w:szCs w:val="24"/>
          <w:lang w:val="en-US"/>
        </w:rPr>
        <w:t>principal</w:t>
      </w:r>
      <w:r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pacing w:val="-6"/>
          <w:sz w:val="24"/>
          <w:szCs w:val="24"/>
          <w:lang w:val="en-US"/>
        </w:rPr>
        <w:t>had</w:t>
      </w:r>
      <w:r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pacing w:val="-6"/>
          <w:sz w:val="24"/>
          <w:szCs w:val="24"/>
          <w:lang w:val="en-US"/>
        </w:rPr>
        <w:t>been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a) </w:t>
      </w:r>
      <w:r w:rsidRPr="00BD3AF5">
        <w:rPr>
          <w:rFonts w:ascii="Times New Roman" w:hAnsi="Times New Roman"/>
          <w:sz w:val="24"/>
          <w:szCs w:val="24"/>
          <w:lang w:val="en-US"/>
        </w:rPr>
        <w:t>inspired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his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teaching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method.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b) </w:t>
      </w:r>
      <w:r w:rsidRPr="00BD3AF5">
        <w:rPr>
          <w:rFonts w:ascii="Times New Roman" w:hAnsi="Times New Roman"/>
          <w:sz w:val="24"/>
          <w:szCs w:val="24"/>
          <w:lang w:val="en-US"/>
        </w:rPr>
        <w:t>upset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about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contents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students’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notes.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c) </w:t>
      </w:r>
      <w:r w:rsidRPr="00BD3AF5">
        <w:rPr>
          <w:rFonts w:ascii="Times New Roman" w:hAnsi="Times New Roman"/>
          <w:sz w:val="24"/>
          <w:szCs w:val="24"/>
          <w:lang w:val="en-US"/>
        </w:rPr>
        <w:t>disappointed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with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grades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students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got.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d) </w:t>
      </w:r>
      <w:r w:rsidRPr="00BD3AF5">
        <w:rPr>
          <w:rFonts w:ascii="Times New Roman" w:hAnsi="Times New Roman"/>
          <w:sz w:val="24"/>
          <w:szCs w:val="24"/>
          <w:lang w:val="en-US"/>
        </w:rPr>
        <w:t>satisfied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with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activity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assigned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US"/>
        </w:rPr>
        <w:t>students.</w:t>
      </w:r>
    </w:p>
    <w:p w:rsidR="001A2395" w:rsidRPr="00BD3AF5" w:rsidRDefault="001A2395" w:rsidP="00CE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A2395" w:rsidRPr="004B028F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4B028F">
        <w:rPr>
          <w:rFonts w:ascii="Times New Roman" w:hAnsi="Times New Roman"/>
          <w:sz w:val="24"/>
          <w:szCs w:val="24"/>
          <w:lang w:val="nl-NL"/>
        </w:rPr>
        <w:t>Tekst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B028F">
        <w:rPr>
          <w:rFonts w:ascii="Times New Roman" w:hAnsi="Times New Roman"/>
          <w:sz w:val="24"/>
          <w:szCs w:val="24"/>
          <w:lang w:val="nl-NL"/>
        </w:rPr>
        <w:t>2.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Surprising study</w:t>
      </w:r>
    </w:p>
    <w:p w:rsidR="001A2395" w:rsidRDefault="001A2395" w:rsidP="00967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Pr="00BD3AF5">
        <w:rPr>
          <w:rFonts w:ascii="Times New Roman" w:hAnsi="Times New Roman"/>
          <w:sz w:val="24"/>
          <w:szCs w:val="24"/>
          <w:lang w:val="en-GB"/>
        </w:rPr>
        <w:t>Steven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Proud,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research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student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writing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PhD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Bristol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University,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tracked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boys’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girls’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test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results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ages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7,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11,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14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16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16,000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schools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England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BD3AF5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analysed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test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scores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see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whether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proportion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girls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year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group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made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difference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results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both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genders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Maths,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Science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English.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BD3AF5">
        <w:rPr>
          <w:rFonts w:ascii="Times New Roman" w:hAnsi="Times New Roman"/>
          <w:sz w:val="24"/>
          <w:szCs w:val="24"/>
          <w:lang w:val="en-GB"/>
        </w:rPr>
        <w:t>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research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contradicted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widely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held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belief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girls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always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good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influence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boys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school.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found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boys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consistently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perform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up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tenth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grade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worse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when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study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English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high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numbers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girls.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However,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when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comes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Maths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Science,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both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boys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girls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achieve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up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tenth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grade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more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when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there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many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girls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class.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BD3AF5">
        <w:rPr>
          <w:rFonts w:ascii="Times New Roman" w:hAnsi="Times New Roman"/>
          <w:sz w:val="24"/>
          <w:szCs w:val="24"/>
          <w:lang w:val="en-GB"/>
        </w:rPr>
        <w:t>Proud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argues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boys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may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do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worse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English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when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there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high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proportion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girls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their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class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because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realize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girls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better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them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subject.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“It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could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also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be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teachers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use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teaching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styles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more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appropriate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girls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when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there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more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girls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boys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class,”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Proud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says.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D3AF5">
        <w:rPr>
          <w:rFonts w:ascii="Times New Roman" w:hAnsi="Times New Roman"/>
          <w:sz w:val="24"/>
          <w:szCs w:val="24"/>
          <w:lang w:val="en-US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Which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following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stated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text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z w:val="24"/>
          <w:szCs w:val="24"/>
          <w:lang w:val="en-GB"/>
        </w:rPr>
        <w:t>fact,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not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opinion?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a) </w:t>
      </w:r>
      <w:r w:rsidRPr="00BD3AF5">
        <w:rPr>
          <w:rFonts w:ascii="Times New Roman" w:hAnsi="Times New Roman"/>
          <w:sz w:val="24"/>
          <w:szCs w:val="24"/>
          <w:lang w:val="en-GB"/>
        </w:rPr>
        <w:t>Girls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consistently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have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positive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influence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boys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school.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b) </w:t>
      </w:r>
      <w:r w:rsidRPr="00BD3AF5">
        <w:rPr>
          <w:rFonts w:ascii="Times New Roman" w:hAnsi="Times New Roman"/>
          <w:sz w:val="24"/>
          <w:szCs w:val="24"/>
          <w:lang w:val="en-GB"/>
        </w:rPr>
        <w:t>Teaching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styles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used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by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teachers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more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appropriate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girls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boys.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c) </w:t>
      </w:r>
      <w:r w:rsidRPr="00BD3AF5">
        <w:rPr>
          <w:rFonts w:ascii="Times New Roman" w:hAnsi="Times New Roman"/>
          <w:sz w:val="24"/>
          <w:szCs w:val="24"/>
          <w:lang w:val="en-GB"/>
        </w:rPr>
        <w:t>Girls’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impact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boys’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performance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differs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depending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subject.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d) </w:t>
      </w:r>
      <w:r w:rsidRPr="00BD3AF5">
        <w:rPr>
          <w:rFonts w:ascii="Times New Roman" w:hAnsi="Times New Roman"/>
          <w:sz w:val="24"/>
          <w:szCs w:val="24"/>
          <w:lang w:val="en-GB"/>
        </w:rPr>
        <w:t>Boys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do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worse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English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because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realize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they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cannot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catch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up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girls.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A2395" w:rsidRPr="00BD3AF5" w:rsidRDefault="001A2395" w:rsidP="00CE2D97">
      <w:pPr>
        <w:spacing w:after="0" w:line="240" w:lineRule="auto"/>
        <w:ind w:left="510" w:hanging="51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BD3AF5">
        <w:rPr>
          <w:rFonts w:ascii="Times New Roman" w:hAnsi="Times New Roman"/>
          <w:sz w:val="24"/>
          <w:szCs w:val="24"/>
          <w:lang w:val="en-GB"/>
        </w:rPr>
        <w:t>5.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z w:val="24"/>
          <w:szCs w:val="24"/>
          <w:lang w:val="en-GB"/>
        </w:rPr>
        <w:t>From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0221D">
        <w:rPr>
          <w:rFonts w:ascii="Times New Roman" w:hAnsi="Times New Roman"/>
          <w:sz w:val="24"/>
          <w:szCs w:val="24"/>
          <w:lang w:val="en-GB"/>
        </w:rPr>
        <w:t>both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texts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we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learn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a) </w:t>
      </w:r>
      <w:r w:rsidRPr="00BD3AF5">
        <w:rPr>
          <w:rFonts w:ascii="Times New Roman" w:hAnsi="Times New Roman"/>
          <w:sz w:val="24"/>
          <w:szCs w:val="24"/>
          <w:lang w:val="en-GB"/>
        </w:rPr>
        <w:t>what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can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affect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students’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progress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school.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b) </w:t>
      </w:r>
      <w:r w:rsidRPr="00BD3AF5">
        <w:rPr>
          <w:rFonts w:ascii="Times New Roman" w:hAnsi="Times New Roman"/>
          <w:sz w:val="24"/>
          <w:szCs w:val="24"/>
          <w:lang w:val="en-GB"/>
        </w:rPr>
        <w:t>what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factors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determine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choice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teaching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materials.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c) </w:t>
      </w:r>
      <w:r w:rsidRPr="00BD3AF5">
        <w:rPr>
          <w:rFonts w:ascii="Times New Roman" w:hAnsi="Times New Roman"/>
          <w:sz w:val="24"/>
          <w:szCs w:val="24"/>
          <w:lang w:val="en-GB"/>
        </w:rPr>
        <w:t>how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students’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achievements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can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be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monitored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school.</w:t>
      </w:r>
    </w:p>
    <w:p w:rsidR="001A2395" w:rsidRPr="00BD3AF5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d) </w:t>
      </w:r>
      <w:r w:rsidRPr="00BD3AF5">
        <w:rPr>
          <w:rFonts w:ascii="Times New Roman" w:hAnsi="Times New Roman"/>
          <w:sz w:val="24"/>
          <w:szCs w:val="24"/>
          <w:lang w:val="en-GB"/>
        </w:rPr>
        <w:t>how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research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aids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teachers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who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want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experiment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3AF5">
        <w:rPr>
          <w:rFonts w:ascii="Times New Roman" w:hAnsi="Times New Roman"/>
          <w:sz w:val="24"/>
          <w:szCs w:val="24"/>
          <w:lang w:val="en-GB"/>
        </w:rPr>
        <w:t>class.</w:t>
      </w:r>
    </w:p>
    <w:p w:rsidR="001A2395" w:rsidRPr="00BD3AF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pisemne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różnorodnej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długości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[....].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3.3.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znajduje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tekście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określone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informacje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2</w:t>
      </w:r>
      <w:r w:rsidRPr="00BD02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3</w:t>
      </w:r>
      <w:r w:rsidRPr="00BD0201">
        <w:rPr>
          <w:rFonts w:ascii="Times New Roman" w:hAnsi="Times New Roman"/>
          <w:sz w:val="24"/>
          <w:szCs w:val="24"/>
        </w:rPr>
        <w:t>.).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oddziela fakty od opinii </w:t>
      </w:r>
      <w:r w:rsidRPr="00BD020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BD0201">
        <w:rPr>
          <w:rFonts w:ascii="Times New Roman" w:hAnsi="Times New Roman"/>
          <w:sz w:val="24"/>
          <w:szCs w:val="24"/>
        </w:rPr>
        <w:t>.).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BD0201">
        <w:rPr>
          <w:rFonts w:ascii="Times New Roman" w:hAnsi="Times New Roman"/>
          <w:sz w:val="24"/>
          <w:szCs w:val="24"/>
        </w:rPr>
        <w:t>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główną myśl tekstu </w:t>
      </w:r>
      <w:r w:rsidRPr="00BD0201">
        <w:rPr>
          <w:rFonts w:ascii="Times New Roman" w:hAnsi="Times New Roman"/>
          <w:sz w:val="24"/>
          <w:szCs w:val="24"/>
        </w:rPr>
        <w:t>(5.).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Rozwiązanie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b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2395" w:rsidRPr="004B028F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028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d</w:t>
      </w:r>
      <w:r w:rsidRPr="004B028F">
        <w:rPr>
          <w:rFonts w:ascii="Times New Roman" w:hAnsi="Times New Roman"/>
          <w:sz w:val="24"/>
          <w:szCs w:val="24"/>
        </w:rPr>
        <w:t>)</w:t>
      </w:r>
    </w:p>
    <w:p w:rsidR="001A2395" w:rsidRPr="004B028F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028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b</w:t>
      </w:r>
      <w:r w:rsidRPr="004B028F">
        <w:rPr>
          <w:rFonts w:ascii="Times New Roman" w:hAnsi="Times New Roman"/>
          <w:sz w:val="24"/>
          <w:szCs w:val="24"/>
        </w:rPr>
        <w:t>)</w:t>
      </w:r>
    </w:p>
    <w:p w:rsidR="001A2395" w:rsidRPr="004B028F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028F">
        <w:rPr>
          <w:rFonts w:ascii="Times New Roman" w:hAnsi="Times New Roman"/>
          <w:sz w:val="24"/>
          <w:szCs w:val="24"/>
        </w:rPr>
        <w:t>4.c)</w:t>
      </w:r>
    </w:p>
    <w:p w:rsidR="001A2395" w:rsidRPr="004B028F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028F">
        <w:rPr>
          <w:rFonts w:ascii="Times New Roman" w:hAnsi="Times New Roman"/>
          <w:sz w:val="24"/>
          <w:szCs w:val="24"/>
        </w:rPr>
        <w:t>5.a)</w:t>
      </w:r>
    </w:p>
    <w:p w:rsidR="001A2395" w:rsidRPr="004B028F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punktowania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odpowiedź.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odpowiedzi.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językowych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5.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(0-4)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4B028F" w:rsidRDefault="001A2395" w:rsidP="00CE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B028F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tekst.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Uzupełnij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każdą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lukę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1.-4.,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przekształcając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jeden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wyrazów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nad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tekstem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tak,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aby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powstał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spójny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logiczny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tekst.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BD0201" w:rsidRDefault="001A2395" w:rsidP="00CE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B028F">
        <w:rPr>
          <w:rFonts w:ascii="Times New Roman" w:hAnsi="Times New Roman"/>
          <w:sz w:val="24"/>
          <w:szCs w:val="24"/>
        </w:rPr>
        <w:t>Wymagana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pełna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poprawność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gramatyczna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ortograficzna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wpisywanych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wyrazów.</w:t>
      </w:r>
    </w:p>
    <w:p w:rsidR="001A2395" w:rsidRPr="00BD0201" w:rsidRDefault="001A2395" w:rsidP="00CE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Uwaga:</w:t>
      </w:r>
    </w:p>
    <w:p w:rsidR="001A2395" w:rsidRPr="00BD0201" w:rsidRDefault="001A2395" w:rsidP="00CE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wyrazy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zostały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podane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dodatkowo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pasują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żadnej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luki.</w:t>
      </w:r>
    </w:p>
    <w:p w:rsidR="001A2395" w:rsidRPr="00BD0201" w:rsidRDefault="001A2395" w:rsidP="00CE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luki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wyraz,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 xml:space="preserve"> went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0221D">
        <w:rPr>
          <w:rFonts w:ascii="Times New Roman" w:hAnsi="Times New Roman"/>
          <w:sz w:val="24"/>
          <w:szCs w:val="24"/>
          <w:lang w:val="nl-NL"/>
        </w:rPr>
        <w:t>Wyrazy: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Pr="00BD0201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come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Pr="00BD0201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high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Pr="00BD0201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steep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Pr="00BD0201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have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Pr="00BD0201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good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Pr="00BD0201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make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A2395" w:rsidRDefault="001A2395" w:rsidP="00CE2D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en-US"/>
        </w:rPr>
      </w:pPr>
      <w:r w:rsidRPr="003E7B6E">
        <w:rPr>
          <w:rFonts w:ascii="Times New Roman" w:hAnsi="Times New Roman"/>
          <w:sz w:val="24"/>
          <w:szCs w:val="24"/>
          <w:lang w:val="en-GB" w:eastAsia="en-US"/>
        </w:rPr>
        <w:t>Space</w:t>
      </w:r>
      <w:r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 w:eastAsia="en-US"/>
        </w:rPr>
        <w:t>tourism</w:t>
      </w:r>
      <w:r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 w:eastAsia="en-US"/>
        </w:rPr>
        <w:t>for</w:t>
      </w:r>
      <w:r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 w:eastAsia="en-US"/>
        </w:rPr>
        <w:t>the</w:t>
      </w:r>
      <w:r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 w:eastAsia="en-US"/>
        </w:rPr>
        <w:t>rest</w:t>
      </w:r>
      <w:r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 w:eastAsia="en-US"/>
        </w:rPr>
        <w:t>of</w:t>
      </w:r>
      <w:r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 w:eastAsia="en-US"/>
        </w:rPr>
        <w:t>us</w:t>
      </w:r>
    </w:p>
    <w:p w:rsidR="001A2395" w:rsidRPr="003E7B6E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GB" w:eastAsia="en-US"/>
        </w:rPr>
      </w:pPr>
    </w:p>
    <w:p w:rsidR="001A2395" w:rsidRPr="003E7B6E" w:rsidRDefault="001A2395" w:rsidP="00CE2D97">
      <w:pPr>
        <w:spacing w:after="0" w:line="288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3E7B6E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more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than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50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years,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governments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had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monopoly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space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travel.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Until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April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28,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2001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when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Dennis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Tito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1.</w:t>
      </w:r>
      <w:r>
        <w:rPr>
          <w:rFonts w:ascii="Times New Roman" w:hAnsi="Times New Roman"/>
          <w:sz w:val="24"/>
          <w:szCs w:val="24"/>
          <w:lang w:val="en-GB"/>
        </w:rPr>
        <w:t xml:space="preserve">-------- </w:t>
      </w:r>
      <w:r w:rsidRPr="003E7B6E">
        <w:rPr>
          <w:rFonts w:ascii="Times New Roman" w:hAnsi="Times New Roman"/>
          <w:sz w:val="24"/>
          <w:szCs w:val="24"/>
          <w:lang w:val="en-GB"/>
        </w:rPr>
        <w:t>history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by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becoming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world’s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first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space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tourist.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orbital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getaway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still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only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world’s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wealthiest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adventurers,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though;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just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seven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tourists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 xml:space="preserve">.-------- </w:t>
      </w:r>
      <w:r w:rsidRPr="003E7B6E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opportunity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go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into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orbit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Space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Adventures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so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far.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But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that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doesn’t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mean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out-of-this-world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experience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completely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out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reach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those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us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who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have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live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slightly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lower</w:t>
      </w: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3E7B6E">
        <w:rPr>
          <w:rFonts w:ascii="Times New Roman" w:hAnsi="Times New Roman"/>
          <w:sz w:val="24"/>
          <w:szCs w:val="24"/>
          <w:lang w:val="en-GB"/>
        </w:rPr>
        <w:t>budget.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those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who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want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taste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space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travel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without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spending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fortune,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sub-orbital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experience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next</w:t>
      </w:r>
      <w:r>
        <w:rPr>
          <w:rFonts w:ascii="Times New Roman" w:hAnsi="Times New Roman"/>
          <w:sz w:val="24"/>
          <w:szCs w:val="24"/>
          <w:lang w:val="en-GB"/>
        </w:rPr>
        <w:t xml:space="preserve"> 3.-------- </w:t>
      </w:r>
      <w:r w:rsidRPr="003E7B6E">
        <w:rPr>
          <w:rFonts w:ascii="Times New Roman" w:hAnsi="Times New Roman"/>
          <w:sz w:val="24"/>
          <w:szCs w:val="24"/>
          <w:lang w:val="en-GB"/>
        </w:rPr>
        <w:t>thing.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cheapest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trip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right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now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flight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Zero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Gravity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Corp.,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private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company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whose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“mission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make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excitement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adventure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space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travel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easily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accessible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public.”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Participants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board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Boeing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727,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which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climbs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high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altitude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then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dives</w:t>
      </w:r>
      <w:r>
        <w:rPr>
          <w:rFonts w:ascii="Times New Roman" w:hAnsi="Times New Roman"/>
          <w:sz w:val="24"/>
          <w:szCs w:val="24"/>
          <w:lang w:val="en-GB"/>
        </w:rPr>
        <w:t xml:space="preserve"> 4.-------- </w:t>
      </w:r>
      <w:r w:rsidRPr="003E7B6E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give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passengers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feeling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GB"/>
        </w:rPr>
        <w:t>weightlessness.</w:t>
      </w:r>
    </w:p>
    <w:p w:rsidR="001A2395" w:rsidRPr="003E7B6E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ortograficznych</w:t>
      </w:r>
      <w:r>
        <w:rPr>
          <w:rFonts w:ascii="Times New Roman" w:hAnsi="Times New Roman"/>
          <w:sz w:val="24"/>
          <w:szCs w:val="24"/>
        </w:rPr>
        <w:t xml:space="preserve">) </w:t>
      </w:r>
      <w:r w:rsidRPr="00BD0201">
        <w:rPr>
          <w:rFonts w:ascii="Times New Roman" w:hAnsi="Times New Roman"/>
          <w:sz w:val="24"/>
          <w:szCs w:val="24"/>
        </w:rPr>
        <w:t>[....].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4B028F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4.).</w:t>
      </w:r>
    </w:p>
    <w:p w:rsidR="001A2395" w:rsidRPr="004B028F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4B028F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B028F">
        <w:rPr>
          <w:rFonts w:ascii="Times New Roman" w:hAnsi="Times New Roman"/>
          <w:sz w:val="24"/>
          <w:szCs w:val="24"/>
        </w:rPr>
        <w:t>Rozwiązanie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made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have had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best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steeply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punktowania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odpowiedź.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odpowiedzi.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6.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(0-4)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Uzupełnij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1.-4.,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wykorzystując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podane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nawiasach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wyrazy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odpowiedniej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formie.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zmieniać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kolejności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wyrazów,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trzeba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natomiast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jeżeli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konieczne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dodać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wyrazy,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aby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otrzymać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logiczne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gramatycznie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poprawne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zdania.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Wymagana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pełna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poprawność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ortograficzna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wpisywanych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fragmentów.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Uwaga: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każdą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lukę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możesz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wpisać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maksymalnie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sześć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wyrazów,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wliczając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wyrazy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już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podane.</w:t>
      </w:r>
    </w:p>
    <w:p w:rsidR="001A2395" w:rsidRPr="0040221D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Napi</w:t>
      </w:r>
      <w:r>
        <w:rPr>
          <w:rFonts w:ascii="Times New Roman" w:hAnsi="Times New Roman"/>
          <w:sz w:val="24"/>
          <w:szCs w:val="24"/>
        </w:rPr>
        <w:t>sz na karcie odpowiedzi numer z</w:t>
      </w:r>
      <w:r w:rsidRPr="00BD0201">
        <w:rPr>
          <w:rFonts w:ascii="Times New Roman" w:hAnsi="Times New Roman"/>
          <w:sz w:val="24"/>
          <w:szCs w:val="24"/>
        </w:rPr>
        <w:t>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uzupełnienie,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  <w:lang w:val="nl-NL"/>
        </w:rPr>
        <w:t>np.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D0201">
        <w:rPr>
          <w:rFonts w:ascii="Times New Roman" w:hAnsi="Times New Roman"/>
          <w:sz w:val="24"/>
          <w:szCs w:val="24"/>
          <w:lang w:val="nl-NL"/>
        </w:rPr>
        <w:t>0.</w:t>
      </w:r>
      <w:r>
        <w:rPr>
          <w:rFonts w:ascii="Times New Roman" w:hAnsi="Times New Roman"/>
          <w:sz w:val="24"/>
          <w:szCs w:val="24"/>
          <w:lang w:val="nl-NL"/>
        </w:rPr>
        <w:t xml:space="preserve"> went for a walk</w:t>
      </w:r>
    </w:p>
    <w:p w:rsidR="001A2395" w:rsidRDefault="001A2395" w:rsidP="00CE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2395" w:rsidRPr="003E7B6E" w:rsidRDefault="001A2395" w:rsidP="00CE2D97">
      <w:pPr>
        <w:spacing w:after="60" w:line="288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E7B6E"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Why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didn’t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you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say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anything?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You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(should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warn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students)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-------- </w:t>
      </w:r>
      <w:r w:rsidRPr="003E7B6E">
        <w:rPr>
          <w:rFonts w:ascii="Times New Roman" w:hAnsi="Times New Roman"/>
          <w:sz w:val="24"/>
          <w:szCs w:val="24"/>
          <w:lang w:val="en-US"/>
        </w:rPr>
        <w:t>swimming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this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place!</w:t>
      </w:r>
    </w:p>
    <w:p w:rsidR="001A2395" w:rsidRPr="003E7B6E" w:rsidRDefault="001A2395" w:rsidP="00CE2D97">
      <w:pPr>
        <w:spacing w:after="60" w:line="288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3E7B6E"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While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(President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have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argument)</w:t>
      </w:r>
      <w:r>
        <w:rPr>
          <w:rFonts w:ascii="Times New Roman" w:hAnsi="Times New Roman"/>
          <w:sz w:val="24"/>
          <w:szCs w:val="24"/>
          <w:lang w:val="en-US"/>
        </w:rPr>
        <w:t xml:space="preserve"> -------- </w:t>
      </w:r>
      <w:r w:rsidRPr="003E7B6E">
        <w:rPr>
          <w:rFonts w:ascii="Times New Roman" w:hAnsi="Times New Roman"/>
          <w:sz w:val="24"/>
          <w:szCs w:val="24"/>
          <w:lang w:val="en-US"/>
        </w:rPr>
        <w:t>with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his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advisors,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group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journalists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burst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into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room.</w:t>
      </w:r>
    </w:p>
    <w:p w:rsidR="001A2395" w:rsidRPr="003E7B6E" w:rsidRDefault="001A2395" w:rsidP="00CE2D97">
      <w:pPr>
        <w:spacing w:after="60" w:line="288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3E7B6E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Which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exit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(we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suppose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take)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--------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next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roundabout?</w:t>
      </w:r>
    </w:p>
    <w:p w:rsidR="001A2395" w:rsidRPr="003E7B6E" w:rsidRDefault="001A2395" w:rsidP="00CE2D97">
      <w:p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3E7B6E">
        <w:rPr>
          <w:rFonts w:ascii="Times New Roman" w:hAnsi="Times New Roman"/>
          <w:sz w:val="24"/>
          <w:szCs w:val="24"/>
          <w:lang w:val="en-US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wish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(tell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Jayne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project)</w:t>
      </w:r>
      <w:r>
        <w:rPr>
          <w:rFonts w:ascii="Times New Roman" w:hAnsi="Times New Roman"/>
          <w:sz w:val="24"/>
          <w:szCs w:val="24"/>
          <w:lang w:val="en-US"/>
        </w:rPr>
        <w:t xml:space="preserve"> -------- . </w:t>
      </w:r>
      <w:r w:rsidRPr="003E7B6E">
        <w:rPr>
          <w:rFonts w:ascii="Times New Roman" w:hAnsi="Times New Roman"/>
          <w:sz w:val="24"/>
          <w:szCs w:val="24"/>
          <w:lang w:val="en-US"/>
        </w:rPr>
        <w:t>She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would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have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helped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us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with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it.</w:t>
      </w:r>
    </w:p>
    <w:p w:rsidR="001A2395" w:rsidRPr="003E7B6E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[....].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4B028F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</w:rPr>
        <w:t>ortograficznych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B028F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28F">
        <w:rPr>
          <w:rFonts w:ascii="Times New Roman" w:hAnsi="Times New Roman"/>
          <w:sz w:val="24"/>
          <w:szCs w:val="24"/>
          <w:lang w:val="nl-NL"/>
        </w:rPr>
        <w:t>(1.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B028F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B028F">
        <w:rPr>
          <w:rFonts w:ascii="Times New Roman" w:hAnsi="Times New Roman"/>
          <w:sz w:val="24"/>
          <w:szCs w:val="24"/>
          <w:lang w:val="nl-NL"/>
        </w:rPr>
        <w:t>3.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B028F">
        <w:rPr>
          <w:rFonts w:ascii="Times New Roman" w:hAnsi="Times New Roman"/>
          <w:sz w:val="24"/>
          <w:szCs w:val="24"/>
          <w:lang w:val="nl-NL"/>
        </w:rPr>
        <w:t>4.).</w:t>
      </w:r>
    </w:p>
    <w:p w:rsidR="001A2395" w:rsidRPr="004B028F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2395" w:rsidRPr="004B028F" w:rsidRDefault="001A2395" w:rsidP="00CE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Pr="004B028F">
        <w:rPr>
          <w:rFonts w:ascii="Times New Roman" w:hAnsi="Times New Roman"/>
          <w:sz w:val="24"/>
          <w:szCs w:val="24"/>
          <w:lang w:val="nl-NL"/>
        </w:rPr>
        <w:t>Rozwiązanie</w:t>
      </w:r>
    </w:p>
    <w:p w:rsidR="001A2395" w:rsidRPr="003E7B6E" w:rsidRDefault="001A2395" w:rsidP="00CE2D97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1.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should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have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warned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the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students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about/against</w:t>
      </w:r>
    </w:p>
    <w:p w:rsidR="001A2395" w:rsidRPr="003E7B6E" w:rsidRDefault="001A2395" w:rsidP="00CE2D97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2.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the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President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was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having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an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argument</w:t>
      </w:r>
    </w:p>
    <w:p w:rsidR="001A2395" w:rsidRPr="003E7B6E" w:rsidRDefault="001A2395" w:rsidP="00CE2D97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3.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are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we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supposed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to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take</w:t>
      </w:r>
    </w:p>
    <w:p w:rsidR="001A2395" w:rsidRPr="003E7B6E" w:rsidRDefault="001A2395" w:rsidP="00CE2D97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had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told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Jayne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about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the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bCs/>
          <w:sz w:val="24"/>
          <w:szCs w:val="24"/>
          <w:lang w:val="en-US"/>
        </w:rPr>
        <w:t>project</w:t>
      </w:r>
    </w:p>
    <w:p w:rsidR="001A2395" w:rsidRPr="003E7B6E" w:rsidRDefault="001A2395" w:rsidP="00CE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A2395" w:rsidRPr="00BD0201" w:rsidRDefault="001A2395" w:rsidP="00CE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Pr="00BD0201">
        <w:rPr>
          <w:rFonts w:ascii="Times New Roman" w:hAnsi="Times New Roman"/>
          <w:sz w:val="24"/>
          <w:szCs w:val="24"/>
          <w:lang w:val="nl-NL"/>
        </w:rPr>
        <w:t>Schemat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D0201">
        <w:rPr>
          <w:rFonts w:ascii="Times New Roman" w:hAnsi="Times New Roman"/>
          <w:sz w:val="24"/>
          <w:szCs w:val="24"/>
          <w:lang w:val="nl-NL"/>
        </w:rPr>
        <w:t>punktowania</w:t>
      </w:r>
    </w:p>
    <w:p w:rsidR="001A2395" w:rsidRPr="00BD0201" w:rsidRDefault="001A2395" w:rsidP="00CE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odpowiedź.</w:t>
      </w:r>
    </w:p>
    <w:p w:rsidR="001A2395" w:rsidRPr="00BD0201" w:rsidRDefault="001A2395" w:rsidP="00CE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odpowiedzi.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  <w:t>Tworzenie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pisemnej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7.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(0-13)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CE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jeden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trzech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tematów.</w:t>
      </w:r>
    </w:p>
    <w:p w:rsidR="001A2395" w:rsidRPr="00BD0201" w:rsidRDefault="001A2395" w:rsidP="00CE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powinna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zawierać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250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słów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spełniać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wszystkie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wymogi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typowe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formy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wskazanej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poleceniu.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tematu,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21D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21D">
        <w:rPr>
          <w:rFonts w:ascii="Times New Roman" w:hAnsi="Times New Roman"/>
          <w:sz w:val="24"/>
          <w:szCs w:val="24"/>
        </w:rPr>
        <w:t>wybrałeś/aś.</w:t>
      </w:r>
    </w:p>
    <w:p w:rsidR="001A2395" w:rsidRPr="00BD0201" w:rsidRDefault="001A2395" w:rsidP="00CE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CE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Twojej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szkole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wprowadzono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zakaz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używania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telefonów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komórkowych.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Młodzież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zorganizowała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akcję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protestacyjną.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artykuł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stronę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internetową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szkoły,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którym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zrelacjonujesz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przebieg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akcji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przedstawisz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uzasadnisz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swoje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stanowisko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konflikcie.</w:t>
      </w:r>
    </w:p>
    <w:p w:rsidR="001A2395" w:rsidRPr="00BD0201" w:rsidRDefault="001A2395" w:rsidP="00CE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CE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Wróciłeś/aś niezadowolony/a </w:t>
      </w:r>
      <w:r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obozu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młodzieżowego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zorganizowanego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szkołę.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list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gazetki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szkolnej,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którym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uzasadnisz,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dlaczego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uważasz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obóz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nieudany,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zaproponujesz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rozwiązania,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które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poprawią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typu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wyjazdów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przyszłości.</w:t>
      </w:r>
    </w:p>
    <w:p w:rsidR="001A2395" w:rsidRPr="00BD0201" w:rsidRDefault="001A2395" w:rsidP="00CE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CE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Coraz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więcej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młodych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osób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201">
        <w:rPr>
          <w:rFonts w:ascii="Times New Roman" w:hAnsi="Times New Roman"/>
          <w:sz w:val="24"/>
          <w:szCs w:val="24"/>
        </w:rPr>
        <w:t>wybierając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kierunek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studiów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20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kieruje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własnymi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zainteresowaniami,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wymaganiami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rynku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pracy.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rozprawkę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temat,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przedstawiając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zalety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takiej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decyzji.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967C37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7C37">
        <w:rPr>
          <w:rFonts w:ascii="Times New Roman" w:hAnsi="Times New Roman"/>
          <w:sz w:val="24"/>
          <w:szCs w:val="24"/>
        </w:rPr>
        <w:t>====================</w:t>
      </w:r>
    </w:p>
    <w:p w:rsidR="001A2395" w:rsidRPr="00967C37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Default="001A2395" w:rsidP="00941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7C37">
        <w:rPr>
          <w:rFonts w:ascii="Times New Roman" w:hAnsi="Times New Roman"/>
          <w:sz w:val="24"/>
          <w:szCs w:val="24"/>
        </w:rPr>
        <w:t>Przykładowa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C37">
        <w:rPr>
          <w:rFonts w:ascii="Times New Roman" w:hAnsi="Times New Roman"/>
          <w:sz w:val="24"/>
          <w:szCs w:val="24"/>
        </w:rPr>
        <w:t>oceniona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967C37" w:rsidRDefault="001A2395" w:rsidP="00941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67C37">
        <w:rPr>
          <w:rFonts w:ascii="Times New Roman" w:hAnsi="Times New Roman"/>
          <w:sz w:val="24"/>
          <w:szCs w:val="24"/>
        </w:rPr>
        <w:t>ypowiedź</w:t>
      </w:r>
      <w:r>
        <w:rPr>
          <w:rFonts w:ascii="Times New Roman" w:hAnsi="Times New Roman"/>
          <w:sz w:val="24"/>
          <w:szCs w:val="24"/>
        </w:rPr>
        <w:t xml:space="preserve"> zdającego</w:t>
      </w:r>
    </w:p>
    <w:p w:rsidR="001A2395" w:rsidRPr="00967C37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967C37" w:rsidRDefault="001A2395" w:rsidP="00315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7C37">
        <w:rPr>
          <w:rFonts w:ascii="Times New Roman" w:hAnsi="Times New Roman"/>
          <w:sz w:val="24"/>
          <w:szCs w:val="24"/>
        </w:rPr>
        <w:t>Temat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C37">
        <w:rPr>
          <w:rFonts w:ascii="Times New Roman" w:hAnsi="Times New Roman"/>
          <w:sz w:val="24"/>
          <w:szCs w:val="24"/>
        </w:rPr>
        <w:t>1.</w:t>
      </w:r>
    </w:p>
    <w:p w:rsidR="001A2395" w:rsidRPr="00315F3C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15F3C">
        <w:rPr>
          <w:rFonts w:ascii="Times New Roman" w:hAnsi="Times New Roman"/>
          <w:sz w:val="24"/>
          <w:szCs w:val="24"/>
          <w:lang w:val="en-US"/>
        </w:rPr>
        <w:t>We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5F3C">
        <w:rPr>
          <w:rFonts w:ascii="Times New Roman" w:hAnsi="Times New Roman"/>
          <w:sz w:val="24"/>
          <w:szCs w:val="24"/>
          <w:lang w:val="en-US"/>
        </w:rPr>
        <w:t>want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5F3C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5F3C"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5F3C">
        <w:rPr>
          <w:rFonts w:ascii="Times New Roman" w:hAnsi="Times New Roman"/>
          <w:sz w:val="24"/>
          <w:szCs w:val="24"/>
          <w:lang w:val="en-US"/>
        </w:rPr>
        <w:t>heard</w:t>
      </w:r>
    </w:p>
    <w:p w:rsidR="001A2395" w:rsidRPr="00315F3C" w:rsidRDefault="001A2395" w:rsidP="00967C3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A2395" w:rsidRPr="003E7B6E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3E7B6E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decision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school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authorities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mobile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phones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might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right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or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wrong.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will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lifted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or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not.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Time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will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tell.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But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after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last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week’s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events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one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thing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sure.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won’t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allow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decisions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taken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without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us.</w:t>
      </w:r>
    </w:p>
    <w:p w:rsidR="001A2395" w:rsidRPr="003E7B6E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3E7B6E">
        <w:rPr>
          <w:rFonts w:ascii="Times New Roman" w:hAnsi="Times New Roman"/>
          <w:sz w:val="24"/>
          <w:szCs w:val="24"/>
          <w:lang w:val="en-US"/>
        </w:rPr>
        <w:t>When</w:t>
      </w:r>
      <w:r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Pr="003E7B6E">
        <w:rPr>
          <w:rFonts w:ascii="Times New Roman" w:hAnsi="Times New Roman"/>
          <w:sz w:val="24"/>
          <w:szCs w:val="24"/>
          <w:lang w:val="en-US"/>
        </w:rPr>
        <w:t>headmaster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announced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last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Monday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phones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would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banned,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everybody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shocked.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beginning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just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couldn’t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imagine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few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hours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without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our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mobiles.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But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then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realized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something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more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important.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Nobody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had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asked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us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for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opinion,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nobody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had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tried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nego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3E7B6E">
        <w:rPr>
          <w:rFonts w:ascii="Times New Roman" w:hAnsi="Times New Roman"/>
          <w:sz w:val="24"/>
          <w:szCs w:val="24"/>
          <w:lang w:val="en-US"/>
        </w:rPr>
        <w:t>iate.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just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another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regulation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conform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to.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That’s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when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idea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“silent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break”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born.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I’m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glad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many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you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joined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in.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When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long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break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started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Wednesday,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nobody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chatted,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nobody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gossiped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or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answered</w:t>
      </w:r>
      <w:r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Pr="003E7B6E">
        <w:rPr>
          <w:rFonts w:ascii="Times New Roman" w:hAnsi="Times New Roman"/>
          <w:sz w:val="24"/>
          <w:szCs w:val="24"/>
          <w:lang w:val="en-US"/>
        </w:rPr>
        <w:t>teachers’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questions.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just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stood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corridors,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holding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hands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displaying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posters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demanding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our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rights.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kept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quiet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for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full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half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hour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silence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louder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than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any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riot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could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have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organized.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A2395" w:rsidRPr="003E7B6E" w:rsidRDefault="001A2395" w:rsidP="00CE2D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3E7B6E">
        <w:rPr>
          <w:rFonts w:ascii="Times New Roman" w:hAnsi="Times New Roman"/>
          <w:sz w:val="24"/>
          <w:szCs w:val="24"/>
          <w:lang w:val="en-US"/>
        </w:rPr>
        <w:t>I’m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not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going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argue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here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students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should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allowed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carry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their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mobiles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school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or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use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them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during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classes.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Obvio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3E7B6E">
        <w:rPr>
          <w:rFonts w:ascii="Times New Roman" w:hAnsi="Times New Roman"/>
          <w:sz w:val="24"/>
          <w:szCs w:val="24"/>
          <w:lang w:val="en-US"/>
        </w:rPr>
        <w:t>sly,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regulation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partly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students’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fault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should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reconsider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our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behavior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well.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But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can’t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solution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every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problem.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Even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if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behave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like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children</w:t>
      </w:r>
      <w:r>
        <w:rPr>
          <w:rFonts w:ascii="Times New Roman" w:hAnsi="Times New Roman"/>
          <w:sz w:val="24"/>
          <w:szCs w:val="24"/>
          <w:lang w:val="en-US"/>
        </w:rPr>
        <w:t xml:space="preserve"> from time to time </w:t>
      </w:r>
      <w:r w:rsidRPr="003E7B6E"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doesn’t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mean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should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treated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such.</w:t>
      </w:r>
    </w:p>
    <w:p w:rsidR="001A2395" w:rsidRPr="003E7B6E" w:rsidRDefault="001A2395" w:rsidP="00CE2D9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3E7B6E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hope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will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heard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soon.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But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wonder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how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many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“silent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breaks”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will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B6E">
        <w:rPr>
          <w:rFonts w:ascii="Times New Roman" w:hAnsi="Times New Roman"/>
          <w:sz w:val="24"/>
          <w:szCs w:val="24"/>
          <w:lang w:val="en-US"/>
        </w:rPr>
        <w:t>take</w:t>
      </w:r>
      <w:r>
        <w:rPr>
          <w:rFonts w:ascii="Times New Roman" w:hAnsi="Times New Roman"/>
          <w:sz w:val="24"/>
          <w:szCs w:val="24"/>
          <w:lang w:val="en-US"/>
        </w:rPr>
        <w:t xml:space="preserve"> ...</w:t>
      </w:r>
    </w:p>
    <w:p w:rsidR="001A2395" w:rsidRPr="003E7B6E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[....].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Tworzenie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tworzy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dłuższe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pisemne,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bogate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spójne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względem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treści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[....].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[....].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5.4.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relacjonuje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wydarzenia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przeszłości.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5.5.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wyraża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uzasadnia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swoje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opinie,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poglądy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uczucia.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5.12.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stosuje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zasady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konstruowania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tekstów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różnym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charakterze.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5.13.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stosuje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formalny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nieformalny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styl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zależności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sytuacji.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95" w:rsidRDefault="001A2395" w:rsidP="00771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wypowiedzi</w:t>
      </w:r>
    </w:p>
    <w:p w:rsidR="001A2395" w:rsidRPr="00CE2D97" w:rsidRDefault="001A2395" w:rsidP="00771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Zgodność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poleceniem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punktów: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elementy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treści: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B6E">
        <w:rPr>
          <w:rFonts w:ascii="Times New Roman" w:hAnsi="Times New Roman"/>
          <w:iCs/>
          <w:sz w:val="24"/>
          <w:szCs w:val="24"/>
        </w:rPr>
        <w:t>wprowadzenie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E7B6E">
        <w:rPr>
          <w:rFonts w:ascii="Times New Roman" w:hAnsi="Times New Roman"/>
          <w:iCs/>
          <w:sz w:val="24"/>
          <w:szCs w:val="24"/>
        </w:rPr>
        <w:t>zgodne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E7B6E">
        <w:rPr>
          <w:rFonts w:ascii="Times New Roman" w:hAnsi="Times New Roman"/>
          <w:iCs/>
          <w:sz w:val="24"/>
          <w:szCs w:val="24"/>
        </w:rPr>
        <w:t>z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E7B6E">
        <w:rPr>
          <w:rFonts w:ascii="Times New Roman" w:hAnsi="Times New Roman"/>
          <w:iCs/>
          <w:sz w:val="24"/>
          <w:szCs w:val="24"/>
        </w:rPr>
        <w:t>tematem,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E7B6E">
        <w:rPr>
          <w:rFonts w:ascii="Times New Roman" w:hAnsi="Times New Roman"/>
          <w:iCs/>
          <w:sz w:val="24"/>
          <w:szCs w:val="24"/>
        </w:rPr>
        <w:t>zachęcające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E7B6E">
        <w:rPr>
          <w:rFonts w:ascii="Times New Roman" w:hAnsi="Times New Roman"/>
          <w:iCs/>
          <w:sz w:val="24"/>
          <w:szCs w:val="24"/>
        </w:rPr>
        <w:t>czytelnika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E7B6E">
        <w:rPr>
          <w:rFonts w:ascii="Times New Roman" w:hAnsi="Times New Roman"/>
          <w:iCs/>
          <w:sz w:val="24"/>
          <w:szCs w:val="24"/>
        </w:rPr>
        <w:t>do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E7B6E">
        <w:rPr>
          <w:rFonts w:ascii="Times New Roman" w:hAnsi="Times New Roman"/>
          <w:iCs/>
          <w:sz w:val="24"/>
          <w:szCs w:val="24"/>
        </w:rPr>
        <w:t>dalszej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E7B6E">
        <w:rPr>
          <w:rFonts w:ascii="Times New Roman" w:hAnsi="Times New Roman"/>
          <w:iCs/>
          <w:sz w:val="24"/>
          <w:szCs w:val="24"/>
        </w:rPr>
        <w:t>lektury,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E7B6E">
        <w:rPr>
          <w:rFonts w:ascii="Times New Roman" w:hAnsi="Times New Roman"/>
          <w:iCs/>
          <w:sz w:val="24"/>
          <w:szCs w:val="24"/>
        </w:rPr>
        <w:t>obydwa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E7B6E">
        <w:rPr>
          <w:rFonts w:ascii="Times New Roman" w:hAnsi="Times New Roman"/>
          <w:iCs/>
          <w:sz w:val="24"/>
          <w:szCs w:val="24"/>
        </w:rPr>
        <w:t>elementy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E7B6E">
        <w:rPr>
          <w:rFonts w:ascii="Times New Roman" w:hAnsi="Times New Roman"/>
          <w:iCs/>
          <w:sz w:val="24"/>
          <w:szCs w:val="24"/>
        </w:rPr>
        <w:t>tematu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E7B6E">
        <w:rPr>
          <w:rFonts w:ascii="Times New Roman" w:hAnsi="Times New Roman"/>
          <w:iCs/>
          <w:sz w:val="24"/>
          <w:szCs w:val="24"/>
        </w:rPr>
        <w:t>(zrelacjonowanie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E7B6E">
        <w:rPr>
          <w:rFonts w:ascii="Times New Roman" w:hAnsi="Times New Roman"/>
          <w:iCs/>
          <w:sz w:val="24"/>
          <w:szCs w:val="24"/>
        </w:rPr>
        <w:t>akcji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E7B6E">
        <w:rPr>
          <w:rFonts w:ascii="Times New Roman" w:hAnsi="Times New Roman"/>
          <w:iCs/>
          <w:sz w:val="24"/>
          <w:szCs w:val="24"/>
        </w:rPr>
        <w:t>protestacyjnej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E7B6E">
        <w:rPr>
          <w:rFonts w:ascii="Times New Roman" w:hAnsi="Times New Roman"/>
          <w:iCs/>
          <w:sz w:val="24"/>
          <w:szCs w:val="24"/>
        </w:rPr>
        <w:t>oraz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E7B6E">
        <w:rPr>
          <w:rFonts w:ascii="Times New Roman" w:hAnsi="Times New Roman"/>
          <w:iCs/>
          <w:sz w:val="24"/>
          <w:szCs w:val="24"/>
        </w:rPr>
        <w:t>zaprezentowanie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E7B6E">
        <w:rPr>
          <w:rFonts w:ascii="Times New Roman" w:hAnsi="Times New Roman"/>
          <w:iCs/>
          <w:sz w:val="24"/>
          <w:szCs w:val="24"/>
        </w:rPr>
        <w:t>swojego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E7B6E">
        <w:rPr>
          <w:rFonts w:ascii="Times New Roman" w:hAnsi="Times New Roman"/>
          <w:iCs/>
          <w:sz w:val="24"/>
          <w:szCs w:val="24"/>
        </w:rPr>
        <w:t>s</w:t>
      </w:r>
      <w:r>
        <w:rPr>
          <w:rFonts w:ascii="Times New Roman" w:hAnsi="Times New Roman"/>
          <w:iCs/>
          <w:sz w:val="24"/>
          <w:szCs w:val="24"/>
        </w:rPr>
        <w:t xml:space="preserve">tanowiska) szczegółowo omówione; </w:t>
      </w:r>
      <w:r w:rsidRPr="003E7B6E">
        <w:rPr>
          <w:rFonts w:ascii="Times New Roman" w:hAnsi="Times New Roman"/>
          <w:iCs/>
          <w:sz w:val="24"/>
          <w:szCs w:val="24"/>
        </w:rPr>
        <w:t>zakończenie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E7B6E">
        <w:rPr>
          <w:rFonts w:ascii="Times New Roman" w:hAnsi="Times New Roman"/>
          <w:iCs/>
          <w:sz w:val="24"/>
          <w:szCs w:val="24"/>
        </w:rPr>
        <w:t>wypowiedzi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E7B6E">
        <w:rPr>
          <w:rFonts w:ascii="Times New Roman" w:hAnsi="Times New Roman"/>
          <w:iCs/>
          <w:sz w:val="24"/>
          <w:szCs w:val="24"/>
        </w:rPr>
        <w:t>adekwa</w:t>
      </w:r>
      <w:r>
        <w:rPr>
          <w:rFonts w:ascii="Times New Roman" w:hAnsi="Times New Roman"/>
          <w:iCs/>
          <w:sz w:val="24"/>
          <w:szCs w:val="24"/>
        </w:rPr>
        <w:t xml:space="preserve">tne do tematu i treści artykułu; </w:t>
      </w:r>
      <w:r w:rsidRPr="00BD0201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zawiera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fragmentó</w:t>
      </w:r>
      <w:r>
        <w:rPr>
          <w:rFonts w:ascii="Times New Roman" w:hAnsi="Times New Roman"/>
          <w:sz w:val="24"/>
          <w:szCs w:val="24"/>
        </w:rPr>
        <w:t>w odbiegających od tematu;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elementy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formy:</w:t>
      </w:r>
      <w:r>
        <w:rPr>
          <w:rFonts w:ascii="Times New Roman" w:hAnsi="Times New Roman"/>
          <w:sz w:val="24"/>
          <w:szCs w:val="24"/>
        </w:rPr>
        <w:t xml:space="preserve"> artykuł jest zatytułowany; </w:t>
      </w:r>
      <w:r w:rsidRPr="00BD0201">
        <w:rPr>
          <w:rFonts w:ascii="Times New Roman" w:hAnsi="Times New Roman"/>
          <w:sz w:val="24"/>
          <w:szCs w:val="24"/>
        </w:rPr>
        <w:t>uwzględnione</w:t>
      </w:r>
      <w:r>
        <w:rPr>
          <w:rFonts w:ascii="Times New Roman" w:hAnsi="Times New Roman"/>
          <w:sz w:val="24"/>
          <w:szCs w:val="24"/>
        </w:rPr>
        <w:t xml:space="preserve"> są </w:t>
      </w:r>
      <w:r w:rsidRPr="00BD0201">
        <w:rPr>
          <w:rFonts w:ascii="Times New Roman" w:hAnsi="Times New Roman"/>
          <w:sz w:val="24"/>
          <w:szCs w:val="24"/>
        </w:rPr>
        <w:t>wszystkie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054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(wstęp,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rozwinięcie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zakończenie)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zachowane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są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właściwe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proporcje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między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nimi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(w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przypadku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artykułu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zakończenie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może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być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krótką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puentą</w:t>
      </w:r>
      <w:r>
        <w:rPr>
          <w:rFonts w:ascii="Times New Roman" w:hAnsi="Times New Roman"/>
          <w:iCs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 xml:space="preserve">pełna konsekwencja w układzie graficznym pracy; </w:t>
      </w:r>
      <w:r w:rsidRPr="00BD0201">
        <w:rPr>
          <w:rFonts w:ascii="Times New Roman" w:hAnsi="Times New Roman"/>
          <w:sz w:val="24"/>
          <w:szCs w:val="24"/>
        </w:rPr>
        <w:t>długość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dopuszczalnych granicach</w:t>
      </w:r>
      <w:r w:rsidRPr="00BD0201">
        <w:rPr>
          <w:rFonts w:ascii="Times New Roman" w:hAnsi="Times New Roman"/>
          <w:sz w:val="24"/>
          <w:szCs w:val="24"/>
        </w:rPr>
        <w:t>.</w:t>
      </w:r>
    </w:p>
    <w:p w:rsidR="001A2395" w:rsidRPr="00BD0201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Spójność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logika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wypowiedź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nie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zawiera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usterek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w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spójności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logice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z w:val="24"/>
          <w:szCs w:val="24"/>
        </w:rPr>
        <w:t>tekstu.</w:t>
      </w:r>
    </w:p>
    <w:p w:rsidR="001A2395" w:rsidRPr="00941EF9" w:rsidRDefault="001A2395" w:rsidP="00967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szeroki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językowych,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liczne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fragmenty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charakteryzujące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naturalnością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różnorodnością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frazeologiczną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prec</w:t>
      </w:r>
      <w:r>
        <w:rPr>
          <w:rFonts w:ascii="Times New Roman" w:hAnsi="Times New Roman"/>
          <w:sz w:val="24"/>
          <w:szCs w:val="24"/>
        </w:rPr>
        <w:t xml:space="preserve">yzją użytych środków językowych </w:t>
      </w:r>
      <w:r w:rsidRPr="00FA5054">
        <w:rPr>
          <w:rFonts w:ascii="Times New Roman" w:hAnsi="Times New Roman"/>
          <w:iCs/>
          <w:spacing w:val="-4"/>
          <w:sz w:val="24"/>
          <w:szCs w:val="24"/>
        </w:rPr>
        <w:t>(np.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The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ban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will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be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lifted;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will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tell;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sz w:val="24"/>
          <w:szCs w:val="24"/>
          <w:lang w:val="en-US"/>
        </w:rPr>
        <w:t>allow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sz w:val="24"/>
          <w:szCs w:val="24"/>
          <w:lang w:val="en-US"/>
        </w:rPr>
        <w:t>decisions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sz w:val="24"/>
          <w:szCs w:val="24"/>
          <w:lang w:val="en-US"/>
        </w:rPr>
        <w:t>taken;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another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regulation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to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conform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to;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any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riot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we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could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have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organized;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wonder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how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many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“silent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breaks”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it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will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iCs/>
          <w:spacing w:val="-4"/>
          <w:sz w:val="24"/>
          <w:szCs w:val="24"/>
          <w:lang w:val="en-US"/>
        </w:rPr>
        <w:t>take)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FA5054">
        <w:rPr>
          <w:rFonts w:ascii="Times New Roman" w:hAnsi="Times New Roman"/>
          <w:sz w:val="24"/>
          <w:szCs w:val="24"/>
          <w:lang w:val="en-US"/>
        </w:rPr>
        <w:t>zachowany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sz w:val="24"/>
          <w:szCs w:val="24"/>
          <w:lang w:val="en-US"/>
        </w:rPr>
        <w:t>jednorodny,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sz w:val="24"/>
          <w:szCs w:val="24"/>
          <w:lang w:val="en-US"/>
        </w:rPr>
        <w:t>stosowny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5054">
        <w:rPr>
          <w:rFonts w:ascii="Times New Roman" w:hAnsi="Times New Roman"/>
          <w:sz w:val="24"/>
          <w:szCs w:val="24"/>
          <w:lang w:val="en-US"/>
        </w:rPr>
        <w:t>styl.</w:t>
      </w:r>
    </w:p>
    <w:p w:rsidR="001A2395" w:rsidRPr="00967C37" w:rsidRDefault="001A2395" w:rsidP="007713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Pr="00BD0201">
        <w:rPr>
          <w:rFonts w:ascii="Times New Roman" w:hAnsi="Times New Roman"/>
          <w:sz w:val="24"/>
          <w:szCs w:val="24"/>
        </w:rPr>
        <w:t>Poprawność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praca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zawiera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błędów.</w:t>
      </w:r>
    </w:p>
    <w:sectPr w:rsidR="001A2395" w:rsidRPr="00967C37" w:rsidSect="0005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??ˇ¦ˇěˇ¦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6284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AECE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4F4E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1A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C00F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4C1B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1222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90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00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76E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3A6747"/>
    <w:multiLevelType w:val="hybridMultilevel"/>
    <w:tmpl w:val="2C121FFA"/>
    <w:lvl w:ilvl="0" w:tplc="153868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0A5547"/>
    <w:multiLevelType w:val="hybridMultilevel"/>
    <w:tmpl w:val="D4D222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6E5F0E"/>
    <w:multiLevelType w:val="hybridMultilevel"/>
    <w:tmpl w:val="DB563044"/>
    <w:lvl w:ilvl="0" w:tplc="5E1CAF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CC007F"/>
    <w:multiLevelType w:val="hybridMultilevel"/>
    <w:tmpl w:val="727EC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10A0D"/>
    <w:multiLevelType w:val="hybridMultilevel"/>
    <w:tmpl w:val="FA203474"/>
    <w:lvl w:ilvl="0" w:tplc="0415000F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15">
    <w:nsid w:val="6DFB0834"/>
    <w:multiLevelType w:val="hybridMultilevel"/>
    <w:tmpl w:val="CF1A8FF4"/>
    <w:lvl w:ilvl="0" w:tplc="CA06E6E8">
      <w:start w:val="3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3"/>
  </w:num>
  <w:num w:numId="22">
    <w:abstractNumId w:val="12"/>
  </w:num>
  <w:num w:numId="23">
    <w:abstractNumId w:val="11"/>
  </w:num>
  <w:num w:numId="24">
    <w:abstractNumId w:val="14"/>
  </w:num>
  <w:num w:numId="25">
    <w:abstractNumId w:val="10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E0D"/>
    <w:rsid w:val="00054385"/>
    <w:rsid w:val="0006369F"/>
    <w:rsid w:val="00073B95"/>
    <w:rsid w:val="000C7BE0"/>
    <w:rsid w:val="000D2F78"/>
    <w:rsid w:val="0012018B"/>
    <w:rsid w:val="001210FF"/>
    <w:rsid w:val="00124840"/>
    <w:rsid w:val="001A2395"/>
    <w:rsid w:val="001A37EB"/>
    <w:rsid w:val="001A63B8"/>
    <w:rsid w:val="001A78E5"/>
    <w:rsid w:val="001B4EA9"/>
    <w:rsid w:val="00200C4D"/>
    <w:rsid w:val="00230320"/>
    <w:rsid w:val="002978B0"/>
    <w:rsid w:val="002A0DF8"/>
    <w:rsid w:val="002B3591"/>
    <w:rsid w:val="00315F3C"/>
    <w:rsid w:val="00336604"/>
    <w:rsid w:val="00356B4D"/>
    <w:rsid w:val="00387D91"/>
    <w:rsid w:val="003930E3"/>
    <w:rsid w:val="003E7B6E"/>
    <w:rsid w:val="0040221D"/>
    <w:rsid w:val="00421B09"/>
    <w:rsid w:val="00464DAB"/>
    <w:rsid w:val="004961D3"/>
    <w:rsid w:val="004A19FD"/>
    <w:rsid w:val="004B028F"/>
    <w:rsid w:val="004D44D6"/>
    <w:rsid w:val="004E1A0B"/>
    <w:rsid w:val="004E73BB"/>
    <w:rsid w:val="00504342"/>
    <w:rsid w:val="0050657E"/>
    <w:rsid w:val="005934D6"/>
    <w:rsid w:val="005E5E54"/>
    <w:rsid w:val="00672B29"/>
    <w:rsid w:val="006A6BCD"/>
    <w:rsid w:val="006B1D71"/>
    <w:rsid w:val="006C2BC1"/>
    <w:rsid w:val="0077131B"/>
    <w:rsid w:val="007725C2"/>
    <w:rsid w:val="0077663F"/>
    <w:rsid w:val="00785D50"/>
    <w:rsid w:val="007A5E65"/>
    <w:rsid w:val="007B5B17"/>
    <w:rsid w:val="007C243D"/>
    <w:rsid w:val="007E7144"/>
    <w:rsid w:val="00804190"/>
    <w:rsid w:val="0081461F"/>
    <w:rsid w:val="00873359"/>
    <w:rsid w:val="008A1305"/>
    <w:rsid w:val="00900CA4"/>
    <w:rsid w:val="00902990"/>
    <w:rsid w:val="00912CB6"/>
    <w:rsid w:val="0092700D"/>
    <w:rsid w:val="00941EF9"/>
    <w:rsid w:val="009511F8"/>
    <w:rsid w:val="00967C37"/>
    <w:rsid w:val="00A03623"/>
    <w:rsid w:val="00A25E78"/>
    <w:rsid w:val="00A42E62"/>
    <w:rsid w:val="00A87ACF"/>
    <w:rsid w:val="00AA5C0C"/>
    <w:rsid w:val="00AC1D21"/>
    <w:rsid w:val="00AD2F6D"/>
    <w:rsid w:val="00B16038"/>
    <w:rsid w:val="00B3152B"/>
    <w:rsid w:val="00B31980"/>
    <w:rsid w:val="00BD0201"/>
    <w:rsid w:val="00BD3AF5"/>
    <w:rsid w:val="00C14305"/>
    <w:rsid w:val="00C761CA"/>
    <w:rsid w:val="00CA71DC"/>
    <w:rsid w:val="00CB1709"/>
    <w:rsid w:val="00CC2BC2"/>
    <w:rsid w:val="00CE2D97"/>
    <w:rsid w:val="00CE7401"/>
    <w:rsid w:val="00D85714"/>
    <w:rsid w:val="00D85BA1"/>
    <w:rsid w:val="00DD1E0D"/>
    <w:rsid w:val="00DD2888"/>
    <w:rsid w:val="00E01295"/>
    <w:rsid w:val="00E1376B"/>
    <w:rsid w:val="00E24B94"/>
    <w:rsid w:val="00E24BD1"/>
    <w:rsid w:val="00E67699"/>
    <w:rsid w:val="00EA01A1"/>
    <w:rsid w:val="00EC4CD8"/>
    <w:rsid w:val="00ED10DA"/>
    <w:rsid w:val="00ED374E"/>
    <w:rsid w:val="00F057B7"/>
    <w:rsid w:val="00F11659"/>
    <w:rsid w:val="00F21A7D"/>
    <w:rsid w:val="00F354F3"/>
    <w:rsid w:val="00F43B46"/>
    <w:rsid w:val="00F74BA9"/>
    <w:rsid w:val="00F75AC4"/>
    <w:rsid w:val="00FA4308"/>
    <w:rsid w:val="00FA5054"/>
    <w:rsid w:val="00FB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locked="1" w:semiHidden="1" w:unhideWhenUsed="1"/>
    <w:lsdException w:name="header" w:locked="1" w:semiHidden="1" w:unhideWhenUsed="1"/>
    <w:lsdException w:name="footer" w:uiPriority="0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locked="1" w:uiPriority="10" w:qFormat="1"/>
    <w:lsdException w:name="Closing" w:uiPriority="0"/>
    <w:lsdException w:name="Signature" w:uiPriority="0"/>
    <w:lsdException w:name="Default Paragraph Font" w:locked="1" w:semiHidden="1" w:uiPriority="1" w:unhideWhenUsed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uiPriority="11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locked="1" w:uiPriority="22" w:qFormat="1"/>
    <w:lsdException w:name="Emphasis" w:locked="1" w:uiPriority="20" w:qFormat="1"/>
    <w:lsdException w:name="Document Map" w:uiPriority="0"/>
    <w:lsdException w:name="Plain Text" w:uiPriority="0"/>
    <w:lsdException w:name="E-mail Signature" w:uiPriority="0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locked="1" w:semiHidden="1" w:unhideWhenUsed="1"/>
    <w:lsdException w:name="annotation subject" w:uiPriority="0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21A7D"/>
    <w:pPr>
      <w:spacing w:after="200" w:line="276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7C37"/>
    <w:pPr>
      <w:keepNext/>
      <w:pageBreakBefore/>
      <w:pBdr>
        <w:top w:val="single" w:sz="4" w:space="15" w:color="FFFFFF"/>
        <w:left w:val="single" w:sz="4" w:space="4" w:color="FFFFFF"/>
        <w:bottom w:val="single" w:sz="4" w:space="15" w:color="FFFFFF"/>
        <w:right w:val="single" w:sz="4" w:space="4" w:color="FFFFFF"/>
      </w:pBdr>
      <w:shd w:val="clear" w:color="auto" w:fill="E6E6E6"/>
      <w:spacing w:after="840" w:line="360" w:lineRule="auto"/>
      <w:ind w:left="113"/>
      <w:jc w:val="center"/>
      <w:textAlignment w:val="top"/>
      <w:outlineLvl w:val="0"/>
    </w:pPr>
    <w:rPr>
      <w:rFonts w:ascii="Times New Roman" w:hAnsi="Times New Roman"/>
      <w:b/>
      <w:bCs/>
      <w:sz w:val="28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7C37"/>
    <w:pPr>
      <w:keepNext/>
      <w:pageBreakBefore/>
      <w:spacing w:after="480" w:line="240" w:lineRule="auto"/>
      <w:jc w:val="center"/>
      <w:textAlignment w:val="top"/>
      <w:outlineLvl w:val="1"/>
    </w:pPr>
    <w:rPr>
      <w:rFonts w:ascii="Times New Roman" w:hAnsi="Times New Roman"/>
      <w:b/>
      <w:bCs/>
      <w:caps/>
      <w:spacing w:val="20"/>
      <w:sz w:val="28"/>
      <w:szCs w:val="17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7C37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Times New Roman" w:hAnsi="Times New Roman" w:cs="Arial"/>
      <w:b/>
      <w:bCs/>
      <w:szCs w:val="24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7C37"/>
    <w:pPr>
      <w:keepNext/>
      <w:spacing w:before="240" w:after="0" w:line="240" w:lineRule="auto"/>
      <w:outlineLvl w:val="3"/>
    </w:pPr>
    <w:rPr>
      <w:rFonts w:ascii="Times New Roman" w:hAnsi="Times New Roman"/>
      <w:b/>
      <w:bCs/>
      <w:szCs w:val="24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7C37"/>
    <w:pPr>
      <w:keepNext/>
      <w:autoSpaceDE w:val="0"/>
      <w:autoSpaceDN w:val="0"/>
      <w:adjustRightInd w:val="0"/>
      <w:spacing w:before="720" w:after="360" w:line="240" w:lineRule="auto"/>
      <w:jc w:val="center"/>
      <w:outlineLvl w:val="4"/>
    </w:pPr>
    <w:rPr>
      <w:rFonts w:ascii="Times New Roman" w:hAnsi="Times New Roman" w:cs="Arial"/>
      <w:b/>
      <w:bCs/>
      <w:sz w:val="28"/>
      <w:szCs w:val="20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C37"/>
    <w:pPr>
      <w:keepNext/>
      <w:spacing w:after="0" w:line="240" w:lineRule="auto"/>
      <w:jc w:val="both"/>
      <w:outlineLvl w:val="5"/>
    </w:pPr>
    <w:rPr>
      <w:rFonts w:ascii="Times New Roman" w:hAnsi="Times New Roman"/>
      <w:b/>
      <w:sz w:val="24"/>
      <w:szCs w:val="20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7C37"/>
    <w:pPr>
      <w:keepNext/>
      <w:spacing w:after="0" w:line="240" w:lineRule="auto"/>
      <w:jc w:val="both"/>
      <w:outlineLvl w:val="6"/>
    </w:pPr>
    <w:rPr>
      <w:rFonts w:ascii="Arial" w:hAnsi="Arial" w:cs="Arial"/>
      <w:b/>
      <w:sz w:val="28"/>
      <w:szCs w:val="24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7C37"/>
    <w:pPr>
      <w:keepNext/>
      <w:spacing w:after="0" w:line="240" w:lineRule="auto"/>
      <w:jc w:val="both"/>
      <w:outlineLvl w:val="7"/>
    </w:pPr>
    <w:rPr>
      <w:rFonts w:ascii="Times New Roman" w:hAnsi="Times New Roman"/>
      <w:b/>
      <w:color w:val="FF0000"/>
      <w:sz w:val="24"/>
      <w:szCs w:val="24"/>
      <w:u w:val="single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7C37"/>
    <w:pPr>
      <w:keepNext/>
      <w:spacing w:after="0" w:line="240" w:lineRule="auto"/>
      <w:jc w:val="center"/>
      <w:outlineLvl w:val="8"/>
    </w:pPr>
    <w:rPr>
      <w:rFonts w:ascii="Times New Roman" w:hAnsi="Times New Roman"/>
      <w:b/>
      <w:bCs/>
      <w:sz w:val="20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7C37"/>
    <w:rPr>
      <w:rFonts w:ascii="Times New Roman" w:hAnsi="Times New Roman" w:cs="Times New Roman"/>
      <w:b/>
      <w:bCs/>
      <w:sz w:val="24"/>
      <w:szCs w:val="24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7C37"/>
    <w:rPr>
      <w:rFonts w:ascii="Times New Roman" w:hAnsi="Times New Roman" w:cs="Times New Roman"/>
      <w:b/>
      <w:bCs/>
      <w:caps/>
      <w:spacing w:val="20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7C37"/>
    <w:rPr>
      <w:rFonts w:ascii="Times New Roman" w:hAnsi="Times New Roman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7C3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67C37"/>
    <w:rPr>
      <w:rFonts w:ascii="Times New Roman" w:hAnsi="Times New Roman" w:cs="Arial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67C37"/>
    <w:rPr>
      <w:rFonts w:ascii="Times New Roman" w:eastAsia="Times New Roman" w:hAnsi="Times New Roman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67C37"/>
    <w:rPr>
      <w:rFonts w:ascii="Arial" w:hAnsi="Arial" w:cs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67C37"/>
    <w:rPr>
      <w:rFonts w:ascii="Times New Roman" w:hAnsi="Times New Roman" w:cs="Times New Roman"/>
      <w:b/>
      <w:color w:val="FF0000"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67C37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E24B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11659"/>
    <w:pPr>
      <w:ind w:left="720"/>
      <w:contextualSpacing/>
    </w:pPr>
  </w:style>
  <w:style w:type="paragraph" w:customStyle="1" w:styleId="Default">
    <w:name w:val="Default"/>
    <w:uiPriority w:val="99"/>
    <w:rsid w:val="00E24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8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714"/>
    <w:rPr>
      <w:rFonts w:ascii="Tahoma" w:hAnsi="Tahoma" w:cs="Tahoma"/>
      <w:sz w:val="16"/>
      <w:szCs w:val="16"/>
    </w:rPr>
  </w:style>
  <w:style w:type="paragraph" w:customStyle="1" w:styleId="Informatornagwki">
    <w:name w:val="Informator nagłówki"/>
    <w:basedOn w:val="BodyText"/>
    <w:link w:val="InformatornagwkiZnak"/>
    <w:uiPriority w:val="99"/>
    <w:rsid w:val="007C243D"/>
  </w:style>
  <w:style w:type="character" w:customStyle="1" w:styleId="InformatornagwkiZnak">
    <w:name w:val="Informator nagłówki Znak"/>
    <w:link w:val="Informatornagwki"/>
    <w:uiPriority w:val="99"/>
    <w:locked/>
    <w:rsid w:val="007C243D"/>
  </w:style>
  <w:style w:type="paragraph" w:styleId="BodyText">
    <w:name w:val="Body Text"/>
    <w:basedOn w:val="Normal"/>
    <w:link w:val="BodyTextChar"/>
    <w:uiPriority w:val="99"/>
    <w:rsid w:val="007C24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C243D"/>
    <w:rPr>
      <w:rFonts w:cs="Times New Roman"/>
    </w:rPr>
  </w:style>
  <w:style w:type="character" w:customStyle="1" w:styleId="Nagwek2Znak1">
    <w:name w:val="Nagłówek 2 Znak1"/>
    <w:uiPriority w:val="99"/>
    <w:semiHidden/>
    <w:rsid w:val="00967C37"/>
    <w:rPr>
      <w:b/>
      <w:caps/>
      <w:spacing w:val="20"/>
      <w:sz w:val="17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967C37"/>
    <w:pPr>
      <w:spacing w:after="120" w:line="240" w:lineRule="auto"/>
      <w:ind w:firstLine="708"/>
      <w:jc w:val="both"/>
      <w:textAlignment w:val="top"/>
    </w:pPr>
    <w:rPr>
      <w:rFonts w:ascii="Arial" w:hAnsi="Arial" w:cs="Arial"/>
      <w:sz w:val="24"/>
      <w:szCs w:val="17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7C37"/>
    <w:rPr>
      <w:rFonts w:ascii="Arial" w:hAnsi="Arial" w:cs="Arial"/>
      <w:sz w:val="17"/>
      <w:szCs w:val="17"/>
    </w:rPr>
  </w:style>
  <w:style w:type="paragraph" w:styleId="NormalWeb">
    <w:name w:val="Normal (Web)"/>
    <w:basedOn w:val="Normal"/>
    <w:uiPriority w:val="99"/>
    <w:rsid w:val="00967C3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967C3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7C37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uiPriority w:val="99"/>
    <w:rsid w:val="00967C37"/>
    <w:rPr>
      <w:sz w:val="24"/>
      <w:lang w:val="pl-PL" w:eastAsia="pl-PL"/>
    </w:rPr>
  </w:style>
  <w:style w:type="character" w:styleId="PageNumber">
    <w:name w:val="page number"/>
    <w:basedOn w:val="DefaultParagraphFont"/>
    <w:uiPriority w:val="99"/>
    <w:semiHidden/>
    <w:rsid w:val="00967C37"/>
    <w:rPr>
      <w:rFonts w:cs="Times New Roman"/>
    </w:rPr>
  </w:style>
  <w:style w:type="character" w:customStyle="1" w:styleId="TekstpodstawowyZnak1">
    <w:name w:val="Tekst podstawowy Znak1"/>
    <w:uiPriority w:val="99"/>
    <w:rsid w:val="00967C37"/>
    <w:rPr>
      <w:sz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semiHidden/>
    <w:rsid w:val="00967C3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67C37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967C37"/>
    <w:pPr>
      <w:spacing w:after="0" w:line="240" w:lineRule="auto"/>
      <w:ind w:left="354"/>
      <w:jc w:val="both"/>
    </w:pPr>
    <w:rPr>
      <w:rFonts w:ascii="Times New Roman" w:hAnsi="Times New Roman"/>
      <w:sz w:val="24"/>
      <w:szCs w:val="24"/>
      <w:lang w:val="en-US"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67C37"/>
    <w:rPr>
      <w:rFonts w:ascii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967C37"/>
    <w:pPr>
      <w:spacing w:after="0" w:line="240" w:lineRule="auto"/>
      <w:ind w:left="424"/>
      <w:jc w:val="both"/>
    </w:pPr>
    <w:rPr>
      <w:rFonts w:ascii="Times New Roman" w:hAnsi="Times New Roman"/>
      <w:sz w:val="24"/>
      <w:szCs w:val="24"/>
      <w:lang w:val="en-US"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67C37"/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967C3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7C37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967C37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rsid w:val="00967C37"/>
    <w:pPr>
      <w:spacing w:after="0" w:line="240" w:lineRule="auto"/>
      <w:jc w:val="both"/>
    </w:pPr>
    <w:rPr>
      <w:rFonts w:ascii="Arial" w:hAnsi="Arial"/>
      <w:sz w:val="28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67C37"/>
    <w:rPr>
      <w:rFonts w:ascii="Arial" w:hAnsi="Arial" w:cs="Times New Roman"/>
      <w:sz w:val="28"/>
    </w:rPr>
  </w:style>
  <w:style w:type="paragraph" w:styleId="Header">
    <w:name w:val="header"/>
    <w:basedOn w:val="Normal"/>
    <w:link w:val="HeaderChar"/>
    <w:uiPriority w:val="99"/>
    <w:rsid w:val="00967C3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7C37"/>
    <w:rPr>
      <w:rFonts w:ascii="Times New Roman" w:hAnsi="Times New Roman" w:cs="Times New Roman"/>
      <w:sz w:val="24"/>
      <w:szCs w:val="24"/>
    </w:rPr>
  </w:style>
  <w:style w:type="character" w:customStyle="1" w:styleId="NagwekZnak1">
    <w:name w:val="Nagłówek Znak1"/>
    <w:uiPriority w:val="99"/>
    <w:rsid w:val="00967C37"/>
    <w:rPr>
      <w:sz w:val="24"/>
      <w:lang w:val="pl-PL" w:eastAsia="pl-PL"/>
    </w:rPr>
  </w:style>
  <w:style w:type="character" w:customStyle="1" w:styleId="BezodstpwZnak">
    <w:name w:val="Bez odstępów Znak"/>
    <w:uiPriority w:val="99"/>
    <w:rsid w:val="00967C37"/>
    <w:rPr>
      <w:rFonts w:ascii="Calibri" w:eastAsia="Times New Roman" w:hAnsi="Calibri"/>
      <w:sz w:val="22"/>
      <w:lang w:val="pl-PL" w:eastAsia="en-US"/>
    </w:rPr>
  </w:style>
  <w:style w:type="paragraph" w:customStyle="1" w:styleId="Kolorowalistaakcent11">
    <w:name w:val="Kolorowa lista — akcent 11"/>
    <w:basedOn w:val="Normal"/>
    <w:uiPriority w:val="99"/>
    <w:semiHidden/>
    <w:rsid w:val="00967C37"/>
    <w:pPr>
      <w:spacing w:after="0" w:line="240" w:lineRule="auto"/>
      <w:ind w:left="720" w:hanging="357"/>
      <w:contextualSpacing/>
      <w:jc w:val="both"/>
    </w:pPr>
    <w:rPr>
      <w:lang w:eastAsia="en-US"/>
    </w:rPr>
  </w:style>
  <w:style w:type="paragraph" w:customStyle="1" w:styleId="Akapitzlist1">
    <w:name w:val="Akapit z listą1"/>
    <w:basedOn w:val="Normal"/>
    <w:uiPriority w:val="99"/>
    <w:semiHidden/>
    <w:rsid w:val="00967C37"/>
    <w:pPr>
      <w:ind w:left="720"/>
      <w:contextualSpacing/>
      <w:jc w:val="both"/>
    </w:pPr>
    <w:rPr>
      <w:lang w:eastAsia="en-US"/>
    </w:rPr>
  </w:style>
  <w:style w:type="paragraph" w:customStyle="1" w:styleId="Zawartotabeli">
    <w:name w:val="Zawartość tabeli"/>
    <w:basedOn w:val="Normal"/>
    <w:uiPriority w:val="99"/>
    <w:semiHidden/>
    <w:rsid w:val="00967C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4"/>
      <w:lang w:eastAsia="en-US"/>
    </w:rPr>
  </w:style>
  <w:style w:type="paragraph" w:customStyle="1" w:styleId="Standard">
    <w:name w:val="Standard"/>
    <w:uiPriority w:val="99"/>
    <w:semiHidden/>
    <w:rsid w:val="00967C37"/>
    <w:pPr>
      <w:suppressAutoHyphens/>
      <w:autoSpaceDN w:val="0"/>
      <w:spacing w:after="200" w:line="276" w:lineRule="auto"/>
      <w:textAlignment w:val="baseline"/>
    </w:pPr>
    <w:rPr>
      <w:rFonts w:cs="F"/>
      <w:kern w:val="3"/>
      <w:lang w:eastAsia="en-US"/>
    </w:rPr>
  </w:style>
  <w:style w:type="character" w:customStyle="1" w:styleId="TekstdymkaZnak1">
    <w:name w:val="Tekst dymka Znak1"/>
    <w:uiPriority w:val="99"/>
    <w:rsid w:val="00967C37"/>
    <w:rPr>
      <w:rFonts w:ascii="Tahoma" w:eastAsia="Times New Roman" w:hAnsi="Tahoma"/>
      <w:sz w:val="16"/>
      <w:lang w:val="pl-PL" w:eastAsia="en-US"/>
    </w:rPr>
  </w:style>
  <w:style w:type="character" w:styleId="Hyperlink">
    <w:name w:val="Hyperlink"/>
    <w:basedOn w:val="DefaultParagraphFont"/>
    <w:uiPriority w:val="99"/>
    <w:semiHidden/>
    <w:rsid w:val="00967C37"/>
    <w:rPr>
      <w:rFonts w:cs="Times New Roman"/>
      <w:color w:val="0000FF"/>
      <w:u w:val="single"/>
    </w:rPr>
  </w:style>
  <w:style w:type="character" w:customStyle="1" w:styleId="bodytext4">
    <w:name w:val="bodytext4"/>
    <w:uiPriority w:val="99"/>
    <w:semiHidden/>
    <w:rsid w:val="00967C37"/>
    <w:rPr>
      <w:rFonts w:ascii="Verdana" w:hAnsi="Verdana"/>
    </w:rPr>
  </w:style>
  <w:style w:type="character" w:customStyle="1" w:styleId="WymaganiaZnak">
    <w:name w:val="Wymagania Znak"/>
    <w:uiPriority w:val="99"/>
    <w:rsid w:val="00967C37"/>
    <w:rPr>
      <w:rFonts w:ascii="Calibri" w:eastAsia="Times New Roman" w:hAnsi="Calibri"/>
      <w:i/>
      <w:sz w:val="24"/>
      <w:lang w:val="pl-PL" w:eastAsia="en-US"/>
    </w:rPr>
  </w:style>
  <w:style w:type="paragraph" w:customStyle="1" w:styleId="Tekstpodstawowy31">
    <w:name w:val="Tekst podstawowy 31"/>
    <w:basedOn w:val="Normal"/>
    <w:uiPriority w:val="99"/>
    <w:semiHidden/>
    <w:rsid w:val="00967C3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fr-FR" w:eastAsia="pl-PL"/>
    </w:rPr>
  </w:style>
  <w:style w:type="paragraph" w:customStyle="1" w:styleId="Tabela">
    <w:name w:val="Tabela"/>
    <w:basedOn w:val="Normal"/>
    <w:uiPriority w:val="99"/>
    <w:rsid w:val="00967C37"/>
    <w:pPr>
      <w:widowControl w:val="0"/>
      <w:autoSpaceDE w:val="0"/>
      <w:autoSpaceDN w:val="0"/>
      <w:adjustRightInd w:val="0"/>
      <w:spacing w:before="60"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Gwkatabeli">
    <w:name w:val="Główka tabeli"/>
    <w:basedOn w:val="Normal"/>
    <w:uiPriority w:val="99"/>
    <w:semiHidden/>
    <w:rsid w:val="00967C37"/>
    <w:pPr>
      <w:spacing w:before="40" w:after="40" w:line="240" w:lineRule="auto"/>
      <w:jc w:val="center"/>
    </w:pPr>
    <w:rPr>
      <w:rFonts w:ascii="Times New Roman" w:hAnsi="Times New Roman"/>
      <w:sz w:val="18"/>
      <w:szCs w:val="18"/>
      <w:lang w:eastAsia="pl-PL"/>
    </w:rPr>
  </w:style>
  <w:style w:type="paragraph" w:customStyle="1" w:styleId="Normalnywcity11">
    <w:name w:val="Normalny wcięty 11"/>
    <w:basedOn w:val="Normal"/>
    <w:uiPriority w:val="99"/>
    <w:rsid w:val="00967C37"/>
    <w:pPr>
      <w:spacing w:after="0" w:line="240" w:lineRule="auto"/>
      <w:ind w:firstLine="284"/>
      <w:jc w:val="both"/>
    </w:pPr>
    <w:rPr>
      <w:rFonts w:ascii="Times New Roman" w:hAnsi="Times New Roman"/>
      <w:lang w:eastAsia="pl-PL"/>
    </w:rPr>
  </w:style>
  <w:style w:type="paragraph" w:customStyle="1" w:styleId="Tytuobiektu">
    <w:name w:val="Tytuł obiektu"/>
    <w:basedOn w:val="Normal"/>
    <w:uiPriority w:val="99"/>
    <w:semiHidden/>
    <w:rsid w:val="00967C37"/>
    <w:pPr>
      <w:keepNext/>
      <w:widowControl w:val="0"/>
      <w:spacing w:before="240" w:after="120" w:line="360" w:lineRule="auto"/>
      <w:jc w:val="both"/>
      <w:outlineLvl w:val="3"/>
    </w:pPr>
    <w:rPr>
      <w:rFonts w:ascii="Times New Roman" w:hAnsi="Times New Roman"/>
      <w:sz w:val="20"/>
      <w:szCs w:val="20"/>
      <w:lang w:eastAsia="pl-PL"/>
    </w:rPr>
  </w:style>
  <w:style w:type="paragraph" w:styleId="NoSpacing">
    <w:name w:val="No Spacing"/>
    <w:uiPriority w:val="99"/>
    <w:qFormat/>
    <w:rsid w:val="00967C37"/>
    <w:rPr>
      <w:lang w:eastAsia="en-US"/>
    </w:rPr>
  </w:style>
  <w:style w:type="character" w:styleId="Strong">
    <w:name w:val="Strong"/>
    <w:basedOn w:val="DefaultParagraphFont"/>
    <w:uiPriority w:val="99"/>
    <w:qFormat/>
    <w:rsid w:val="00967C37"/>
    <w:rPr>
      <w:rFonts w:cs="Times New Roman"/>
      <w:b/>
    </w:rPr>
  </w:style>
  <w:style w:type="paragraph" w:customStyle="1" w:styleId="Punktacja">
    <w:name w:val="Punktacja"/>
    <w:basedOn w:val="Normal"/>
    <w:uiPriority w:val="99"/>
    <w:rsid w:val="00967C3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OpcjeZnak">
    <w:name w:val="Opcje Znak"/>
    <w:uiPriority w:val="99"/>
    <w:rsid w:val="00967C37"/>
    <w:rPr>
      <w:sz w:val="24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semiHidden/>
    <w:rsid w:val="00967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67C37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semiHidden/>
    <w:rsid w:val="00967C37"/>
    <w:pPr>
      <w:spacing w:after="0" w:line="240" w:lineRule="auto"/>
      <w:jc w:val="both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7C37"/>
    <w:rPr>
      <w:rFonts w:ascii="Courier New" w:hAnsi="Courier New" w:cs="Times New Roman"/>
    </w:rPr>
  </w:style>
  <w:style w:type="paragraph" w:customStyle="1" w:styleId="BodyText31">
    <w:name w:val="Body Text 31"/>
    <w:basedOn w:val="Normal"/>
    <w:uiPriority w:val="99"/>
    <w:semiHidden/>
    <w:rsid w:val="00967C37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BodyText21">
    <w:name w:val="Body Text 21"/>
    <w:basedOn w:val="Normal"/>
    <w:uiPriority w:val="99"/>
    <w:semiHidden/>
    <w:rsid w:val="00967C3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ZnakZnak7">
    <w:name w:val="Znak Znak7"/>
    <w:uiPriority w:val="99"/>
    <w:semiHidden/>
    <w:rsid w:val="00967C37"/>
    <w:rPr>
      <w:rFonts w:ascii="Cambria" w:eastAsia="SimSun" w:hAnsi="Cambria"/>
      <w:b/>
      <w:color w:val="365F91"/>
      <w:sz w:val="28"/>
    </w:rPr>
  </w:style>
  <w:style w:type="paragraph" w:styleId="TOC1">
    <w:name w:val="toc 1"/>
    <w:basedOn w:val="Normal"/>
    <w:next w:val="Normal"/>
    <w:autoRedefine/>
    <w:uiPriority w:val="99"/>
    <w:rsid w:val="00967C37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pl-PL"/>
    </w:rPr>
  </w:style>
  <w:style w:type="paragraph" w:styleId="TOC2">
    <w:name w:val="toc 2"/>
    <w:basedOn w:val="Normal"/>
    <w:next w:val="Normal"/>
    <w:autoRedefine/>
    <w:uiPriority w:val="99"/>
    <w:rsid w:val="00967C37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pl-PL"/>
    </w:rPr>
  </w:style>
  <w:style w:type="paragraph" w:styleId="TOC3">
    <w:name w:val="toc 3"/>
    <w:basedOn w:val="Normal"/>
    <w:next w:val="Normal"/>
    <w:autoRedefine/>
    <w:uiPriority w:val="99"/>
    <w:rsid w:val="00967C37"/>
    <w:pPr>
      <w:spacing w:after="0" w:line="240" w:lineRule="auto"/>
      <w:ind w:left="480"/>
    </w:pPr>
    <w:rPr>
      <w:rFonts w:ascii="Times New Roman" w:hAnsi="Times New Roman"/>
      <w:i/>
      <w:iCs/>
      <w:sz w:val="20"/>
      <w:szCs w:val="20"/>
      <w:lang w:eastAsia="pl-PL"/>
    </w:rPr>
  </w:style>
  <w:style w:type="paragraph" w:styleId="TOC4">
    <w:name w:val="toc 4"/>
    <w:basedOn w:val="Normal"/>
    <w:next w:val="Normal"/>
    <w:autoRedefine/>
    <w:uiPriority w:val="99"/>
    <w:rsid w:val="00967C37"/>
    <w:pPr>
      <w:spacing w:after="0" w:line="240" w:lineRule="auto"/>
      <w:ind w:left="720"/>
    </w:pPr>
    <w:rPr>
      <w:rFonts w:ascii="Times New Roman" w:hAnsi="Times New Roman"/>
      <w:sz w:val="18"/>
      <w:szCs w:val="18"/>
      <w:lang w:eastAsia="pl-PL"/>
    </w:rPr>
  </w:style>
  <w:style w:type="paragraph" w:styleId="TOC5">
    <w:name w:val="toc 5"/>
    <w:basedOn w:val="Normal"/>
    <w:next w:val="Normal"/>
    <w:autoRedefine/>
    <w:uiPriority w:val="99"/>
    <w:rsid w:val="00967C37"/>
    <w:pPr>
      <w:spacing w:after="0" w:line="240" w:lineRule="auto"/>
      <w:ind w:left="960"/>
    </w:pPr>
    <w:rPr>
      <w:rFonts w:ascii="Times New Roman" w:hAnsi="Times New Roman"/>
      <w:sz w:val="18"/>
      <w:szCs w:val="18"/>
      <w:lang w:eastAsia="pl-PL"/>
    </w:rPr>
  </w:style>
  <w:style w:type="paragraph" w:styleId="TOC6">
    <w:name w:val="toc 6"/>
    <w:basedOn w:val="Normal"/>
    <w:next w:val="Normal"/>
    <w:autoRedefine/>
    <w:uiPriority w:val="99"/>
    <w:rsid w:val="00967C37"/>
    <w:pPr>
      <w:spacing w:after="0" w:line="240" w:lineRule="auto"/>
      <w:ind w:left="1200"/>
    </w:pPr>
    <w:rPr>
      <w:rFonts w:ascii="Times New Roman" w:hAnsi="Times New Roman"/>
      <w:sz w:val="18"/>
      <w:szCs w:val="18"/>
      <w:lang w:eastAsia="pl-PL"/>
    </w:rPr>
  </w:style>
  <w:style w:type="paragraph" w:styleId="TOC7">
    <w:name w:val="toc 7"/>
    <w:basedOn w:val="Normal"/>
    <w:next w:val="Normal"/>
    <w:autoRedefine/>
    <w:uiPriority w:val="99"/>
    <w:rsid w:val="00967C37"/>
    <w:pPr>
      <w:spacing w:after="0" w:line="240" w:lineRule="auto"/>
      <w:ind w:left="1440"/>
    </w:pPr>
    <w:rPr>
      <w:rFonts w:ascii="Times New Roman" w:hAnsi="Times New Roman"/>
      <w:sz w:val="18"/>
      <w:szCs w:val="18"/>
      <w:lang w:eastAsia="pl-PL"/>
    </w:rPr>
  </w:style>
  <w:style w:type="paragraph" w:styleId="TOC8">
    <w:name w:val="toc 8"/>
    <w:basedOn w:val="Normal"/>
    <w:next w:val="Normal"/>
    <w:autoRedefine/>
    <w:uiPriority w:val="99"/>
    <w:rsid w:val="00967C37"/>
    <w:pPr>
      <w:spacing w:after="0" w:line="240" w:lineRule="auto"/>
      <w:ind w:left="1680"/>
    </w:pPr>
    <w:rPr>
      <w:rFonts w:ascii="Times New Roman" w:hAnsi="Times New Roman"/>
      <w:sz w:val="18"/>
      <w:szCs w:val="18"/>
      <w:lang w:eastAsia="pl-PL"/>
    </w:rPr>
  </w:style>
  <w:style w:type="paragraph" w:styleId="TOC9">
    <w:name w:val="toc 9"/>
    <w:basedOn w:val="Normal"/>
    <w:next w:val="Normal"/>
    <w:autoRedefine/>
    <w:uiPriority w:val="99"/>
    <w:rsid w:val="00967C37"/>
    <w:pPr>
      <w:spacing w:after="0" w:line="240" w:lineRule="auto"/>
      <w:ind w:left="1920"/>
    </w:pPr>
    <w:rPr>
      <w:rFonts w:ascii="Times New Roman" w:hAnsi="Times New Roman"/>
      <w:sz w:val="18"/>
      <w:szCs w:val="18"/>
      <w:lang w:eastAsia="pl-PL"/>
    </w:rPr>
  </w:style>
  <w:style w:type="paragraph" w:customStyle="1" w:styleId="BBCText">
    <w:name w:val="BBCText"/>
    <w:uiPriority w:val="99"/>
    <w:semiHidden/>
    <w:rsid w:val="00967C37"/>
    <w:pPr>
      <w:widowControl w:val="0"/>
    </w:pPr>
    <w:rPr>
      <w:rFonts w:ascii="Times New Roman" w:eastAsia="SimSun" w:hAnsi="Times New Roman"/>
      <w:sz w:val="24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rsid w:val="00967C3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67C3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7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7C37"/>
    <w:rPr>
      <w:b/>
      <w:bCs/>
    </w:rPr>
  </w:style>
  <w:style w:type="character" w:customStyle="1" w:styleId="longtext1">
    <w:name w:val="long_text1"/>
    <w:uiPriority w:val="99"/>
    <w:semiHidden/>
    <w:rsid w:val="00967C37"/>
    <w:rPr>
      <w:sz w:val="13"/>
    </w:rPr>
  </w:style>
  <w:style w:type="paragraph" w:styleId="Date">
    <w:name w:val="Date"/>
    <w:basedOn w:val="Normal"/>
    <w:next w:val="Normal"/>
    <w:link w:val="DateChar"/>
    <w:uiPriority w:val="99"/>
    <w:semiHidden/>
    <w:rsid w:val="00967C3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7C37"/>
    <w:rPr>
      <w:rFonts w:ascii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967C37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  <w:lang w:eastAsia="pl-PL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967C37"/>
    <w:rPr>
      <w:rFonts w:ascii="Times New Roman" w:hAnsi="Times New Roman" w:cs="Times New Roman"/>
      <w:i/>
      <w:iCs/>
      <w:sz w:val="24"/>
      <w:szCs w:val="24"/>
    </w:rPr>
  </w:style>
  <w:style w:type="character" w:styleId="HTMLAcronym">
    <w:name w:val="HTML Acronym"/>
    <w:basedOn w:val="DefaultParagraphFont"/>
    <w:uiPriority w:val="99"/>
    <w:semiHidden/>
    <w:rsid w:val="00967C37"/>
    <w:rPr>
      <w:rFonts w:cs="Times New Roman"/>
    </w:rPr>
  </w:style>
  <w:style w:type="character" w:styleId="HTMLCite">
    <w:name w:val="HTML Cite"/>
    <w:basedOn w:val="DefaultParagraphFont"/>
    <w:uiPriority w:val="99"/>
    <w:rsid w:val="00967C37"/>
    <w:rPr>
      <w:rFonts w:cs="Times New Roman"/>
      <w:i/>
    </w:rPr>
  </w:style>
  <w:style w:type="character" w:styleId="HTMLDefinition">
    <w:name w:val="HTML Definition"/>
    <w:basedOn w:val="DefaultParagraphFont"/>
    <w:uiPriority w:val="99"/>
    <w:semiHidden/>
    <w:rsid w:val="00967C37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967C37"/>
    <w:rPr>
      <w:rFonts w:ascii="Courier New" w:hAnsi="Courier New" w:cs="Times New Roman"/>
      <w:sz w:val="20"/>
    </w:rPr>
  </w:style>
  <w:style w:type="character" w:styleId="HTMLCode">
    <w:name w:val="HTML Code"/>
    <w:basedOn w:val="DefaultParagraphFont"/>
    <w:uiPriority w:val="99"/>
    <w:semiHidden/>
    <w:rsid w:val="00967C37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semiHidden/>
    <w:rsid w:val="00967C37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967C37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967C37"/>
    <w:rPr>
      <w:rFonts w:cs="Times New Roman"/>
      <w:i/>
    </w:rPr>
  </w:style>
  <w:style w:type="paragraph" w:styleId="List">
    <w:name w:val="List"/>
    <w:basedOn w:val="Normal"/>
    <w:uiPriority w:val="99"/>
    <w:semiHidden/>
    <w:rsid w:val="00967C37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ListContinue">
    <w:name w:val="List Continue"/>
    <w:basedOn w:val="Normal"/>
    <w:uiPriority w:val="99"/>
    <w:semiHidden/>
    <w:rsid w:val="00967C37"/>
    <w:pPr>
      <w:spacing w:after="120" w:line="240" w:lineRule="auto"/>
      <w:ind w:left="360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ListContinue2">
    <w:name w:val="List Continue 2"/>
    <w:basedOn w:val="Normal"/>
    <w:uiPriority w:val="99"/>
    <w:semiHidden/>
    <w:rsid w:val="00967C37"/>
    <w:pPr>
      <w:spacing w:after="120" w:line="240" w:lineRule="auto"/>
      <w:ind w:left="720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ListContinue3">
    <w:name w:val="List Continue 3"/>
    <w:basedOn w:val="Normal"/>
    <w:uiPriority w:val="99"/>
    <w:semiHidden/>
    <w:rsid w:val="00967C37"/>
    <w:pPr>
      <w:spacing w:after="120" w:line="240" w:lineRule="auto"/>
      <w:ind w:left="1080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ListContinue4">
    <w:name w:val="List Continue 4"/>
    <w:basedOn w:val="Normal"/>
    <w:uiPriority w:val="99"/>
    <w:semiHidden/>
    <w:rsid w:val="00967C37"/>
    <w:pPr>
      <w:spacing w:after="120" w:line="240" w:lineRule="auto"/>
      <w:ind w:left="1440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ListContinue5">
    <w:name w:val="List Continue 5"/>
    <w:basedOn w:val="Normal"/>
    <w:uiPriority w:val="99"/>
    <w:semiHidden/>
    <w:rsid w:val="00967C37"/>
    <w:pPr>
      <w:spacing w:after="120" w:line="240" w:lineRule="auto"/>
      <w:ind w:left="1800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List2">
    <w:name w:val="List 2"/>
    <w:basedOn w:val="Normal"/>
    <w:uiPriority w:val="99"/>
    <w:semiHidden/>
    <w:rsid w:val="00967C37"/>
    <w:pPr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List3">
    <w:name w:val="List 3"/>
    <w:basedOn w:val="Normal"/>
    <w:uiPriority w:val="99"/>
    <w:semiHidden/>
    <w:rsid w:val="00967C37"/>
    <w:pPr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List4">
    <w:name w:val="List 4"/>
    <w:basedOn w:val="Normal"/>
    <w:uiPriority w:val="99"/>
    <w:semiHidden/>
    <w:rsid w:val="00967C37"/>
    <w:pPr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List5">
    <w:name w:val="List 5"/>
    <w:basedOn w:val="Normal"/>
    <w:uiPriority w:val="99"/>
    <w:semiHidden/>
    <w:rsid w:val="00967C37"/>
    <w:pPr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ListNumber">
    <w:name w:val="List Number"/>
    <w:basedOn w:val="Normal"/>
    <w:uiPriority w:val="99"/>
    <w:semiHidden/>
    <w:rsid w:val="00967C37"/>
    <w:pPr>
      <w:numPr>
        <w:numId w:val="16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ListNumber2">
    <w:name w:val="List Number 2"/>
    <w:basedOn w:val="Normal"/>
    <w:uiPriority w:val="99"/>
    <w:semiHidden/>
    <w:rsid w:val="00967C37"/>
    <w:pPr>
      <w:numPr>
        <w:numId w:val="17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ListNumber3">
    <w:name w:val="List Number 3"/>
    <w:basedOn w:val="Normal"/>
    <w:uiPriority w:val="99"/>
    <w:semiHidden/>
    <w:rsid w:val="00967C37"/>
    <w:pPr>
      <w:numPr>
        <w:numId w:val="18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ListNumber4">
    <w:name w:val="List Number 4"/>
    <w:basedOn w:val="Normal"/>
    <w:uiPriority w:val="99"/>
    <w:semiHidden/>
    <w:rsid w:val="00967C37"/>
    <w:pPr>
      <w:numPr>
        <w:numId w:val="19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ListNumber5">
    <w:name w:val="List Number 5"/>
    <w:basedOn w:val="Normal"/>
    <w:uiPriority w:val="99"/>
    <w:semiHidden/>
    <w:rsid w:val="00967C37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ListBullet">
    <w:name w:val="List Bullet"/>
    <w:basedOn w:val="Normal"/>
    <w:uiPriority w:val="99"/>
    <w:semiHidden/>
    <w:rsid w:val="00967C37"/>
    <w:pPr>
      <w:numPr>
        <w:numId w:val="21"/>
      </w:numPr>
      <w:tabs>
        <w:tab w:val="num" w:pos="360"/>
      </w:tabs>
      <w:spacing w:after="0" w:line="240" w:lineRule="auto"/>
      <w:ind w:left="360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ListBullet2">
    <w:name w:val="List Bullet 2"/>
    <w:basedOn w:val="Normal"/>
    <w:uiPriority w:val="99"/>
    <w:semiHidden/>
    <w:rsid w:val="00967C37"/>
    <w:pPr>
      <w:numPr>
        <w:numId w:val="22"/>
      </w:numPr>
      <w:tabs>
        <w:tab w:val="clear" w:pos="284"/>
        <w:tab w:val="num" w:pos="720"/>
      </w:tabs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ListBullet3">
    <w:name w:val="List Bullet 3"/>
    <w:basedOn w:val="Normal"/>
    <w:uiPriority w:val="99"/>
    <w:semiHidden/>
    <w:rsid w:val="00967C37"/>
    <w:pPr>
      <w:numPr>
        <w:numId w:val="23"/>
      </w:numPr>
      <w:tabs>
        <w:tab w:val="num" w:pos="1080"/>
      </w:tabs>
      <w:spacing w:after="0" w:line="240" w:lineRule="auto"/>
      <w:ind w:left="1080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ListBullet4">
    <w:name w:val="List Bullet 4"/>
    <w:basedOn w:val="Normal"/>
    <w:uiPriority w:val="99"/>
    <w:semiHidden/>
    <w:rsid w:val="00967C37"/>
    <w:pPr>
      <w:numPr>
        <w:numId w:val="24"/>
      </w:numPr>
      <w:tabs>
        <w:tab w:val="num" w:pos="1440"/>
      </w:tabs>
      <w:spacing w:after="0" w:line="240" w:lineRule="auto"/>
      <w:ind w:left="1440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ListBullet5">
    <w:name w:val="List Bullet 5"/>
    <w:basedOn w:val="Normal"/>
    <w:uiPriority w:val="99"/>
    <w:semiHidden/>
    <w:rsid w:val="00967C37"/>
    <w:pPr>
      <w:numPr>
        <w:numId w:val="25"/>
      </w:numPr>
      <w:tabs>
        <w:tab w:val="clear" w:pos="340"/>
        <w:tab w:val="num" w:pos="1800"/>
      </w:tabs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967C3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967C37"/>
    <w:rPr>
      <w:rFonts w:ascii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rsid w:val="00967C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967C37"/>
    <w:rPr>
      <w:rFonts w:ascii="Arial" w:hAnsi="Arial" w:cs="Arial"/>
      <w:sz w:val="24"/>
      <w:szCs w:val="24"/>
      <w:shd w:val="pct20" w:color="auto" w:fill="auto"/>
    </w:rPr>
  </w:style>
  <w:style w:type="character" w:styleId="LineNumber">
    <w:name w:val="line number"/>
    <w:basedOn w:val="DefaultParagraphFont"/>
    <w:uiPriority w:val="99"/>
    <w:semiHidden/>
    <w:rsid w:val="00967C37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rsid w:val="00967C37"/>
    <w:pPr>
      <w:spacing w:after="0" w:line="240" w:lineRule="auto"/>
      <w:ind w:left="432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967C37"/>
    <w:rPr>
      <w:rFonts w:ascii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967C3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967C37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967C37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67C37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semiHidden/>
    <w:rsid w:val="00967C37"/>
    <w:pPr>
      <w:spacing w:after="120" w:line="240" w:lineRule="auto"/>
      <w:ind w:left="1440" w:right="1440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67C37"/>
    <w:pPr>
      <w:widowControl w:val="0"/>
      <w:spacing w:before="120" w:line="240" w:lineRule="auto"/>
      <w:ind w:firstLine="210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967C37"/>
    <w:rPr>
      <w:rFonts w:ascii="Times New Roman" w:hAnsi="Times New Roman"/>
      <w:b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67C37"/>
    <w:pPr>
      <w:ind w:left="360" w:firstLine="210"/>
      <w:jc w:val="left"/>
      <w:textAlignment w:val="auto"/>
    </w:pPr>
    <w:rPr>
      <w:rFonts w:ascii="Times New Roman" w:hAnsi="Times New Roman" w:cs="Times New Roman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67C37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967C37"/>
    <w:rPr>
      <w:rFonts w:cs="Times New Roman"/>
      <w:color w:val="800080"/>
      <w:u w:val="single"/>
    </w:rPr>
  </w:style>
  <w:style w:type="paragraph" w:styleId="NormalIndent">
    <w:name w:val="Normal Indent"/>
    <w:basedOn w:val="Normal"/>
    <w:uiPriority w:val="99"/>
    <w:semiHidden/>
    <w:rsid w:val="00967C37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67C3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967C37"/>
    <w:rPr>
      <w:rFonts w:ascii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rsid w:val="00967C37"/>
    <w:pPr>
      <w:spacing w:after="0" w:line="240" w:lineRule="auto"/>
      <w:ind w:left="432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967C37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aliases w:val="Mapa dokumentu,Plan dokumentu1"/>
    <w:basedOn w:val="Normal"/>
    <w:link w:val="DocumentMapChar"/>
    <w:uiPriority w:val="99"/>
    <w:semiHidden/>
    <w:rsid w:val="00967C37"/>
    <w:pPr>
      <w:shd w:val="clear" w:color="auto" w:fill="000080"/>
      <w:spacing w:after="0" w:line="240" w:lineRule="auto"/>
      <w:jc w:val="both"/>
    </w:pPr>
    <w:rPr>
      <w:rFonts w:ascii="Tahoma" w:hAnsi="Tahoma" w:cs="Tahoma"/>
      <w:sz w:val="20"/>
      <w:szCs w:val="20"/>
      <w:lang w:eastAsia="pl-PL"/>
    </w:rPr>
  </w:style>
  <w:style w:type="character" w:customStyle="1" w:styleId="DocumentMapChar">
    <w:name w:val="Document Map Char"/>
    <w:aliases w:val="Mapa dokumentu Char,Plan dokumentu1 Char"/>
    <w:basedOn w:val="DefaultParagraphFont"/>
    <w:link w:val="DocumentMap"/>
    <w:uiPriority w:val="99"/>
    <w:semiHidden/>
    <w:locked/>
    <w:rsid w:val="00967C37"/>
    <w:rPr>
      <w:rFonts w:ascii="Tahoma" w:hAnsi="Tahoma" w:cs="Tahoma"/>
      <w:shd w:val="clear" w:color="auto" w:fill="000080"/>
    </w:rPr>
  </w:style>
  <w:style w:type="paragraph" w:customStyle="1" w:styleId="Wymagania">
    <w:name w:val="Wymagania"/>
    <w:basedOn w:val="NoSpacing"/>
    <w:uiPriority w:val="99"/>
    <w:rsid w:val="00967C37"/>
    <w:pPr>
      <w:jc w:val="both"/>
    </w:pPr>
    <w:rPr>
      <w:rFonts w:ascii="Times New Roman" w:hAnsi="Times New Roman"/>
      <w:i/>
      <w:sz w:val="24"/>
      <w:szCs w:val="24"/>
    </w:rPr>
  </w:style>
  <w:style w:type="character" w:customStyle="1" w:styleId="PunktacjaZnak">
    <w:name w:val="Punktacja Znak"/>
    <w:uiPriority w:val="99"/>
    <w:rsid w:val="00967C37"/>
    <w:rPr>
      <w:sz w:val="24"/>
      <w:lang w:val="pl-PL" w:eastAsia="pl-PL"/>
    </w:rPr>
  </w:style>
  <w:style w:type="paragraph" w:customStyle="1" w:styleId="Normalnywcity">
    <w:name w:val="Normalny wcięty"/>
    <w:basedOn w:val="Normal"/>
    <w:uiPriority w:val="99"/>
    <w:rsid w:val="00967C37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Opcje">
    <w:name w:val="Opcje"/>
    <w:basedOn w:val="Normal"/>
    <w:uiPriority w:val="99"/>
    <w:rsid w:val="00967C37"/>
    <w:pPr>
      <w:spacing w:after="0" w:line="240" w:lineRule="auto"/>
      <w:ind w:left="568" w:hanging="284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Zadanie">
    <w:name w:val="Zadanie"/>
    <w:basedOn w:val="Normal"/>
    <w:uiPriority w:val="99"/>
    <w:rsid w:val="00967C37"/>
    <w:pPr>
      <w:spacing w:after="120" w:line="240" w:lineRule="auto"/>
      <w:jc w:val="both"/>
    </w:pPr>
    <w:rPr>
      <w:rFonts w:ascii="Times New Roman" w:hAnsi="Times New Roman"/>
      <w:b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967C3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67C37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967C37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967C37"/>
    <w:pPr>
      <w:spacing w:before="240" w:after="0" w:line="240" w:lineRule="auto"/>
      <w:jc w:val="both"/>
    </w:pPr>
    <w:rPr>
      <w:rFonts w:ascii="Times New Roman" w:hAnsi="Times New Roman"/>
      <w:b/>
      <w:bCs/>
      <w:sz w:val="28"/>
      <w:szCs w:val="28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967C37"/>
    <w:rPr>
      <w:rFonts w:cs="Times New Roman"/>
      <w:sz w:val="16"/>
    </w:rPr>
  </w:style>
  <w:style w:type="paragraph" w:customStyle="1" w:styleId="InformatorNagwkiSzare">
    <w:name w:val="Informator Nagłówki Szare"/>
    <w:basedOn w:val="BodyText"/>
    <w:link w:val="InformatorNagwkiSzareZnak"/>
    <w:uiPriority w:val="99"/>
    <w:rsid w:val="00967C37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Arial Narrow" w:hAnsi="Arial Narrow"/>
      <w:b/>
      <w:bCs/>
      <w:sz w:val="24"/>
      <w:szCs w:val="20"/>
      <w:lang w:eastAsia="pl-PL"/>
    </w:rPr>
  </w:style>
  <w:style w:type="character" w:customStyle="1" w:styleId="TekstpodstawowyZnak2">
    <w:name w:val="Tekst podstawowy Znak2"/>
    <w:uiPriority w:val="99"/>
    <w:rsid w:val="00967C37"/>
    <w:rPr>
      <w:rFonts w:ascii="Times New Roman" w:hAnsi="Times New Roman"/>
      <w:sz w:val="20"/>
    </w:rPr>
  </w:style>
  <w:style w:type="character" w:customStyle="1" w:styleId="InformatorNagwkiSzareZnak">
    <w:name w:val="Informator Nagłówki Szare Znak"/>
    <w:link w:val="InformatorNagwkiSzare"/>
    <w:uiPriority w:val="99"/>
    <w:locked/>
    <w:rsid w:val="00967C37"/>
    <w:rPr>
      <w:rFonts w:ascii="Arial Narrow" w:hAnsi="Arial Narrow"/>
      <w:b/>
      <w:sz w:val="24"/>
    </w:rPr>
  </w:style>
  <w:style w:type="paragraph" w:customStyle="1" w:styleId="Informatorskalekryterianazwy">
    <w:name w:val="Informator skale kryteria nazwy"/>
    <w:basedOn w:val="Normal"/>
    <w:link w:val="InformatorskalekryterianazwyZnak"/>
    <w:uiPriority w:val="99"/>
    <w:rsid w:val="00967C37"/>
    <w:pPr>
      <w:spacing w:before="200" w:after="60" w:line="240" w:lineRule="auto"/>
      <w:jc w:val="both"/>
    </w:pPr>
    <w:rPr>
      <w:rFonts w:ascii="Times New Roman" w:hAnsi="Times New Roman"/>
      <w:bCs/>
      <w:i/>
      <w:color w:val="0D0D0D"/>
      <w:sz w:val="24"/>
      <w:szCs w:val="24"/>
      <w:lang w:eastAsia="pl-PL"/>
    </w:rPr>
  </w:style>
  <w:style w:type="character" w:customStyle="1" w:styleId="InformatorskalekryterianazwyZnak">
    <w:name w:val="Informator skale kryteria nazwy Znak"/>
    <w:link w:val="Informatorskalekryterianazwy"/>
    <w:uiPriority w:val="99"/>
    <w:locked/>
    <w:rsid w:val="00967C37"/>
    <w:rPr>
      <w:rFonts w:ascii="Times New Roman" w:hAnsi="Times New Roman"/>
      <w:i/>
      <w:color w:val="0D0D0D"/>
      <w:sz w:val="24"/>
    </w:rPr>
  </w:style>
  <w:style w:type="paragraph" w:styleId="TOCHeading">
    <w:name w:val="TOC Heading"/>
    <w:basedOn w:val="Heading1"/>
    <w:next w:val="Normal"/>
    <w:uiPriority w:val="99"/>
    <w:qFormat/>
    <w:rsid w:val="00967C3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ind w:left="0"/>
      <w:jc w:val="left"/>
      <w:textAlignment w:val="auto"/>
      <w:outlineLvl w:val="9"/>
    </w:pPr>
    <w:rPr>
      <w:rFonts w:ascii="Cambria" w:hAnsi="Cambria"/>
      <w:color w:val="365F91"/>
      <w:szCs w:val="28"/>
    </w:rPr>
  </w:style>
  <w:style w:type="paragraph" w:customStyle="1" w:styleId="InfWstepNagwek">
    <w:name w:val="Inf_Wstep_Nagłówek"/>
    <w:basedOn w:val="Normal"/>
    <w:link w:val="InfWstepNagwekZnak"/>
    <w:uiPriority w:val="99"/>
    <w:rsid w:val="00967C37"/>
    <w:pPr>
      <w:spacing w:after="120" w:line="240" w:lineRule="auto"/>
    </w:pPr>
    <w:rPr>
      <w:rFonts w:ascii="Arial Narrow" w:hAnsi="Arial Narrow"/>
      <w:b/>
      <w:smallCaps/>
      <w:sz w:val="24"/>
      <w:szCs w:val="24"/>
      <w:lang w:eastAsia="en-US"/>
    </w:rPr>
  </w:style>
  <w:style w:type="character" w:customStyle="1" w:styleId="InfWstepNagwekZnak">
    <w:name w:val="Inf_Wstep_Nagłówek Znak"/>
    <w:link w:val="InfWstepNagwek"/>
    <w:uiPriority w:val="99"/>
    <w:locked/>
    <w:rsid w:val="00967C37"/>
    <w:rPr>
      <w:rFonts w:ascii="Arial Narrow" w:eastAsia="Times New Roman" w:hAnsi="Arial Narrow"/>
      <w:b/>
      <w:smallCaps/>
      <w:sz w:val="24"/>
      <w:lang w:eastAsia="en-US"/>
    </w:rPr>
  </w:style>
  <w:style w:type="paragraph" w:customStyle="1" w:styleId="Nazwaprzedsibiorstwa">
    <w:name w:val="Nazwa przedsiębiorstwa"/>
    <w:basedOn w:val="Normal"/>
    <w:next w:val="Normal"/>
    <w:uiPriority w:val="99"/>
    <w:rsid w:val="00967C37"/>
    <w:pPr>
      <w:spacing w:before="420" w:after="60" w:line="320" w:lineRule="exact"/>
    </w:pPr>
    <w:rPr>
      <w:rFonts w:ascii="Garamond" w:hAnsi="Garamond"/>
      <w:caps/>
      <w:kern w:val="36"/>
      <w:sz w:val="38"/>
      <w:szCs w:val="20"/>
      <w:lang w:eastAsia="en-US"/>
    </w:rPr>
  </w:style>
  <w:style w:type="paragraph" w:customStyle="1" w:styleId="price1">
    <w:name w:val="price1"/>
    <w:basedOn w:val="Normal"/>
    <w:uiPriority w:val="99"/>
    <w:rsid w:val="00967C37"/>
    <w:pPr>
      <w:spacing w:after="0" w:line="360" w:lineRule="auto"/>
    </w:pPr>
    <w:rPr>
      <w:rFonts w:ascii="Times New Roman" w:hAnsi="Times New Roman"/>
      <w:color w:val="666666"/>
      <w:sz w:val="18"/>
      <w:szCs w:val="18"/>
      <w:lang w:eastAsia="pl-PL"/>
    </w:rPr>
  </w:style>
  <w:style w:type="paragraph" w:customStyle="1" w:styleId="text">
    <w:name w:val="text"/>
    <w:basedOn w:val="Normal"/>
    <w:uiPriority w:val="99"/>
    <w:rsid w:val="00967C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967C37"/>
    <w:pPr>
      <w:widowControl w:val="0"/>
      <w:spacing w:after="0" w:line="240" w:lineRule="auto"/>
      <w:jc w:val="both"/>
    </w:pPr>
    <w:rPr>
      <w:rFonts w:ascii="Verdana" w:hAnsi="Verdana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967C37"/>
    <w:rPr>
      <w:rFonts w:cs="Times New Roman"/>
      <w:i/>
    </w:rPr>
  </w:style>
  <w:style w:type="paragraph" w:customStyle="1" w:styleId="Tekstpodstawowy32">
    <w:name w:val="Tekst podstawowy 32"/>
    <w:basedOn w:val="Normal"/>
    <w:uiPriority w:val="99"/>
    <w:rsid w:val="00967C3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fr-FR" w:eastAsia="pl-PL"/>
    </w:rPr>
  </w:style>
  <w:style w:type="paragraph" w:customStyle="1" w:styleId="Indeks">
    <w:name w:val="Indeks"/>
    <w:basedOn w:val="Normal"/>
    <w:uiPriority w:val="99"/>
    <w:rsid w:val="00967C37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37</Pages>
  <Words>7691</Words>
  <Characters>-32766</Characters>
  <Application>Microsoft Office Outlook</Application>
  <DocSecurity>0</DocSecurity>
  <Lines>0</Lines>
  <Paragraphs>0</Paragraphs>
  <ScaleCrop>false</ScaleCrop>
  <Company>Centralna Komisja Egzaminacyjna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</dc:creator>
  <cp:keywords/>
  <dc:description/>
  <cp:lastModifiedBy>Polak</cp:lastModifiedBy>
  <cp:revision>12</cp:revision>
  <cp:lastPrinted>2013-07-25T09:10:00Z</cp:lastPrinted>
  <dcterms:created xsi:type="dcterms:W3CDTF">2013-07-30T10:22:00Z</dcterms:created>
  <dcterms:modified xsi:type="dcterms:W3CDTF">2013-08-12T14:55:00Z</dcterms:modified>
</cp:coreProperties>
</file>