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34" w:rsidRDefault="00B94A34" w:rsidP="00846603">
      <w:pPr>
        <w:suppressAutoHyphens/>
        <w:jc w:val="center"/>
      </w:pPr>
      <w:r w:rsidRPr="002C1A40">
        <w:t>Przykładowe</w:t>
      </w:r>
      <w:r>
        <w:t xml:space="preserve"> </w:t>
      </w:r>
      <w:r w:rsidRPr="002C1A40">
        <w:t>zadania</w:t>
      </w:r>
    </w:p>
    <w:p w:rsidR="00B94A34" w:rsidRDefault="00B94A34" w:rsidP="00846603">
      <w:pPr>
        <w:suppressAutoHyphens/>
        <w:jc w:val="center"/>
      </w:pPr>
      <w:r w:rsidRPr="002C1A40">
        <w:t>z</w:t>
      </w:r>
      <w:r>
        <w:t xml:space="preserve"> informatyki</w:t>
      </w:r>
      <w:bookmarkStart w:id="0" w:name="_GoBack"/>
      <w:bookmarkEnd w:id="0"/>
    </w:p>
    <w:p w:rsidR="00B94A34" w:rsidRDefault="00B94A34" w:rsidP="00846603">
      <w:pPr>
        <w:suppressAutoHyphens/>
        <w:jc w:val="center"/>
      </w:pPr>
      <w:r w:rsidRPr="002C1A40">
        <w:t>na</w:t>
      </w:r>
      <w:r>
        <w:t xml:space="preserve"> </w:t>
      </w:r>
      <w:r w:rsidRPr="002C1A40">
        <w:t>poziomie</w:t>
      </w:r>
      <w:r>
        <w:t xml:space="preserve"> </w:t>
      </w:r>
      <w:r w:rsidRPr="002C1A40">
        <w:t>rozszerzonym</w:t>
      </w:r>
    </w:p>
    <w:p w:rsidR="00B94A34" w:rsidRPr="002C1A40" w:rsidRDefault="00B94A34" w:rsidP="00846603">
      <w:pPr>
        <w:suppressAutoHyphens/>
        <w:jc w:val="center"/>
      </w:pPr>
      <w:r w:rsidRPr="002C1A40">
        <w:t>wraz</w:t>
      </w:r>
      <w:r>
        <w:t xml:space="preserve"> </w:t>
      </w:r>
      <w:r w:rsidRPr="002C1A40">
        <w:t>z</w:t>
      </w:r>
      <w:r>
        <w:t xml:space="preserve"> </w:t>
      </w:r>
      <w:r w:rsidRPr="002C1A40">
        <w:t>rozwiązaniami</w:t>
      </w:r>
    </w:p>
    <w:p w:rsidR="00B94A34" w:rsidRDefault="00B94A34" w:rsidP="00846603">
      <w:pPr>
        <w:suppressAutoHyphens/>
        <w:jc w:val="left"/>
        <w:rPr>
          <w:color w:val="000000"/>
        </w:rPr>
      </w:pPr>
    </w:p>
    <w:p w:rsidR="00B94A34" w:rsidRPr="002F54DF" w:rsidRDefault="00B94A34" w:rsidP="00C35B15">
      <w:pPr>
        <w:autoSpaceDE w:val="0"/>
        <w:autoSpaceDN w:val="0"/>
        <w:adjustRightInd w:val="0"/>
      </w:pPr>
    </w:p>
    <w:p w:rsidR="00B94A34" w:rsidRPr="002F54DF" w:rsidRDefault="00B94A34" w:rsidP="00C35B15">
      <w:pPr>
        <w:autoSpaceDE w:val="0"/>
        <w:autoSpaceDN w:val="0"/>
        <w:adjustRightInd w:val="0"/>
      </w:pPr>
      <w:r w:rsidRPr="002F54DF">
        <w:t>Zadania 1–12 zawierają po cztery odpowiedzi, z których każda jest albo prawdziwa, albo fałszywa. Zdecyduj, które z podanych odpowiedzi są prawdziwe (</w:t>
      </w:r>
      <w:r w:rsidRPr="00846603">
        <w:rPr>
          <w:bCs/>
        </w:rPr>
        <w:t>P</w:t>
      </w:r>
      <w:r w:rsidRPr="002F54DF">
        <w:t>), a które fałszywe (</w:t>
      </w:r>
      <w:r w:rsidRPr="002F54DF">
        <w:rPr>
          <w:bCs/>
        </w:rPr>
        <w:t>F</w:t>
      </w:r>
      <w:r w:rsidRPr="002F54DF">
        <w:t>), a następnie zapisz numer każdej odpowiedzi oraz odpowiednią literę F lub P.</w:t>
      </w:r>
    </w:p>
    <w:p w:rsidR="00B94A34" w:rsidRPr="002F54DF" w:rsidRDefault="00B94A34" w:rsidP="00C35B15">
      <w:pPr>
        <w:autoSpaceDE w:val="0"/>
        <w:autoSpaceDN w:val="0"/>
        <w:adjustRightInd w:val="0"/>
      </w:pPr>
    </w:p>
    <w:p w:rsidR="00B94A34" w:rsidRDefault="00B94A34" w:rsidP="00C35B15">
      <w:pPr>
        <w:contextualSpacing/>
        <w:jc w:val="center"/>
      </w:pPr>
      <w:r w:rsidRPr="00C326F0">
        <w:t>Zadanie 1. (0–1)</w:t>
      </w:r>
    </w:p>
    <w:p w:rsidR="00B94A34" w:rsidRPr="002F54DF" w:rsidRDefault="00B94A34" w:rsidP="00C35B15">
      <w:pPr>
        <w:contextualSpacing/>
        <w:jc w:val="left"/>
      </w:pPr>
      <w:r w:rsidRPr="002F54DF">
        <w:t>Dana jest tabela: Sprawdzian</w:t>
      </w:r>
    </w:p>
    <w:p w:rsidR="00B94A34" w:rsidRPr="002F54DF" w:rsidRDefault="00B94A34" w:rsidP="00C35B15">
      <w:pPr>
        <w:contextualSpacing/>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418"/>
        <w:gridCol w:w="1417"/>
      </w:tblGrid>
      <w:tr w:rsidR="00B94A34" w:rsidRPr="002F54DF" w:rsidTr="00846603">
        <w:tc>
          <w:tcPr>
            <w:tcW w:w="1701" w:type="dxa"/>
          </w:tcPr>
          <w:p w:rsidR="00B94A34" w:rsidRPr="002F54DF" w:rsidRDefault="00B94A34" w:rsidP="00C35B15">
            <w:pPr>
              <w:contextualSpacing/>
              <w:jc w:val="left"/>
            </w:pPr>
            <w:r w:rsidRPr="002F54DF">
              <w:t>uczen</w:t>
            </w:r>
          </w:p>
        </w:tc>
        <w:tc>
          <w:tcPr>
            <w:tcW w:w="1418" w:type="dxa"/>
          </w:tcPr>
          <w:p w:rsidR="00B94A34" w:rsidRPr="002F54DF" w:rsidRDefault="00B94A34" w:rsidP="00C35B15">
            <w:pPr>
              <w:contextualSpacing/>
              <w:jc w:val="left"/>
            </w:pPr>
            <w:r w:rsidRPr="002F54DF">
              <w:t>klasowka</w:t>
            </w:r>
          </w:p>
        </w:tc>
        <w:tc>
          <w:tcPr>
            <w:tcW w:w="1417" w:type="dxa"/>
          </w:tcPr>
          <w:p w:rsidR="00B94A34" w:rsidRPr="002F54DF" w:rsidRDefault="00B94A34" w:rsidP="00C35B15">
            <w:pPr>
              <w:contextualSpacing/>
              <w:jc w:val="left"/>
            </w:pPr>
            <w:r w:rsidRPr="002F54DF">
              <w:t>egzamin</w:t>
            </w:r>
          </w:p>
        </w:tc>
      </w:tr>
      <w:tr w:rsidR="00B94A34" w:rsidRPr="002F54DF" w:rsidTr="00846603">
        <w:tc>
          <w:tcPr>
            <w:tcW w:w="1701" w:type="dxa"/>
          </w:tcPr>
          <w:p w:rsidR="00B94A34" w:rsidRPr="002F54DF" w:rsidRDefault="00B94A34" w:rsidP="00C35B15">
            <w:pPr>
              <w:contextualSpacing/>
              <w:jc w:val="left"/>
            </w:pPr>
            <w:r w:rsidRPr="002F54DF">
              <w:t>Abacki</w:t>
            </w:r>
          </w:p>
        </w:tc>
        <w:tc>
          <w:tcPr>
            <w:tcW w:w="1418" w:type="dxa"/>
          </w:tcPr>
          <w:p w:rsidR="00B94A34" w:rsidRPr="002F54DF" w:rsidRDefault="00B94A34" w:rsidP="00C35B15">
            <w:pPr>
              <w:contextualSpacing/>
              <w:jc w:val="left"/>
            </w:pPr>
            <w:r w:rsidRPr="002F54DF">
              <w:t>45</w:t>
            </w:r>
          </w:p>
        </w:tc>
        <w:tc>
          <w:tcPr>
            <w:tcW w:w="1417" w:type="dxa"/>
          </w:tcPr>
          <w:p w:rsidR="00B94A34" w:rsidRPr="002F54DF" w:rsidRDefault="00B94A34" w:rsidP="00C35B15">
            <w:pPr>
              <w:contextualSpacing/>
              <w:jc w:val="left"/>
            </w:pPr>
            <w:r w:rsidRPr="002F54DF">
              <w:t>0</w:t>
            </w:r>
          </w:p>
        </w:tc>
      </w:tr>
      <w:tr w:rsidR="00B94A34" w:rsidRPr="002F54DF" w:rsidTr="00846603">
        <w:tc>
          <w:tcPr>
            <w:tcW w:w="1701" w:type="dxa"/>
          </w:tcPr>
          <w:p w:rsidR="00B94A34" w:rsidRPr="002F54DF" w:rsidRDefault="00B94A34" w:rsidP="00C35B15">
            <w:pPr>
              <w:contextualSpacing/>
              <w:jc w:val="left"/>
            </w:pPr>
            <w:r w:rsidRPr="002F54DF">
              <w:t>Babacki</w:t>
            </w:r>
          </w:p>
        </w:tc>
        <w:tc>
          <w:tcPr>
            <w:tcW w:w="1418" w:type="dxa"/>
          </w:tcPr>
          <w:p w:rsidR="00B94A34" w:rsidRPr="002F54DF" w:rsidRDefault="00B94A34" w:rsidP="00C35B15">
            <w:pPr>
              <w:contextualSpacing/>
              <w:jc w:val="left"/>
            </w:pPr>
            <w:r w:rsidRPr="002F54DF">
              <w:t>50</w:t>
            </w:r>
          </w:p>
        </w:tc>
        <w:tc>
          <w:tcPr>
            <w:tcW w:w="1417" w:type="dxa"/>
          </w:tcPr>
          <w:p w:rsidR="00B94A34" w:rsidRPr="002F54DF" w:rsidRDefault="00B94A34" w:rsidP="00C35B15">
            <w:pPr>
              <w:contextualSpacing/>
              <w:jc w:val="left"/>
            </w:pPr>
            <w:r w:rsidRPr="002F54DF">
              <w:t>80</w:t>
            </w:r>
          </w:p>
        </w:tc>
      </w:tr>
      <w:tr w:rsidR="00B94A34" w:rsidRPr="002F54DF" w:rsidTr="00846603">
        <w:tc>
          <w:tcPr>
            <w:tcW w:w="1701" w:type="dxa"/>
          </w:tcPr>
          <w:p w:rsidR="00B94A34" w:rsidRPr="002F54DF" w:rsidRDefault="00B94A34" w:rsidP="00C35B15">
            <w:pPr>
              <w:contextualSpacing/>
              <w:jc w:val="left"/>
            </w:pPr>
            <w:r w:rsidRPr="002F54DF">
              <w:t>Cabacki</w:t>
            </w:r>
          </w:p>
        </w:tc>
        <w:tc>
          <w:tcPr>
            <w:tcW w:w="1418" w:type="dxa"/>
          </w:tcPr>
          <w:p w:rsidR="00B94A34" w:rsidRPr="002F54DF" w:rsidRDefault="00B94A34" w:rsidP="00C35B15">
            <w:pPr>
              <w:contextualSpacing/>
              <w:jc w:val="left"/>
            </w:pPr>
            <w:r w:rsidRPr="002F54DF">
              <w:t>100</w:t>
            </w:r>
          </w:p>
        </w:tc>
        <w:tc>
          <w:tcPr>
            <w:tcW w:w="1417" w:type="dxa"/>
          </w:tcPr>
          <w:p w:rsidR="00B94A34" w:rsidRPr="002F54DF" w:rsidRDefault="00B94A34" w:rsidP="00C35B15">
            <w:pPr>
              <w:contextualSpacing/>
              <w:jc w:val="left"/>
            </w:pPr>
            <w:r w:rsidRPr="002F54DF">
              <w:t>90</w:t>
            </w:r>
          </w:p>
        </w:tc>
      </w:tr>
      <w:tr w:rsidR="00B94A34" w:rsidRPr="002F54DF" w:rsidTr="00846603">
        <w:tc>
          <w:tcPr>
            <w:tcW w:w="1701" w:type="dxa"/>
          </w:tcPr>
          <w:p w:rsidR="00B94A34" w:rsidRPr="002F54DF" w:rsidRDefault="00B94A34" w:rsidP="00C35B15">
            <w:pPr>
              <w:contextualSpacing/>
              <w:jc w:val="left"/>
            </w:pPr>
            <w:r w:rsidRPr="002F54DF">
              <w:t>Dabacki</w:t>
            </w:r>
          </w:p>
        </w:tc>
        <w:tc>
          <w:tcPr>
            <w:tcW w:w="1418" w:type="dxa"/>
          </w:tcPr>
          <w:p w:rsidR="00B94A34" w:rsidRPr="002F54DF" w:rsidRDefault="00B94A34" w:rsidP="00C35B15">
            <w:pPr>
              <w:contextualSpacing/>
              <w:jc w:val="left"/>
            </w:pPr>
            <w:r w:rsidRPr="002F54DF">
              <w:t>80</w:t>
            </w:r>
          </w:p>
        </w:tc>
        <w:tc>
          <w:tcPr>
            <w:tcW w:w="1417" w:type="dxa"/>
          </w:tcPr>
          <w:p w:rsidR="00B94A34" w:rsidRPr="002F54DF" w:rsidRDefault="00B94A34" w:rsidP="00C35B15">
            <w:pPr>
              <w:contextualSpacing/>
              <w:jc w:val="left"/>
            </w:pPr>
            <w:r w:rsidRPr="002F54DF">
              <w:t>70</w:t>
            </w:r>
          </w:p>
        </w:tc>
      </w:tr>
    </w:tbl>
    <w:p w:rsidR="00B94A34" w:rsidRPr="002F54DF" w:rsidRDefault="00B94A34" w:rsidP="00C35B15">
      <w:pPr>
        <w:contextualSpacing/>
        <w:jc w:val="left"/>
      </w:pPr>
    </w:p>
    <w:p w:rsidR="00B94A34" w:rsidRPr="002F54DF" w:rsidRDefault="00B94A34" w:rsidP="00C35B15">
      <w:pPr>
        <w:jc w:val="left"/>
      </w:pPr>
      <w:r w:rsidRPr="002F54DF">
        <w:t>Dla powyższej tabeli utworzono następujące zapytanie w SQL:</w:t>
      </w:r>
    </w:p>
    <w:p w:rsidR="00B94A34" w:rsidRPr="002F54DF" w:rsidRDefault="00B94A34" w:rsidP="00C35B15">
      <w:pPr>
        <w:jc w:val="left"/>
        <w:rPr>
          <w:rFonts w:ascii="Courier New" w:hAnsi="Courier New" w:cs="Courier New"/>
          <w:sz w:val="22"/>
          <w:szCs w:val="22"/>
        </w:rPr>
      </w:pPr>
      <w:r w:rsidRPr="002F54DF">
        <w:rPr>
          <w:rFonts w:ascii="Courier New" w:hAnsi="Courier New" w:cs="Courier New"/>
          <w:sz w:val="22"/>
          <w:szCs w:val="22"/>
        </w:rPr>
        <w:t>SELECT uczen</w:t>
      </w:r>
    </w:p>
    <w:p w:rsidR="00B94A34" w:rsidRPr="002F54DF" w:rsidRDefault="00B94A34" w:rsidP="00C35B15">
      <w:pPr>
        <w:jc w:val="left"/>
        <w:rPr>
          <w:rFonts w:ascii="Courier New" w:hAnsi="Courier New" w:cs="Courier New"/>
          <w:sz w:val="22"/>
          <w:szCs w:val="22"/>
        </w:rPr>
      </w:pPr>
      <w:r w:rsidRPr="002F54DF">
        <w:rPr>
          <w:rFonts w:ascii="Courier New" w:hAnsi="Courier New" w:cs="Courier New"/>
          <w:sz w:val="22"/>
          <w:szCs w:val="22"/>
        </w:rPr>
        <w:t xml:space="preserve">FROM Sprawdzian </w:t>
      </w:r>
    </w:p>
    <w:p w:rsidR="00B94A34" w:rsidRPr="002F54DF" w:rsidRDefault="00B94A34" w:rsidP="00C35B15">
      <w:pPr>
        <w:jc w:val="left"/>
        <w:rPr>
          <w:rFonts w:ascii="Courier New" w:hAnsi="Courier New" w:cs="Courier New"/>
          <w:sz w:val="22"/>
          <w:szCs w:val="22"/>
        </w:rPr>
      </w:pPr>
      <w:r w:rsidRPr="002F54DF">
        <w:rPr>
          <w:rFonts w:ascii="Courier New" w:hAnsi="Courier New" w:cs="Courier New"/>
          <w:sz w:val="22"/>
          <w:szCs w:val="22"/>
        </w:rPr>
        <w:t>WHERE (klasowka &gt; egzamin AND egzamin &gt; 75) OR klasowka &lt; 50</w:t>
      </w:r>
    </w:p>
    <w:p w:rsidR="00B94A34" w:rsidRPr="002F54DF" w:rsidRDefault="00B94A34" w:rsidP="00C35B15"/>
    <w:p w:rsidR="00B94A34" w:rsidRPr="002F54DF" w:rsidRDefault="00B94A34" w:rsidP="00C35B15">
      <w:r w:rsidRPr="002F54DF">
        <w:t>Wynikiem tego zapytania jest</w:t>
      </w:r>
    </w:p>
    <w:p w:rsidR="00B94A34" w:rsidRPr="002F54DF" w:rsidRDefault="00B94A34" w:rsidP="00C35B15">
      <w:r w:rsidRPr="002F54DF">
        <w:t>1. Abacki, Babacki.</w:t>
      </w:r>
    </w:p>
    <w:p w:rsidR="00B94A34" w:rsidRPr="002F54DF" w:rsidRDefault="00B94A34" w:rsidP="00C35B15">
      <w:r w:rsidRPr="002F54DF">
        <w:t>2. Babacki, Cabacki.</w:t>
      </w:r>
    </w:p>
    <w:p w:rsidR="00B94A34" w:rsidRPr="002F54DF" w:rsidRDefault="00B94A34" w:rsidP="00C35B15">
      <w:r w:rsidRPr="002F54DF">
        <w:t>3. Abacki, Cabacki.</w:t>
      </w:r>
    </w:p>
    <w:p w:rsidR="00B94A34" w:rsidRPr="002F54DF" w:rsidRDefault="00B94A34" w:rsidP="00C35B15">
      <w:r w:rsidRPr="002F54DF">
        <w:t>4. Abacki, Dabacki.</w:t>
      </w:r>
    </w:p>
    <w:p w:rsidR="00B94A34" w:rsidRPr="002F54DF" w:rsidRDefault="00B94A34" w:rsidP="00C35B15"/>
    <w:p w:rsidR="00B94A34" w:rsidRPr="002F54DF" w:rsidRDefault="00B94A34" w:rsidP="00C35B15">
      <w:r w:rsidRPr="002F54DF">
        <w:t>Rozwiązanie:</w:t>
      </w:r>
    </w:p>
    <w:p w:rsidR="00B94A34" w:rsidRPr="002F54DF" w:rsidRDefault="00B94A34" w:rsidP="00C35B15">
      <w:smartTag w:uri="urn:schemas-microsoft-com:office:smarttags" w:element="metricconverter">
        <w:smartTagPr>
          <w:attr w:name="ProductID" w:val="1F"/>
        </w:smartTagPr>
        <w:r w:rsidRPr="002F54DF">
          <w:t>1F</w:t>
        </w:r>
      </w:smartTag>
      <w:r w:rsidRPr="002F54DF">
        <w:t xml:space="preserve">; </w:t>
      </w:r>
      <w:smartTag w:uri="urn:schemas-microsoft-com:office:smarttags" w:element="metricconverter">
        <w:smartTagPr>
          <w:attr w:name="ProductID" w:val="2F"/>
        </w:smartTagPr>
        <w:r w:rsidRPr="002F54DF">
          <w:t>2F</w:t>
        </w:r>
      </w:smartTag>
      <w:r w:rsidRPr="002F54DF">
        <w:t xml:space="preserve">; 3P; </w:t>
      </w:r>
      <w:smartTag w:uri="urn:schemas-microsoft-com:office:smarttags" w:element="metricconverter">
        <w:smartTagPr>
          <w:attr w:name="ProductID" w:val="4F"/>
        </w:smartTagPr>
        <w:r w:rsidRPr="002F54DF">
          <w:t>4F</w:t>
        </w:r>
      </w:smartTag>
    </w:p>
    <w:p w:rsidR="00B94A34" w:rsidRDefault="00B94A34" w:rsidP="00C35B15"/>
    <w:p w:rsidR="00B94A34" w:rsidRPr="002F54DF" w:rsidRDefault="00B94A34" w:rsidP="00C35B15">
      <w:r w:rsidRPr="002F54DF">
        <w:t>Schemat punktowania:</w:t>
      </w:r>
    </w:p>
    <w:p w:rsidR="00B94A34" w:rsidRPr="002F54DF" w:rsidRDefault="00B94A34" w:rsidP="00C35B15">
      <w:r w:rsidRPr="002F54DF">
        <w:t xml:space="preserve">1 pkt – poprawne </w:t>
      </w:r>
      <w:r>
        <w:t>zapisanie</w:t>
      </w:r>
      <w:r w:rsidRPr="002F54DF">
        <w:t xml:space="preserve"> wszystkich odpowiedzi.</w:t>
      </w:r>
    </w:p>
    <w:p w:rsidR="00B94A34" w:rsidRPr="002F54DF" w:rsidRDefault="00B94A34" w:rsidP="00C35B15">
      <w:r w:rsidRPr="002F54DF">
        <w:t xml:space="preserve">0 pkt – błędne </w:t>
      </w:r>
      <w:r>
        <w:t>zapisanie</w:t>
      </w:r>
      <w:r w:rsidRPr="002F54DF">
        <w:t xml:space="preserve"> lub ich brak.</w:t>
      </w:r>
    </w:p>
    <w:p w:rsidR="00B94A34" w:rsidRPr="002F54DF" w:rsidRDefault="00B94A34" w:rsidP="00C35B15"/>
    <w:p w:rsidR="00B94A34" w:rsidRPr="002F54DF" w:rsidRDefault="00B94A34" w:rsidP="00C35B15">
      <w:pPr>
        <w:jc w:val="left"/>
      </w:pPr>
    </w:p>
    <w:p w:rsidR="00B94A34" w:rsidRPr="002F54DF" w:rsidRDefault="00B94A34" w:rsidP="00C35B15">
      <w:pPr>
        <w:jc w:val="left"/>
      </w:pPr>
    </w:p>
    <w:p w:rsidR="00B94A34" w:rsidRPr="002F54DF" w:rsidRDefault="00B94A34" w:rsidP="00C35B15">
      <w:pPr>
        <w:jc w:val="left"/>
      </w:pPr>
    </w:p>
    <w:p w:rsidR="00B94A34" w:rsidRPr="002F54DF" w:rsidRDefault="00B94A34" w:rsidP="00C35B15">
      <w:pPr>
        <w:jc w:val="left"/>
        <w:rPr>
          <w:b/>
        </w:rPr>
      </w:pPr>
      <w:r w:rsidRPr="002F54DF">
        <w:rPr>
          <w:b/>
        </w:rPr>
        <w:br w:type="page"/>
      </w:r>
    </w:p>
    <w:p w:rsidR="00B94A34" w:rsidRDefault="00B94A34" w:rsidP="00846603">
      <w:pPr>
        <w:contextualSpacing/>
        <w:jc w:val="center"/>
      </w:pPr>
      <w:r w:rsidRPr="00C42A5D">
        <w:t>Zadanie 2. (0–1)</w:t>
      </w:r>
    </w:p>
    <w:p w:rsidR="00B94A34" w:rsidRDefault="00B94A34" w:rsidP="00C35B15">
      <w:pPr>
        <w:widowControl w:val="0"/>
        <w:suppressAutoHyphens/>
        <w:rPr>
          <w:lang w:eastAsia="en-US"/>
        </w:rPr>
      </w:pPr>
      <w:r w:rsidRPr="002F54DF">
        <w:rPr>
          <w:lang w:eastAsia="en-US"/>
        </w:rPr>
        <w:t>Liczba CB</w:t>
      </w:r>
      <w:r w:rsidRPr="002F54DF">
        <w:rPr>
          <w:vertAlign w:val="subscript"/>
          <w:lang w:eastAsia="en-US"/>
        </w:rPr>
        <w:t>(16)</w:t>
      </w:r>
      <w:r w:rsidRPr="002F54DF">
        <w:rPr>
          <w:lang w:eastAsia="en-US"/>
        </w:rPr>
        <w:t xml:space="preserve"> jest równa liczbie</w:t>
      </w:r>
    </w:p>
    <w:p w:rsidR="00B94A34" w:rsidRDefault="00B94A34" w:rsidP="00C35B15">
      <w:pPr>
        <w:widowControl w:val="0"/>
        <w:suppressAutoHyphens/>
        <w:rPr>
          <w:lang w:eastAsia="en-US"/>
        </w:rPr>
      </w:pPr>
      <w:r>
        <w:rPr>
          <w:lang w:eastAsia="en-US"/>
        </w:rPr>
        <w:t xml:space="preserve">1. </w:t>
      </w:r>
      <w:r w:rsidRPr="002F54DF">
        <w:rPr>
          <w:lang w:eastAsia="en-US"/>
        </w:rPr>
        <w:t>1010101111</w:t>
      </w:r>
      <w:r w:rsidRPr="002F54DF">
        <w:rPr>
          <w:vertAlign w:val="subscript"/>
          <w:lang w:eastAsia="en-US"/>
        </w:rPr>
        <w:t>(2)</w:t>
      </w:r>
      <w:r w:rsidRPr="002F54DF">
        <w:rPr>
          <w:lang w:eastAsia="en-US"/>
        </w:rPr>
        <w:t>.</w:t>
      </w:r>
    </w:p>
    <w:p w:rsidR="00B94A34" w:rsidRDefault="00B94A34" w:rsidP="00C35B15">
      <w:pPr>
        <w:widowControl w:val="0"/>
        <w:suppressAutoHyphens/>
        <w:rPr>
          <w:lang w:eastAsia="en-US"/>
        </w:rPr>
      </w:pPr>
      <w:r>
        <w:rPr>
          <w:lang w:eastAsia="en-US"/>
        </w:rPr>
        <w:t xml:space="preserve">2. </w:t>
      </w:r>
      <w:r w:rsidRPr="002F54DF">
        <w:rPr>
          <w:lang w:eastAsia="en-US"/>
        </w:rPr>
        <w:t>313</w:t>
      </w:r>
      <w:r w:rsidRPr="002F54DF">
        <w:rPr>
          <w:vertAlign w:val="subscript"/>
          <w:lang w:eastAsia="en-US"/>
        </w:rPr>
        <w:t>(8)</w:t>
      </w:r>
      <w:r w:rsidRPr="002F54DF">
        <w:rPr>
          <w:lang w:eastAsia="en-US"/>
        </w:rPr>
        <w:t>.</w:t>
      </w:r>
    </w:p>
    <w:p w:rsidR="00B94A34" w:rsidRDefault="00B94A34" w:rsidP="00C35B15">
      <w:pPr>
        <w:widowControl w:val="0"/>
        <w:suppressAutoHyphens/>
        <w:rPr>
          <w:lang w:eastAsia="en-US"/>
        </w:rPr>
      </w:pPr>
      <w:r>
        <w:rPr>
          <w:lang w:eastAsia="en-US"/>
        </w:rPr>
        <w:t xml:space="preserve">3. </w:t>
      </w:r>
      <w:r w:rsidRPr="002F54DF">
        <w:rPr>
          <w:lang w:eastAsia="en-US"/>
        </w:rPr>
        <w:t>112011120</w:t>
      </w:r>
      <w:r w:rsidRPr="002F54DF">
        <w:rPr>
          <w:vertAlign w:val="subscript"/>
          <w:lang w:eastAsia="en-US"/>
        </w:rPr>
        <w:t>(3)</w:t>
      </w:r>
      <w:r w:rsidRPr="002F54DF">
        <w:rPr>
          <w:lang w:eastAsia="en-US"/>
        </w:rPr>
        <w:t>.</w:t>
      </w:r>
    </w:p>
    <w:p w:rsidR="00B94A34" w:rsidRDefault="00B94A34" w:rsidP="00C35B15">
      <w:pPr>
        <w:widowControl w:val="0"/>
        <w:suppressAutoHyphens/>
        <w:rPr>
          <w:lang w:eastAsia="en-US"/>
        </w:rPr>
      </w:pPr>
      <w:r>
        <w:rPr>
          <w:lang w:eastAsia="en-US"/>
        </w:rPr>
        <w:t xml:space="preserve">4. </w:t>
      </w:r>
      <w:r w:rsidRPr="002F54DF">
        <w:rPr>
          <w:lang w:eastAsia="en-US"/>
        </w:rPr>
        <w:t>203</w:t>
      </w:r>
      <w:r w:rsidRPr="002F54DF">
        <w:rPr>
          <w:vertAlign w:val="subscript"/>
          <w:lang w:eastAsia="en-US"/>
        </w:rPr>
        <w:t>(10)</w:t>
      </w:r>
      <w:r w:rsidRPr="002F54DF">
        <w:rPr>
          <w:lang w:eastAsia="en-US"/>
        </w:rPr>
        <w:t>.</w:t>
      </w:r>
    </w:p>
    <w:p w:rsidR="00B94A34" w:rsidRDefault="00B94A34" w:rsidP="00C35B15">
      <w:pPr>
        <w:widowControl w:val="0"/>
        <w:suppressAutoHyphens/>
        <w:rPr>
          <w:lang w:eastAsia="en-US"/>
        </w:rPr>
      </w:pPr>
    </w:p>
    <w:p w:rsidR="00B94A34" w:rsidRPr="002F54DF" w:rsidRDefault="00B94A34" w:rsidP="00C35B15">
      <w:r w:rsidRPr="002F54DF">
        <w:t>Rozwiązanie:</w:t>
      </w:r>
    </w:p>
    <w:p w:rsidR="00B94A34" w:rsidRDefault="00B94A34" w:rsidP="00C35B15">
      <w:smartTag w:uri="urn:schemas-microsoft-com:office:smarttags" w:element="metricconverter">
        <w:smartTagPr>
          <w:attr w:name="ProductID" w:val="1F"/>
        </w:smartTagPr>
        <w:r>
          <w:t>1</w:t>
        </w:r>
        <w:r w:rsidRPr="00C04A0F">
          <w:t>F</w:t>
        </w:r>
      </w:smartTag>
      <w:r>
        <w:t>; 2</w:t>
      </w:r>
      <w:r w:rsidRPr="00C04A0F">
        <w:t>P</w:t>
      </w:r>
      <w:r>
        <w:t xml:space="preserve">; </w:t>
      </w:r>
      <w:smartTag w:uri="urn:schemas-microsoft-com:office:smarttags" w:element="metricconverter">
        <w:smartTagPr>
          <w:attr w:name="ProductID" w:val="3F"/>
        </w:smartTagPr>
        <w:r>
          <w:t>3</w:t>
        </w:r>
        <w:r w:rsidRPr="00C04A0F">
          <w:t>F</w:t>
        </w:r>
      </w:smartTag>
      <w:r>
        <w:t>; 4</w:t>
      </w:r>
      <w:r w:rsidRPr="00C04A0F">
        <w:t>P</w:t>
      </w:r>
    </w:p>
    <w:p w:rsidR="00B94A34" w:rsidRDefault="00B94A34" w:rsidP="00C35B15"/>
    <w:p w:rsidR="00B94A34" w:rsidRPr="002F54DF" w:rsidRDefault="00B94A34" w:rsidP="00C35B15">
      <w:r w:rsidRPr="002F54DF">
        <w:t>Schemat punktowania:</w:t>
      </w:r>
    </w:p>
    <w:p w:rsidR="00B94A34" w:rsidRPr="002F54DF" w:rsidRDefault="00B94A34" w:rsidP="00C35B15">
      <w:r w:rsidRPr="002F54DF">
        <w:t xml:space="preserve">1 pkt – poprawne </w:t>
      </w:r>
      <w:r>
        <w:t>zapisanie</w:t>
      </w:r>
      <w:r w:rsidRPr="002F54DF">
        <w:t xml:space="preserve"> wszystkich odpowiedzi.</w:t>
      </w:r>
    </w:p>
    <w:p w:rsidR="00B94A34" w:rsidRPr="002F54DF" w:rsidRDefault="00B94A34" w:rsidP="00C35B15">
      <w:pPr>
        <w:widowControl w:val="0"/>
        <w:suppressAutoHyphens/>
        <w:rPr>
          <w:lang w:eastAsia="en-US"/>
        </w:rPr>
      </w:pPr>
      <w:r w:rsidRPr="002F54DF">
        <w:t xml:space="preserve">0 pkt – błędne </w:t>
      </w:r>
      <w:r>
        <w:t>zapisanie</w:t>
      </w:r>
      <w:r w:rsidRPr="002F54DF">
        <w:t xml:space="preserve"> lub ich brak.</w:t>
      </w:r>
    </w:p>
    <w:p w:rsidR="00B94A34" w:rsidRPr="002F54DF" w:rsidRDefault="00B94A34" w:rsidP="00C35B15">
      <w:pPr>
        <w:jc w:val="left"/>
        <w:rPr>
          <w:szCs w:val="20"/>
        </w:rPr>
      </w:pPr>
    </w:p>
    <w:p w:rsidR="00B94A34" w:rsidRPr="002F54DF" w:rsidRDefault="00B94A34" w:rsidP="00C35B15">
      <w:pPr>
        <w:contextualSpacing/>
        <w:jc w:val="left"/>
        <w:rPr>
          <w:szCs w:val="20"/>
        </w:rPr>
      </w:pPr>
    </w:p>
    <w:p w:rsidR="00B94A34" w:rsidRPr="00846603" w:rsidRDefault="00B94A34" w:rsidP="00846603">
      <w:pPr>
        <w:contextualSpacing/>
        <w:jc w:val="center"/>
      </w:pPr>
      <w:r w:rsidRPr="00846603">
        <w:t>Zadanie 3. (0–1)</w:t>
      </w:r>
    </w:p>
    <w:p w:rsidR="00B94A34" w:rsidRDefault="00B94A34" w:rsidP="00C35B15">
      <w:r w:rsidRPr="002F54DF">
        <w:t>W grafice rastrowej</w:t>
      </w:r>
    </w:p>
    <w:p w:rsidR="00B94A34" w:rsidRDefault="00B94A34" w:rsidP="00C35B15">
      <w:r>
        <w:t xml:space="preserve">1. </w:t>
      </w:r>
      <w:r w:rsidRPr="00CC7225">
        <w:t>każdy piksel ma jednoznacznie określony kolor.</w:t>
      </w:r>
    </w:p>
    <w:p w:rsidR="00B94A34" w:rsidRDefault="00B94A34" w:rsidP="00C35B15">
      <w:r>
        <w:t xml:space="preserve">2. </w:t>
      </w:r>
      <w:r w:rsidRPr="00CC7225">
        <w:t>obraz pamiętany jest w postaci obiektów geometrycznych.</w:t>
      </w:r>
    </w:p>
    <w:p w:rsidR="00B94A34" w:rsidRDefault="00B94A34" w:rsidP="00C35B15">
      <w:r>
        <w:t xml:space="preserve">3. </w:t>
      </w:r>
      <w:r w:rsidRPr="00CC7225">
        <w:t>zaletą jest skalowalność obrazu.</w:t>
      </w:r>
    </w:p>
    <w:p w:rsidR="00B94A34" w:rsidRPr="002F54DF" w:rsidRDefault="00B94A34" w:rsidP="00C35B15">
      <w:r>
        <w:t xml:space="preserve">4. </w:t>
      </w:r>
      <w:r w:rsidRPr="00CC7225">
        <w:t>mogą być zapisywane zdjęcia z aparatu cyfrowego.</w:t>
      </w:r>
    </w:p>
    <w:p w:rsidR="00B94A34" w:rsidRDefault="00B94A34" w:rsidP="00C35B15"/>
    <w:p w:rsidR="00B94A34" w:rsidRPr="002F54DF" w:rsidRDefault="00B94A34" w:rsidP="00C35B15">
      <w:r w:rsidRPr="002F54DF">
        <w:t>Rozwiązanie:</w:t>
      </w:r>
    </w:p>
    <w:p w:rsidR="00B94A34" w:rsidRDefault="00B94A34" w:rsidP="00C35B15">
      <w:r>
        <w:t>1</w:t>
      </w:r>
      <w:r w:rsidRPr="00124FE9">
        <w:t>P</w:t>
      </w:r>
      <w:r>
        <w:t xml:space="preserve">; </w:t>
      </w:r>
      <w:smartTag w:uri="urn:schemas-microsoft-com:office:smarttags" w:element="metricconverter">
        <w:smartTagPr>
          <w:attr w:name="ProductID" w:val="2F"/>
        </w:smartTagPr>
        <w:r>
          <w:t>2</w:t>
        </w:r>
        <w:r w:rsidRPr="00124FE9">
          <w:t>F</w:t>
        </w:r>
      </w:smartTag>
      <w:r>
        <w:t xml:space="preserve">; </w:t>
      </w:r>
      <w:smartTag w:uri="urn:schemas-microsoft-com:office:smarttags" w:element="metricconverter">
        <w:smartTagPr>
          <w:attr w:name="ProductID" w:val="3F"/>
        </w:smartTagPr>
        <w:r>
          <w:t>3</w:t>
        </w:r>
        <w:r w:rsidRPr="00124FE9">
          <w:t>F</w:t>
        </w:r>
      </w:smartTag>
      <w:r>
        <w:t>; 4</w:t>
      </w:r>
      <w:r w:rsidRPr="00124FE9">
        <w:t>P</w:t>
      </w:r>
    </w:p>
    <w:p w:rsidR="00B94A34" w:rsidRDefault="00B94A34" w:rsidP="00C35B15"/>
    <w:p w:rsidR="00B94A34" w:rsidRPr="002F54DF" w:rsidRDefault="00B94A34" w:rsidP="00C35B15">
      <w:r w:rsidRPr="002F54DF">
        <w:t>Schemat punktowania:</w:t>
      </w:r>
    </w:p>
    <w:p w:rsidR="00B94A34" w:rsidRPr="002F54DF" w:rsidRDefault="00B94A34" w:rsidP="00C35B15">
      <w:r w:rsidRPr="002F54DF">
        <w:t xml:space="preserve">1 pkt – poprawne </w:t>
      </w:r>
      <w:r>
        <w:t>zapisanie</w:t>
      </w:r>
      <w:r w:rsidRPr="002F54DF">
        <w:t xml:space="preserve"> wszystkich odpowiedzi.</w:t>
      </w:r>
    </w:p>
    <w:p w:rsidR="00B94A34" w:rsidRDefault="00B94A34" w:rsidP="00C35B15">
      <w:r w:rsidRPr="002F54DF">
        <w:t xml:space="preserve">0 pkt – błędne </w:t>
      </w:r>
      <w:r>
        <w:t>zapisanie</w:t>
      </w:r>
      <w:r w:rsidRPr="002F54DF">
        <w:t xml:space="preserve"> lub ich brak.</w:t>
      </w:r>
    </w:p>
    <w:p w:rsidR="00B94A34" w:rsidRDefault="00B94A34" w:rsidP="00C35B15">
      <w:pPr>
        <w:jc w:val="left"/>
        <w:rPr>
          <w:b/>
        </w:rPr>
      </w:pPr>
    </w:p>
    <w:p w:rsidR="00B94A34" w:rsidRPr="002F54DF" w:rsidRDefault="00B94A34" w:rsidP="00C35B15">
      <w:pPr>
        <w:jc w:val="left"/>
        <w:rPr>
          <w:b/>
        </w:rPr>
      </w:pPr>
    </w:p>
    <w:p w:rsidR="00B94A34" w:rsidRPr="00846603" w:rsidRDefault="00B94A34" w:rsidP="00846603">
      <w:pPr>
        <w:contextualSpacing/>
        <w:jc w:val="center"/>
      </w:pPr>
      <w:r w:rsidRPr="00846603">
        <w:t>Zadanie 4. (0–1)</w:t>
      </w:r>
    </w:p>
    <w:p w:rsidR="00B94A34" w:rsidRDefault="00B94A34" w:rsidP="00C35B15">
      <w:pPr>
        <w:contextualSpacing/>
        <w:jc w:val="left"/>
      </w:pPr>
      <w:r w:rsidRPr="002F54DF">
        <w:t>Do szyfrowania informacji służy</w:t>
      </w:r>
    </w:p>
    <w:p w:rsidR="00B94A34" w:rsidRDefault="00B94A34" w:rsidP="00C35B15">
      <w:pPr>
        <w:contextualSpacing/>
        <w:jc w:val="left"/>
      </w:pPr>
      <w:r>
        <w:t xml:space="preserve">1. </w:t>
      </w:r>
      <w:r w:rsidRPr="002F54DF">
        <w:t>algorytm RSA</w:t>
      </w:r>
      <w:r>
        <w:t>.</w:t>
      </w:r>
    </w:p>
    <w:p w:rsidR="00B94A34" w:rsidRDefault="00B94A34" w:rsidP="00C35B15">
      <w:pPr>
        <w:contextualSpacing/>
        <w:jc w:val="left"/>
      </w:pPr>
      <w:r>
        <w:t xml:space="preserve">2. </w:t>
      </w:r>
      <w:r w:rsidRPr="00716918">
        <w:t>metoda bisekcji.</w:t>
      </w:r>
    </w:p>
    <w:p w:rsidR="00B94A34" w:rsidRDefault="00B94A34" w:rsidP="00C35B15">
      <w:pPr>
        <w:contextualSpacing/>
        <w:jc w:val="left"/>
      </w:pPr>
      <w:r>
        <w:t xml:space="preserve">3. </w:t>
      </w:r>
      <w:r w:rsidRPr="00716918">
        <w:t>PGP.</w:t>
      </w:r>
    </w:p>
    <w:p w:rsidR="00B94A34" w:rsidRDefault="00B94A34" w:rsidP="00C35B15">
      <w:pPr>
        <w:jc w:val="left"/>
      </w:pPr>
      <w:r>
        <w:t xml:space="preserve">4. </w:t>
      </w:r>
      <w:r w:rsidRPr="00716918">
        <w:t>algorytm Huffmana.</w:t>
      </w:r>
    </w:p>
    <w:p w:rsidR="00B94A34" w:rsidRDefault="00B94A34" w:rsidP="00C35B15"/>
    <w:p w:rsidR="00B94A34" w:rsidRPr="002F54DF" w:rsidRDefault="00B94A34" w:rsidP="00C35B15">
      <w:r w:rsidRPr="002F54DF">
        <w:t>Rozwiązanie:</w:t>
      </w:r>
    </w:p>
    <w:p w:rsidR="00B94A34" w:rsidRDefault="00B94A34" w:rsidP="00C35B15">
      <w:r>
        <w:t>1</w:t>
      </w:r>
      <w:r w:rsidRPr="001F6D26">
        <w:t>P</w:t>
      </w:r>
      <w:r>
        <w:t xml:space="preserve">; </w:t>
      </w:r>
      <w:smartTag w:uri="urn:schemas-microsoft-com:office:smarttags" w:element="metricconverter">
        <w:smartTagPr>
          <w:attr w:name="ProductID" w:val="2F"/>
        </w:smartTagPr>
        <w:r>
          <w:t>2</w:t>
        </w:r>
        <w:r w:rsidRPr="001F6D26">
          <w:t>F</w:t>
        </w:r>
      </w:smartTag>
      <w:r>
        <w:t>; 3</w:t>
      </w:r>
      <w:r w:rsidRPr="001F6D26">
        <w:t>P</w:t>
      </w:r>
      <w:r>
        <w:t xml:space="preserve">; </w:t>
      </w:r>
      <w:smartTag w:uri="urn:schemas-microsoft-com:office:smarttags" w:element="metricconverter">
        <w:smartTagPr>
          <w:attr w:name="ProductID" w:val="4F"/>
        </w:smartTagPr>
        <w:r>
          <w:t>4</w:t>
        </w:r>
        <w:r w:rsidRPr="001F6D26">
          <w:t>F</w:t>
        </w:r>
      </w:smartTag>
    </w:p>
    <w:p w:rsidR="00B94A34" w:rsidRDefault="00B94A34" w:rsidP="00C35B15"/>
    <w:p w:rsidR="00B94A34" w:rsidRPr="002F54DF" w:rsidRDefault="00B94A34" w:rsidP="00C35B15">
      <w:r w:rsidRPr="002F54DF">
        <w:t>Schemat punktowania:</w:t>
      </w:r>
    </w:p>
    <w:p w:rsidR="00B94A34" w:rsidRPr="002F54DF" w:rsidRDefault="00B94A34" w:rsidP="00C35B15">
      <w:r w:rsidRPr="002F54DF">
        <w:t xml:space="preserve">1 pkt – poprawne </w:t>
      </w:r>
      <w:r>
        <w:t>zapisanie</w:t>
      </w:r>
      <w:r w:rsidRPr="002F54DF">
        <w:t xml:space="preserve"> wszystkich odpowiedzi.</w:t>
      </w:r>
    </w:p>
    <w:p w:rsidR="00B94A34" w:rsidRDefault="00B94A34" w:rsidP="00C35B15">
      <w:pPr>
        <w:jc w:val="left"/>
      </w:pPr>
      <w:r w:rsidRPr="002F54DF">
        <w:t xml:space="preserve">0 pkt – błędne </w:t>
      </w:r>
      <w:r>
        <w:t>zapisanie</w:t>
      </w:r>
      <w:r w:rsidRPr="002F54DF">
        <w:t xml:space="preserve"> lub ich brak.</w:t>
      </w:r>
    </w:p>
    <w:p w:rsidR="00B94A34" w:rsidRPr="002F54DF" w:rsidRDefault="00B94A34" w:rsidP="00C35B15">
      <w:pPr>
        <w:contextualSpacing/>
        <w:jc w:val="left"/>
      </w:pPr>
    </w:p>
    <w:p w:rsidR="00B94A34" w:rsidRDefault="00B94A34">
      <w:pPr>
        <w:spacing w:after="120"/>
        <w:jc w:val="left"/>
      </w:pPr>
      <w:r>
        <w:br w:type="page"/>
      </w:r>
    </w:p>
    <w:p w:rsidR="00B94A34" w:rsidRPr="00846603" w:rsidRDefault="00B94A34" w:rsidP="00846603">
      <w:pPr>
        <w:contextualSpacing/>
        <w:jc w:val="center"/>
      </w:pPr>
      <w:r w:rsidRPr="00846603">
        <w:t>Zadanie 5. (0–1)</w:t>
      </w:r>
    </w:p>
    <w:p w:rsidR="00B94A34" w:rsidRDefault="00B94A34" w:rsidP="00C35B15">
      <w:pPr>
        <w:rPr>
          <w:szCs w:val="20"/>
        </w:rPr>
      </w:pPr>
      <w:r w:rsidRPr="002F54DF">
        <w:rPr>
          <w:szCs w:val="20"/>
        </w:rPr>
        <w:t>Dynamicznym przydzielaniem numerów IP w sieci zajmuje się serwer</w:t>
      </w:r>
    </w:p>
    <w:p w:rsidR="00B94A34" w:rsidRDefault="00B94A34" w:rsidP="00C35B15">
      <w:pPr>
        <w:rPr>
          <w:szCs w:val="20"/>
        </w:rPr>
      </w:pPr>
      <w:r>
        <w:rPr>
          <w:szCs w:val="20"/>
        </w:rPr>
        <w:t xml:space="preserve">1. </w:t>
      </w:r>
      <w:r w:rsidRPr="005117D0">
        <w:rPr>
          <w:szCs w:val="20"/>
        </w:rPr>
        <w:t>DNS.</w:t>
      </w:r>
    </w:p>
    <w:p w:rsidR="00B94A34" w:rsidRDefault="00B94A34" w:rsidP="00C35B15">
      <w:pPr>
        <w:rPr>
          <w:szCs w:val="20"/>
        </w:rPr>
      </w:pPr>
      <w:r>
        <w:rPr>
          <w:szCs w:val="20"/>
        </w:rPr>
        <w:t xml:space="preserve">2. </w:t>
      </w:r>
      <w:r w:rsidRPr="005117D0">
        <w:rPr>
          <w:szCs w:val="20"/>
        </w:rPr>
        <w:t>DHCP.</w:t>
      </w:r>
    </w:p>
    <w:p w:rsidR="00B94A34" w:rsidRDefault="00B94A34" w:rsidP="00C35B15">
      <w:pPr>
        <w:rPr>
          <w:szCs w:val="20"/>
        </w:rPr>
      </w:pPr>
      <w:r>
        <w:rPr>
          <w:szCs w:val="20"/>
        </w:rPr>
        <w:t xml:space="preserve">3. </w:t>
      </w:r>
      <w:r w:rsidRPr="005117D0">
        <w:rPr>
          <w:szCs w:val="20"/>
        </w:rPr>
        <w:t>SMTP.</w:t>
      </w:r>
    </w:p>
    <w:p w:rsidR="00B94A34" w:rsidRPr="002F54DF" w:rsidRDefault="00B94A34" w:rsidP="00C35B15">
      <w:pPr>
        <w:rPr>
          <w:szCs w:val="20"/>
        </w:rPr>
      </w:pPr>
      <w:r>
        <w:rPr>
          <w:szCs w:val="20"/>
        </w:rPr>
        <w:t xml:space="preserve">4. </w:t>
      </w:r>
      <w:r w:rsidRPr="00282B81">
        <w:rPr>
          <w:szCs w:val="20"/>
        </w:rPr>
        <w:t>FTP.</w:t>
      </w:r>
    </w:p>
    <w:p w:rsidR="00B94A34" w:rsidRDefault="00B94A34" w:rsidP="00C35B15">
      <w:pPr>
        <w:jc w:val="left"/>
      </w:pPr>
    </w:p>
    <w:p w:rsidR="00B94A34" w:rsidRPr="002F54DF" w:rsidRDefault="00B94A34" w:rsidP="00C35B15">
      <w:r w:rsidRPr="002F54DF">
        <w:t>Rozwiązanie:</w:t>
      </w:r>
    </w:p>
    <w:p w:rsidR="00B94A34" w:rsidRDefault="00B94A34" w:rsidP="00C35B15">
      <w:smartTag w:uri="urn:schemas-microsoft-com:office:smarttags" w:element="metricconverter">
        <w:smartTagPr>
          <w:attr w:name="ProductID" w:val="1F"/>
        </w:smartTagPr>
        <w:r>
          <w:t>1</w:t>
        </w:r>
        <w:r w:rsidRPr="009D39CE">
          <w:t>F</w:t>
        </w:r>
      </w:smartTag>
      <w:r>
        <w:t>; 2</w:t>
      </w:r>
      <w:r w:rsidRPr="009D39CE">
        <w:t>P</w:t>
      </w:r>
      <w:r>
        <w:t xml:space="preserve">; </w:t>
      </w:r>
      <w:smartTag w:uri="urn:schemas-microsoft-com:office:smarttags" w:element="metricconverter">
        <w:smartTagPr>
          <w:attr w:name="ProductID" w:val="3F"/>
        </w:smartTagPr>
        <w:r>
          <w:t>3</w:t>
        </w:r>
        <w:r w:rsidRPr="009D39CE">
          <w:t>F</w:t>
        </w:r>
      </w:smartTag>
      <w:r>
        <w:t xml:space="preserve">; </w:t>
      </w:r>
      <w:smartTag w:uri="urn:schemas-microsoft-com:office:smarttags" w:element="metricconverter">
        <w:smartTagPr>
          <w:attr w:name="ProductID" w:val="4F"/>
        </w:smartTagPr>
        <w:r>
          <w:t>4</w:t>
        </w:r>
        <w:r w:rsidRPr="009D39CE">
          <w:t>F</w:t>
        </w:r>
      </w:smartTag>
    </w:p>
    <w:p w:rsidR="00B94A34" w:rsidRDefault="00B94A34" w:rsidP="00C35B15"/>
    <w:p w:rsidR="00B94A34" w:rsidRPr="002F54DF" w:rsidRDefault="00B94A34" w:rsidP="00C35B15">
      <w:r w:rsidRPr="002F54DF">
        <w:t>Schemat punktowania:</w:t>
      </w:r>
    </w:p>
    <w:p w:rsidR="00B94A34" w:rsidRPr="002F54DF" w:rsidRDefault="00B94A34" w:rsidP="00C35B15">
      <w:r w:rsidRPr="002F54DF">
        <w:t xml:space="preserve">1 pkt – poprawne </w:t>
      </w:r>
      <w:r>
        <w:t>zapisanie</w:t>
      </w:r>
      <w:r w:rsidRPr="002F54DF">
        <w:t xml:space="preserve"> wszystkich odpowiedzi.</w:t>
      </w:r>
    </w:p>
    <w:p w:rsidR="00B94A34" w:rsidRPr="002F54DF" w:rsidRDefault="00B94A34" w:rsidP="00C35B15">
      <w:pPr>
        <w:jc w:val="left"/>
      </w:pPr>
      <w:r w:rsidRPr="002F54DF">
        <w:t xml:space="preserve">0 pkt – błędne </w:t>
      </w:r>
      <w:r>
        <w:t>zapisanie</w:t>
      </w:r>
      <w:r w:rsidRPr="002F54DF">
        <w:t xml:space="preserve"> lub ich brak.</w:t>
      </w:r>
    </w:p>
    <w:p w:rsidR="00B94A34" w:rsidRPr="002F54DF" w:rsidRDefault="00B94A34" w:rsidP="00C35B15">
      <w:pPr>
        <w:jc w:val="left"/>
      </w:pPr>
    </w:p>
    <w:p w:rsidR="00B94A34" w:rsidRPr="002F54DF" w:rsidRDefault="00B94A34" w:rsidP="00C35B15">
      <w:pPr>
        <w:jc w:val="left"/>
      </w:pPr>
    </w:p>
    <w:p w:rsidR="00B94A34" w:rsidRPr="00846603" w:rsidRDefault="00B94A34" w:rsidP="00846603">
      <w:pPr>
        <w:contextualSpacing/>
        <w:jc w:val="center"/>
      </w:pPr>
      <w:r w:rsidRPr="00846603">
        <w:t>Zadanie 6. (0–1)</w:t>
      </w:r>
    </w:p>
    <w:p w:rsidR="00B94A34" w:rsidRPr="002F54DF" w:rsidRDefault="00B94A34" w:rsidP="00C35B15">
      <w:pPr>
        <w:autoSpaceDE w:val="0"/>
        <w:autoSpaceDN w:val="0"/>
        <w:adjustRightInd w:val="0"/>
        <w:jc w:val="left"/>
        <w:rPr>
          <w:noProof/>
          <w:szCs w:val="48"/>
        </w:rPr>
      </w:pPr>
      <w:r w:rsidRPr="00846603">
        <w:rPr>
          <w:noProof/>
          <w:szCs w:val="48"/>
        </w:rPr>
        <w:t>Dane</w:t>
      </w:r>
      <w:r w:rsidRPr="008726C1">
        <w:rPr>
          <w:noProof/>
          <w:szCs w:val="48"/>
        </w:rPr>
        <w:t xml:space="preserve">: </w:t>
      </w:r>
      <w:r w:rsidRPr="00846603">
        <w:rPr>
          <w:noProof/>
          <w:szCs w:val="48"/>
        </w:rPr>
        <w:t>n</w:t>
      </w:r>
      <w:r w:rsidRPr="002F54DF">
        <w:rPr>
          <w:i/>
          <w:noProof/>
          <w:szCs w:val="48"/>
        </w:rPr>
        <w:t xml:space="preserve"> </w:t>
      </w:r>
      <w:r w:rsidRPr="002F54DF">
        <w:rPr>
          <w:noProof/>
          <w:szCs w:val="48"/>
        </w:rPr>
        <w:t>– liczba naturalna większa od zera</w:t>
      </w:r>
    </w:p>
    <w:p w:rsidR="00B94A34" w:rsidRPr="002F54DF" w:rsidRDefault="00B94A34" w:rsidP="00C35B15">
      <w:pPr>
        <w:autoSpaceDE w:val="0"/>
        <w:autoSpaceDN w:val="0"/>
        <w:adjustRightInd w:val="0"/>
        <w:rPr>
          <w:b/>
          <w:noProof/>
          <w:szCs w:val="48"/>
        </w:rPr>
      </w:pPr>
    </w:p>
    <w:p w:rsidR="00B94A34" w:rsidRPr="00A64A2D" w:rsidRDefault="00B94A34" w:rsidP="00C35B15">
      <w:pPr>
        <w:autoSpaceDE w:val="0"/>
        <w:autoSpaceDN w:val="0"/>
        <w:adjustRightInd w:val="0"/>
        <w:rPr>
          <w:noProof/>
          <w:szCs w:val="48"/>
        </w:rPr>
      </w:pPr>
      <w:r w:rsidRPr="00846603">
        <w:rPr>
          <w:noProof/>
          <w:szCs w:val="48"/>
        </w:rPr>
        <w:t xml:space="preserve">Funkcja </w:t>
      </w:r>
      <w:r w:rsidRPr="00A64A2D">
        <w:rPr>
          <w:noProof/>
          <w:szCs w:val="48"/>
        </w:rPr>
        <w:t>K(</w:t>
      </w:r>
      <w:r w:rsidRPr="00846603">
        <w:rPr>
          <w:noProof/>
          <w:szCs w:val="48"/>
        </w:rPr>
        <w:t>n</w:t>
      </w:r>
      <w:r w:rsidRPr="00A64A2D">
        <w:rPr>
          <w:noProof/>
          <w:szCs w:val="48"/>
        </w:rPr>
        <w:t>)</w:t>
      </w:r>
    </w:p>
    <w:p w:rsidR="00B94A34" w:rsidRPr="00A64A2D" w:rsidRDefault="00B94A34" w:rsidP="00C35B15">
      <w:pPr>
        <w:numPr>
          <w:ilvl w:val="0"/>
          <w:numId w:val="4"/>
        </w:numPr>
        <w:autoSpaceDE w:val="0"/>
        <w:autoSpaceDN w:val="0"/>
        <w:adjustRightInd w:val="0"/>
        <w:ind w:left="284" w:hanging="284"/>
        <w:jc w:val="left"/>
        <w:rPr>
          <w:noProof/>
          <w:szCs w:val="48"/>
        </w:rPr>
      </w:pPr>
      <w:r w:rsidRPr="00A64A2D">
        <w:rPr>
          <w:noProof/>
          <w:szCs w:val="48"/>
        </w:rPr>
        <w:t>dla</w:t>
      </w:r>
      <w:r>
        <w:rPr>
          <w:noProof/>
          <w:szCs w:val="48"/>
        </w:rPr>
        <w:t xml:space="preserve"> n &lt; 4</w:t>
      </w:r>
      <w:r w:rsidRPr="00A64A2D">
        <w:rPr>
          <w:noProof/>
          <w:szCs w:val="48"/>
        </w:rPr>
        <w:t xml:space="preserve"> wynikiem jest 1</w:t>
      </w:r>
    </w:p>
    <w:p w:rsidR="00B94A34" w:rsidRPr="00A64A2D" w:rsidRDefault="00B94A34" w:rsidP="00C35B15">
      <w:pPr>
        <w:numPr>
          <w:ilvl w:val="0"/>
          <w:numId w:val="4"/>
        </w:numPr>
        <w:autoSpaceDE w:val="0"/>
        <w:autoSpaceDN w:val="0"/>
        <w:adjustRightInd w:val="0"/>
        <w:ind w:left="284" w:hanging="284"/>
        <w:jc w:val="left"/>
        <w:rPr>
          <w:noProof/>
          <w:szCs w:val="48"/>
        </w:rPr>
      </w:pPr>
      <w:r w:rsidRPr="00A64A2D">
        <w:rPr>
          <w:noProof/>
          <w:szCs w:val="48"/>
        </w:rPr>
        <w:t>dla</w:t>
      </w:r>
      <w:r>
        <w:rPr>
          <w:noProof/>
          <w:szCs w:val="48"/>
        </w:rPr>
        <w:t xml:space="preserve"> n &gt;= 4 </w:t>
      </w:r>
      <w:r w:rsidRPr="00A64A2D">
        <w:rPr>
          <w:noProof/>
          <w:szCs w:val="48"/>
        </w:rPr>
        <w:t>wynikiem jest K(</w:t>
      </w:r>
      <w:r w:rsidRPr="00846603">
        <w:rPr>
          <w:noProof/>
          <w:szCs w:val="48"/>
        </w:rPr>
        <w:t>n</w:t>
      </w:r>
      <w:r w:rsidRPr="00A64A2D">
        <w:rPr>
          <w:noProof/>
          <w:szCs w:val="48"/>
        </w:rPr>
        <w:t>–1) – K(</w:t>
      </w:r>
      <w:r w:rsidRPr="00846603">
        <w:rPr>
          <w:noProof/>
          <w:szCs w:val="48"/>
        </w:rPr>
        <w:t>n</w:t>
      </w:r>
      <w:r w:rsidRPr="00A64A2D">
        <w:rPr>
          <w:noProof/>
          <w:szCs w:val="48"/>
        </w:rPr>
        <w:t>–3)</w:t>
      </w:r>
    </w:p>
    <w:p w:rsidR="00B94A34" w:rsidRPr="002F54DF" w:rsidRDefault="00B94A34" w:rsidP="00C35B15">
      <w:pPr>
        <w:autoSpaceDE w:val="0"/>
        <w:autoSpaceDN w:val="0"/>
        <w:adjustRightInd w:val="0"/>
      </w:pPr>
    </w:p>
    <w:p w:rsidR="00B94A34" w:rsidRDefault="00B94A34" w:rsidP="00C35B15">
      <w:pPr>
        <w:autoSpaceDE w:val="0"/>
        <w:autoSpaceDN w:val="0"/>
        <w:adjustRightInd w:val="0"/>
      </w:pPr>
      <w:r w:rsidRPr="002F54DF">
        <w:t>Dla funkcji K zachodzi</w:t>
      </w:r>
    </w:p>
    <w:p w:rsidR="00B94A34" w:rsidRDefault="00B94A34" w:rsidP="00C35B15">
      <w:pPr>
        <w:autoSpaceDE w:val="0"/>
        <w:autoSpaceDN w:val="0"/>
        <w:adjustRightInd w:val="0"/>
      </w:pPr>
      <w:r>
        <w:t xml:space="preserve">1. dla każdego n&gt;4 </w:t>
      </w:r>
      <w:r w:rsidRPr="00327634">
        <w:t>zachodzi K(n)&lt;0.</w:t>
      </w:r>
    </w:p>
    <w:p w:rsidR="00B94A34" w:rsidRDefault="00B94A34" w:rsidP="00C35B15">
      <w:pPr>
        <w:autoSpaceDE w:val="0"/>
        <w:autoSpaceDN w:val="0"/>
        <w:adjustRightInd w:val="0"/>
      </w:pPr>
      <w:r>
        <w:t xml:space="preserve">2. </w:t>
      </w:r>
      <w:r w:rsidRPr="00327634">
        <w:t>K(2) &gt; K(5).</w:t>
      </w:r>
    </w:p>
    <w:p w:rsidR="00B94A34" w:rsidRDefault="00B94A34" w:rsidP="00C35B15">
      <w:pPr>
        <w:autoSpaceDE w:val="0"/>
        <w:autoSpaceDN w:val="0"/>
        <w:adjustRightInd w:val="0"/>
      </w:pPr>
      <w:r>
        <w:t xml:space="preserve">3. </w:t>
      </w:r>
      <w:r w:rsidRPr="00C36A14">
        <w:t>K(10) = 3.</w:t>
      </w:r>
    </w:p>
    <w:p w:rsidR="00B94A34" w:rsidRPr="002F54DF" w:rsidRDefault="00B94A34" w:rsidP="00C35B15">
      <w:pPr>
        <w:autoSpaceDE w:val="0"/>
        <w:autoSpaceDN w:val="0"/>
        <w:adjustRightInd w:val="0"/>
      </w:pPr>
      <w:r>
        <w:t xml:space="preserve">4. </w:t>
      </w:r>
      <w:r w:rsidRPr="00C36A14">
        <w:t>funkcja jest niemalejąca.</w:t>
      </w:r>
    </w:p>
    <w:p w:rsidR="00B94A34" w:rsidRDefault="00B94A34" w:rsidP="00C35B15">
      <w:pPr>
        <w:jc w:val="left"/>
      </w:pPr>
    </w:p>
    <w:p w:rsidR="00B94A34" w:rsidRPr="002F54DF" w:rsidRDefault="00B94A34" w:rsidP="00C35B15">
      <w:r w:rsidRPr="002F54DF">
        <w:t>Rozwiązanie:</w:t>
      </w:r>
    </w:p>
    <w:p w:rsidR="00B94A34" w:rsidRDefault="00B94A34" w:rsidP="00C35B15">
      <w:smartTag w:uri="urn:schemas-microsoft-com:office:smarttags" w:element="metricconverter">
        <w:smartTagPr>
          <w:attr w:name="ProductID" w:val="1F"/>
        </w:smartTagPr>
        <w:r>
          <w:t>1</w:t>
        </w:r>
        <w:r w:rsidRPr="00CD5DB9">
          <w:t>F</w:t>
        </w:r>
      </w:smartTag>
      <w:r>
        <w:t>; 2</w:t>
      </w:r>
      <w:r w:rsidRPr="00CD5DB9">
        <w:t>P</w:t>
      </w:r>
      <w:r>
        <w:t>; 3</w:t>
      </w:r>
      <w:r w:rsidRPr="00CD5DB9">
        <w:t>P</w:t>
      </w:r>
      <w:r>
        <w:t xml:space="preserve">; </w:t>
      </w:r>
      <w:smartTag w:uri="urn:schemas-microsoft-com:office:smarttags" w:element="metricconverter">
        <w:smartTagPr>
          <w:attr w:name="ProductID" w:val="4F"/>
        </w:smartTagPr>
        <w:r>
          <w:t>4</w:t>
        </w:r>
        <w:r w:rsidRPr="00CD5DB9">
          <w:t>F</w:t>
        </w:r>
      </w:smartTag>
    </w:p>
    <w:p w:rsidR="00B94A34" w:rsidRDefault="00B94A34" w:rsidP="00C35B15"/>
    <w:p w:rsidR="00B94A34" w:rsidRPr="002F54DF" w:rsidRDefault="00B94A34" w:rsidP="00C35B15">
      <w:r w:rsidRPr="002F54DF">
        <w:t>Schemat punktowania:</w:t>
      </w:r>
    </w:p>
    <w:p w:rsidR="00B94A34" w:rsidRPr="002F54DF" w:rsidRDefault="00B94A34" w:rsidP="00C35B15">
      <w:r w:rsidRPr="002F54DF">
        <w:t xml:space="preserve">1 pkt – poprawne </w:t>
      </w:r>
      <w:r>
        <w:t>zapisanie</w:t>
      </w:r>
      <w:r w:rsidRPr="002F54DF">
        <w:t xml:space="preserve"> wszystkich odpowiedzi.</w:t>
      </w:r>
    </w:p>
    <w:p w:rsidR="00B94A34" w:rsidRPr="002F54DF" w:rsidRDefault="00B94A34" w:rsidP="00C35B15">
      <w:pPr>
        <w:jc w:val="left"/>
      </w:pPr>
      <w:r w:rsidRPr="002F54DF">
        <w:t xml:space="preserve">0 pkt – błędne </w:t>
      </w:r>
      <w:r>
        <w:t>zapisanie</w:t>
      </w:r>
      <w:r w:rsidRPr="002F54DF">
        <w:t xml:space="preserve"> lub ich brak.</w:t>
      </w:r>
    </w:p>
    <w:p w:rsidR="00B94A34" w:rsidRDefault="00B94A34">
      <w:pPr>
        <w:spacing w:after="120"/>
        <w:jc w:val="left"/>
      </w:pPr>
      <w:r>
        <w:br w:type="page"/>
      </w:r>
    </w:p>
    <w:p w:rsidR="00B94A34" w:rsidRPr="00846603" w:rsidRDefault="00B94A34" w:rsidP="00846603">
      <w:pPr>
        <w:contextualSpacing/>
        <w:jc w:val="center"/>
      </w:pPr>
      <w:r w:rsidRPr="00846603">
        <w:t>Zadanie 7. (0–1)</w:t>
      </w:r>
    </w:p>
    <w:p w:rsidR="00B94A34" w:rsidRPr="002F54DF" w:rsidRDefault="00B94A34" w:rsidP="00C35B15">
      <w:pPr>
        <w:rPr>
          <w:sz w:val="12"/>
          <w:szCs w:val="20"/>
        </w:rPr>
      </w:pPr>
      <w:r w:rsidRPr="002F54DF">
        <w:rPr>
          <w:szCs w:val="20"/>
        </w:rPr>
        <w:t xml:space="preserve">Rozważ poniższy algorytm, gdzie </w:t>
      </w:r>
      <w:r w:rsidRPr="00846603">
        <w:rPr>
          <w:szCs w:val="20"/>
        </w:rPr>
        <w:t>n</w:t>
      </w:r>
      <w:r w:rsidRPr="002F54DF">
        <w:rPr>
          <w:szCs w:val="20"/>
        </w:rPr>
        <w:t xml:space="preserve"> jest liczbą całkowitą nieujemną.</w:t>
      </w:r>
    </w:p>
    <w:p w:rsidR="00B94A34" w:rsidRPr="002F54DF" w:rsidRDefault="00B94A34" w:rsidP="00C35B15">
      <w:pPr>
        <w:contextualSpacing/>
        <w:jc w:val="left"/>
        <w:rPr>
          <w:lang w:eastAsia="en-US"/>
        </w:rPr>
      </w:pPr>
      <w:r w:rsidRPr="002F54DF">
        <w:rPr>
          <w:lang w:eastAsia="en-US"/>
        </w:rPr>
        <w:t xml:space="preserve">(1)  </w:t>
      </w:r>
      <w:r w:rsidRPr="00846603">
        <w:rPr>
          <w:lang w:eastAsia="en-US"/>
        </w:rPr>
        <w:t xml:space="preserve">wynik </w:t>
      </w:r>
      <w:r>
        <w:rPr>
          <w:lang w:eastAsia="en-US"/>
        </w:rPr>
        <w:t>przypisz</w:t>
      </w:r>
      <w:r w:rsidRPr="002F54DF">
        <w:rPr>
          <w:lang w:eastAsia="en-US"/>
        </w:rPr>
        <w:t xml:space="preserve"> 0;</w:t>
      </w:r>
    </w:p>
    <w:p w:rsidR="00B94A34" w:rsidRPr="002F54DF" w:rsidRDefault="00B94A34" w:rsidP="00C35B15">
      <w:pPr>
        <w:contextualSpacing/>
        <w:jc w:val="left"/>
        <w:rPr>
          <w:lang w:eastAsia="en-US"/>
        </w:rPr>
      </w:pPr>
      <w:r w:rsidRPr="002F54DF">
        <w:rPr>
          <w:lang w:eastAsia="en-US"/>
        </w:rPr>
        <w:t xml:space="preserve">(2)  </w:t>
      </w:r>
      <w:r w:rsidRPr="00846603">
        <w:rPr>
          <w:lang w:eastAsia="en-US"/>
        </w:rPr>
        <w:t xml:space="preserve">dopóki n </w:t>
      </w:r>
      <w:r w:rsidRPr="00895182">
        <w:rPr>
          <w:lang w:eastAsia="en-US"/>
        </w:rPr>
        <w:t xml:space="preserve">≠ 0 </w:t>
      </w:r>
      <w:r w:rsidRPr="00846603">
        <w:rPr>
          <w:lang w:eastAsia="en-US"/>
        </w:rPr>
        <w:t>wykonuj</w:t>
      </w:r>
    </w:p>
    <w:p w:rsidR="00B94A34" w:rsidRPr="002F54DF" w:rsidRDefault="00B94A34" w:rsidP="00C35B15">
      <w:pPr>
        <w:jc w:val="left"/>
      </w:pPr>
      <w:r w:rsidRPr="002F54DF">
        <w:rPr>
          <w:lang w:eastAsia="en-US"/>
        </w:rPr>
        <w:t>(3)</w:t>
      </w:r>
      <w:r w:rsidRPr="002F54DF">
        <w:rPr>
          <w:lang w:eastAsia="en-US"/>
        </w:rPr>
        <w:tab/>
      </w:r>
      <w:r w:rsidRPr="00846603">
        <w:t>wynik</w:t>
      </w:r>
      <w:r>
        <w:rPr>
          <w:lang w:eastAsia="en-US"/>
        </w:rPr>
        <w:t xml:space="preserve"> przypisz </w:t>
      </w:r>
      <w:r w:rsidRPr="00846603">
        <w:t>wynik</w:t>
      </w:r>
      <w:r w:rsidRPr="00895182">
        <w:t xml:space="preserve"> + (</w:t>
      </w:r>
      <w:r w:rsidRPr="00846603">
        <w:t>n</w:t>
      </w:r>
      <w:r w:rsidRPr="00895182">
        <w:t xml:space="preserve"> mod 10)</w:t>
      </w:r>
    </w:p>
    <w:p w:rsidR="00B94A34" w:rsidRPr="002F54DF" w:rsidRDefault="00B94A34" w:rsidP="00C35B15">
      <w:pPr>
        <w:jc w:val="left"/>
      </w:pPr>
      <w:r w:rsidRPr="002F54DF">
        <w:rPr>
          <w:lang w:eastAsia="en-US"/>
        </w:rPr>
        <w:t xml:space="preserve">(4) </w:t>
      </w:r>
      <w:r w:rsidRPr="002F54DF">
        <w:rPr>
          <w:lang w:eastAsia="en-US"/>
        </w:rPr>
        <w:tab/>
      </w:r>
      <w:r w:rsidRPr="00846603">
        <w:t>n</w:t>
      </w:r>
      <w:r w:rsidRPr="00081CFB">
        <w:rPr>
          <w:lang w:eastAsia="en-US"/>
        </w:rPr>
        <w:t xml:space="preserve"> przypisz </w:t>
      </w:r>
      <w:r w:rsidRPr="00846603">
        <w:t>n</w:t>
      </w:r>
      <w:r w:rsidRPr="00081CFB">
        <w:t xml:space="preserve"> div 10</w:t>
      </w:r>
    </w:p>
    <w:p w:rsidR="00B94A34" w:rsidRPr="002F54DF" w:rsidRDefault="00B94A34" w:rsidP="00C35B15">
      <w:pPr>
        <w:rPr>
          <w:sz w:val="12"/>
        </w:rPr>
      </w:pPr>
    </w:p>
    <w:p w:rsidR="00B94A34" w:rsidRPr="002F54DF" w:rsidRDefault="00B94A34" w:rsidP="00C35B15">
      <w:r w:rsidRPr="002F54DF">
        <w:t xml:space="preserve">gdzie: </w:t>
      </w:r>
      <w:r w:rsidRPr="002F54DF">
        <w:tab/>
        <w:t>mod to operator reszty z dzielenia,</w:t>
      </w:r>
    </w:p>
    <w:p w:rsidR="00B94A34" w:rsidRPr="002F54DF" w:rsidRDefault="00B94A34" w:rsidP="00C35B15">
      <w:pPr>
        <w:ind w:firstLine="708"/>
      </w:pPr>
      <w:r w:rsidRPr="002F54DF">
        <w:t>div to operator dzielenia całkowitego.</w:t>
      </w:r>
    </w:p>
    <w:p w:rsidR="00B94A34" w:rsidRPr="002F54DF" w:rsidRDefault="00B94A34" w:rsidP="00C35B15"/>
    <w:p w:rsidR="00B94A34" w:rsidRDefault="00B94A34" w:rsidP="00C35B15">
      <w:r w:rsidRPr="002F54DF">
        <w:t xml:space="preserve">Dla podanego algorytmu zachodzi </w:t>
      </w:r>
    </w:p>
    <w:p w:rsidR="00B94A34" w:rsidRDefault="00B94A34" w:rsidP="00C35B15">
      <w:r>
        <w:t xml:space="preserve">1. </w:t>
      </w:r>
      <w:r w:rsidRPr="00735EB5">
        <w:t>dla n = 36789  wynik = 30.</w:t>
      </w:r>
    </w:p>
    <w:p w:rsidR="00B94A34" w:rsidRDefault="00B94A34" w:rsidP="00C35B15">
      <w:r>
        <w:t xml:space="preserve">2. </w:t>
      </w:r>
      <w:r w:rsidRPr="00735EB5">
        <w:t>dla n = 11111111  wynik = 8.</w:t>
      </w:r>
    </w:p>
    <w:p w:rsidR="00B94A34" w:rsidRDefault="00B94A34" w:rsidP="00C35B15">
      <w:r>
        <w:t xml:space="preserve">3. </w:t>
      </w:r>
      <w:r w:rsidRPr="00F14874">
        <w:t>wynik jest równy sumie cyfr w zapisie dziesiętnym liczby n.</w:t>
      </w:r>
    </w:p>
    <w:p w:rsidR="00B94A34" w:rsidRDefault="00B94A34" w:rsidP="00C35B15">
      <w:r>
        <w:t xml:space="preserve">4. </w:t>
      </w:r>
      <w:r w:rsidRPr="00F14874">
        <w:t>dla n = 1234 zmienna wynik w kolejnych iteracjach przyjmuje wartości 1,3,6,10.</w:t>
      </w:r>
    </w:p>
    <w:p w:rsidR="00B94A34" w:rsidRDefault="00B94A34" w:rsidP="00C35B15"/>
    <w:p w:rsidR="00B94A34" w:rsidRPr="002F54DF" w:rsidRDefault="00B94A34" w:rsidP="00C35B15">
      <w:r w:rsidRPr="002F54DF">
        <w:t>Rozwiązanie:</w:t>
      </w:r>
    </w:p>
    <w:p w:rsidR="00B94A34" w:rsidRDefault="00B94A34" w:rsidP="00C35B15">
      <w:smartTag w:uri="urn:schemas-microsoft-com:office:smarttags" w:element="metricconverter">
        <w:smartTagPr>
          <w:attr w:name="ProductID" w:val="1F"/>
        </w:smartTagPr>
        <w:r>
          <w:t>1</w:t>
        </w:r>
        <w:r w:rsidRPr="00CD5DB9">
          <w:t>F</w:t>
        </w:r>
      </w:smartTag>
      <w:r>
        <w:t>; 2</w:t>
      </w:r>
      <w:r w:rsidRPr="00CD5DB9">
        <w:t>P</w:t>
      </w:r>
      <w:r>
        <w:t>; 3</w:t>
      </w:r>
      <w:r w:rsidRPr="00CD5DB9">
        <w:t>P</w:t>
      </w:r>
      <w:r>
        <w:t xml:space="preserve">; </w:t>
      </w:r>
      <w:smartTag w:uri="urn:schemas-microsoft-com:office:smarttags" w:element="metricconverter">
        <w:smartTagPr>
          <w:attr w:name="ProductID" w:val="4F"/>
        </w:smartTagPr>
        <w:r>
          <w:t>4</w:t>
        </w:r>
        <w:r w:rsidRPr="00CD5DB9">
          <w:t>F</w:t>
        </w:r>
      </w:smartTag>
    </w:p>
    <w:p w:rsidR="00B94A34" w:rsidRDefault="00B94A34" w:rsidP="00C35B15"/>
    <w:p w:rsidR="00B94A34" w:rsidRPr="002F54DF" w:rsidRDefault="00B94A34" w:rsidP="00C35B15">
      <w:r w:rsidRPr="002F54DF">
        <w:t>Schemat punktowania:</w:t>
      </w:r>
    </w:p>
    <w:p w:rsidR="00B94A34" w:rsidRPr="002F54DF" w:rsidRDefault="00B94A34" w:rsidP="00C35B15">
      <w:r w:rsidRPr="002F54DF">
        <w:t xml:space="preserve">1 pkt – poprawne </w:t>
      </w:r>
      <w:r>
        <w:t>zapisanie</w:t>
      </w:r>
      <w:r w:rsidRPr="002F54DF">
        <w:t xml:space="preserve"> wszystkich odpowiedzi.</w:t>
      </w:r>
    </w:p>
    <w:p w:rsidR="00B94A34" w:rsidRDefault="00B94A34" w:rsidP="00C35B15">
      <w:r w:rsidRPr="002F54DF">
        <w:t xml:space="preserve">0 pkt – błędne </w:t>
      </w:r>
      <w:r>
        <w:t>zapisanie</w:t>
      </w:r>
      <w:r w:rsidRPr="002F54DF">
        <w:t xml:space="preserve"> lub ich brak.</w:t>
      </w:r>
    </w:p>
    <w:p w:rsidR="00B94A34" w:rsidRPr="002F54DF" w:rsidRDefault="00B94A34" w:rsidP="00C35B15">
      <w:pPr>
        <w:rPr>
          <w:color w:val="000000"/>
        </w:rPr>
      </w:pPr>
    </w:p>
    <w:p w:rsidR="00B94A34" w:rsidRPr="002F54DF" w:rsidRDefault="00B94A34" w:rsidP="00C35B15">
      <w:pPr>
        <w:jc w:val="left"/>
        <w:rPr>
          <w:sz w:val="2"/>
        </w:rPr>
      </w:pPr>
    </w:p>
    <w:p w:rsidR="00B94A34" w:rsidRPr="002F54DF" w:rsidRDefault="00B94A34" w:rsidP="00C35B15">
      <w:pPr>
        <w:jc w:val="left"/>
      </w:pPr>
    </w:p>
    <w:p w:rsidR="00B94A34" w:rsidRPr="00846603" w:rsidRDefault="00B94A34" w:rsidP="00846603">
      <w:pPr>
        <w:contextualSpacing/>
        <w:jc w:val="center"/>
      </w:pPr>
      <w:r w:rsidRPr="00846603">
        <w:t>Zadanie 8. (0–1)</w:t>
      </w:r>
    </w:p>
    <w:p w:rsidR="00B94A34" w:rsidRPr="002F54DF" w:rsidRDefault="00B94A34" w:rsidP="00C35B15">
      <w:pPr>
        <w:rPr>
          <w:sz w:val="16"/>
          <w:szCs w:val="16"/>
        </w:rPr>
      </w:pPr>
      <w:r w:rsidRPr="002F54DF">
        <w:rPr>
          <w:szCs w:val="20"/>
        </w:rPr>
        <w:t>Rozważ poniższy algorytm, gdzie</w:t>
      </w:r>
      <w:r w:rsidRPr="00CD4F59">
        <w:rPr>
          <w:szCs w:val="20"/>
        </w:rPr>
        <w:t xml:space="preserve"> </w:t>
      </w:r>
      <w:r w:rsidRPr="00846603">
        <w:rPr>
          <w:szCs w:val="20"/>
        </w:rPr>
        <w:t>n</w:t>
      </w:r>
      <w:r w:rsidRPr="002F54DF">
        <w:rPr>
          <w:szCs w:val="20"/>
        </w:rPr>
        <w:t xml:space="preserve"> jest liczbą całkowitą nieujemną, </w:t>
      </w:r>
      <w:r w:rsidRPr="00846603">
        <w:rPr>
          <w:szCs w:val="20"/>
        </w:rPr>
        <w:t>a</w:t>
      </w:r>
      <w:r w:rsidRPr="00CD4F59">
        <w:rPr>
          <w:szCs w:val="20"/>
        </w:rPr>
        <w:t>[0..</w:t>
      </w:r>
      <w:r w:rsidRPr="00846603">
        <w:rPr>
          <w:szCs w:val="20"/>
        </w:rPr>
        <w:t>n</w:t>
      </w:r>
      <w:r w:rsidRPr="00CD4F59">
        <w:rPr>
          <w:szCs w:val="20"/>
        </w:rPr>
        <w:t xml:space="preserve">] </w:t>
      </w:r>
      <w:r w:rsidRPr="002F54DF">
        <w:rPr>
          <w:szCs w:val="20"/>
        </w:rPr>
        <w:t>jest tablicą liczb całkowityc</w:t>
      </w:r>
      <w:r w:rsidRPr="00CD4F59">
        <w:rPr>
          <w:szCs w:val="20"/>
        </w:rPr>
        <w:t xml:space="preserve">h, </w:t>
      </w:r>
      <w:r w:rsidRPr="00846603">
        <w:rPr>
          <w:szCs w:val="20"/>
        </w:rPr>
        <w:t xml:space="preserve">z </w:t>
      </w:r>
      <w:r w:rsidRPr="00CD4F59">
        <w:rPr>
          <w:szCs w:val="20"/>
        </w:rPr>
        <w:t xml:space="preserve">– </w:t>
      </w:r>
      <w:r w:rsidRPr="002F54DF">
        <w:rPr>
          <w:szCs w:val="20"/>
        </w:rPr>
        <w:t>liczbą rzeczywistą.</w:t>
      </w:r>
    </w:p>
    <w:p w:rsidR="00B94A34" w:rsidRPr="00CD4F59" w:rsidRDefault="00B94A34" w:rsidP="00C35B15">
      <w:pPr>
        <w:jc w:val="left"/>
        <w:rPr>
          <w:lang w:eastAsia="en-US"/>
        </w:rPr>
      </w:pPr>
      <w:r w:rsidRPr="00CD4F59">
        <w:rPr>
          <w:lang w:eastAsia="en-US"/>
        </w:rPr>
        <w:t xml:space="preserve">(1)  </w:t>
      </w:r>
      <w:r w:rsidRPr="00846603">
        <w:rPr>
          <w:iCs/>
        </w:rPr>
        <w:t>i</w:t>
      </w:r>
      <w:r>
        <w:rPr>
          <w:iCs/>
        </w:rPr>
        <w:t xml:space="preserve"> </w:t>
      </w:r>
      <w:r>
        <w:t xml:space="preserve">przypisz </w:t>
      </w:r>
      <w:r w:rsidRPr="00846603">
        <w:rPr>
          <w:iCs/>
        </w:rPr>
        <w:t>n</w:t>
      </w:r>
      <w:r w:rsidRPr="00CD4F59">
        <w:rPr>
          <w:iCs/>
        </w:rPr>
        <w:t xml:space="preserve">; </w:t>
      </w:r>
      <w:r w:rsidRPr="00846603">
        <w:rPr>
          <w:iCs/>
        </w:rPr>
        <w:t>y</w:t>
      </w:r>
      <w:r>
        <w:rPr>
          <w:iCs/>
        </w:rPr>
        <w:t xml:space="preserve"> </w:t>
      </w:r>
      <w:r>
        <w:t>przypisz</w:t>
      </w:r>
      <w:r w:rsidRPr="00CD4F59">
        <w:t xml:space="preserve"> a[</w:t>
      </w:r>
      <w:r w:rsidRPr="00846603">
        <w:rPr>
          <w:iCs/>
        </w:rPr>
        <w:t>n</w:t>
      </w:r>
      <w:r w:rsidRPr="00CD4F59">
        <w:t>]</w:t>
      </w:r>
      <w:r w:rsidRPr="00CD4F59">
        <w:rPr>
          <w:lang w:eastAsia="en-US"/>
        </w:rPr>
        <w:t>;</w:t>
      </w:r>
    </w:p>
    <w:p w:rsidR="00B94A34" w:rsidRPr="00CD4F59" w:rsidRDefault="00B94A34" w:rsidP="00C35B15">
      <w:pPr>
        <w:contextualSpacing/>
        <w:jc w:val="left"/>
        <w:rPr>
          <w:lang w:eastAsia="en-US"/>
        </w:rPr>
      </w:pPr>
      <w:r w:rsidRPr="00CD4F59">
        <w:rPr>
          <w:lang w:eastAsia="en-US"/>
        </w:rPr>
        <w:t xml:space="preserve">(2)  </w:t>
      </w:r>
      <w:r w:rsidRPr="00846603">
        <w:rPr>
          <w:lang w:eastAsia="en-US"/>
        </w:rPr>
        <w:t>dopóki i</w:t>
      </w:r>
      <w:r w:rsidRPr="00CD4F59">
        <w:rPr>
          <w:lang w:eastAsia="en-US"/>
        </w:rPr>
        <w:t xml:space="preserve">≠ 0 </w:t>
      </w:r>
      <w:r w:rsidRPr="00846603">
        <w:rPr>
          <w:lang w:eastAsia="en-US"/>
        </w:rPr>
        <w:t>wykonuj</w:t>
      </w:r>
    </w:p>
    <w:p w:rsidR="00B94A34" w:rsidRPr="00CD4F59" w:rsidRDefault="00B94A34" w:rsidP="00C35B15">
      <w:pPr>
        <w:jc w:val="left"/>
      </w:pPr>
      <w:r w:rsidRPr="00CD4F59">
        <w:rPr>
          <w:lang w:eastAsia="en-US"/>
        </w:rPr>
        <w:t>(3)</w:t>
      </w:r>
      <w:r w:rsidRPr="00CD4F59">
        <w:rPr>
          <w:lang w:eastAsia="en-US"/>
        </w:rPr>
        <w:tab/>
      </w:r>
      <w:r w:rsidRPr="00846603">
        <w:rPr>
          <w:iCs/>
        </w:rPr>
        <w:t>i</w:t>
      </w:r>
      <w:r>
        <w:rPr>
          <w:iCs/>
        </w:rPr>
        <w:t xml:space="preserve"> </w:t>
      </w:r>
      <w:r>
        <w:t xml:space="preserve">przypisz </w:t>
      </w:r>
      <w:r w:rsidRPr="00846603">
        <w:rPr>
          <w:iCs/>
        </w:rPr>
        <w:t>i</w:t>
      </w:r>
      <w:r w:rsidRPr="00CD4F59">
        <w:t>–1</w:t>
      </w:r>
    </w:p>
    <w:p w:rsidR="00B94A34" w:rsidRPr="00CD4F59" w:rsidRDefault="00B94A34" w:rsidP="00C35B15">
      <w:pPr>
        <w:jc w:val="left"/>
      </w:pPr>
      <w:r w:rsidRPr="00CD4F59">
        <w:rPr>
          <w:lang w:eastAsia="en-US"/>
        </w:rPr>
        <w:t xml:space="preserve">(4) </w:t>
      </w:r>
      <w:r w:rsidRPr="00CD4F59">
        <w:rPr>
          <w:lang w:eastAsia="en-US"/>
        </w:rPr>
        <w:tab/>
      </w:r>
      <w:r w:rsidRPr="00846603">
        <w:rPr>
          <w:iCs/>
        </w:rPr>
        <w:t>y</w:t>
      </w:r>
      <w:r>
        <w:rPr>
          <w:iCs/>
        </w:rPr>
        <w:t xml:space="preserve"> </w:t>
      </w:r>
      <w:r>
        <w:t xml:space="preserve">przypisz </w:t>
      </w:r>
      <w:r w:rsidRPr="00846603">
        <w:rPr>
          <w:iCs/>
        </w:rPr>
        <w:t>y</w:t>
      </w:r>
      <w:r w:rsidRPr="00CD4F59">
        <w:t>*</w:t>
      </w:r>
      <w:r w:rsidRPr="00846603">
        <w:rPr>
          <w:iCs/>
        </w:rPr>
        <w:t>z</w:t>
      </w:r>
      <w:r w:rsidRPr="00CD4F59">
        <w:t xml:space="preserve"> + a[</w:t>
      </w:r>
      <w:r w:rsidRPr="00846603">
        <w:rPr>
          <w:iCs/>
        </w:rPr>
        <w:t>i</w:t>
      </w:r>
      <w:r w:rsidRPr="00CD4F59">
        <w:t>]</w:t>
      </w:r>
    </w:p>
    <w:p w:rsidR="00B94A34" w:rsidRPr="002F54DF" w:rsidRDefault="00B94A34" w:rsidP="00C35B15">
      <w:pPr>
        <w:rPr>
          <w:sz w:val="16"/>
          <w:szCs w:val="16"/>
        </w:rPr>
      </w:pPr>
    </w:p>
    <w:p w:rsidR="00B94A34" w:rsidRDefault="00B94A34" w:rsidP="00C35B15">
      <w:pPr>
        <w:outlineLvl w:val="0"/>
      </w:pPr>
      <w:r w:rsidRPr="002F54DF">
        <w:t>Algorytm ten przedstawia realizację</w:t>
      </w:r>
    </w:p>
    <w:p w:rsidR="00B94A34" w:rsidRDefault="00B94A34" w:rsidP="00C35B15">
      <w:pPr>
        <w:outlineLvl w:val="0"/>
      </w:pPr>
      <w:r>
        <w:t xml:space="preserve">1. </w:t>
      </w:r>
      <w:r w:rsidRPr="00E51C56">
        <w:t>obliczania wartości wielomianu dla danej wartości z.</w:t>
      </w:r>
    </w:p>
    <w:p w:rsidR="00B94A34" w:rsidRDefault="00B94A34" w:rsidP="00C35B15">
      <w:pPr>
        <w:outlineLvl w:val="0"/>
      </w:pPr>
      <w:r>
        <w:t xml:space="preserve">2. </w:t>
      </w:r>
      <w:r w:rsidRPr="00E51C56">
        <w:t>obliczenia NWW dla n liczb naturalnych.</w:t>
      </w:r>
    </w:p>
    <w:p w:rsidR="00B94A34" w:rsidRDefault="00B94A34" w:rsidP="00C35B15">
      <w:pPr>
        <w:outlineLvl w:val="0"/>
      </w:pPr>
      <w:r>
        <w:t xml:space="preserve">3. </w:t>
      </w:r>
      <w:r w:rsidRPr="00E51C56">
        <w:t>obliczenia NWD dla n liczb naturalnych.</w:t>
      </w:r>
    </w:p>
    <w:p w:rsidR="00B94A34" w:rsidRPr="002F54DF" w:rsidRDefault="00B94A34" w:rsidP="00C35B15">
      <w:pPr>
        <w:outlineLvl w:val="0"/>
      </w:pPr>
      <w:r>
        <w:t xml:space="preserve">4. </w:t>
      </w:r>
      <w:r w:rsidRPr="00E51C56">
        <w:t>schematu Hornera.</w:t>
      </w:r>
    </w:p>
    <w:p w:rsidR="00B94A34" w:rsidRDefault="00B94A34" w:rsidP="00C35B15">
      <w:pPr>
        <w:jc w:val="left"/>
      </w:pPr>
    </w:p>
    <w:p w:rsidR="00B94A34" w:rsidRPr="002F54DF" w:rsidRDefault="00B94A34" w:rsidP="00C35B15">
      <w:r w:rsidRPr="002F54DF">
        <w:t>Rozwiązanie:</w:t>
      </w:r>
    </w:p>
    <w:p w:rsidR="00B94A34" w:rsidRDefault="00B94A34" w:rsidP="00C35B15">
      <w:r>
        <w:t>1</w:t>
      </w:r>
      <w:r w:rsidRPr="007C366F">
        <w:t>P</w:t>
      </w:r>
      <w:r>
        <w:t xml:space="preserve">; </w:t>
      </w:r>
      <w:smartTag w:uri="urn:schemas-microsoft-com:office:smarttags" w:element="metricconverter">
        <w:smartTagPr>
          <w:attr w:name="ProductID" w:val="2F"/>
        </w:smartTagPr>
        <w:r>
          <w:t>2</w:t>
        </w:r>
        <w:r w:rsidRPr="007C366F">
          <w:t>F</w:t>
        </w:r>
      </w:smartTag>
      <w:r>
        <w:t xml:space="preserve">; </w:t>
      </w:r>
      <w:smartTag w:uri="urn:schemas-microsoft-com:office:smarttags" w:element="metricconverter">
        <w:smartTagPr>
          <w:attr w:name="ProductID" w:val="3F"/>
        </w:smartTagPr>
        <w:r>
          <w:t>3</w:t>
        </w:r>
        <w:r w:rsidRPr="007C366F">
          <w:t>F</w:t>
        </w:r>
      </w:smartTag>
      <w:r>
        <w:t>; 4</w:t>
      </w:r>
      <w:r w:rsidRPr="007C366F">
        <w:t>P</w:t>
      </w:r>
    </w:p>
    <w:p w:rsidR="00B94A34" w:rsidRDefault="00B94A34" w:rsidP="00C35B15"/>
    <w:p w:rsidR="00B94A34" w:rsidRPr="002F54DF" w:rsidRDefault="00B94A34" w:rsidP="00C35B15">
      <w:r w:rsidRPr="002F54DF">
        <w:t>Schemat punktowania:</w:t>
      </w:r>
    </w:p>
    <w:p w:rsidR="00B94A34" w:rsidRPr="002F54DF" w:rsidRDefault="00B94A34" w:rsidP="00C35B15">
      <w:r w:rsidRPr="002F54DF">
        <w:t xml:space="preserve">1 pkt – poprawne </w:t>
      </w:r>
      <w:r>
        <w:t>zapisanie</w:t>
      </w:r>
      <w:r w:rsidRPr="002F54DF">
        <w:t xml:space="preserve"> wszystkich odpowiedzi.</w:t>
      </w:r>
    </w:p>
    <w:p w:rsidR="00B94A34" w:rsidRDefault="00B94A34" w:rsidP="00C35B15">
      <w:pPr>
        <w:jc w:val="left"/>
      </w:pPr>
      <w:r w:rsidRPr="002F54DF">
        <w:t xml:space="preserve">0 pkt – błędne </w:t>
      </w:r>
      <w:r>
        <w:t>zapisanie</w:t>
      </w:r>
      <w:r w:rsidRPr="002F54DF">
        <w:t xml:space="preserve"> lub ich brak.</w:t>
      </w:r>
    </w:p>
    <w:p w:rsidR="00B94A34" w:rsidRPr="002F54DF" w:rsidRDefault="00B94A34" w:rsidP="00C35B15">
      <w:pPr>
        <w:jc w:val="left"/>
      </w:pPr>
    </w:p>
    <w:p w:rsidR="00B94A34" w:rsidRPr="002F54DF" w:rsidRDefault="00B94A34" w:rsidP="00C35B15">
      <w:pPr>
        <w:jc w:val="left"/>
        <w:rPr>
          <w:b/>
        </w:rPr>
      </w:pPr>
      <w:r w:rsidRPr="002F54DF">
        <w:rPr>
          <w:b/>
        </w:rPr>
        <w:br w:type="page"/>
      </w:r>
    </w:p>
    <w:p w:rsidR="00B94A34" w:rsidRPr="00846603" w:rsidRDefault="00B94A34" w:rsidP="00846603">
      <w:pPr>
        <w:contextualSpacing/>
        <w:jc w:val="center"/>
      </w:pPr>
      <w:r w:rsidRPr="00846603">
        <w:t>Zadanie 9. (0–1)</w:t>
      </w:r>
    </w:p>
    <w:p w:rsidR="00B94A34" w:rsidRDefault="00B94A34" w:rsidP="00C35B15">
      <w:pPr>
        <w:jc w:val="left"/>
      </w:pPr>
      <w:r w:rsidRPr="00C9133D">
        <w:t>Program komputerowy na licencji freeware można</w:t>
      </w:r>
    </w:p>
    <w:p w:rsidR="00B94A34" w:rsidRDefault="00B94A34" w:rsidP="00C35B15">
      <w:pPr>
        <w:jc w:val="left"/>
      </w:pPr>
      <w:r>
        <w:t xml:space="preserve">1. </w:t>
      </w:r>
      <w:r w:rsidRPr="00A43DD3">
        <w:t>rozpowszechniać, jednak z zachowaniem informacji o autorze.</w:t>
      </w:r>
    </w:p>
    <w:p w:rsidR="00B94A34" w:rsidRDefault="00B94A34" w:rsidP="00C35B15">
      <w:pPr>
        <w:jc w:val="left"/>
      </w:pPr>
      <w:r>
        <w:t xml:space="preserve">2. </w:t>
      </w:r>
      <w:r w:rsidRPr="00A43DD3">
        <w:t>wykorzystać do tworzenia nowych programów przez wprowadzanie w nim zmian.</w:t>
      </w:r>
    </w:p>
    <w:p w:rsidR="00B94A34" w:rsidRDefault="00B94A34" w:rsidP="00C35B15">
      <w:pPr>
        <w:jc w:val="left"/>
      </w:pPr>
      <w:r>
        <w:t xml:space="preserve">3. </w:t>
      </w:r>
      <w:r w:rsidRPr="00A43DD3">
        <w:t>stosować do obliczeń.</w:t>
      </w:r>
    </w:p>
    <w:p w:rsidR="00B94A34" w:rsidRDefault="00B94A34" w:rsidP="00C35B15">
      <w:pPr>
        <w:jc w:val="left"/>
      </w:pPr>
      <w:r>
        <w:t xml:space="preserve">4. </w:t>
      </w:r>
      <w:r w:rsidRPr="00A43DD3">
        <w:t>sprzedawać.</w:t>
      </w:r>
    </w:p>
    <w:p w:rsidR="00B94A34" w:rsidRDefault="00B94A34" w:rsidP="00C35B15">
      <w:pPr>
        <w:jc w:val="left"/>
      </w:pPr>
    </w:p>
    <w:p w:rsidR="00B94A34" w:rsidRPr="002F54DF" w:rsidRDefault="00B94A34" w:rsidP="00C35B15">
      <w:r w:rsidRPr="002F54DF">
        <w:t>Rozwiązanie:</w:t>
      </w:r>
    </w:p>
    <w:p w:rsidR="00B94A34" w:rsidRDefault="00B94A34" w:rsidP="00C35B15">
      <w:r>
        <w:t>1</w:t>
      </w:r>
      <w:r w:rsidRPr="00A82D05">
        <w:t>P</w:t>
      </w:r>
      <w:r>
        <w:t xml:space="preserve">; </w:t>
      </w:r>
      <w:smartTag w:uri="urn:schemas-microsoft-com:office:smarttags" w:element="metricconverter">
        <w:smartTagPr>
          <w:attr w:name="ProductID" w:val="2F"/>
        </w:smartTagPr>
        <w:r>
          <w:t>2</w:t>
        </w:r>
        <w:r w:rsidRPr="00A82D05">
          <w:t>F</w:t>
        </w:r>
      </w:smartTag>
      <w:r>
        <w:t>; 3</w:t>
      </w:r>
      <w:r w:rsidRPr="00A82D05">
        <w:t>P</w:t>
      </w:r>
      <w:r>
        <w:t xml:space="preserve">; </w:t>
      </w:r>
      <w:smartTag w:uri="urn:schemas-microsoft-com:office:smarttags" w:element="metricconverter">
        <w:smartTagPr>
          <w:attr w:name="ProductID" w:val="4F"/>
        </w:smartTagPr>
        <w:r>
          <w:t>4</w:t>
        </w:r>
        <w:r w:rsidRPr="00A82D05">
          <w:t>F</w:t>
        </w:r>
      </w:smartTag>
    </w:p>
    <w:p w:rsidR="00B94A34" w:rsidRDefault="00B94A34" w:rsidP="00C35B15"/>
    <w:p w:rsidR="00B94A34" w:rsidRPr="002F54DF" w:rsidRDefault="00B94A34" w:rsidP="00C35B15">
      <w:r w:rsidRPr="002F54DF">
        <w:t>Schemat punktowania:</w:t>
      </w:r>
    </w:p>
    <w:p w:rsidR="00B94A34" w:rsidRPr="002F54DF" w:rsidRDefault="00B94A34" w:rsidP="00C35B15">
      <w:r w:rsidRPr="002F54DF">
        <w:t xml:space="preserve">1 pkt – poprawne </w:t>
      </w:r>
      <w:r>
        <w:t>zapisanie</w:t>
      </w:r>
      <w:r w:rsidRPr="002F54DF">
        <w:t xml:space="preserve"> wszystkich odpowiedzi.</w:t>
      </w:r>
    </w:p>
    <w:p w:rsidR="00B94A34" w:rsidRDefault="00B94A34" w:rsidP="00C35B15">
      <w:pPr>
        <w:jc w:val="left"/>
      </w:pPr>
      <w:r w:rsidRPr="002F54DF">
        <w:t xml:space="preserve">0 pkt – błędne </w:t>
      </w:r>
      <w:r>
        <w:t>zapisanie</w:t>
      </w:r>
      <w:r w:rsidRPr="002F54DF">
        <w:t xml:space="preserve"> lub ich brak.</w:t>
      </w:r>
    </w:p>
    <w:p w:rsidR="00B94A34" w:rsidRDefault="00B94A34" w:rsidP="00C35B15">
      <w:pPr>
        <w:jc w:val="left"/>
      </w:pPr>
    </w:p>
    <w:p w:rsidR="00B94A34" w:rsidRPr="002F54DF" w:rsidRDefault="00B94A34" w:rsidP="00C35B15">
      <w:pPr>
        <w:jc w:val="left"/>
      </w:pPr>
    </w:p>
    <w:p w:rsidR="00B94A34" w:rsidRPr="00846603" w:rsidRDefault="00B94A34" w:rsidP="00846603">
      <w:pPr>
        <w:contextualSpacing/>
        <w:jc w:val="center"/>
      </w:pPr>
      <w:r w:rsidRPr="00846603">
        <w:t>Zadanie 10. (0–1)</w:t>
      </w:r>
    </w:p>
    <w:p w:rsidR="00B94A34" w:rsidRDefault="00B94A34" w:rsidP="00C35B15">
      <w:pPr>
        <w:rPr>
          <w:szCs w:val="20"/>
        </w:rPr>
      </w:pPr>
      <w:r w:rsidRPr="002F54DF">
        <w:rPr>
          <w:szCs w:val="20"/>
        </w:rPr>
        <w:t>Zgodnie z przepisami prawa autorskiego dozwolone jest</w:t>
      </w:r>
    </w:p>
    <w:p w:rsidR="00B94A34" w:rsidRDefault="00B94A34" w:rsidP="00C35B15">
      <w:r>
        <w:rPr>
          <w:szCs w:val="20"/>
        </w:rPr>
        <w:t xml:space="preserve">1. </w:t>
      </w:r>
      <w:r w:rsidRPr="002F54DF">
        <w:t>publikowanie pod własnym nazwiskiem, na swojej stronie WWW, skopiowanych zasobów internetowych (zdjęć i artykułów).</w:t>
      </w:r>
    </w:p>
    <w:p w:rsidR="00B94A34" w:rsidRDefault="00B94A34" w:rsidP="00C35B15">
      <w:r>
        <w:t xml:space="preserve">2. </w:t>
      </w:r>
      <w:r w:rsidRPr="002F54DF">
        <w:t>zamieszczanie na własnej stronie linków do innych stron WWW.</w:t>
      </w:r>
    </w:p>
    <w:p w:rsidR="00B94A34" w:rsidRDefault="00B94A34" w:rsidP="00C35B15">
      <w:r>
        <w:t xml:space="preserve">3. </w:t>
      </w:r>
      <w:r w:rsidRPr="002F54DF">
        <w:t>zamieszczanie na własnej stronie cudzych programów na licencji freeware.</w:t>
      </w:r>
    </w:p>
    <w:p w:rsidR="00B94A34" w:rsidRDefault="00B94A34" w:rsidP="00C35B15">
      <w:pPr>
        <w:rPr>
          <w:szCs w:val="20"/>
        </w:rPr>
      </w:pPr>
      <w:r>
        <w:t xml:space="preserve">4. </w:t>
      </w:r>
      <w:r w:rsidRPr="002F54DF">
        <w:rPr>
          <w:iCs/>
        </w:rPr>
        <w:t>zamieszczenie na stronie internetowej treści utworów, do których wygasły majątkowe prawa autorskie.</w:t>
      </w:r>
    </w:p>
    <w:p w:rsidR="00B94A34" w:rsidRPr="002F54DF" w:rsidRDefault="00B94A34" w:rsidP="00C35B15">
      <w:pPr>
        <w:rPr>
          <w:szCs w:val="20"/>
        </w:rPr>
      </w:pPr>
    </w:p>
    <w:p w:rsidR="00B94A34" w:rsidRPr="002F54DF" w:rsidRDefault="00B94A34" w:rsidP="00C35B15">
      <w:r w:rsidRPr="002F54DF">
        <w:t>Rozwiązanie:</w:t>
      </w:r>
    </w:p>
    <w:p w:rsidR="00B94A34" w:rsidRDefault="00B94A34" w:rsidP="00C35B15">
      <w:smartTag w:uri="urn:schemas-microsoft-com:office:smarttags" w:element="metricconverter">
        <w:smartTagPr>
          <w:attr w:name="ProductID" w:val="1F"/>
        </w:smartTagPr>
        <w:r>
          <w:t>1</w:t>
        </w:r>
        <w:r w:rsidRPr="00360FCB">
          <w:t>F</w:t>
        </w:r>
      </w:smartTag>
      <w:r>
        <w:t>; 2</w:t>
      </w:r>
      <w:r w:rsidRPr="00360FCB">
        <w:t>P</w:t>
      </w:r>
      <w:r>
        <w:t>; 3</w:t>
      </w:r>
      <w:r w:rsidRPr="00360FCB">
        <w:t>P</w:t>
      </w:r>
      <w:r>
        <w:t>; 4</w:t>
      </w:r>
      <w:r w:rsidRPr="00360FCB">
        <w:t>P</w:t>
      </w:r>
    </w:p>
    <w:p w:rsidR="00B94A34" w:rsidRDefault="00B94A34" w:rsidP="00C35B15"/>
    <w:p w:rsidR="00B94A34" w:rsidRPr="002F54DF" w:rsidRDefault="00B94A34" w:rsidP="00C35B15">
      <w:r w:rsidRPr="002F54DF">
        <w:t>Schemat punktowania:</w:t>
      </w:r>
    </w:p>
    <w:p w:rsidR="00B94A34" w:rsidRPr="002F54DF" w:rsidRDefault="00B94A34" w:rsidP="00C35B15">
      <w:r w:rsidRPr="002F54DF">
        <w:t xml:space="preserve">1 pkt – poprawne </w:t>
      </w:r>
      <w:r>
        <w:t>zapisanie</w:t>
      </w:r>
      <w:r w:rsidRPr="002F54DF">
        <w:t xml:space="preserve"> wszystkich odpowiedzi.</w:t>
      </w:r>
    </w:p>
    <w:p w:rsidR="00B94A34" w:rsidRPr="002F54DF" w:rsidRDefault="00B94A34" w:rsidP="00C35B15">
      <w:pPr>
        <w:jc w:val="left"/>
        <w:rPr>
          <w:szCs w:val="16"/>
        </w:rPr>
      </w:pPr>
      <w:r w:rsidRPr="002F54DF">
        <w:t xml:space="preserve">0 pkt – błędne </w:t>
      </w:r>
      <w:r>
        <w:t>zapisanie</w:t>
      </w:r>
      <w:r w:rsidRPr="002F54DF">
        <w:t xml:space="preserve"> lub ich brak.</w:t>
      </w:r>
    </w:p>
    <w:p w:rsidR="00B94A34" w:rsidRDefault="00B94A34" w:rsidP="00846603">
      <w:pPr>
        <w:contextualSpacing/>
        <w:jc w:val="left"/>
      </w:pPr>
    </w:p>
    <w:p w:rsidR="00B94A34" w:rsidRDefault="00B94A34" w:rsidP="00846603">
      <w:pPr>
        <w:contextualSpacing/>
        <w:jc w:val="left"/>
      </w:pPr>
    </w:p>
    <w:p w:rsidR="00B94A34" w:rsidRPr="00846603" w:rsidRDefault="00B94A34" w:rsidP="00846603">
      <w:pPr>
        <w:contextualSpacing/>
        <w:jc w:val="center"/>
      </w:pPr>
      <w:r w:rsidRPr="00846603">
        <w:t>Zadanie 11. (0–1)</w:t>
      </w:r>
    </w:p>
    <w:p w:rsidR="00B94A34" w:rsidRDefault="00B94A34" w:rsidP="00C35B15">
      <w:pPr>
        <w:outlineLvl w:val="0"/>
        <w:rPr>
          <w:iCs/>
        </w:rPr>
      </w:pPr>
      <w:r w:rsidRPr="002F54DF">
        <w:rPr>
          <w:iCs/>
        </w:rPr>
        <w:t>Do jednoznacznej identyfikacji osoby podpisującej cyfrowy dokument służy</w:t>
      </w:r>
    </w:p>
    <w:p w:rsidR="00B94A34" w:rsidRDefault="00B94A34" w:rsidP="00C35B15">
      <w:pPr>
        <w:outlineLvl w:val="0"/>
      </w:pPr>
      <w:r>
        <w:rPr>
          <w:iCs/>
        </w:rPr>
        <w:t xml:space="preserve">1. </w:t>
      </w:r>
      <w:r w:rsidRPr="002F54DF">
        <w:t>podpis elektroniczny.</w:t>
      </w:r>
    </w:p>
    <w:p w:rsidR="00B94A34" w:rsidRDefault="00B94A34" w:rsidP="00C35B15">
      <w:pPr>
        <w:outlineLvl w:val="0"/>
        <w:rPr>
          <w:iCs/>
          <w:color w:val="000000"/>
        </w:rPr>
      </w:pPr>
      <w:r>
        <w:t xml:space="preserve">2. </w:t>
      </w:r>
      <w:r w:rsidRPr="002F54DF">
        <w:rPr>
          <w:iCs/>
          <w:color w:val="000000"/>
        </w:rPr>
        <w:t>wpisanie imienia i nazwiska.</w:t>
      </w:r>
    </w:p>
    <w:p w:rsidR="00B94A34" w:rsidRPr="00846603" w:rsidRDefault="00B94A34" w:rsidP="00C35B15">
      <w:pPr>
        <w:outlineLvl w:val="0"/>
      </w:pPr>
      <w:r>
        <w:rPr>
          <w:iCs/>
          <w:color w:val="000000"/>
        </w:rPr>
        <w:t xml:space="preserve">3. </w:t>
      </w:r>
      <w:r w:rsidRPr="00846603">
        <w:rPr>
          <w:iCs/>
        </w:rPr>
        <w:t>zaszyfrowanie dokumentu</w:t>
      </w:r>
      <w:r w:rsidRPr="00846603">
        <w:t>.</w:t>
      </w:r>
    </w:p>
    <w:p w:rsidR="00B94A34" w:rsidRDefault="00B94A34" w:rsidP="00C35B15">
      <w:pPr>
        <w:outlineLvl w:val="0"/>
        <w:rPr>
          <w:iCs/>
        </w:rPr>
      </w:pPr>
      <w:r w:rsidRPr="00846603">
        <w:t xml:space="preserve">4. </w:t>
      </w:r>
      <w:r w:rsidRPr="002F54DF">
        <w:t>wstawienie zeskanowanego podpisu autora.</w:t>
      </w:r>
    </w:p>
    <w:p w:rsidR="00B94A34" w:rsidRDefault="00B94A34" w:rsidP="00C35B15">
      <w:pPr>
        <w:outlineLvl w:val="0"/>
      </w:pPr>
    </w:p>
    <w:p w:rsidR="00B94A34" w:rsidRPr="002F54DF" w:rsidRDefault="00B94A34" w:rsidP="00C35B15">
      <w:r w:rsidRPr="002F54DF">
        <w:t>Rozwiązanie:</w:t>
      </w:r>
    </w:p>
    <w:p w:rsidR="00B94A34" w:rsidRDefault="00B94A34" w:rsidP="00C35B15">
      <w:r>
        <w:t>1</w:t>
      </w:r>
      <w:r w:rsidRPr="00A62C9E">
        <w:t>P</w:t>
      </w:r>
      <w:r>
        <w:t xml:space="preserve">; </w:t>
      </w:r>
      <w:smartTag w:uri="urn:schemas-microsoft-com:office:smarttags" w:element="metricconverter">
        <w:smartTagPr>
          <w:attr w:name="ProductID" w:val="2F"/>
        </w:smartTagPr>
        <w:r>
          <w:t>2</w:t>
        </w:r>
        <w:r w:rsidRPr="00A62C9E">
          <w:t>F</w:t>
        </w:r>
      </w:smartTag>
      <w:r>
        <w:t xml:space="preserve">; </w:t>
      </w:r>
      <w:smartTag w:uri="urn:schemas-microsoft-com:office:smarttags" w:element="metricconverter">
        <w:smartTagPr>
          <w:attr w:name="ProductID" w:val="3F"/>
        </w:smartTagPr>
        <w:r>
          <w:t>3</w:t>
        </w:r>
        <w:r w:rsidRPr="00A62C9E">
          <w:t>F</w:t>
        </w:r>
      </w:smartTag>
      <w:r>
        <w:t xml:space="preserve">; </w:t>
      </w:r>
      <w:smartTag w:uri="urn:schemas-microsoft-com:office:smarttags" w:element="metricconverter">
        <w:smartTagPr>
          <w:attr w:name="ProductID" w:val="4F"/>
        </w:smartTagPr>
        <w:r>
          <w:t>4</w:t>
        </w:r>
        <w:r w:rsidRPr="00A62C9E">
          <w:t>F</w:t>
        </w:r>
      </w:smartTag>
      <w:r>
        <w:t>.</w:t>
      </w:r>
    </w:p>
    <w:p w:rsidR="00B94A34" w:rsidRDefault="00B94A34" w:rsidP="00C35B15"/>
    <w:p w:rsidR="00B94A34" w:rsidRPr="002F54DF" w:rsidRDefault="00B94A34" w:rsidP="00C35B15">
      <w:r w:rsidRPr="002F54DF">
        <w:t>Schemat punktowania:</w:t>
      </w:r>
    </w:p>
    <w:p w:rsidR="00B94A34" w:rsidRPr="002F54DF" w:rsidRDefault="00B94A34" w:rsidP="00C35B15">
      <w:r w:rsidRPr="002F54DF">
        <w:t xml:space="preserve">1 pkt – poprawne </w:t>
      </w:r>
      <w:r>
        <w:t>zapisanie</w:t>
      </w:r>
      <w:r w:rsidRPr="002F54DF">
        <w:t xml:space="preserve"> wszystkich odpowiedzi.</w:t>
      </w:r>
    </w:p>
    <w:p w:rsidR="00B94A34" w:rsidRPr="002F54DF" w:rsidRDefault="00B94A34" w:rsidP="00846603">
      <w:pPr>
        <w:outlineLvl w:val="0"/>
      </w:pPr>
      <w:r w:rsidRPr="002F54DF">
        <w:t xml:space="preserve">0 pkt – błędne </w:t>
      </w:r>
      <w:r>
        <w:t>zapisanie</w:t>
      </w:r>
      <w:r w:rsidRPr="002F54DF">
        <w:t xml:space="preserve"> lub ich brak.</w:t>
      </w:r>
    </w:p>
    <w:p w:rsidR="00B94A34" w:rsidRDefault="00B94A34">
      <w:pPr>
        <w:spacing w:after="120"/>
        <w:jc w:val="left"/>
      </w:pPr>
      <w:r>
        <w:br w:type="page"/>
      </w:r>
    </w:p>
    <w:p w:rsidR="00B94A34" w:rsidRPr="00846603" w:rsidRDefault="00B94A34" w:rsidP="00846603">
      <w:pPr>
        <w:contextualSpacing/>
        <w:jc w:val="center"/>
      </w:pPr>
      <w:r w:rsidRPr="00846603">
        <w:t>Zadanie 12. (0–1)</w:t>
      </w:r>
    </w:p>
    <w:p w:rsidR="00B94A34" w:rsidRDefault="00B94A34" w:rsidP="00C35B15">
      <w:r w:rsidRPr="002F54DF">
        <w:t>Algorytmem sortowania przez porównania jest</w:t>
      </w:r>
    </w:p>
    <w:p w:rsidR="00B94A34" w:rsidRDefault="00B94A34" w:rsidP="00C35B15">
      <w:r>
        <w:t xml:space="preserve">1. </w:t>
      </w:r>
      <w:r w:rsidRPr="002F54DF">
        <w:t>sortowanie przez wybór.</w:t>
      </w:r>
    </w:p>
    <w:p w:rsidR="00B94A34" w:rsidRDefault="00B94A34" w:rsidP="00C35B15">
      <w:r>
        <w:t xml:space="preserve">2. </w:t>
      </w:r>
      <w:r w:rsidRPr="002F54DF">
        <w:t>sortowanie kubełkowe.</w:t>
      </w:r>
    </w:p>
    <w:p w:rsidR="00B94A34" w:rsidRDefault="00B94A34" w:rsidP="00C35B15">
      <w:r>
        <w:t xml:space="preserve">3. </w:t>
      </w:r>
      <w:r w:rsidRPr="002F54DF">
        <w:t>sortowanie przez wstawianie.</w:t>
      </w:r>
    </w:p>
    <w:p w:rsidR="00B94A34" w:rsidRPr="002F54DF" w:rsidRDefault="00B94A34" w:rsidP="00C35B15">
      <w:r>
        <w:t xml:space="preserve">4. </w:t>
      </w:r>
      <w:r w:rsidRPr="002F54DF">
        <w:t>sortowanie szybkie.</w:t>
      </w:r>
    </w:p>
    <w:p w:rsidR="00B94A34" w:rsidRDefault="00B94A34" w:rsidP="00C35B15">
      <w:pPr>
        <w:jc w:val="left"/>
      </w:pPr>
    </w:p>
    <w:p w:rsidR="00B94A34" w:rsidRPr="002F54DF" w:rsidRDefault="00B94A34" w:rsidP="00C35B15">
      <w:r w:rsidRPr="002F54DF">
        <w:t>Rozwiązanie:</w:t>
      </w:r>
    </w:p>
    <w:p w:rsidR="00B94A34" w:rsidRDefault="00B94A34" w:rsidP="00C35B15">
      <w:r>
        <w:t>1</w:t>
      </w:r>
      <w:r w:rsidRPr="00B360A0">
        <w:t>P</w:t>
      </w:r>
      <w:r>
        <w:t xml:space="preserve">; </w:t>
      </w:r>
      <w:smartTag w:uri="urn:schemas-microsoft-com:office:smarttags" w:element="metricconverter">
        <w:smartTagPr>
          <w:attr w:name="ProductID" w:val="2F"/>
        </w:smartTagPr>
        <w:r>
          <w:t>2</w:t>
        </w:r>
        <w:r w:rsidRPr="00B360A0">
          <w:t>F</w:t>
        </w:r>
      </w:smartTag>
      <w:r>
        <w:t>; 3</w:t>
      </w:r>
      <w:r w:rsidRPr="00B360A0">
        <w:t>P</w:t>
      </w:r>
      <w:r>
        <w:t>; 4</w:t>
      </w:r>
      <w:r w:rsidRPr="00B360A0">
        <w:t>P</w:t>
      </w:r>
      <w:r>
        <w:t>.</w:t>
      </w:r>
    </w:p>
    <w:p w:rsidR="00B94A34" w:rsidRDefault="00B94A34" w:rsidP="00C35B15"/>
    <w:p w:rsidR="00B94A34" w:rsidRPr="002F54DF" w:rsidRDefault="00B94A34" w:rsidP="00C35B15">
      <w:r w:rsidRPr="002F54DF">
        <w:t>Schemat punktowania:</w:t>
      </w:r>
    </w:p>
    <w:p w:rsidR="00B94A34" w:rsidRPr="002F54DF" w:rsidRDefault="00B94A34" w:rsidP="00C35B15">
      <w:r w:rsidRPr="002F54DF">
        <w:t xml:space="preserve">1 pkt – poprawne </w:t>
      </w:r>
      <w:r>
        <w:t>zapisanie</w:t>
      </w:r>
      <w:r w:rsidRPr="002F54DF">
        <w:t xml:space="preserve"> wszystkich odpowiedzi.</w:t>
      </w:r>
    </w:p>
    <w:p w:rsidR="00B94A34" w:rsidRPr="002F54DF" w:rsidRDefault="00B94A34" w:rsidP="00C35B15">
      <w:pPr>
        <w:jc w:val="left"/>
      </w:pPr>
      <w:r w:rsidRPr="002F54DF">
        <w:t xml:space="preserve">0 pkt – błędne </w:t>
      </w:r>
      <w:r>
        <w:t>zapisanie</w:t>
      </w:r>
      <w:r w:rsidRPr="002F54DF">
        <w:t xml:space="preserve"> lub ich brak.</w:t>
      </w:r>
    </w:p>
    <w:p w:rsidR="00B94A34" w:rsidRPr="002F54DF" w:rsidRDefault="00B94A34" w:rsidP="00C35B15">
      <w:pPr>
        <w:jc w:val="left"/>
      </w:pPr>
    </w:p>
    <w:p w:rsidR="00B94A34" w:rsidRPr="002F54DF" w:rsidRDefault="00B94A34" w:rsidP="00C35B15">
      <w:pPr>
        <w:jc w:val="left"/>
      </w:pPr>
    </w:p>
    <w:p w:rsidR="00B94A34" w:rsidRPr="00846603" w:rsidRDefault="00B94A34" w:rsidP="00846603">
      <w:pPr>
        <w:jc w:val="center"/>
        <w:rPr>
          <w:rFonts w:eastAsia="SimSun"/>
          <w:bCs/>
          <w:i/>
          <w:lang w:eastAsia="zh-CN"/>
        </w:rPr>
      </w:pPr>
      <w:r w:rsidRPr="00846603">
        <w:rPr>
          <w:rFonts w:eastAsia="SimSun"/>
          <w:bCs/>
          <w:lang w:eastAsia="zh-CN"/>
        </w:rPr>
        <w:t xml:space="preserve">Zadanie 13. Zapisy binarne </w:t>
      </w:r>
      <w:r w:rsidRPr="00846603">
        <w:t>(0–7)</w:t>
      </w:r>
    </w:p>
    <w:p w:rsidR="00B94A34" w:rsidRPr="002F54DF" w:rsidRDefault="00B94A34" w:rsidP="00C35B15">
      <w:pPr>
        <w:contextualSpacing/>
        <w:rPr>
          <w:lang w:eastAsia="en-US"/>
        </w:rPr>
      </w:pPr>
      <w:r w:rsidRPr="002F54DF">
        <w:rPr>
          <w:lang w:eastAsia="en-US"/>
        </w:rPr>
        <w:t>W tym zadaniu badamy zapisy binarne dodatnich liczb całkowitych. Rozważamy następujący algorytm:</w:t>
      </w:r>
    </w:p>
    <w:p w:rsidR="00B94A34" w:rsidRPr="002F54DF" w:rsidRDefault="00B94A34" w:rsidP="00C35B15">
      <w:pPr>
        <w:contextualSpacing/>
        <w:rPr>
          <w:lang w:eastAsia="en-US"/>
        </w:rPr>
      </w:pPr>
    </w:p>
    <w:p w:rsidR="00B94A34" w:rsidRPr="00313EA5" w:rsidRDefault="00B94A34" w:rsidP="00C35B15">
      <w:pPr>
        <w:rPr>
          <w:color w:val="FF0000"/>
          <w:lang w:eastAsia="en-US"/>
        </w:rPr>
      </w:pPr>
      <w:r w:rsidRPr="00846603">
        <w:rPr>
          <w:bCs/>
          <w:lang w:eastAsia="en-US"/>
        </w:rPr>
        <w:t>Specyfikacja</w:t>
      </w:r>
    </w:p>
    <w:p w:rsidR="00B94A34" w:rsidRPr="00846603" w:rsidRDefault="00B94A34" w:rsidP="00C35B15">
      <w:pPr>
        <w:rPr>
          <w:lang w:eastAsia="en-US"/>
        </w:rPr>
      </w:pPr>
      <w:r w:rsidRPr="00846603">
        <w:rPr>
          <w:lang w:eastAsia="en-US"/>
        </w:rPr>
        <w:t xml:space="preserve">Dane: </w:t>
      </w:r>
      <w:r w:rsidRPr="00313EA5">
        <w:rPr>
          <w:lang w:eastAsia="en-US"/>
        </w:rPr>
        <w:t xml:space="preserve">dodatnia liczba całkowita </w:t>
      </w:r>
      <w:r w:rsidRPr="00846603">
        <w:rPr>
          <w:lang w:eastAsia="en-US"/>
        </w:rPr>
        <w:t>n</w:t>
      </w:r>
    </w:p>
    <w:p w:rsidR="00B94A34" w:rsidRPr="00313EA5" w:rsidRDefault="00B94A34" w:rsidP="00C35B15">
      <w:pPr>
        <w:contextualSpacing/>
        <w:rPr>
          <w:lang w:eastAsia="en-US"/>
        </w:rPr>
      </w:pPr>
      <w:r w:rsidRPr="00846603">
        <w:rPr>
          <w:lang w:eastAsia="en-US"/>
        </w:rPr>
        <w:t>Wynik:</w:t>
      </w:r>
      <w:r w:rsidRPr="00313EA5">
        <w:rPr>
          <w:lang w:eastAsia="en-US"/>
        </w:rPr>
        <w:t xml:space="preserve"> dodatnia liczba całkowita </w:t>
      </w:r>
      <w:r w:rsidRPr="00846603">
        <w:rPr>
          <w:lang w:eastAsia="en-US"/>
        </w:rPr>
        <w:t>j</w:t>
      </w:r>
      <w:r>
        <w:rPr>
          <w:lang w:eastAsia="en-US"/>
        </w:rPr>
        <w:t xml:space="preserve"> równa ...............................</w:t>
      </w:r>
    </w:p>
    <w:p w:rsidR="00B94A34" w:rsidRPr="00313EA5" w:rsidRDefault="00B94A34" w:rsidP="00C35B15">
      <w:pPr>
        <w:contextualSpacing/>
        <w:rPr>
          <w:lang w:eastAsia="en-US"/>
        </w:rPr>
      </w:pPr>
    </w:p>
    <w:p w:rsidR="00B94A34" w:rsidRPr="00313EA5" w:rsidRDefault="00B94A34" w:rsidP="00C35B15">
      <w:pPr>
        <w:tabs>
          <w:tab w:val="left" w:pos="426"/>
        </w:tabs>
        <w:contextualSpacing/>
        <w:jc w:val="left"/>
        <w:rPr>
          <w:lang w:eastAsia="en-US"/>
        </w:rPr>
      </w:pPr>
      <w:r w:rsidRPr="00313EA5">
        <w:rPr>
          <w:lang w:eastAsia="en-US"/>
        </w:rPr>
        <w:t>(1)</w:t>
      </w:r>
      <w:r>
        <w:rPr>
          <w:lang w:eastAsia="en-US"/>
        </w:rPr>
        <w:t xml:space="preserve">  </w:t>
      </w:r>
      <w:r w:rsidRPr="00846603">
        <w:rPr>
          <w:lang w:eastAsia="en-US"/>
        </w:rPr>
        <w:t xml:space="preserve">j </w:t>
      </w:r>
      <w:r w:rsidRPr="00313EA5">
        <w:rPr>
          <w:lang w:eastAsia="en-US"/>
        </w:rPr>
        <w:t>przypisz 0;</w:t>
      </w:r>
    </w:p>
    <w:p w:rsidR="00B94A34" w:rsidRPr="00313EA5" w:rsidRDefault="00B94A34" w:rsidP="00C35B15">
      <w:pPr>
        <w:tabs>
          <w:tab w:val="left" w:pos="426"/>
        </w:tabs>
        <w:contextualSpacing/>
        <w:jc w:val="left"/>
        <w:rPr>
          <w:lang w:eastAsia="en-US"/>
        </w:rPr>
      </w:pPr>
      <w:r w:rsidRPr="00313EA5">
        <w:rPr>
          <w:lang w:eastAsia="en-US"/>
        </w:rPr>
        <w:t>(2)</w:t>
      </w:r>
      <w:r>
        <w:rPr>
          <w:lang w:eastAsia="en-US"/>
        </w:rPr>
        <w:t xml:space="preserve">  </w:t>
      </w:r>
      <w:r w:rsidRPr="00846603">
        <w:rPr>
          <w:lang w:eastAsia="en-US"/>
        </w:rPr>
        <w:t>powtarzaj</w:t>
      </w:r>
    </w:p>
    <w:p w:rsidR="00B94A34" w:rsidRPr="00313EA5" w:rsidRDefault="00B94A34" w:rsidP="00C35B15">
      <w:pPr>
        <w:tabs>
          <w:tab w:val="left" w:pos="426"/>
        </w:tabs>
        <w:contextualSpacing/>
        <w:jc w:val="left"/>
        <w:rPr>
          <w:lang w:eastAsia="en-US"/>
        </w:rPr>
      </w:pPr>
      <w:r w:rsidRPr="00313EA5">
        <w:rPr>
          <w:lang w:eastAsia="en-US"/>
        </w:rPr>
        <w:t>(3)</w:t>
      </w:r>
      <w:r>
        <w:rPr>
          <w:lang w:eastAsia="en-US"/>
        </w:rPr>
        <w:t xml:space="preserve">    </w:t>
      </w:r>
      <w:r w:rsidRPr="00846603">
        <w:rPr>
          <w:lang w:eastAsia="en-US"/>
        </w:rPr>
        <w:t>jeśli n</w:t>
      </w:r>
      <w:r w:rsidRPr="00313EA5">
        <w:rPr>
          <w:lang w:eastAsia="en-US"/>
        </w:rPr>
        <w:t xml:space="preserve"> mod 2 = 1, </w:t>
      </w:r>
      <w:r w:rsidRPr="00846603">
        <w:rPr>
          <w:lang w:eastAsia="en-US"/>
        </w:rPr>
        <w:t>to</w:t>
      </w:r>
    </w:p>
    <w:p w:rsidR="00B94A34" w:rsidRPr="00313EA5" w:rsidRDefault="00B94A34" w:rsidP="00C35B15">
      <w:pPr>
        <w:tabs>
          <w:tab w:val="left" w:pos="426"/>
        </w:tabs>
        <w:contextualSpacing/>
        <w:jc w:val="left"/>
        <w:rPr>
          <w:lang w:eastAsia="en-US"/>
        </w:rPr>
      </w:pPr>
      <w:r w:rsidRPr="00313EA5">
        <w:rPr>
          <w:lang w:eastAsia="en-US"/>
        </w:rPr>
        <w:t>(4)</w:t>
      </w:r>
      <w:r>
        <w:rPr>
          <w:lang w:eastAsia="en-US"/>
        </w:rPr>
        <w:t xml:space="preserve">      </w:t>
      </w:r>
      <w:r w:rsidRPr="00846603">
        <w:rPr>
          <w:lang w:eastAsia="en-US"/>
        </w:rPr>
        <w:t>j</w:t>
      </w:r>
      <w:r>
        <w:rPr>
          <w:lang w:eastAsia="en-US"/>
        </w:rPr>
        <w:t xml:space="preserve"> przypisz </w:t>
      </w:r>
      <w:r w:rsidRPr="00846603">
        <w:rPr>
          <w:lang w:eastAsia="en-US"/>
        </w:rPr>
        <w:t>j</w:t>
      </w:r>
      <w:r w:rsidRPr="00313EA5">
        <w:rPr>
          <w:lang w:eastAsia="en-US"/>
        </w:rPr>
        <w:t>+1;</w:t>
      </w:r>
    </w:p>
    <w:p w:rsidR="00B94A34" w:rsidRPr="00313EA5" w:rsidRDefault="00B94A34" w:rsidP="00C35B15">
      <w:pPr>
        <w:tabs>
          <w:tab w:val="left" w:pos="426"/>
        </w:tabs>
        <w:contextualSpacing/>
        <w:jc w:val="left"/>
        <w:rPr>
          <w:lang w:eastAsia="en-US"/>
        </w:rPr>
      </w:pPr>
      <w:r w:rsidRPr="00313EA5">
        <w:rPr>
          <w:lang w:eastAsia="en-US"/>
        </w:rPr>
        <w:t>(5)</w:t>
      </w:r>
      <w:r>
        <w:rPr>
          <w:lang w:eastAsia="en-US"/>
        </w:rPr>
        <w:t xml:space="preserve">    </w:t>
      </w:r>
      <w:r w:rsidRPr="00846603">
        <w:rPr>
          <w:lang w:eastAsia="en-US"/>
        </w:rPr>
        <w:t>n</w:t>
      </w:r>
      <w:r>
        <w:rPr>
          <w:lang w:eastAsia="en-US"/>
        </w:rPr>
        <w:t xml:space="preserve"> przypisz </w:t>
      </w:r>
      <w:r w:rsidRPr="00846603">
        <w:rPr>
          <w:lang w:eastAsia="en-US"/>
        </w:rPr>
        <w:t>n</w:t>
      </w:r>
      <w:r w:rsidRPr="00313EA5">
        <w:rPr>
          <w:lang w:eastAsia="en-US"/>
        </w:rPr>
        <w:t xml:space="preserve"> div 2;</w:t>
      </w:r>
    </w:p>
    <w:p w:rsidR="00B94A34" w:rsidRPr="00313EA5" w:rsidRDefault="00B94A34" w:rsidP="00C35B15">
      <w:pPr>
        <w:tabs>
          <w:tab w:val="left" w:pos="426"/>
        </w:tabs>
        <w:contextualSpacing/>
        <w:jc w:val="left"/>
        <w:rPr>
          <w:lang w:eastAsia="en-US"/>
        </w:rPr>
      </w:pPr>
      <w:r w:rsidRPr="00313EA5">
        <w:rPr>
          <w:lang w:eastAsia="en-US"/>
        </w:rPr>
        <w:t>(6)</w:t>
      </w:r>
      <w:r>
        <w:rPr>
          <w:lang w:eastAsia="en-US"/>
        </w:rPr>
        <w:t xml:space="preserve">  </w:t>
      </w:r>
      <w:r w:rsidRPr="00846603">
        <w:rPr>
          <w:lang w:eastAsia="en-US"/>
        </w:rPr>
        <w:t>aż n</w:t>
      </w:r>
      <w:r w:rsidRPr="00313EA5">
        <w:rPr>
          <w:lang w:eastAsia="en-US"/>
        </w:rPr>
        <w:t xml:space="preserve"> = 0;</w:t>
      </w:r>
    </w:p>
    <w:p w:rsidR="00B94A34" w:rsidRPr="002F54DF" w:rsidRDefault="00B94A34" w:rsidP="00C35B15">
      <w:pPr>
        <w:contextualSpacing/>
        <w:rPr>
          <w:lang w:eastAsia="en-US"/>
        </w:rPr>
      </w:pPr>
    </w:p>
    <w:p w:rsidR="00B94A34" w:rsidRPr="002F54DF" w:rsidRDefault="00B94A34" w:rsidP="00C35B15">
      <w:pPr>
        <w:contextualSpacing/>
        <w:rPr>
          <w:lang w:eastAsia="en-US"/>
        </w:rPr>
      </w:pPr>
      <w:r w:rsidRPr="00846603">
        <w:rPr>
          <w:lang w:eastAsia="en-US"/>
        </w:rPr>
        <w:t xml:space="preserve">Uwaga: </w:t>
      </w:r>
      <w:r w:rsidRPr="002F54DF">
        <w:rPr>
          <w:lang w:eastAsia="en-US"/>
        </w:rPr>
        <w:t>użyte operatory mod i div oznaczają odpowiednio resztę z dzielenia i dzielenie całkowite. Na przykład 5 mod 2 = 1, 5 div 2 = 2, 6 mod 2 = 0, 6 div 2 = 3.</w:t>
      </w:r>
    </w:p>
    <w:p w:rsidR="00B94A34" w:rsidRPr="002F54DF" w:rsidRDefault="00B94A34" w:rsidP="00C35B15">
      <w:pPr>
        <w:contextualSpacing/>
        <w:rPr>
          <w:lang w:eastAsia="en-US"/>
        </w:rPr>
      </w:pPr>
    </w:p>
    <w:p w:rsidR="00B94A34" w:rsidRDefault="00B94A34" w:rsidP="00C35B15">
      <w:pPr>
        <w:numPr>
          <w:ilvl w:val="0"/>
          <w:numId w:val="5"/>
        </w:numPr>
        <w:ind w:left="426" w:hanging="426"/>
        <w:contextualSpacing/>
        <w:rPr>
          <w:lang w:eastAsia="en-US"/>
        </w:rPr>
      </w:pPr>
      <w:r>
        <w:rPr>
          <w:lang w:eastAsia="en-US"/>
        </w:rPr>
        <w:t>Dokończ zdanie: "</w:t>
      </w:r>
      <w:r w:rsidRPr="00313EA5">
        <w:rPr>
          <w:lang w:eastAsia="en-US"/>
        </w:rPr>
        <w:t>Wynik: dodatnia liczba całkowita j</w:t>
      </w:r>
      <w:r>
        <w:rPr>
          <w:lang w:eastAsia="en-US"/>
        </w:rPr>
        <w:t xml:space="preserve"> równa ............." i zapisz je. </w:t>
      </w:r>
      <w:r w:rsidRPr="00D7019B">
        <w:rPr>
          <w:lang w:eastAsia="en-US"/>
        </w:rPr>
        <w:t xml:space="preserve">Przeanalizuj powyższy algorytm i </w:t>
      </w:r>
      <w:r>
        <w:rPr>
          <w:lang w:eastAsia="en-US"/>
        </w:rPr>
        <w:t>zapisz</w:t>
      </w:r>
      <w:r w:rsidRPr="00D7019B">
        <w:rPr>
          <w:lang w:eastAsia="en-US"/>
        </w:rPr>
        <w:t xml:space="preserve"> wartości zmiennej </w:t>
      </w:r>
      <w:r w:rsidRPr="00846603">
        <w:rPr>
          <w:lang w:eastAsia="en-US"/>
        </w:rPr>
        <w:t>j</w:t>
      </w:r>
      <w:r w:rsidRPr="00D7019B">
        <w:rPr>
          <w:lang w:eastAsia="en-US"/>
        </w:rPr>
        <w:t xml:space="preserve"> po zakończeniu jego działania dla </w:t>
      </w:r>
      <w:r w:rsidRPr="00846603">
        <w:rPr>
          <w:lang w:eastAsia="en-US"/>
        </w:rPr>
        <w:t xml:space="preserve">n </w:t>
      </w:r>
      <w:r w:rsidRPr="00D7019B">
        <w:rPr>
          <w:lang w:eastAsia="en-US"/>
        </w:rPr>
        <w:t xml:space="preserve">= 183 oraz dla </w:t>
      </w:r>
      <w:r w:rsidRPr="00846603">
        <w:rPr>
          <w:lang w:eastAsia="en-US"/>
        </w:rPr>
        <w:t xml:space="preserve">n </w:t>
      </w:r>
      <w:r w:rsidRPr="00D7019B">
        <w:rPr>
          <w:lang w:eastAsia="en-US"/>
        </w:rPr>
        <w:t xml:space="preserve">= 1022. </w:t>
      </w:r>
    </w:p>
    <w:p w:rsidR="00B94A34" w:rsidRDefault="00B94A34" w:rsidP="00846603">
      <w:pPr>
        <w:contextualSpacing/>
        <w:rPr>
          <w:lang w:eastAsia="en-US"/>
        </w:rPr>
      </w:pPr>
    </w:p>
    <w:p w:rsidR="00B94A34" w:rsidRDefault="00B94A34" w:rsidP="00846603">
      <w:pPr>
        <w:numPr>
          <w:ilvl w:val="0"/>
          <w:numId w:val="5"/>
        </w:numPr>
        <w:ind w:left="426" w:hanging="426"/>
        <w:contextualSpacing/>
        <w:rPr>
          <w:lang w:eastAsia="en-US"/>
        </w:rPr>
      </w:pPr>
      <w:r w:rsidRPr="004C6ABB">
        <w:rPr>
          <w:lang w:eastAsia="en-US"/>
        </w:rPr>
        <w:t xml:space="preserve">Ułóż algorytm i zapisz go w wybranej przez siebie notacji (lista kroków lub język programowania, który wybrałeś na egzamin), który dla danej dodatniej liczby całkowitej </w:t>
      </w:r>
      <w:r w:rsidRPr="00846603">
        <w:rPr>
          <w:lang w:eastAsia="en-US"/>
        </w:rPr>
        <w:t>n</w:t>
      </w:r>
      <w:r w:rsidRPr="004C6ABB">
        <w:rPr>
          <w:lang w:eastAsia="en-US"/>
        </w:rPr>
        <w:t xml:space="preserve"> oblicza maksymalną liczbę kolejnych jedynek pojawiających się w zapisie binarnym tej liczby. </w:t>
      </w:r>
    </w:p>
    <w:p w:rsidR="00B94A34" w:rsidRPr="009039AB" w:rsidRDefault="00B94A34" w:rsidP="00C35B15">
      <w:pPr>
        <w:rPr>
          <w:bCs/>
          <w:lang w:eastAsia="en-US"/>
        </w:rPr>
      </w:pPr>
    </w:p>
    <w:p w:rsidR="00B94A34" w:rsidRDefault="00B94A34" w:rsidP="00846603">
      <w:pPr>
        <w:rPr>
          <w:lang w:eastAsia="en-US"/>
        </w:rPr>
      </w:pPr>
      <w:r w:rsidRPr="00846603">
        <w:rPr>
          <w:bCs/>
          <w:lang w:eastAsia="en-US"/>
        </w:rPr>
        <w:t>Specyfikacja</w:t>
      </w:r>
    </w:p>
    <w:p w:rsidR="00B94A34" w:rsidRDefault="00B94A34" w:rsidP="00846603">
      <w:pPr>
        <w:rPr>
          <w:bCs/>
          <w:lang w:eastAsia="en-US"/>
        </w:rPr>
      </w:pPr>
      <w:r w:rsidRPr="00846603">
        <w:rPr>
          <w:bCs/>
          <w:lang w:eastAsia="en-US"/>
        </w:rPr>
        <w:t>Dane:</w:t>
      </w:r>
      <w:r w:rsidRPr="004C6ABB">
        <w:rPr>
          <w:bCs/>
          <w:lang w:eastAsia="en-US"/>
        </w:rPr>
        <w:t xml:space="preserve"> dodatnia liczba całkowita </w:t>
      </w:r>
      <w:r w:rsidRPr="00846603">
        <w:rPr>
          <w:bCs/>
          <w:lang w:eastAsia="en-US"/>
        </w:rPr>
        <w:t>n</w:t>
      </w:r>
    </w:p>
    <w:p w:rsidR="00B94A34" w:rsidRDefault="00B94A34" w:rsidP="00846603">
      <w:pPr>
        <w:rPr>
          <w:bCs/>
          <w:lang w:eastAsia="en-US"/>
        </w:rPr>
      </w:pPr>
      <w:r w:rsidRPr="00846603">
        <w:rPr>
          <w:bCs/>
          <w:lang w:eastAsia="en-US"/>
        </w:rPr>
        <w:t>Wynik:</w:t>
      </w:r>
      <w:r w:rsidRPr="004C6ABB">
        <w:rPr>
          <w:bCs/>
          <w:lang w:eastAsia="en-US"/>
        </w:rPr>
        <w:t xml:space="preserve"> dodatnia liczba całkowita </w:t>
      </w:r>
      <w:r w:rsidRPr="00846603">
        <w:rPr>
          <w:bCs/>
          <w:lang w:eastAsia="en-US"/>
        </w:rPr>
        <w:t>m</w:t>
      </w:r>
      <w:r w:rsidRPr="004C6ABB">
        <w:rPr>
          <w:bCs/>
          <w:lang w:eastAsia="en-US"/>
        </w:rPr>
        <w:t xml:space="preserve"> – maksymalna lic</w:t>
      </w:r>
      <w:r>
        <w:rPr>
          <w:bCs/>
          <w:lang w:eastAsia="en-US"/>
        </w:rPr>
        <w:t xml:space="preserve">zba kolejnych jedynek w zapisie </w:t>
      </w:r>
      <w:r w:rsidRPr="004C6ABB">
        <w:rPr>
          <w:bCs/>
          <w:lang w:eastAsia="en-US"/>
        </w:rPr>
        <w:t xml:space="preserve">binarnym </w:t>
      </w:r>
      <w:r w:rsidRPr="00846603">
        <w:rPr>
          <w:bCs/>
          <w:lang w:eastAsia="en-US"/>
        </w:rPr>
        <w:t>n</w:t>
      </w:r>
    </w:p>
    <w:p w:rsidR="00B94A34" w:rsidRDefault="00B94A34" w:rsidP="00C35B15">
      <w:pPr>
        <w:rPr>
          <w:bCs/>
          <w:lang w:eastAsia="en-US"/>
        </w:rPr>
      </w:pPr>
      <w:r w:rsidRPr="004C6ABB">
        <w:rPr>
          <w:bCs/>
          <w:lang w:eastAsia="en-US"/>
        </w:rPr>
        <w:t xml:space="preserve">Przykład: dla </w:t>
      </w:r>
      <w:r w:rsidRPr="00846603">
        <w:rPr>
          <w:bCs/>
          <w:lang w:eastAsia="en-US"/>
        </w:rPr>
        <w:t>n</w:t>
      </w:r>
      <w:r w:rsidRPr="004C6ABB">
        <w:rPr>
          <w:bCs/>
          <w:lang w:eastAsia="en-US"/>
        </w:rPr>
        <w:t xml:space="preserve"> = 187 wynikiem jest </w:t>
      </w:r>
      <w:r w:rsidRPr="00846603">
        <w:rPr>
          <w:bCs/>
          <w:lang w:eastAsia="en-US"/>
        </w:rPr>
        <w:t>m</w:t>
      </w:r>
      <w:r w:rsidRPr="004C6ABB">
        <w:rPr>
          <w:bCs/>
          <w:lang w:eastAsia="en-US"/>
        </w:rPr>
        <w:t xml:space="preserve"> = 3, ponieważ 187 = (10</w:t>
      </w:r>
      <w:r w:rsidRPr="00846603">
        <w:rPr>
          <w:bCs/>
          <w:lang w:eastAsia="en-US"/>
        </w:rPr>
        <w:t>111</w:t>
      </w:r>
      <w:r w:rsidRPr="004C6ABB">
        <w:rPr>
          <w:bCs/>
          <w:lang w:eastAsia="en-US"/>
        </w:rPr>
        <w:t>011)</w:t>
      </w:r>
      <w:r w:rsidRPr="004C6ABB">
        <w:rPr>
          <w:bCs/>
          <w:vertAlign w:val="subscript"/>
          <w:lang w:eastAsia="en-US"/>
        </w:rPr>
        <w:t>2</w:t>
      </w:r>
    </w:p>
    <w:p w:rsidR="00B94A34" w:rsidRDefault="00B94A34" w:rsidP="00846603">
      <w:pPr>
        <w:contextualSpacing/>
        <w:rPr>
          <w:lang w:eastAsia="en-US"/>
        </w:rPr>
      </w:pPr>
    </w:p>
    <w:p w:rsidR="00B94A34" w:rsidRDefault="00B94A34" w:rsidP="00C35B15">
      <w:pPr>
        <w:rPr>
          <w:color w:val="000000"/>
        </w:rPr>
      </w:pPr>
    </w:p>
    <w:p w:rsidR="00B94A34" w:rsidRDefault="00B94A34" w:rsidP="00C35B15">
      <w:pPr>
        <w:rPr>
          <w:color w:val="000000"/>
        </w:rPr>
      </w:pPr>
    </w:p>
    <w:p w:rsidR="00B94A34" w:rsidRDefault="00B94A34" w:rsidP="00C35B15">
      <w:pPr>
        <w:rPr>
          <w:color w:val="000000"/>
        </w:rPr>
      </w:pPr>
      <w:r w:rsidRPr="00846603">
        <w:rPr>
          <w:color w:val="000000"/>
        </w:rPr>
        <w:t>Schemat punktowania</w:t>
      </w:r>
      <w:r>
        <w:rPr>
          <w:color w:val="000000"/>
        </w:rPr>
        <w:t>:</w:t>
      </w:r>
    </w:p>
    <w:p w:rsidR="00B94A34" w:rsidRDefault="00B94A34" w:rsidP="00C35B15">
      <w:pPr>
        <w:rPr>
          <w:color w:val="000000"/>
        </w:rPr>
      </w:pPr>
      <w:r>
        <w:rPr>
          <w:color w:val="000000"/>
        </w:rPr>
        <w:t>Liczba punktów za zadanie - 7 pkt</w:t>
      </w:r>
    </w:p>
    <w:p w:rsidR="00B94A34" w:rsidRDefault="00B94A34" w:rsidP="00C35B15">
      <w:pPr>
        <w:rPr>
          <w:color w:val="000000"/>
        </w:rPr>
      </w:pPr>
      <w:r>
        <w:rPr>
          <w:color w:val="000000"/>
        </w:rPr>
        <w:t>W tym:</w:t>
      </w:r>
    </w:p>
    <w:p w:rsidR="00B94A34" w:rsidRDefault="00B94A34" w:rsidP="00C35B15">
      <w:pPr>
        <w:rPr>
          <w:color w:val="000000"/>
        </w:rPr>
      </w:pPr>
      <w:r>
        <w:rPr>
          <w:color w:val="000000"/>
        </w:rPr>
        <w:t>za podpunkt a - za każdą poprawną odpowiedź po 1 punkcie, razem 3 punkty</w:t>
      </w:r>
    </w:p>
    <w:p w:rsidR="00B94A34" w:rsidRPr="00924A1E" w:rsidRDefault="00B94A34" w:rsidP="00C35B15">
      <w:pPr>
        <w:rPr>
          <w:color w:val="000000"/>
        </w:rPr>
      </w:pPr>
      <w:r>
        <w:rPr>
          <w:color w:val="000000"/>
        </w:rPr>
        <w:t>za podpunkt b - z</w:t>
      </w:r>
      <w:r w:rsidRPr="00924A1E">
        <w:rPr>
          <w:color w:val="000000"/>
        </w:rPr>
        <w:t>a poprawny algorytm – 4 punkty.</w:t>
      </w:r>
    </w:p>
    <w:p w:rsidR="00B94A34" w:rsidRPr="00924A1E" w:rsidRDefault="00B94A34" w:rsidP="00C35B15">
      <w:pPr>
        <w:rPr>
          <w:color w:val="000000"/>
        </w:rPr>
      </w:pPr>
      <w:r w:rsidRPr="00924A1E">
        <w:rPr>
          <w:color w:val="000000"/>
        </w:rPr>
        <w:t>W przypadku niepoprawnego algorytmu:</w:t>
      </w:r>
    </w:p>
    <w:p w:rsidR="00B94A34" w:rsidRPr="00924A1E" w:rsidRDefault="00B94A34" w:rsidP="00C35B15">
      <w:pPr>
        <w:rPr>
          <w:color w:val="000000"/>
        </w:rPr>
      </w:pPr>
      <w:r w:rsidRPr="00924A1E">
        <w:rPr>
          <w:color w:val="000000"/>
        </w:rPr>
        <w:t>za prawidłowe wyznaczanie maksimum długości bloków jedynek – 1 punkt.</w:t>
      </w:r>
    </w:p>
    <w:p w:rsidR="00B94A34" w:rsidRDefault="00B94A34" w:rsidP="00C35B15">
      <w:pPr>
        <w:rPr>
          <w:color w:val="000000"/>
        </w:rPr>
      </w:pPr>
      <w:r w:rsidRPr="00924A1E">
        <w:rPr>
          <w:color w:val="000000"/>
        </w:rPr>
        <w:t>za prawidłowe wyznaczanie długości bloków jedynek – 1 punkt</w:t>
      </w:r>
    </w:p>
    <w:p w:rsidR="00B94A34" w:rsidRDefault="00B94A34" w:rsidP="00C35B15">
      <w:pPr>
        <w:rPr>
          <w:rFonts w:eastAsia="SimSun"/>
          <w:bCs/>
          <w:color w:val="000000"/>
          <w:lang w:eastAsia="zh-CN"/>
        </w:rPr>
      </w:pPr>
    </w:p>
    <w:p w:rsidR="00B94A34" w:rsidRDefault="00B94A34" w:rsidP="00C35B15">
      <w:pPr>
        <w:rPr>
          <w:rFonts w:eastAsia="SimSun"/>
          <w:bCs/>
          <w:color w:val="000000"/>
          <w:lang w:eastAsia="zh-CN"/>
        </w:rPr>
      </w:pPr>
    </w:p>
    <w:p w:rsidR="00B94A34" w:rsidRDefault="00B94A34" w:rsidP="00846603">
      <w:pPr>
        <w:jc w:val="center"/>
        <w:rPr>
          <w:rFonts w:eastAsia="SimSun"/>
          <w:bCs/>
          <w:color w:val="000000"/>
          <w:lang w:eastAsia="zh-CN"/>
        </w:rPr>
      </w:pPr>
      <w:r w:rsidRPr="00D023B9">
        <w:rPr>
          <w:rFonts w:eastAsia="SimSun"/>
          <w:bCs/>
          <w:color w:val="000000"/>
          <w:lang w:eastAsia="zh-CN"/>
        </w:rPr>
        <w:t>Zadanie 13. Zapisy binarne (0–7) – rozwiązanie</w:t>
      </w:r>
    </w:p>
    <w:p w:rsidR="00B94A34" w:rsidRPr="00D51288" w:rsidRDefault="00B94A34" w:rsidP="00C35B15">
      <w:pPr>
        <w:rPr>
          <w:rFonts w:eastAsia="SimSun"/>
          <w:bCs/>
          <w:color w:val="000000"/>
          <w:lang w:eastAsia="zh-CN"/>
        </w:rPr>
      </w:pPr>
      <w:r w:rsidRPr="00D51288">
        <w:rPr>
          <w:rFonts w:eastAsia="SimSun"/>
          <w:bCs/>
          <w:color w:val="000000"/>
          <w:lang w:eastAsia="zh-CN"/>
        </w:rPr>
        <w:t>W tym zadaniu badamy zapisy binarne dodatnich liczb całkowitych. Rozważamy następujący algorytm:</w:t>
      </w:r>
    </w:p>
    <w:p w:rsidR="00B94A34" w:rsidRPr="00D51288" w:rsidRDefault="00B94A34" w:rsidP="00C35B15">
      <w:pPr>
        <w:rPr>
          <w:rFonts w:eastAsia="SimSun"/>
          <w:bCs/>
          <w:color w:val="000000"/>
          <w:lang w:eastAsia="zh-CN"/>
        </w:rPr>
      </w:pPr>
    </w:p>
    <w:p w:rsidR="00B94A34" w:rsidRPr="00D51288" w:rsidRDefault="00B94A34" w:rsidP="00C35B15">
      <w:pPr>
        <w:rPr>
          <w:rFonts w:eastAsia="SimSun"/>
          <w:bCs/>
          <w:color w:val="000000"/>
          <w:lang w:eastAsia="zh-CN"/>
        </w:rPr>
      </w:pPr>
      <w:r w:rsidRPr="00D51288">
        <w:rPr>
          <w:rFonts w:eastAsia="SimSun"/>
          <w:bCs/>
          <w:color w:val="000000"/>
          <w:lang w:eastAsia="zh-CN"/>
        </w:rPr>
        <w:t>Specyfikacja</w:t>
      </w:r>
    </w:p>
    <w:p w:rsidR="00B94A34" w:rsidRPr="00D51288" w:rsidRDefault="00B94A34" w:rsidP="00C35B15">
      <w:pPr>
        <w:rPr>
          <w:rFonts w:eastAsia="SimSun"/>
          <w:bCs/>
          <w:color w:val="000000"/>
          <w:lang w:eastAsia="zh-CN"/>
        </w:rPr>
      </w:pPr>
      <w:r w:rsidRPr="00D51288">
        <w:rPr>
          <w:rFonts w:eastAsia="SimSun"/>
          <w:bCs/>
          <w:color w:val="000000"/>
          <w:lang w:eastAsia="zh-CN"/>
        </w:rPr>
        <w:t>Dane: dodatnia liczba całkowita n</w:t>
      </w:r>
    </w:p>
    <w:p w:rsidR="00B94A34" w:rsidRPr="00D51288" w:rsidRDefault="00B94A34" w:rsidP="00C35B15">
      <w:pPr>
        <w:rPr>
          <w:rFonts w:eastAsia="SimSun"/>
          <w:bCs/>
          <w:color w:val="000000"/>
          <w:lang w:eastAsia="zh-CN"/>
        </w:rPr>
      </w:pPr>
      <w:r w:rsidRPr="00D51288">
        <w:rPr>
          <w:rFonts w:eastAsia="SimSun"/>
          <w:bCs/>
          <w:color w:val="000000"/>
          <w:lang w:eastAsia="zh-CN"/>
        </w:rPr>
        <w:t>Wynik: dodatnia liczba całkowita j równa liczbie jedynek w zapisie binarnym liczby n</w:t>
      </w:r>
    </w:p>
    <w:p w:rsidR="00B94A34" w:rsidRPr="00D51288" w:rsidRDefault="00B94A34" w:rsidP="00C35B15">
      <w:pPr>
        <w:rPr>
          <w:rFonts w:eastAsia="SimSun"/>
          <w:bCs/>
          <w:color w:val="000000"/>
          <w:lang w:eastAsia="zh-CN"/>
        </w:rPr>
      </w:pPr>
    </w:p>
    <w:p w:rsidR="00B94A34" w:rsidRPr="00D51288" w:rsidRDefault="00B94A34" w:rsidP="00C35B15">
      <w:pPr>
        <w:rPr>
          <w:rFonts w:eastAsia="SimSun"/>
          <w:bCs/>
          <w:color w:val="000000"/>
          <w:lang w:eastAsia="zh-CN"/>
        </w:rPr>
      </w:pPr>
      <w:r>
        <w:rPr>
          <w:rFonts w:eastAsia="SimSun"/>
          <w:bCs/>
          <w:color w:val="000000"/>
          <w:lang w:eastAsia="zh-CN"/>
        </w:rPr>
        <w:t>(1) j przypisz</w:t>
      </w:r>
      <w:r w:rsidRPr="00D51288">
        <w:rPr>
          <w:rFonts w:eastAsia="SimSun"/>
          <w:bCs/>
          <w:color w:val="000000"/>
          <w:lang w:eastAsia="zh-CN"/>
        </w:rPr>
        <w:t xml:space="preserve"> 0;</w:t>
      </w:r>
    </w:p>
    <w:p w:rsidR="00B94A34" w:rsidRPr="00D51288" w:rsidRDefault="00B94A34" w:rsidP="00C35B15">
      <w:pPr>
        <w:rPr>
          <w:rFonts w:eastAsia="SimSun"/>
          <w:bCs/>
          <w:color w:val="000000"/>
          <w:lang w:eastAsia="zh-CN"/>
        </w:rPr>
      </w:pPr>
      <w:r w:rsidRPr="00D51288">
        <w:rPr>
          <w:rFonts w:eastAsia="SimSun"/>
          <w:bCs/>
          <w:color w:val="000000"/>
          <w:lang w:eastAsia="zh-CN"/>
        </w:rPr>
        <w:t>(2) powtarzaj</w:t>
      </w:r>
    </w:p>
    <w:p w:rsidR="00B94A34" w:rsidRPr="00D51288" w:rsidRDefault="00B94A34" w:rsidP="00C35B15">
      <w:pPr>
        <w:rPr>
          <w:rFonts w:eastAsia="SimSun"/>
          <w:bCs/>
          <w:color w:val="000000"/>
          <w:lang w:eastAsia="zh-CN"/>
        </w:rPr>
      </w:pPr>
      <w:r>
        <w:rPr>
          <w:rFonts w:eastAsia="SimSun"/>
          <w:bCs/>
          <w:color w:val="000000"/>
          <w:lang w:eastAsia="zh-CN"/>
        </w:rPr>
        <w:t xml:space="preserve">(3)  </w:t>
      </w:r>
      <w:r w:rsidRPr="00D51288">
        <w:rPr>
          <w:rFonts w:eastAsia="SimSun"/>
          <w:bCs/>
          <w:color w:val="000000"/>
          <w:lang w:eastAsia="zh-CN"/>
        </w:rPr>
        <w:t>jeśli n mod 2 = 1, to</w:t>
      </w:r>
    </w:p>
    <w:p w:rsidR="00B94A34" w:rsidRPr="00D51288" w:rsidRDefault="00B94A34" w:rsidP="00C35B15">
      <w:pPr>
        <w:rPr>
          <w:rFonts w:eastAsia="SimSun"/>
          <w:bCs/>
          <w:color w:val="000000"/>
          <w:lang w:eastAsia="zh-CN"/>
        </w:rPr>
      </w:pPr>
      <w:r w:rsidRPr="00D51288">
        <w:rPr>
          <w:rFonts w:eastAsia="SimSun"/>
          <w:bCs/>
          <w:color w:val="000000"/>
          <w:lang w:eastAsia="zh-CN"/>
        </w:rPr>
        <w:t>(4)</w:t>
      </w:r>
      <w:r>
        <w:rPr>
          <w:rFonts w:eastAsia="SimSun"/>
          <w:bCs/>
          <w:color w:val="000000"/>
          <w:lang w:eastAsia="zh-CN"/>
        </w:rPr>
        <w:t xml:space="preserve">    j przypisz </w:t>
      </w:r>
      <w:r w:rsidRPr="00D51288">
        <w:rPr>
          <w:rFonts w:eastAsia="SimSun"/>
          <w:bCs/>
          <w:color w:val="000000"/>
          <w:lang w:eastAsia="zh-CN"/>
        </w:rPr>
        <w:t>j+1;</w:t>
      </w:r>
    </w:p>
    <w:p w:rsidR="00B94A34" w:rsidRPr="00D51288" w:rsidRDefault="00B94A34" w:rsidP="00C35B15">
      <w:pPr>
        <w:rPr>
          <w:rFonts w:eastAsia="SimSun"/>
          <w:bCs/>
          <w:color w:val="000000"/>
          <w:lang w:eastAsia="zh-CN"/>
        </w:rPr>
      </w:pPr>
      <w:r>
        <w:rPr>
          <w:rFonts w:eastAsia="SimSun"/>
          <w:bCs/>
          <w:color w:val="000000"/>
          <w:lang w:eastAsia="zh-CN"/>
        </w:rPr>
        <w:t xml:space="preserve">(5)  n przypisz </w:t>
      </w:r>
      <w:r w:rsidRPr="00D51288">
        <w:rPr>
          <w:rFonts w:eastAsia="SimSun"/>
          <w:bCs/>
          <w:color w:val="000000"/>
          <w:lang w:eastAsia="zh-CN"/>
        </w:rPr>
        <w:t>n div 2;</w:t>
      </w:r>
    </w:p>
    <w:p w:rsidR="00B94A34" w:rsidRPr="00D51288" w:rsidRDefault="00B94A34" w:rsidP="00C35B15">
      <w:pPr>
        <w:rPr>
          <w:rFonts w:eastAsia="SimSun"/>
          <w:bCs/>
          <w:color w:val="000000"/>
          <w:lang w:eastAsia="zh-CN"/>
        </w:rPr>
      </w:pPr>
      <w:r w:rsidRPr="00D51288">
        <w:rPr>
          <w:rFonts w:eastAsia="SimSun"/>
          <w:bCs/>
          <w:color w:val="000000"/>
          <w:lang w:eastAsia="zh-CN"/>
        </w:rPr>
        <w:t>(6) aż n = 0;</w:t>
      </w:r>
    </w:p>
    <w:p w:rsidR="00B94A34" w:rsidRPr="00D51288" w:rsidRDefault="00B94A34" w:rsidP="00C35B15">
      <w:pPr>
        <w:rPr>
          <w:rFonts w:eastAsia="SimSun"/>
          <w:bCs/>
          <w:color w:val="000000"/>
          <w:lang w:eastAsia="zh-CN"/>
        </w:rPr>
      </w:pPr>
    </w:p>
    <w:p w:rsidR="00B94A34" w:rsidRDefault="00B94A34" w:rsidP="00C35B15">
      <w:pPr>
        <w:rPr>
          <w:rFonts w:eastAsia="SimSun"/>
          <w:bCs/>
          <w:color w:val="000000"/>
          <w:lang w:eastAsia="zh-CN"/>
        </w:rPr>
      </w:pPr>
      <w:r w:rsidRPr="00D51288">
        <w:rPr>
          <w:rFonts w:eastAsia="SimSun"/>
          <w:bCs/>
          <w:color w:val="000000"/>
          <w:lang w:eastAsia="zh-CN"/>
        </w:rPr>
        <w:t>Uwaga: użyte operatory mod i div oznaczają odpowiednio resztę z dzielenia i dzielenie całkowite, np. 5 mod 2 = 1, 5 div 2 = 2, 6 mod 2 = 0, 6 div 2 = 3.</w:t>
      </w:r>
    </w:p>
    <w:p w:rsidR="00B94A34" w:rsidRDefault="00B94A34" w:rsidP="00C35B15">
      <w:pPr>
        <w:rPr>
          <w:rFonts w:eastAsia="SimSun"/>
          <w:bCs/>
          <w:color w:val="000000"/>
          <w:lang w:eastAsia="zh-CN"/>
        </w:rPr>
      </w:pPr>
    </w:p>
    <w:p w:rsidR="00B94A34" w:rsidRDefault="00B94A34" w:rsidP="00C35B15">
      <w:pPr>
        <w:rPr>
          <w:rFonts w:eastAsia="SimSun"/>
          <w:bCs/>
          <w:color w:val="000000"/>
          <w:lang w:eastAsia="zh-CN"/>
        </w:rPr>
      </w:pPr>
      <w:r>
        <w:rPr>
          <w:rFonts w:eastAsia="SimSun"/>
          <w:bCs/>
          <w:color w:val="000000"/>
          <w:lang w:eastAsia="zh-CN"/>
        </w:rPr>
        <w:t xml:space="preserve">a) </w:t>
      </w:r>
      <w:r w:rsidRPr="00821F3F">
        <w:rPr>
          <w:rFonts w:eastAsia="SimSun"/>
          <w:bCs/>
          <w:color w:val="000000"/>
          <w:lang w:eastAsia="zh-CN"/>
        </w:rPr>
        <w:t xml:space="preserve">Przeanalizuj powyższy algorytm i podaj wartości zmiennej j po zakończeniu jego działania dla n = 183 oraz dla n = 1022. </w:t>
      </w:r>
    </w:p>
    <w:p w:rsidR="00B94A34" w:rsidRDefault="00B94A34" w:rsidP="00C35B15">
      <w:pPr>
        <w:rPr>
          <w:rFonts w:eastAsia="SimSun"/>
          <w:bCs/>
          <w:color w:val="000000"/>
          <w:lang w:eastAsia="zh-CN"/>
        </w:rPr>
      </w:pPr>
      <w:r>
        <w:rPr>
          <w:rFonts w:eastAsia="SimSun"/>
          <w:bCs/>
          <w:color w:val="000000"/>
          <w:lang w:eastAsia="zh-CN"/>
        </w:rPr>
        <w:t>Dla n=183 dla j=6.</w:t>
      </w:r>
    </w:p>
    <w:p w:rsidR="00B94A34" w:rsidRDefault="00B94A34" w:rsidP="00C35B15">
      <w:pPr>
        <w:rPr>
          <w:rFonts w:eastAsia="SimSun"/>
          <w:bCs/>
          <w:color w:val="000000"/>
          <w:lang w:eastAsia="zh-CN"/>
        </w:rPr>
      </w:pPr>
      <w:r>
        <w:rPr>
          <w:rFonts w:eastAsia="SimSun"/>
          <w:bCs/>
          <w:color w:val="000000"/>
          <w:lang w:eastAsia="zh-CN"/>
        </w:rPr>
        <w:t>Dla n=1022 dla j=9.</w:t>
      </w:r>
    </w:p>
    <w:p w:rsidR="00B94A34" w:rsidRDefault="00B94A34" w:rsidP="00846603">
      <w:pPr>
        <w:rPr>
          <w:lang w:eastAsia="en-US"/>
        </w:rPr>
      </w:pPr>
      <w:r>
        <w:rPr>
          <w:lang w:eastAsia="en-US"/>
        </w:rPr>
        <w:t>Obliczenia:</w:t>
      </w:r>
    </w:p>
    <w:p w:rsidR="00B94A34" w:rsidRPr="00846603" w:rsidRDefault="00B94A34" w:rsidP="00846603">
      <w:pPr>
        <w:contextualSpacing/>
        <w:jc w:val="left"/>
        <w:rPr>
          <w:lang w:eastAsia="en-US"/>
        </w:rPr>
      </w:pPr>
      <w:r w:rsidRPr="00846603">
        <w:rPr>
          <w:lang w:eastAsia="en-US"/>
        </w:rPr>
        <w:t>183 = (10110111)</w:t>
      </w:r>
      <w:r w:rsidRPr="00846603">
        <w:rPr>
          <w:vertAlign w:val="subscript"/>
          <w:lang w:eastAsia="en-US"/>
        </w:rPr>
        <w:t>2</w:t>
      </w:r>
    </w:p>
    <w:p w:rsidR="00B94A34" w:rsidRDefault="00B94A34" w:rsidP="00C35B15">
      <w:pPr>
        <w:rPr>
          <w:vertAlign w:val="subscript"/>
          <w:lang w:eastAsia="en-US"/>
        </w:rPr>
      </w:pPr>
      <w:r w:rsidRPr="00846603">
        <w:rPr>
          <w:lang w:eastAsia="en-US"/>
        </w:rPr>
        <w:t>1022 = (1111111110)</w:t>
      </w:r>
      <w:r w:rsidRPr="00846603">
        <w:rPr>
          <w:vertAlign w:val="subscript"/>
          <w:lang w:eastAsia="en-US"/>
        </w:rPr>
        <w:t>2</w:t>
      </w:r>
    </w:p>
    <w:p w:rsidR="00B94A34" w:rsidRDefault="00B94A34" w:rsidP="00C35B15">
      <w:pPr>
        <w:rPr>
          <w:rFonts w:eastAsia="SimSun"/>
          <w:bCs/>
          <w:color w:val="000000"/>
          <w:lang w:eastAsia="zh-CN"/>
        </w:rPr>
      </w:pPr>
    </w:p>
    <w:p w:rsidR="00B94A34" w:rsidRDefault="00B94A34" w:rsidP="00C35B15">
      <w:pPr>
        <w:rPr>
          <w:rFonts w:eastAsia="SimSun"/>
          <w:bCs/>
          <w:color w:val="000000"/>
          <w:lang w:eastAsia="zh-CN"/>
        </w:rPr>
      </w:pPr>
      <w:r>
        <w:rPr>
          <w:rFonts w:eastAsia="SimSun"/>
          <w:bCs/>
          <w:color w:val="000000"/>
          <w:lang w:eastAsia="zh-CN"/>
        </w:rPr>
        <w:t xml:space="preserve">b) </w:t>
      </w:r>
      <w:r w:rsidRPr="002010D5">
        <w:rPr>
          <w:rFonts w:eastAsia="SimSun"/>
          <w:bCs/>
          <w:color w:val="000000"/>
          <w:lang w:eastAsia="zh-CN"/>
        </w:rPr>
        <w:t>Ułóż algorytm i zapisz go w wybranej przez siebie notacji (lista kroków lub język programowania, który wybrałeś na egzamin), który dla danej dodatniej liczby całkowitej n oblicza maksymalną liczbę kolejnych jedynek pojawiających się w zapisie binarnym tej liczby.</w:t>
      </w:r>
    </w:p>
    <w:p w:rsidR="00B94A34" w:rsidRDefault="00B94A34" w:rsidP="00C35B15">
      <w:pPr>
        <w:rPr>
          <w:rFonts w:eastAsia="SimSun"/>
          <w:bCs/>
          <w:color w:val="000000"/>
          <w:lang w:eastAsia="zh-CN"/>
        </w:rPr>
      </w:pPr>
    </w:p>
    <w:p w:rsidR="00B94A34" w:rsidRPr="00F64B9A" w:rsidRDefault="00B94A34" w:rsidP="00C35B15">
      <w:pPr>
        <w:rPr>
          <w:rFonts w:eastAsia="SimSun"/>
          <w:bCs/>
          <w:color w:val="000000"/>
          <w:lang w:eastAsia="zh-CN"/>
        </w:rPr>
      </w:pPr>
      <w:r w:rsidRPr="00F64B9A">
        <w:rPr>
          <w:rFonts w:eastAsia="SimSun"/>
          <w:bCs/>
          <w:color w:val="000000"/>
          <w:lang w:eastAsia="zh-CN"/>
        </w:rPr>
        <w:t>Specyfikacja</w:t>
      </w:r>
    </w:p>
    <w:p w:rsidR="00B94A34" w:rsidRPr="00F64B9A" w:rsidRDefault="00B94A34" w:rsidP="00C35B15">
      <w:pPr>
        <w:rPr>
          <w:rFonts w:eastAsia="SimSun"/>
          <w:bCs/>
          <w:color w:val="000000"/>
          <w:lang w:eastAsia="zh-CN"/>
        </w:rPr>
      </w:pPr>
      <w:r w:rsidRPr="00F64B9A">
        <w:rPr>
          <w:rFonts w:eastAsia="SimSun"/>
          <w:bCs/>
          <w:color w:val="000000"/>
          <w:lang w:eastAsia="zh-CN"/>
        </w:rPr>
        <w:t>Dane: dodatnia liczba całkowita n</w:t>
      </w:r>
    </w:p>
    <w:p w:rsidR="00B94A34" w:rsidRPr="00F64B9A" w:rsidRDefault="00B94A34" w:rsidP="00C35B15">
      <w:pPr>
        <w:rPr>
          <w:rFonts w:eastAsia="SimSun"/>
          <w:bCs/>
          <w:color w:val="000000"/>
          <w:lang w:eastAsia="zh-CN"/>
        </w:rPr>
      </w:pPr>
      <w:r w:rsidRPr="00F64B9A">
        <w:rPr>
          <w:rFonts w:eastAsia="SimSun"/>
          <w:bCs/>
          <w:color w:val="000000"/>
          <w:lang w:eastAsia="zh-CN"/>
        </w:rPr>
        <w:t>Wynik: dodatnia liczba całkowita m – maksymalna liczba kolejnych jedynek w zapisie binarnym n</w:t>
      </w:r>
    </w:p>
    <w:p w:rsidR="00B94A34" w:rsidRPr="00F64B9A" w:rsidRDefault="00B94A34" w:rsidP="00C35B15">
      <w:pPr>
        <w:rPr>
          <w:rFonts w:eastAsia="SimSun"/>
          <w:bCs/>
          <w:color w:val="000000"/>
          <w:lang w:eastAsia="zh-CN"/>
        </w:rPr>
      </w:pPr>
      <w:r w:rsidRPr="00F64B9A">
        <w:rPr>
          <w:rFonts w:eastAsia="SimSun"/>
          <w:bCs/>
          <w:color w:val="000000"/>
          <w:lang w:eastAsia="zh-CN"/>
        </w:rPr>
        <w:t>Przykład: dla n = 187 wynikiem jest m</w:t>
      </w:r>
      <w:r>
        <w:rPr>
          <w:rFonts w:eastAsia="SimSun"/>
          <w:bCs/>
          <w:color w:val="000000"/>
          <w:lang w:eastAsia="zh-CN"/>
        </w:rPr>
        <w:t xml:space="preserve"> = 3, ponieważ 187 = (10111011)</w:t>
      </w:r>
      <w:r w:rsidRPr="00973D33">
        <w:rPr>
          <w:vertAlign w:val="subscript"/>
          <w:lang w:eastAsia="en-US"/>
        </w:rPr>
        <w:t>2</w:t>
      </w:r>
    </w:p>
    <w:p w:rsidR="00B94A34" w:rsidRPr="00F64B9A" w:rsidRDefault="00B94A34" w:rsidP="00C35B15">
      <w:pPr>
        <w:rPr>
          <w:rFonts w:eastAsia="SimSun"/>
          <w:bCs/>
          <w:color w:val="000000"/>
          <w:lang w:eastAsia="zh-CN"/>
        </w:rPr>
      </w:pPr>
      <w:r w:rsidRPr="00F64B9A">
        <w:rPr>
          <w:rFonts w:eastAsia="SimSun"/>
          <w:bCs/>
          <w:color w:val="000000"/>
          <w:lang w:eastAsia="zh-CN"/>
        </w:rPr>
        <w:t>Algorytm</w:t>
      </w:r>
    </w:p>
    <w:p w:rsidR="00B94A34" w:rsidRPr="00F64B9A" w:rsidRDefault="00B94A34" w:rsidP="00C35B15">
      <w:pPr>
        <w:rPr>
          <w:rFonts w:eastAsia="SimSun"/>
          <w:bCs/>
          <w:color w:val="000000"/>
          <w:lang w:eastAsia="zh-CN"/>
        </w:rPr>
      </w:pPr>
      <w:r w:rsidRPr="00F64B9A">
        <w:rPr>
          <w:rFonts w:eastAsia="SimSun"/>
          <w:bCs/>
          <w:color w:val="000000"/>
          <w:lang w:eastAsia="zh-CN"/>
        </w:rPr>
        <w:t>Każdy ciąg kolejnych jedynek w zapisie binarnym liczby, który nie można już wydłużyć, nazywamy blokiem. W zapisie binarnym liczby 187 mamy trzy bloki jedynek o długościac</w:t>
      </w:r>
      <w:r>
        <w:rPr>
          <w:rFonts w:eastAsia="SimSun"/>
          <w:bCs/>
          <w:color w:val="000000"/>
          <w:lang w:eastAsia="zh-CN"/>
        </w:rPr>
        <w:t>h jeden, trzy i dwa: (10111011)</w:t>
      </w:r>
      <w:r w:rsidRPr="00973D33">
        <w:rPr>
          <w:vertAlign w:val="subscript"/>
          <w:lang w:eastAsia="en-US"/>
        </w:rPr>
        <w:t>2</w:t>
      </w:r>
      <w:r w:rsidRPr="00F64B9A">
        <w:rPr>
          <w:rFonts w:eastAsia="SimSun"/>
          <w:bCs/>
          <w:color w:val="000000"/>
          <w:lang w:eastAsia="zh-CN"/>
        </w:rPr>
        <w:t xml:space="preserve">. Naszym celem jest policzenie długości najdłuższego bloku. </w:t>
      </w:r>
    </w:p>
    <w:p w:rsidR="00B94A34" w:rsidRPr="00F64B9A" w:rsidRDefault="00B94A34" w:rsidP="00C35B15">
      <w:pPr>
        <w:rPr>
          <w:rFonts w:eastAsia="SimSun"/>
          <w:bCs/>
          <w:color w:val="000000"/>
          <w:lang w:eastAsia="zh-CN"/>
        </w:rPr>
      </w:pPr>
      <w:r w:rsidRPr="00F64B9A">
        <w:rPr>
          <w:rFonts w:eastAsia="SimSun"/>
          <w:bCs/>
          <w:color w:val="000000"/>
          <w:lang w:eastAsia="zh-CN"/>
        </w:rPr>
        <w:t>Modyfikujemy algorytm z podpunktu a), wyznaczając kolejne cyfry liczby n, od cyfr najmniej znaczących do cyfr najbardziej znaczących. W momencie wykrycia bloku (pierwszej jedynki w tym bloku) rozpoczynamy zliczanie jedynek w nim zawartych, aż w zapisie binarnym napotkamy zero lub wyznaczymy już wszystkie cyfry zapisu. Po przetworzeniu bloku porównujemy jego długość z długością dotychczas najdłuższego bloku i jeśli policzona długość jest większa od dotychczas największej, aktualizujemy informację o długości najdłuższego bloku.</w:t>
      </w:r>
    </w:p>
    <w:p w:rsidR="00B94A34" w:rsidRPr="00F64B9A" w:rsidRDefault="00B94A34" w:rsidP="00C35B15">
      <w:pPr>
        <w:rPr>
          <w:rFonts w:eastAsia="SimSun"/>
          <w:bCs/>
          <w:color w:val="000000"/>
          <w:lang w:eastAsia="zh-CN"/>
        </w:rPr>
      </w:pPr>
    </w:p>
    <w:p w:rsidR="00B94A34" w:rsidRPr="00F64B9A" w:rsidRDefault="00B94A34" w:rsidP="00C35B15">
      <w:pPr>
        <w:rPr>
          <w:rFonts w:eastAsia="SimSun"/>
          <w:bCs/>
          <w:color w:val="000000"/>
          <w:lang w:eastAsia="zh-CN"/>
        </w:rPr>
      </w:pPr>
      <w:r>
        <w:rPr>
          <w:rFonts w:eastAsia="SimSun"/>
          <w:bCs/>
          <w:color w:val="000000"/>
          <w:lang w:eastAsia="zh-CN"/>
        </w:rPr>
        <w:t>Poniżej</w:t>
      </w:r>
      <w:r w:rsidRPr="00F64B9A">
        <w:rPr>
          <w:rFonts w:eastAsia="SimSun"/>
          <w:bCs/>
          <w:color w:val="000000"/>
          <w:lang w:eastAsia="zh-CN"/>
        </w:rPr>
        <w:t xml:space="preserve"> zapis opisanego słowami algorytmu:</w:t>
      </w:r>
    </w:p>
    <w:p w:rsidR="00B94A34" w:rsidRPr="00F64B9A" w:rsidRDefault="00B94A34" w:rsidP="00C35B15">
      <w:pPr>
        <w:rPr>
          <w:rFonts w:eastAsia="SimSun"/>
          <w:bCs/>
          <w:color w:val="000000"/>
          <w:lang w:eastAsia="zh-CN"/>
        </w:rPr>
      </w:pPr>
    </w:p>
    <w:p w:rsidR="00B94A34" w:rsidRPr="00F64B9A" w:rsidRDefault="00B94A34" w:rsidP="00C35B15">
      <w:pPr>
        <w:rPr>
          <w:rFonts w:eastAsia="SimSun"/>
          <w:bCs/>
          <w:color w:val="000000"/>
          <w:lang w:eastAsia="zh-CN"/>
        </w:rPr>
      </w:pPr>
      <w:r w:rsidRPr="00F64B9A">
        <w:rPr>
          <w:rFonts w:eastAsia="SimSun"/>
          <w:bCs/>
          <w:color w:val="000000"/>
          <w:lang w:eastAsia="zh-CN"/>
        </w:rPr>
        <w:t xml:space="preserve">(1)  </w:t>
      </w:r>
      <w:r>
        <w:rPr>
          <w:rFonts w:eastAsia="SimSun"/>
          <w:bCs/>
          <w:color w:val="000000"/>
          <w:lang w:eastAsia="zh-CN"/>
        </w:rPr>
        <w:t>m przypisz</w:t>
      </w:r>
      <w:r w:rsidRPr="00F64B9A">
        <w:rPr>
          <w:rFonts w:eastAsia="SimSun"/>
          <w:bCs/>
          <w:color w:val="000000"/>
          <w:lang w:eastAsia="zh-CN"/>
        </w:rPr>
        <w:t xml:space="preserve"> 0; </w:t>
      </w:r>
    </w:p>
    <w:p w:rsidR="00B94A34" w:rsidRPr="00F64B9A" w:rsidRDefault="00B94A34" w:rsidP="00C35B15">
      <w:pPr>
        <w:rPr>
          <w:rFonts w:eastAsia="SimSun"/>
          <w:bCs/>
          <w:color w:val="000000"/>
          <w:lang w:eastAsia="zh-CN"/>
        </w:rPr>
      </w:pPr>
      <w:r w:rsidRPr="00F64B9A">
        <w:rPr>
          <w:rFonts w:eastAsia="SimSun"/>
          <w:bCs/>
          <w:color w:val="000000"/>
          <w:lang w:eastAsia="zh-CN"/>
        </w:rPr>
        <w:t>(2)  powtarzaj</w:t>
      </w:r>
    </w:p>
    <w:p w:rsidR="00B94A34" w:rsidRPr="00F64B9A" w:rsidRDefault="00B94A34" w:rsidP="00C35B15">
      <w:pPr>
        <w:rPr>
          <w:rFonts w:eastAsia="SimSun"/>
          <w:bCs/>
          <w:color w:val="000000"/>
          <w:lang w:eastAsia="zh-CN"/>
        </w:rPr>
      </w:pPr>
      <w:r>
        <w:rPr>
          <w:rFonts w:eastAsia="SimSun"/>
          <w:bCs/>
          <w:color w:val="000000"/>
          <w:lang w:eastAsia="zh-CN"/>
        </w:rPr>
        <w:t xml:space="preserve">       /*</w:t>
      </w:r>
      <w:r w:rsidRPr="00F64B9A">
        <w:rPr>
          <w:rFonts w:eastAsia="SimSun"/>
          <w:bCs/>
          <w:color w:val="000000"/>
          <w:lang w:eastAsia="zh-CN"/>
        </w:rPr>
        <w:t xml:space="preserve"> m – długość dotychczas najdłuższego bloku</w:t>
      </w:r>
      <w:r>
        <w:rPr>
          <w:rFonts w:eastAsia="SimSun"/>
          <w:bCs/>
          <w:color w:val="000000"/>
          <w:lang w:eastAsia="zh-CN"/>
        </w:rPr>
        <w:t xml:space="preserve"> */</w:t>
      </w:r>
    </w:p>
    <w:p w:rsidR="00B94A34" w:rsidRPr="00F64B9A" w:rsidRDefault="00B94A34" w:rsidP="00C35B15">
      <w:pPr>
        <w:rPr>
          <w:rFonts w:eastAsia="SimSun"/>
          <w:bCs/>
          <w:color w:val="000000"/>
          <w:lang w:eastAsia="zh-CN"/>
        </w:rPr>
      </w:pPr>
      <w:r>
        <w:rPr>
          <w:rFonts w:eastAsia="SimSun"/>
          <w:bCs/>
          <w:color w:val="000000"/>
          <w:lang w:eastAsia="zh-CN"/>
        </w:rPr>
        <w:t xml:space="preserve">(3)  </w:t>
      </w:r>
      <w:r w:rsidRPr="00F64B9A">
        <w:rPr>
          <w:rFonts w:eastAsia="SimSun"/>
          <w:bCs/>
          <w:color w:val="000000"/>
          <w:lang w:eastAsia="zh-CN"/>
        </w:rPr>
        <w:t>jeśli n mod 2 = 1, to</w:t>
      </w:r>
    </w:p>
    <w:p w:rsidR="00B94A34" w:rsidRPr="00F64B9A" w:rsidRDefault="00B94A34" w:rsidP="00C35B15">
      <w:pPr>
        <w:rPr>
          <w:rFonts w:eastAsia="SimSun"/>
          <w:bCs/>
          <w:color w:val="000000"/>
          <w:lang w:eastAsia="zh-CN"/>
        </w:rPr>
      </w:pPr>
      <w:r>
        <w:rPr>
          <w:rFonts w:eastAsia="SimSun"/>
          <w:bCs/>
          <w:color w:val="000000"/>
          <w:lang w:eastAsia="zh-CN"/>
        </w:rPr>
        <w:t xml:space="preserve">            /*</w:t>
      </w:r>
      <w:r w:rsidRPr="00F64B9A">
        <w:rPr>
          <w:rFonts w:eastAsia="SimSun"/>
          <w:bCs/>
          <w:color w:val="000000"/>
          <w:lang w:eastAsia="zh-CN"/>
        </w:rPr>
        <w:t xml:space="preserve"> nowy blok</w:t>
      </w:r>
      <w:r>
        <w:rPr>
          <w:rFonts w:eastAsia="SimSun"/>
          <w:bCs/>
          <w:color w:val="000000"/>
          <w:lang w:eastAsia="zh-CN"/>
        </w:rPr>
        <w:t xml:space="preserve"> */</w:t>
      </w:r>
    </w:p>
    <w:p w:rsidR="00B94A34" w:rsidRPr="00F64B9A" w:rsidRDefault="00B94A34" w:rsidP="00C35B15">
      <w:pPr>
        <w:rPr>
          <w:rFonts w:eastAsia="SimSun"/>
          <w:bCs/>
          <w:color w:val="000000"/>
          <w:lang w:eastAsia="zh-CN"/>
        </w:rPr>
      </w:pPr>
      <w:r>
        <w:rPr>
          <w:rFonts w:eastAsia="SimSun"/>
          <w:bCs/>
          <w:color w:val="000000"/>
          <w:lang w:eastAsia="zh-CN"/>
        </w:rPr>
        <w:t>(4)    dl_bloku przypisz</w:t>
      </w:r>
      <w:r w:rsidRPr="00F64B9A">
        <w:rPr>
          <w:rFonts w:eastAsia="SimSun"/>
          <w:bCs/>
          <w:color w:val="000000"/>
          <w:lang w:eastAsia="zh-CN"/>
        </w:rPr>
        <w:t xml:space="preserve"> 0; /</w:t>
      </w:r>
      <w:r>
        <w:rPr>
          <w:rFonts w:eastAsia="SimSun"/>
          <w:bCs/>
          <w:color w:val="000000"/>
          <w:lang w:eastAsia="zh-CN"/>
        </w:rPr>
        <w:t>*</w:t>
      </w:r>
      <w:r w:rsidRPr="00F64B9A">
        <w:rPr>
          <w:rFonts w:eastAsia="SimSun"/>
          <w:bCs/>
          <w:color w:val="000000"/>
          <w:lang w:eastAsia="zh-CN"/>
        </w:rPr>
        <w:t xml:space="preserve"> tu zliczamy liczbę jedynek w bloku</w:t>
      </w:r>
      <w:r>
        <w:rPr>
          <w:rFonts w:eastAsia="SimSun"/>
          <w:bCs/>
          <w:color w:val="000000"/>
          <w:lang w:eastAsia="zh-CN"/>
        </w:rPr>
        <w:t xml:space="preserve"> */</w:t>
      </w:r>
    </w:p>
    <w:p w:rsidR="00B94A34" w:rsidRPr="00F64B9A" w:rsidRDefault="00B94A34" w:rsidP="00C35B15">
      <w:pPr>
        <w:rPr>
          <w:rFonts w:eastAsia="SimSun"/>
          <w:bCs/>
          <w:color w:val="000000"/>
          <w:lang w:eastAsia="zh-CN"/>
        </w:rPr>
      </w:pPr>
      <w:r>
        <w:rPr>
          <w:rFonts w:eastAsia="SimSun"/>
          <w:bCs/>
          <w:color w:val="000000"/>
          <w:lang w:eastAsia="zh-CN"/>
        </w:rPr>
        <w:t xml:space="preserve">(5)    </w:t>
      </w:r>
      <w:r w:rsidRPr="00F64B9A">
        <w:rPr>
          <w:rFonts w:eastAsia="SimSun"/>
          <w:bCs/>
          <w:color w:val="000000"/>
          <w:lang w:eastAsia="zh-CN"/>
        </w:rPr>
        <w:t>powtarzaj</w:t>
      </w:r>
    </w:p>
    <w:p w:rsidR="00B94A34" w:rsidRPr="00F64B9A" w:rsidRDefault="00B94A34" w:rsidP="00C35B15">
      <w:pPr>
        <w:rPr>
          <w:rFonts w:eastAsia="SimSun"/>
          <w:bCs/>
          <w:color w:val="000000"/>
          <w:lang w:eastAsia="zh-CN"/>
        </w:rPr>
      </w:pPr>
      <w:r>
        <w:rPr>
          <w:rFonts w:eastAsia="SimSun"/>
          <w:bCs/>
          <w:color w:val="000000"/>
          <w:lang w:eastAsia="zh-CN"/>
        </w:rPr>
        <w:t xml:space="preserve">(6)      dl_bloku przypisz </w:t>
      </w:r>
      <w:r w:rsidRPr="00F64B9A">
        <w:rPr>
          <w:rFonts w:eastAsia="SimSun"/>
          <w:bCs/>
          <w:color w:val="000000"/>
          <w:lang w:eastAsia="zh-CN"/>
        </w:rPr>
        <w:t>dl_bloku + 1;</w:t>
      </w:r>
    </w:p>
    <w:p w:rsidR="00B94A34" w:rsidRPr="00F64B9A" w:rsidRDefault="00B94A34" w:rsidP="00C35B15">
      <w:pPr>
        <w:rPr>
          <w:rFonts w:eastAsia="SimSun"/>
          <w:bCs/>
          <w:color w:val="000000"/>
          <w:lang w:eastAsia="zh-CN"/>
        </w:rPr>
      </w:pPr>
      <w:r>
        <w:rPr>
          <w:rFonts w:eastAsia="SimSun"/>
          <w:bCs/>
          <w:color w:val="000000"/>
          <w:lang w:eastAsia="zh-CN"/>
        </w:rPr>
        <w:t xml:space="preserve">(7)      n przypisz </w:t>
      </w:r>
      <w:r w:rsidRPr="00F64B9A">
        <w:rPr>
          <w:rFonts w:eastAsia="SimSun"/>
          <w:bCs/>
          <w:color w:val="000000"/>
          <w:lang w:eastAsia="zh-CN"/>
        </w:rPr>
        <w:t>n div 2;</w:t>
      </w:r>
    </w:p>
    <w:p w:rsidR="00B94A34" w:rsidRPr="00F64B9A" w:rsidRDefault="00B94A34" w:rsidP="00C35B15">
      <w:pPr>
        <w:rPr>
          <w:rFonts w:eastAsia="SimSun"/>
          <w:bCs/>
          <w:color w:val="000000"/>
          <w:lang w:eastAsia="zh-CN"/>
        </w:rPr>
      </w:pPr>
      <w:r>
        <w:rPr>
          <w:rFonts w:eastAsia="SimSun"/>
          <w:bCs/>
          <w:color w:val="000000"/>
          <w:lang w:eastAsia="zh-CN"/>
        </w:rPr>
        <w:t xml:space="preserve">(8)    </w:t>
      </w:r>
      <w:r w:rsidRPr="00F64B9A">
        <w:rPr>
          <w:rFonts w:eastAsia="SimSun"/>
          <w:bCs/>
          <w:color w:val="000000"/>
          <w:lang w:eastAsia="zh-CN"/>
        </w:rPr>
        <w:t>aż n mod 2 = 0;</w:t>
      </w:r>
    </w:p>
    <w:p w:rsidR="00B94A34" w:rsidRPr="00F64B9A" w:rsidRDefault="00B94A34" w:rsidP="00C35B15">
      <w:pPr>
        <w:rPr>
          <w:rFonts w:eastAsia="SimSun"/>
          <w:bCs/>
          <w:color w:val="000000"/>
          <w:lang w:eastAsia="zh-CN"/>
        </w:rPr>
      </w:pPr>
      <w:r>
        <w:rPr>
          <w:rFonts w:eastAsia="SimSun"/>
          <w:bCs/>
          <w:color w:val="000000"/>
          <w:lang w:eastAsia="zh-CN"/>
        </w:rPr>
        <w:t xml:space="preserve">(9)    </w:t>
      </w:r>
      <w:r w:rsidRPr="00F64B9A">
        <w:rPr>
          <w:rFonts w:eastAsia="SimSun"/>
          <w:bCs/>
          <w:color w:val="000000"/>
          <w:lang w:eastAsia="zh-CN"/>
        </w:rPr>
        <w:t>jeśli dl_bloku &gt;m, to</w:t>
      </w:r>
    </w:p>
    <w:p w:rsidR="00B94A34" w:rsidRPr="00F64B9A" w:rsidRDefault="00B94A34" w:rsidP="00C35B15">
      <w:pPr>
        <w:rPr>
          <w:rFonts w:eastAsia="SimSun"/>
          <w:bCs/>
          <w:color w:val="000000"/>
          <w:lang w:eastAsia="zh-CN"/>
        </w:rPr>
      </w:pPr>
      <w:r>
        <w:rPr>
          <w:rFonts w:eastAsia="SimSun"/>
          <w:bCs/>
          <w:color w:val="000000"/>
          <w:lang w:eastAsia="zh-CN"/>
        </w:rPr>
        <w:t xml:space="preserve">(10)      m przypisz </w:t>
      </w:r>
      <w:r w:rsidRPr="00F64B9A">
        <w:rPr>
          <w:rFonts w:eastAsia="SimSun"/>
          <w:bCs/>
          <w:color w:val="000000"/>
          <w:lang w:eastAsia="zh-CN"/>
        </w:rPr>
        <w:t>dl_bloku;</w:t>
      </w:r>
    </w:p>
    <w:p w:rsidR="00B94A34" w:rsidRPr="00F64B9A" w:rsidRDefault="00B94A34" w:rsidP="00C35B15">
      <w:pPr>
        <w:rPr>
          <w:rFonts w:eastAsia="SimSun"/>
          <w:bCs/>
          <w:color w:val="000000"/>
          <w:lang w:eastAsia="zh-CN"/>
        </w:rPr>
      </w:pPr>
      <w:r>
        <w:rPr>
          <w:rFonts w:eastAsia="SimSun"/>
          <w:bCs/>
          <w:color w:val="000000"/>
          <w:lang w:eastAsia="zh-CN"/>
        </w:rPr>
        <w:t xml:space="preserve">(11)  n przypisz </w:t>
      </w:r>
      <w:r w:rsidRPr="00F64B9A">
        <w:rPr>
          <w:rFonts w:eastAsia="SimSun"/>
          <w:bCs/>
          <w:color w:val="000000"/>
          <w:lang w:eastAsia="zh-CN"/>
        </w:rPr>
        <w:t>n div 2;</w:t>
      </w:r>
    </w:p>
    <w:p w:rsidR="00B94A34" w:rsidRPr="00F64B9A" w:rsidRDefault="00B94A34" w:rsidP="00C35B15">
      <w:pPr>
        <w:rPr>
          <w:rFonts w:eastAsia="SimSun"/>
          <w:bCs/>
          <w:color w:val="000000"/>
          <w:lang w:eastAsia="zh-CN"/>
        </w:rPr>
      </w:pPr>
      <w:r w:rsidRPr="00F64B9A">
        <w:rPr>
          <w:rFonts w:eastAsia="SimSun"/>
          <w:bCs/>
          <w:color w:val="000000"/>
          <w:lang w:eastAsia="zh-CN"/>
        </w:rPr>
        <w:t>(12) aż n = 0;</w:t>
      </w:r>
    </w:p>
    <w:p w:rsidR="00B94A34" w:rsidRPr="00F64B9A" w:rsidRDefault="00B94A34" w:rsidP="00C35B15">
      <w:pPr>
        <w:rPr>
          <w:rFonts w:eastAsia="SimSun"/>
          <w:bCs/>
          <w:color w:val="000000"/>
          <w:lang w:eastAsia="zh-CN"/>
        </w:rPr>
      </w:pPr>
    </w:p>
    <w:p w:rsidR="00B94A34" w:rsidRPr="00F64B9A" w:rsidRDefault="00B94A34" w:rsidP="00C35B15">
      <w:pPr>
        <w:rPr>
          <w:rFonts w:eastAsia="SimSun"/>
          <w:bCs/>
          <w:color w:val="000000"/>
          <w:lang w:eastAsia="zh-CN"/>
        </w:rPr>
      </w:pPr>
      <w:r w:rsidRPr="00F64B9A">
        <w:rPr>
          <w:rFonts w:eastAsia="SimSun"/>
          <w:bCs/>
          <w:color w:val="000000"/>
          <w:lang w:eastAsia="zh-CN"/>
        </w:rPr>
        <w:t>Komentarz</w:t>
      </w:r>
    </w:p>
    <w:p w:rsidR="00B94A34" w:rsidRPr="00F64B9A" w:rsidRDefault="00B94A34" w:rsidP="00C35B15">
      <w:pPr>
        <w:rPr>
          <w:rFonts w:eastAsia="SimSun"/>
          <w:bCs/>
          <w:color w:val="000000"/>
          <w:lang w:eastAsia="zh-CN"/>
        </w:rPr>
      </w:pPr>
      <w:r w:rsidRPr="00F64B9A">
        <w:rPr>
          <w:rFonts w:eastAsia="SimSun"/>
          <w:bCs/>
          <w:color w:val="000000"/>
          <w:lang w:eastAsia="zh-CN"/>
        </w:rPr>
        <w:t>Podpunkt a) w tym zadaniu nie powinien sprawić żadnych trudności. Przedstawiony w nim algorytm jest typowym szkolnym algorytmem wyznaczania kolejnych cyfr dodatniej liczby całkowitej w jej zapisie binarnym, poczynając od cyfry najmniej znaczącej, a kończąc na cyfrze najbardziej znaczącej. Warto zauważyć, że w ten sam sposób można wyznaczyć cyfry w zapisie pozycyjnym przy dowolnej podstawie p, 2 ≤ p ≤ 10. Wystarczy wykonywać operacje dzielenia całkowitego i brania reszty z dzielenia z parametrem p zamiast 2. Dla liczby naturalnej n, n mod p jest najmniej znaczącą cyfrą w zapisie pozycyjnym liczby n przy podstawie p. Dla przykładu 187 mod 10 = 7, 187 mod 2 = 1.  Jeśli najmniej znaczącą cyfrą w zapisie przy podstawie p liczby n jest cyfra c, to n = n’•p + c, dla pewnej liczby naturalnej n’. Wówczas n div p = n’ i kolejna cyfrą w zapisie n jest najmniej znacząca cyfra w zapisie n’. Te własności właśnie wykorzystano w algorytmie z podpunktu a).</w:t>
      </w:r>
    </w:p>
    <w:p w:rsidR="00B94A34" w:rsidRDefault="00B94A34" w:rsidP="00C35B15">
      <w:pPr>
        <w:rPr>
          <w:rFonts w:eastAsia="SimSun"/>
          <w:bCs/>
          <w:color w:val="000000"/>
          <w:lang w:eastAsia="zh-CN"/>
        </w:rPr>
      </w:pPr>
      <w:r w:rsidRPr="00F64B9A">
        <w:rPr>
          <w:rFonts w:eastAsia="SimSun"/>
          <w:bCs/>
          <w:color w:val="000000"/>
          <w:lang w:eastAsia="zh-CN"/>
        </w:rPr>
        <w:t xml:space="preserve">W punkcie b), oprócz wyznaczania cyfr liczby n, należy zliczać jedynki w blokach kolejnych jedynek. Tutaj najpierw trzeba wykryć blok. To jest proste – blok rozpoczyna się od jedynki. Następnie należy zliczać w pętli kolejne napotkane jedynki, aż pojawi się zero. Tak naprawdę w tym celu wykorzystujemy pętlę z algorytmu w punkcie a). Tak więc cały algorytm składa się z dwóch zagnieżdżonych pętli, których struktury są podobne do pętli </w:t>
      </w:r>
      <w:r>
        <w:rPr>
          <w:rFonts w:eastAsia="SimSun"/>
          <w:bCs/>
          <w:color w:val="000000"/>
          <w:lang w:eastAsia="zh-CN"/>
        </w:rPr>
        <w:t>z punktu a).</w:t>
      </w:r>
    </w:p>
    <w:p w:rsidR="00B94A34" w:rsidRPr="00AA6575" w:rsidRDefault="00B94A34" w:rsidP="00C35B15">
      <w:pPr>
        <w:rPr>
          <w:rFonts w:eastAsia="SimSun"/>
          <w:bCs/>
          <w:color w:val="000000"/>
          <w:lang w:eastAsia="zh-CN"/>
        </w:rPr>
      </w:pPr>
      <w:r w:rsidRPr="00AA6575">
        <w:rPr>
          <w:rFonts w:eastAsia="SimSun"/>
          <w:bCs/>
          <w:color w:val="000000"/>
          <w:lang w:eastAsia="zh-CN"/>
        </w:rPr>
        <w:t>Można sobie wyobrazić inne rozwiązanie. W tym nowym rozwiązaniu zliczamy jedynki za każdym razem od momentu pojawienia się pierwszej jedynki w bloku. Pojawienie się zera powoduje wyzerowanie licznika jedynek. Oto formalny zapis tego algorytmu:</w:t>
      </w:r>
    </w:p>
    <w:p w:rsidR="00B94A34" w:rsidRPr="00AA6575" w:rsidRDefault="00B94A34" w:rsidP="00C35B15">
      <w:pPr>
        <w:rPr>
          <w:rFonts w:eastAsia="SimSun"/>
          <w:bCs/>
          <w:color w:val="000000"/>
          <w:lang w:eastAsia="zh-CN"/>
        </w:rPr>
      </w:pPr>
    </w:p>
    <w:p w:rsidR="00B94A34" w:rsidRPr="00AA6575" w:rsidRDefault="00B94A34" w:rsidP="00C35B15">
      <w:pPr>
        <w:rPr>
          <w:rFonts w:eastAsia="SimSun"/>
          <w:bCs/>
          <w:color w:val="000000"/>
          <w:lang w:eastAsia="zh-CN"/>
        </w:rPr>
      </w:pPr>
      <w:r>
        <w:rPr>
          <w:rFonts w:eastAsia="SimSun"/>
          <w:bCs/>
          <w:color w:val="000000"/>
          <w:lang w:eastAsia="zh-CN"/>
        </w:rPr>
        <w:t>(1)  m przypisz</w:t>
      </w:r>
      <w:r w:rsidRPr="00AA6575">
        <w:rPr>
          <w:rFonts w:eastAsia="SimSun"/>
          <w:bCs/>
          <w:color w:val="000000"/>
          <w:lang w:eastAsia="zh-CN"/>
        </w:rPr>
        <w:t xml:space="preserve"> 0;</w:t>
      </w:r>
    </w:p>
    <w:p w:rsidR="00B94A34" w:rsidRPr="00AA6575" w:rsidRDefault="00B94A34" w:rsidP="00C35B15">
      <w:pPr>
        <w:rPr>
          <w:rFonts w:eastAsia="SimSun"/>
          <w:bCs/>
          <w:color w:val="000000"/>
          <w:lang w:eastAsia="zh-CN"/>
        </w:rPr>
      </w:pPr>
      <w:r w:rsidRPr="00AA6575">
        <w:rPr>
          <w:rFonts w:eastAsia="SimSun"/>
          <w:bCs/>
          <w:color w:val="000000"/>
          <w:lang w:eastAsia="zh-CN"/>
        </w:rPr>
        <w:t>(2)  dl_bloku</w:t>
      </w:r>
      <w:r w:rsidRPr="00AA6575">
        <w:rPr>
          <w:rFonts w:eastAsia="SimSun"/>
          <w:bCs/>
          <w:color w:val="000000"/>
          <w:lang w:eastAsia="zh-CN"/>
        </w:rPr>
        <w:t> 0;</w:t>
      </w:r>
    </w:p>
    <w:p w:rsidR="00B94A34" w:rsidRPr="00AA6575" w:rsidRDefault="00B94A34" w:rsidP="00C35B15">
      <w:pPr>
        <w:rPr>
          <w:rFonts w:eastAsia="SimSun"/>
          <w:bCs/>
          <w:color w:val="000000"/>
          <w:lang w:eastAsia="zh-CN"/>
        </w:rPr>
      </w:pPr>
      <w:r w:rsidRPr="00AA6575">
        <w:rPr>
          <w:rFonts w:eastAsia="SimSun"/>
          <w:bCs/>
          <w:color w:val="000000"/>
          <w:lang w:eastAsia="zh-CN"/>
        </w:rPr>
        <w:t>(3)  dopóki n ≠ 0 wykonuj</w:t>
      </w:r>
    </w:p>
    <w:p w:rsidR="00B94A34" w:rsidRPr="00AA6575" w:rsidRDefault="00B94A34" w:rsidP="00C35B15">
      <w:pPr>
        <w:rPr>
          <w:rFonts w:eastAsia="SimSun"/>
          <w:bCs/>
          <w:color w:val="000000"/>
          <w:lang w:eastAsia="zh-CN"/>
        </w:rPr>
      </w:pPr>
      <w:r>
        <w:rPr>
          <w:rFonts w:eastAsia="SimSun"/>
          <w:bCs/>
          <w:color w:val="000000"/>
          <w:lang w:eastAsia="zh-CN"/>
        </w:rPr>
        <w:t xml:space="preserve">(4)  </w:t>
      </w:r>
      <w:r w:rsidRPr="00AA6575">
        <w:rPr>
          <w:rFonts w:eastAsia="SimSun"/>
          <w:bCs/>
          <w:color w:val="000000"/>
          <w:lang w:eastAsia="zh-CN"/>
        </w:rPr>
        <w:t>jeśli n mod 2 = 1 to</w:t>
      </w:r>
    </w:p>
    <w:p w:rsidR="00B94A34" w:rsidRPr="00AA6575" w:rsidRDefault="00B94A34" w:rsidP="00C35B15">
      <w:pPr>
        <w:rPr>
          <w:rFonts w:eastAsia="SimSun"/>
          <w:bCs/>
          <w:color w:val="000000"/>
          <w:lang w:eastAsia="zh-CN"/>
        </w:rPr>
      </w:pPr>
      <w:r>
        <w:rPr>
          <w:rFonts w:eastAsia="SimSun"/>
          <w:bCs/>
          <w:color w:val="000000"/>
          <w:lang w:eastAsia="zh-CN"/>
        </w:rPr>
        <w:t>(5)    dl_bloku przypisz</w:t>
      </w:r>
      <w:r w:rsidRPr="00AA6575">
        <w:rPr>
          <w:rFonts w:eastAsia="SimSun"/>
          <w:bCs/>
          <w:color w:val="000000"/>
          <w:lang w:eastAsia="zh-CN"/>
        </w:rPr>
        <w:t xml:space="preserve"> dl_bloku + 1;</w:t>
      </w:r>
    </w:p>
    <w:p w:rsidR="00B94A34" w:rsidRPr="00AA6575" w:rsidRDefault="00B94A34" w:rsidP="00C35B15">
      <w:pPr>
        <w:rPr>
          <w:rFonts w:eastAsia="SimSun"/>
          <w:bCs/>
          <w:color w:val="000000"/>
          <w:lang w:eastAsia="zh-CN"/>
        </w:rPr>
      </w:pPr>
      <w:r>
        <w:rPr>
          <w:rFonts w:eastAsia="SimSun"/>
          <w:bCs/>
          <w:color w:val="000000"/>
          <w:lang w:eastAsia="zh-CN"/>
        </w:rPr>
        <w:t xml:space="preserve">(6)     </w:t>
      </w:r>
      <w:r w:rsidRPr="00AA6575">
        <w:rPr>
          <w:rFonts w:eastAsia="SimSun"/>
          <w:bCs/>
          <w:color w:val="000000"/>
          <w:lang w:eastAsia="zh-CN"/>
        </w:rPr>
        <w:t>w przeciwnym wypadku</w:t>
      </w:r>
    </w:p>
    <w:p w:rsidR="00B94A34" w:rsidRPr="00AA6575" w:rsidRDefault="00B94A34" w:rsidP="00C35B15">
      <w:pPr>
        <w:rPr>
          <w:rFonts w:eastAsia="SimSun"/>
          <w:bCs/>
          <w:color w:val="000000"/>
          <w:lang w:eastAsia="zh-CN"/>
        </w:rPr>
      </w:pPr>
      <w:r>
        <w:rPr>
          <w:rFonts w:eastAsia="SimSun"/>
          <w:bCs/>
          <w:color w:val="000000"/>
          <w:lang w:eastAsia="zh-CN"/>
        </w:rPr>
        <w:t xml:space="preserve">(7)    </w:t>
      </w:r>
      <w:r w:rsidRPr="00AA6575">
        <w:rPr>
          <w:rFonts w:eastAsia="SimSun"/>
          <w:bCs/>
          <w:color w:val="000000"/>
          <w:lang w:eastAsia="zh-CN"/>
        </w:rPr>
        <w:t>jeśli dl_bloku &gt;m to</w:t>
      </w:r>
    </w:p>
    <w:p w:rsidR="00B94A34" w:rsidRPr="00AA6575" w:rsidRDefault="00B94A34" w:rsidP="00C35B15">
      <w:pPr>
        <w:rPr>
          <w:rFonts w:eastAsia="SimSun"/>
          <w:bCs/>
          <w:color w:val="000000"/>
          <w:lang w:eastAsia="zh-CN"/>
        </w:rPr>
      </w:pPr>
      <w:r>
        <w:rPr>
          <w:rFonts w:eastAsia="SimSun"/>
          <w:bCs/>
          <w:color w:val="000000"/>
          <w:lang w:eastAsia="zh-CN"/>
        </w:rPr>
        <w:t xml:space="preserve">(8)      </w:t>
      </w:r>
      <w:r w:rsidRPr="00AA6575">
        <w:rPr>
          <w:rFonts w:eastAsia="SimSun"/>
          <w:bCs/>
          <w:color w:val="000000"/>
          <w:lang w:eastAsia="zh-CN"/>
        </w:rPr>
        <w:t>m := dl_bloku;</w:t>
      </w:r>
    </w:p>
    <w:p w:rsidR="00B94A34" w:rsidRPr="00AA6575" w:rsidRDefault="00B94A34" w:rsidP="00C35B15">
      <w:pPr>
        <w:rPr>
          <w:rFonts w:eastAsia="SimSun"/>
          <w:bCs/>
          <w:color w:val="000000"/>
          <w:lang w:eastAsia="zh-CN"/>
        </w:rPr>
      </w:pPr>
      <w:r>
        <w:rPr>
          <w:rFonts w:eastAsia="SimSun"/>
          <w:bCs/>
          <w:color w:val="000000"/>
          <w:lang w:eastAsia="zh-CN"/>
        </w:rPr>
        <w:t>(9)    dl_bloku przypisz</w:t>
      </w:r>
      <w:r w:rsidRPr="00AA6575">
        <w:rPr>
          <w:rFonts w:eastAsia="SimSun"/>
          <w:bCs/>
          <w:color w:val="000000"/>
          <w:lang w:eastAsia="zh-CN"/>
        </w:rPr>
        <w:t xml:space="preserve"> 0;</w:t>
      </w:r>
    </w:p>
    <w:p w:rsidR="00B94A34" w:rsidRPr="00846603" w:rsidRDefault="00B94A34" w:rsidP="00846603">
      <w:pPr>
        <w:rPr>
          <w:rFonts w:eastAsia="SimSun"/>
          <w:bCs/>
          <w:color w:val="000000"/>
          <w:lang w:eastAsia="zh-CN"/>
        </w:rPr>
      </w:pPr>
      <w:r>
        <w:rPr>
          <w:rFonts w:eastAsia="SimSun"/>
          <w:bCs/>
          <w:color w:val="000000"/>
          <w:lang w:eastAsia="zh-CN"/>
        </w:rPr>
        <w:t>(10)  n  przypisz</w:t>
      </w:r>
      <w:r w:rsidRPr="00AA6575">
        <w:rPr>
          <w:rFonts w:eastAsia="SimSun"/>
          <w:bCs/>
          <w:color w:val="000000"/>
          <w:lang w:eastAsia="zh-CN"/>
        </w:rPr>
        <w:t xml:space="preserve"> n div 2;</w:t>
      </w:r>
    </w:p>
    <w:p w:rsidR="00B94A34" w:rsidRPr="002F54DF" w:rsidRDefault="00B94A34" w:rsidP="00C35B15">
      <w:pPr>
        <w:jc w:val="left"/>
        <w:rPr>
          <w:b/>
        </w:rPr>
      </w:pPr>
      <w:r w:rsidRPr="002F54DF">
        <w:rPr>
          <w:b/>
        </w:rPr>
        <w:br w:type="page"/>
      </w:r>
    </w:p>
    <w:p w:rsidR="00B94A34" w:rsidRPr="00846603" w:rsidRDefault="00B94A34" w:rsidP="00846603">
      <w:pPr>
        <w:jc w:val="center"/>
        <w:rPr>
          <w:rFonts w:eastAsia="SimSun"/>
          <w:bCs/>
          <w:i/>
          <w:lang w:eastAsia="zh-CN"/>
        </w:rPr>
      </w:pPr>
      <w:r>
        <w:rPr>
          <w:rFonts w:eastAsia="SimSun"/>
          <w:bCs/>
          <w:lang w:eastAsia="zh-CN"/>
        </w:rPr>
        <w:t>Zadanie 14</w:t>
      </w:r>
      <w:r w:rsidRPr="00846603">
        <w:rPr>
          <w:rFonts w:eastAsia="SimSun"/>
          <w:bCs/>
          <w:lang w:eastAsia="zh-CN"/>
        </w:rPr>
        <w:t xml:space="preserve">. Sortowanie </w:t>
      </w:r>
      <w:r w:rsidRPr="00846603">
        <w:t>(0–6)</w:t>
      </w:r>
    </w:p>
    <w:p w:rsidR="00B94A34" w:rsidRPr="00FE0EE2" w:rsidRDefault="00B94A34" w:rsidP="00C35B15">
      <w:pPr>
        <w:rPr>
          <w:lang w:eastAsia="en-US"/>
        </w:rPr>
      </w:pPr>
      <w:r w:rsidRPr="00FE0EE2">
        <w:rPr>
          <w:lang w:eastAsia="en-US"/>
        </w:rPr>
        <w:t xml:space="preserve">W tym zadaniu rozważamy algorytmy sortujące niemalejąco </w:t>
      </w:r>
      <w:r w:rsidRPr="00846603">
        <w:rPr>
          <w:lang w:eastAsia="en-US"/>
        </w:rPr>
        <w:t>n</w:t>
      </w:r>
      <w:r w:rsidRPr="00FE0EE2">
        <w:rPr>
          <w:lang w:eastAsia="en-US"/>
        </w:rPr>
        <w:t xml:space="preserve">-elementową tablicę liczb całkowitych </w:t>
      </w:r>
      <w:r w:rsidRPr="00846603">
        <w:rPr>
          <w:lang w:eastAsia="en-US"/>
        </w:rPr>
        <w:t>a</w:t>
      </w:r>
      <w:r w:rsidRPr="00FE0EE2">
        <w:rPr>
          <w:lang w:eastAsia="en-US"/>
        </w:rPr>
        <w:t>[1..</w:t>
      </w:r>
      <w:r w:rsidRPr="00846603">
        <w:rPr>
          <w:lang w:eastAsia="en-US"/>
        </w:rPr>
        <w:t>n</w:t>
      </w:r>
      <w:r w:rsidRPr="00FE0EE2">
        <w:rPr>
          <w:lang w:eastAsia="en-US"/>
        </w:rPr>
        <w:t xml:space="preserve">], gdzie </w:t>
      </w:r>
      <w:r w:rsidRPr="00846603">
        <w:rPr>
          <w:lang w:eastAsia="en-US"/>
        </w:rPr>
        <w:t>n</w:t>
      </w:r>
      <w:r w:rsidRPr="00FE0EE2">
        <w:rPr>
          <w:lang w:eastAsia="en-US"/>
        </w:rPr>
        <w:t xml:space="preserve"> jest dodatnią liczbą całkowitą. Algorytm sortowania nazywamy lokalnym, gdy podczas sortowania można porównywać i zamieniać ze sobą tylko sąsiednie elementy tablicy. Na przykład dopuszczalne jest porównanie i zamiana elementów </w:t>
      </w:r>
      <w:r w:rsidRPr="00846603">
        <w:rPr>
          <w:lang w:eastAsia="en-US"/>
        </w:rPr>
        <w:t>a</w:t>
      </w:r>
      <w:r w:rsidRPr="00FE0EE2">
        <w:rPr>
          <w:lang w:eastAsia="en-US"/>
        </w:rPr>
        <w:t xml:space="preserve">[5] i </w:t>
      </w:r>
      <w:r w:rsidRPr="00846603">
        <w:rPr>
          <w:lang w:eastAsia="en-US"/>
        </w:rPr>
        <w:t>a</w:t>
      </w:r>
      <w:r w:rsidRPr="00FE0EE2">
        <w:rPr>
          <w:lang w:eastAsia="en-US"/>
        </w:rPr>
        <w:t xml:space="preserve">[6], natomiast nie można bezpośrednio porównywać i zamieniać ze sobą elementów </w:t>
      </w:r>
      <w:r w:rsidRPr="00846603">
        <w:rPr>
          <w:lang w:eastAsia="en-US"/>
        </w:rPr>
        <w:t>a</w:t>
      </w:r>
      <w:r w:rsidRPr="00FE0EE2">
        <w:rPr>
          <w:lang w:eastAsia="en-US"/>
        </w:rPr>
        <w:t xml:space="preserve">[5] i </w:t>
      </w:r>
      <w:r w:rsidRPr="00846603">
        <w:rPr>
          <w:lang w:eastAsia="en-US"/>
        </w:rPr>
        <w:t>a</w:t>
      </w:r>
      <w:r w:rsidRPr="00FE0EE2">
        <w:rPr>
          <w:lang w:eastAsia="en-US"/>
        </w:rPr>
        <w:t>[7].</w:t>
      </w:r>
    </w:p>
    <w:p w:rsidR="00B94A34" w:rsidRPr="00FE0EE2" w:rsidRDefault="00B94A34" w:rsidP="00C35B15">
      <w:pPr>
        <w:rPr>
          <w:sz w:val="12"/>
          <w:lang w:eastAsia="en-US"/>
        </w:rPr>
      </w:pPr>
    </w:p>
    <w:p w:rsidR="00B94A34" w:rsidRPr="00846603" w:rsidRDefault="00B94A34" w:rsidP="00C35B15">
      <w:pPr>
        <w:numPr>
          <w:ilvl w:val="0"/>
          <w:numId w:val="9"/>
        </w:numPr>
        <w:ind w:left="357" w:hanging="357"/>
        <w:contextualSpacing/>
        <w:rPr>
          <w:lang w:eastAsia="en-US"/>
        </w:rPr>
      </w:pPr>
      <w:r w:rsidRPr="003C321E">
        <w:rPr>
          <w:lang w:eastAsia="en-US"/>
        </w:rPr>
        <w:t xml:space="preserve">Które z następujących algorytmów sortowania są algorytmami lokalnymi: </w:t>
      </w:r>
      <w:r w:rsidRPr="00846603">
        <w:rPr>
          <w:lang w:eastAsia="en-US"/>
        </w:rPr>
        <w:t>bąbelkowy</w:t>
      </w:r>
      <w:r w:rsidRPr="003C321E">
        <w:rPr>
          <w:lang w:eastAsia="en-US"/>
        </w:rPr>
        <w:t xml:space="preserve">, </w:t>
      </w:r>
      <w:r w:rsidRPr="00846603">
        <w:rPr>
          <w:lang w:eastAsia="en-US"/>
        </w:rPr>
        <w:t>przez wstawianie liniowe</w:t>
      </w:r>
      <w:r w:rsidRPr="003C321E">
        <w:rPr>
          <w:lang w:eastAsia="en-US"/>
        </w:rPr>
        <w:t xml:space="preserve">, </w:t>
      </w:r>
      <w:r w:rsidRPr="00846603">
        <w:rPr>
          <w:lang w:eastAsia="en-US"/>
        </w:rPr>
        <w:t>szybki</w:t>
      </w:r>
      <w:r w:rsidRPr="003C321E">
        <w:rPr>
          <w:lang w:eastAsia="en-US"/>
        </w:rPr>
        <w:t xml:space="preserve">? </w:t>
      </w:r>
      <w:r>
        <w:t xml:space="preserve">Zapisz numer algorytmu a następnie słowo TAK lub NIE, które jest odpowiedzią na pytanie "Czy jest lokalny?". </w:t>
      </w:r>
    </w:p>
    <w:p w:rsidR="00B94A34" w:rsidRDefault="00B94A34" w:rsidP="00846603">
      <w:pPr>
        <w:ind w:left="357"/>
        <w:contextualSpacing/>
        <w:rPr>
          <w:lang w:eastAsia="en-US"/>
        </w:rPr>
      </w:pPr>
      <w:r>
        <w:rPr>
          <w:lang w:eastAsia="en-US"/>
        </w:rPr>
        <w:t>Algorytm:</w:t>
      </w:r>
    </w:p>
    <w:p w:rsidR="00B94A34" w:rsidRDefault="00B94A34" w:rsidP="00846603">
      <w:pPr>
        <w:ind w:left="357"/>
        <w:contextualSpacing/>
        <w:rPr>
          <w:lang w:eastAsia="en-US"/>
        </w:rPr>
      </w:pPr>
      <w:r>
        <w:rPr>
          <w:lang w:eastAsia="en-US"/>
        </w:rPr>
        <w:t>1. Bąbelkowy</w:t>
      </w:r>
    </w:p>
    <w:p w:rsidR="00B94A34" w:rsidRDefault="00B94A34" w:rsidP="00846603">
      <w:pPr>
        <w:ind w:left="357"/>
        <w:contextualSpacing/>
        <w:rPr>
          <w:lang w:eastAsia="en-US"/>
        </w:rPr>
      </w:pPr>
      <w:r>
        <w:rPr>
          <w:lang w:eastAsia="en-US"/>
        </w:rPr>
        <w:t>2. Przez wstawianie liniowe</w:t>
      </w:r>
    </w:p>
    <w:p w:rsidR="00B94A34" w:rsidRDefault="00B94A34" w:rsidP="00846603">
      <w:pPr>
        <w:ind w:left="357"/>
        <w:contextualSpacing/>
        <w:rPr>
          <w:lang w:eastAsia="en-US"/>
        </w:rPr>
      </w:pPr>
      <w:r>
        <w:rPr>
          <w:lang w:eastAsia="en-US"/>
        </w:rPr>
        <w:t>3. Szybki</w:t>
      </w:r>
    </w:p>
    <w:p w:rsidR="00B94A34" w:rsidRPr="00FE0EE2" w:rsidRDefault="00B94A34" w:rsidP="00C35B15">
      <w:pPr>
        <w:jc w:val="left"/>
        <w:rPr>
          <w:lang w:eastAsia="en-US"/>
        </w:rPr>
      </w:pPr>
    </w:p>
    <w:p w:rsidR="00B94A34" w:rsidRDefault="00B94A34" w:rsidP="00C35B15">
      <w:pPr>
        <w:numPr>
          <w:ilvl w:val="0"/>
          <w:numId w:val="9"/>
        </w:numPr>
        <w:ind w:left="357" w:hanging="357"/>
        <w:contextualSpacing/>
        <w:rPr>
          <w:lang w:eastAsia="en-US"/>
        </w:rPr>
      </w:pPr>
      <w:r w:rsidRPr="00FE0EE2">
        <w:rPr>
          <w:lang w:eastAsia="en-US"/>
        </w:rPr>
        <w:t xml:space="preserve">Dla tablicy </w:t>
      </w:r>
      <w:r w:rsidRPr="00846603">
        <w:rPr>
          <w:lang w:eastAsia="en-US"/>
        </w:rPr>
        <w:t>a</w:t>
      </w:r>
      <w:r w:rsidRPr="00FE0EE2">
        <w:rPr>
          <w:lang w:eastAsia="en-US"/>
        </w:rPr>
        <w:t xml:space="preserve">[1..4] = [3,2,4,1] algorytm sortowania przez wstawianie liniowe wykona dokładnie 4 zamiany sąsiednich elementów: (3 z 2), (4 z 1), (3 z 1), (2 z 1). </w:t>
      </w:r>
    </w:p>
    <w:p w:rsidR="00B94A34" w:rsidRDefault="00B94A34" w:rsidP="00846603">
      <w:pPr>
        <w:ind w:left="357"/>
        <w:contextualSpacing/>
        <w:rPr>
          <w:lang w:eastAsia="en-US"/>
        </w:rPr>
      </w:pPr>
      <w:r>
        <w:rPr>
          <w:lang w:eastAsia="en-US"/>
        </w:rPr>
        <w:t xml:space="preserve">W podanych poniżej tablicach dobierz odpowiednie wartości "Zawartości" i przepisz te tablice z wymyślonymi wartościami. Do każdej pustej pozycji powinna być znaleziona dokładnie jedna wartość "Zawartości". Wartości "Zawartości" muszą być </w:t>
      </w:r>
      <w:r w:rsidRPr="00FE0EE2">
        <w:rPr>
          <w:lang w:eastAsia="en-US"/>
        </w:rPr>
        <w:t>różnymi liczbami całkowitymi tak</w:t>
      </w:r>
      <w:r>
        <w:rPr>
          <w:lang w:eastAsia="en-US"/>
        </w:rPr>
        <w:t>imi</w:t>
      </w:r>
      <w:r w:rsidRPr="00FE0EE2">
        <w:rPr>
          <w:lang w:eastAsia="en-US"/>
        </w:rPr>
        <w:t>, aby algorytm sortowania przez wstawianie liniowe wykonał na każdej z nich dokładnie 11 zamian sąsiednich elementów.</w:t>
      </w:r>
    </w:p>
    <w:p w:rsidR="00B94A34" w:rsidRPr="00FE0EE2" w:rsidRDefault="00B94A34" w:rsidP="00C35B15">
      <w:pPr>
        <w:jc w:val="left"/>
        <w:rPr>
          <w:lang w:eastAsia="en-US"/>
        </w:rPr>
      </w:pPr>
    </w:p>
    <w:p w:rsidR="00B94A34" w:rsidRDefault="00B94A34" w:rsidP="00C35B15">
      <w:pPr>
        <w:contextualSpacing/>
        <w:jc w:val="left"/>
        <w:rPr>
          <w:lang w:eastAsia="en-US"/>
        </w:rPr>
      </w:pPr>
      <w:r w:rsidRPr="00FE0EE2">
        <w:rPr>
          <w:lang w:eastAsia="en-US"/>
        </w:rPr>
        <w:t>Tablica 1.</w:t>
      </w:r>
    </w:p>
    <w:p w:rsidR="00B94A34" w:rsidRDefault="00B94A34" w:rsidP="00C35B15">
      <w:pPr>
        <w:contextualSpacing/>
        <w:jc w:val="left"/>
        <w:rPr>
          <w:lang w:eastAsia="en-US"/>
        </w:rPr>
      </w:pPr>
      <w:r>
        <w:rPr>
          <w:lang w:eastAsia="en-US"/>
        </w:rPr>
        <w:t>Pozycja Zawartość</w:t>
      </w:r>
    </w:p>
    <w:p w:rsidR="00B94A34" w:rsidRDefault="00B94A34" w:rsidP="00C35B15">
      <w:pPr>
        <w:contextualSpacing/>
        <w:jc w:val="left"/>
        <w:rPr>
          <w:lang w:eastAsia="en-US"/>
        </w:rPr>
      </w:pPr>
      <w:r>
        <w:rPr>
          <w:lang w:eastAsia="en-US"/>
        </w:rPr>
        <w:t>1             10</w:t>
      </w:r>
    </w:p>
    <w:p w:rsidR="00B94A34" w:rsidRDefault="00B94A34" w:rsidP="00C35B15">
      <w:pPr>
        <w:contextualSpacing/>
        <w:jc w:val="left"/>
        <w:rPr>
          <w:lang w:eastAsia="en-US"/>
        </w:rPr>
      </w:pPr>
      <w:r>
        <w:rPr>
          <w:lang w:eastAsia="en-US"/>
        </w:rPr>
        <w:t>2              1</w:t>
      </w:r>
    </w:p>
    <w:p w:rsidR="00B94A34" w:rsidRDefault="00B94A34" w:rsidP="00C35B15">
      <w:pPr>
        <w:contextualSpacing/>
        <w:jc w:val="left"/>
        <w:rPr>
          <w:lang w:eastAsia="en-US"/>
        </w:rPr>
      </w:pPr>
      <w:r>
        <w:rPr>
          <w:lang w:eastAsia="en-US"/>
        </w:rPr>
        <w:t>3              2</w:t>
      </w:r>
    </w:p>
    <w:p w:rsidR="00B94A34" w:rsidRDefault="00B94A34" w:rsidP="00C35B15">
      <w:pPr>
        <w:contextualSpacing/>
        <w:jc w:val="left"/>
        <w:rPr>
          <w:lang w:eastAsia="en-US"/>
        </w:rPr>
      </w:pPr>
      <w:r>
        <w:rPr>
          <w:lang w:eastAsia="en-US"/>
        </w:rPr>
        <w:t xml:space="preserve">4              </w:t>
      </w:r>
    </w:p>
    <w:p w:rsidR="00B94A34" w:rsidRDefault="00B94A34" w:rsidP="00C35B15">
      <w:pPr>
        <w:contextualSpacing/>
        <w:jc w:val="left"/>
        <w:rPr>
          <w:lang w:eastAsia="en-US"/>
        </w:rPr>
      </w:pPr>
      <w:r>
        <w:rPr>
          <w:lang w:eastAsia="en-US"/>
        </w:rPr>
        <w:t>5              4</w:t>
      </w:r>
    </w:p>
    <w:p w:rsidR="00B94A34" w:rsidRDefault="00B94A34" w:rsidP="00C35B15">
      <w:pPr>
        <w:contextualSpacing/>
        <w:jc w:val="left"/>
        <w:rPr>
          <w:lang w:eastAsia="en-US"/>
        </w:rPr>
      </w:pPr>
      <w:r>
        <w:rPr>
          <w:lang w:eastAsia="en-US"/>
        </w:rPr>
        <w:t>6              5</w:t>
      </w:r>
    </w:p>
    <w:p w:rsidR="00B94A34" w:rsidRDefault="00B94A34" w:rsidP="00C35B15">
      <w:pPr>
        <w:contextualSpacing/>
        <w:jc w:val="left"/>
        <w:rPr>
          <w:lang w:eastAsia="en-US"/>
        </w:rPr>
      </w:pPr>
      <w:r>
        <w:rPr>
          <w:lang w:eastAsia="en-US"/>
        </w:rPr>
        <w:t>7              6</w:t>
      </w:r>
    </w:p>
    <w:p w:rsidR="00B94A34" w:rsidRDefault="00B94A34" w:rsidP="00C35B15">
      <w:pPr>
        <w:contextualSpacing/>
        <w:jc w:val="left"/>
        <w:rPr>
          <w:lang w:eastAsia="en-US"/>
        </w:rPr>
      </w:pPr>
      <w:r>
        <w:rPr>
          <w:lang w:eastAsia="en-US"/>
        </w:rPr>
        <w:t xml:space="preserve">8              </w:t>
      </w:r>
    </w:p>
    <w:p w:rsidR="00B94A34" w:rsidRDefault="00B94A34" w:rsidP="00C35B15">
      <w:pPr>
        <w:contextualSpacing/>
        <w:jc w:val="left"/>
        <w:rPr>
          <w:lang w:eastAsia="en-US"/>
        </w:rPr>
      </w:pPr>
      <w:r>
        <w:rPr>
          <w:lang w:eastAsia="en-US"/>
        </w:rPr>
        <w:t>9              7</w:t>
      </w:r>
    </w:p>
    <w:p w:rsidR="00B94A34" w:rsidRDefault="00B94A34" w:rsidP="00C35B15">
      <w:pPr>
        <w:contextualSpacing/>
        <w:jc w:val="left"/>
        <w:rPr>
          <w:lang w:eastAsia="en-US"/>
        </w:rPr>
      </w:pPr>
      <w:r>
        <w:rPr>
          <w:lang w:eastAsia="en-US"/>
        </w:rPr>
        <w:t>10            8</w:t>
      </w:r>
    </w:p>
    <w:p w:rsidR="00B94A34" w:rsidRPr="002F54DF" w:rsidRDefault="00B94A34" w:rsidP="00C35B15">
      <w:pPr>
        <w:jc w:val="left"/>
        <w:rPr>
          <w:lang w:eastAsia="en-US"/>
        </w:rPr>
      </w:pPr>
    </w:p>
    <w:p w:rsidR="00B94A34" w:rsidRDefault="00B94A34" w:rsidP="00C35B15">
      <w:pPr>
        <w:contextualSpacing/>
        <w:jc w:val="left"/>
        <w:rPr>
          <w:lang w:eastAsia="en-US"/>
        </w:rPr>
      </w:pPr>
      <w:r w:rsidRPr="002F54DF">
        <w:rPr>
          <w:lang w:eastAsia="en-US"/>
        </w:rPr>
        <w:t>Tablica 2.</w:t>
      </w:r>
    </w:p>
    <w:p w:rsidR="00B94A34" w:rsidRDefault="00B94A34" w:rsidP="00C35B15">
      <w:pPr>
        <w:contextualSpacing/>
        <w:jc w:val="left"/>
        <w:rPr>
          <w:lang w:eastAsia="en-US"/>
        </w:rPr>
      </w:pPr>
      <w:r>
        <w:rPr>
          <w:lang w:eastAsia="en-US"/>
        </w:rPr>
        <w:t>Pozycja Zawartość</w:t>
      </w:r>
    </w:p>
    <w:p w:rsidR="00B94A34" w:rsidRDefault="00B94A34" w:rsidP="00C35B15">
      <w:pPr>
        <w:contextualSpacing/>
        <w:jc w:val="left"/>
        <w:rPr>
          <w:lang w:eastAsia="en-US"/>
        </w:rPr>
      </w:pPr>
      <w:r>
        <w:rPr>
          <w:lang w:eastAsia="en-US"/>
        </w:rPr>
        <w:t>1              1</w:t>
      </w:r>
    </w:p>
    <w:p w:rsidR="00B94A34" w:rsidRDefault="00B94A34" w:rsidP="00C35B15">
      <w:pPr>
        <w:contextualSpacing/>
        <w:jc w:val="left"/>
        <w:rPr>
          <w:lang w:eastAsia="en-US"/>
        </w:rPr>
      </w:pPr>
      <w:r>
        <w:rPr>
          <w:lang w:eastAsia="en-US"/>
        </w:rPr>
        <w:t>2              2</w:t>
      </w:r>
    </w:p>
    <w:p w:rsidR="00B94A34" w:rsidRDefault="00B94A34" w:rsidP="00C35B15">
      <w:pPr>
        <w:contextualSpacing/>
        <w:jc w:val="left"/>
        <w:rPr>
          <w:lang w:eastAsia="en-US"/>
        </w:rPr>
      </w:pPr>
      <w:r>
        <w:rPr>
          <w:lang w:eastAsia="en-US"/>
        </w:rPr>
        <w:t>3              3</w:t>
      </w:r>
    </w:p>
    <w:p w:rsidR="00B94A34" w:rsidRDefault="00B94A34" w:rsidP="00C35B15">
      <w:pPr>
        <w:contextualSpacing/>
        <w:jc w:val="left"/>
        <w:rPr>
          <w:lang w:eastAsia="en-US"/>
        </w:rPr>
      </w:pPr>
      <w:r>
        <w:rPr>
          <w:lang w:eastAsia="en-US"/>
        </w:rPr>
        <w:t>4              5</w:t>
      </w:r>
    </w:p>
    <w:p w:rsidR="00B94A34" w:rsidRDefault="00B94A34" w:rsidP="00C35B15">
      <w:pPr>
        <w:contextualSpacing/>
        <w:jc w:val="left"/>
        <w:rPr>
          <w:lang w:eastAsia="en-US"/>
        </w:rPr>
      </w:pPr>
      <w:r>
        <w:rPr>
          <w:lang w:eastAsia="en-US"/>
        </w:rPr>
        <w:t>5              4</w:t>
      </w:r>
    </w:p>
    <w:p w:rsidR="00B94A34" w:rsidRDefault="00B94A34" w:rsidP="00C35B15">
      <w:pPr>
        <w:contextualSpacing/>
        <w:jc w:val="left"/>
        <w:rPr>
          <w:lang w:eastAsia="en-US"/>
        </w:rPr>
      </w:pPr>
      <w:r>
        <w:rPr>
          <w:lang w:eastAsia="en-US"/>
        </w:rPr>
        <w:t xml:space="preserve">6              </w:t>
      </w:r>
    </w:p>
    <w:p w:rsidR="00B94A34" w:rsidRDefault="00B94A34" w:rsidP="00C35B15">
      <w:pPr>
        <w:contextualSpacing/>
        <w:jc w:val="left"/>
        <w:rPr>
          <w:lang w:eastAsia="en-US"/>
        </w:rPr>
      </w:pPr>
      <w:r>
        <w:rPr>
          <w:lang w:eastAsia="en-US"/>
        </w:rPr>
        <w:t xml:space="preserve">7              </w:t>
      </w:r>
    </w:p>
    <w:p w:rsidR="00B94A34" w:rsidRDefault="00B94A34" w:rsidP="00C35B15">
      <w:pPr>
        <w:contextualSpacing/>
        <w:jc w:val="left"/>
        <w:rPr>
          <w:lang w:eastAsia="en-US"/>
        </w:rPr>
      </w:pPr>
      <w:r>
        <w:rPr>
          <w:lang w:eastAsia="en-US"/>
        </w:rPr>
        <w:t xml:space="preserve">8              </w:t>
      </w:r>
    </w:p>
    <w:p w:rsidR="00B94A34" w:rsidRDefault="00B94A34" w:rsidP="00C35B15">
      <w:pPr>
        <w:contextualSpacing/>
        <w:jc w:val="left"/>
        <w:rPr>
          <w:lang w:eastAsia="en-US"/>
        </w:rPr>
      </w:pPr>
      <w:r>
        <w:rPr>
          <w:lang w:eastAsia="en-US"/>
        </w:rPr>
        <w:t xml:space="preserve">9              </w:t>
      </w:r>
    </w:p>
    <w:p w:rsidR="00B94A34" w:rsidRPr="002F54DF" w:rsidRDefault="00B94A34" w:rsidP="00C35B15">
      <w:pPr>
        <w:contextualSpacing/>
        <w:jc w:val="left"/>
        <w:rPr>
          <w:lang w:eastAsia="en-US"/>
        </w:rPr>
      </w:pPr>
      <w:r>
        <w:rPr>
          <w:lang w:eastAsia="en-US"/>
        </w:rPr>
        <w:t xml:space="preserve">10            </w:t>
      </w:r>
    </w:p>
    <w:p w:rsidR="00B94A34" w:rsidRPr="002F54DF" w:rsidRDefault="00B94A34" w:rsidP="00C35B15">
      <w:pPr>
        <w:contextualSpacing/>
        <w:jc w:val="left"/>
        <w:rPr>
          <w:sz w:val="12"/>
          <w:lang w:eastAsia="en-US"/>
        </w:rPr>
      </w:pPr>
    </w:p>
    <w:p w:rsidR="00B94A34" w:rsidRPr="002F54DF" w:rsidRDefault="00B94A34" w:rsidP="00C35B15">
      <w:pPr>
        <w:jc w:val="left"/>
        <w:rPr>
          <w:lang w:eastAsia="en-US"/>
        </w:rPr>
      </w:pPr>
    </w:p>
    <w:p w:rsidR="00B94A34" w:rsidRPr="00D96130" w:rsidRDefault="00B94A34" w:rsidP="00C35B15">
      <w:pPr>
        <w:numPr>
          <w:ilvl w:val="0"/>
          <w:numId w:val="9"/>
        </w:numPr>
        <w:ind w:left="357" w:hanging="357"/>
        <w:contextualSpacing/>
        <w:rPr>
          <w:lang w:eastAsia="en-US"/>
        </w:rPr>
      </w:pPr>
      <w:r w:rsidRPr="00D96130">
        <w:rPr>
          <w:lang w:eastAsia="en-US"/>
        </w:rPr>
        <w:t xml:space="preserve">Załóżmy teraz, że w jednym kroku możemy posortować blok kolejnych elementów tablicy dłuższy niż 2. Na przykład gdybyśmy mogli sortować bloki o długościach do 9 elementów, wówczas tablicę 10-elementową można by posortować w trzech krokach: najpierw w jednym kroku sortujemy ostatnie 9 elementów. W następnym kroku sortujemy pierwsze 9 elementów. Teraz wiemy, że element najmniejszy jest już na swojej, czyli pierwszej, pozycji w tablicy. Jeszcze jedno sortowanie ostatnich 9 elementów kończy sortowanie całego ciągu. Oznaczmy przez </w:t>
      </w:r>
      <w:r w:rsidRPr="00846603">
        <w:rPr>
          <w:lang w:eastAsia="en-US"/>
        </w:rPr>
        <w:t>Sort</w:t>
      </w:r>
      <w:r w:rsidRPr="00D96130">
        <w:rPr>
          <w:lang w:eastAsia="en-US"/>
        </w:rPr>
        <w:t>(</w:t>
      </w:r>
      <w:r w:rsidRPr="00846603">
        <w:rPr>
          <w:lang w:eastAsia="en-US"/>
        </w:rPr>
        <w:t>i</w:t>
      </w:r>
      <w:r w:rsidRPr="00D96130">
        <w:rPr>
          <w:lang w:eastAsia="en-US"/>
        </w:rPr>
        <w:t>,</w:t>
      </w:r>
      <w:r w:rsidRPr="00846603">
        <w:rPr>
          <w:lang w:eastAsia="en-US"/>
        </w:rPr>
        <w:t>j</w:t>
      </w:r>
      <w:r w:rsidRPr="00D96130">
        <w:rPr>
          <w:lang w:eastAsia="en-US"/>
        </w:rPr>
        <w:t xml:space="preserve">) sortowanie w jednym kroku bloku kolejnych elementów z pozycji od </w:t>
      </w:r>
      <w:r w:rsidRPr="00846603">
        <w:rPr>
          <w:lang w:eastAsia="en-US"/>
        </w:rPr>
        <w:t>i</w:t>
      </w:r>
      <w:r w:rsidRPr="00D96130">
        <w:rPr>
          <w:lang w:eastAsia="en-US"/>
        </w:rPr>
        <w:t xml:space="preserve"> do </w:t>
      </w:r>
      <w:r w:rsidRPr="00846603">
        <w:rPr>
          <w:lang w:eastAsia="en-US"/>
        </w:rPr>
        <w:t>j</w:t>
      </w:r>
      <w:r w:rsidRPr="00D96130">
        <w:rPr>
          <w:lang w:eastAsia="en-US"/>
        </w:rPr>
        <w:t>. Wówczas powyższe sortowanie można zapisać w następujący sposób:</w:t>
      </w:r>
    </w:p>
    <w:p w:rsidR="00B94A34" w:rsidRPr="00D96130" w:rsidRDefault="00B94A34" w:rsidP="00C35B15">
      <w:pPr>
        <w:contextualSpacing/>
        <w:rPr>
          <w:szCs w:val="16"/>
          <w:lang w:eastAsia="en-US"/>
        </w:rPr>
      </w:pPr>
    </w:p>
    <w:p w:rsidR="00B94A34" w:rsidRPr="00D96130" w:rsidRDefault="00B94A34" w:rsidP="00C35B15">
      <w:pPr>
        <w:numPr>
          <w:ilvl w:val="0"/>
          <w:numId w:val="8"/>
        </w:numPr>
        <w:ind w:left="851" w:hanging="425"/>
        <w:contextualSpacing/>
        <w:jc w:val="left"/>
        <w:rPr>
          <w:lang w:eastAsia="en-US"/>
        </w:rPr>
      </w:pPr>
      <w:r w:rsidRPr="00846603">
        <w:rPr>
          <w:lang w:eastAsia="en-US"/>
        </w:rPr>
        <w:t>Sort</w:t>
      </w:r>
      <w:r w:rsidRPr="00D96130">
        <w:rPr>
          <w:lang w:eastAsia="en-US"/>
        </w:rPr>
        <w:t>(2,10);</w:t>
      </w:r>
    </w:p>
    <w:p w:rsidR="00B94A34" w:rsidRPr="00D96130" w:rsidRDefault="00B94A34" w:rsidP="00C35B15">
      <w:pPr>
        <w:numPr>
          <w:ilvl w:val="0"/>
          <w:numId w:val="8"/>
        </w:numPr>
        <w:ind w:left="851" w:hanging="425"/>
        <w:contextualSpacing/>
        <w:jc w:val="left"/>
        <w:rPr>
          <w:lang w:eastAsia="en-US"/>
        </w:rPr>
      </w:pPr>
      <w:r w:rsidRPr="00846603">
        <w:rPr>
          <w:lang w:eastAsia="en-US"/>
        </w:rPr>
        <w:t>Sort</w:t>
      </w:r>
      <w:r w:rsidRPr="00D96130">
        <w:rPr>
          <w:lang w:eastAsia="en-US"/>
        </w:rPr>
        <w:t>(1,9);</w:t>
      </w:r>
    </w:p>
    <w:p w:rsidR="00B94A34" w:rsidRDefault="00B94A34" w:rsidP="00C35B15">
      <w:pPr>
        <w:numPr>
          <w:ilvl w:val="0"/>
          <w:numId w:val="8"/>
        </w:numPr>
        <w:ind w:left="851" w:hanging="425"/>
        <w:contextualSpacing/>
        <w:jc w:val="left"/>
        <w:rPr>
          <w:lang w:eastAsia="en-US"/>
        </w:rPr>
      </w:pPr>
      <w:r w:rsidRPr="00846603">
        <w:rPr>
          <w:lang w:eastAsia="en-US"/>
        </w:rPr>
        <w:t>Sort</w:t>
      </w:r>
      <w:r w:rsidRPr="00D96130">
        <w:rPr>
          <w:lang w:eastAsia="en-US"/>
        </w:rPr>
        <w:t>(2,10);</w:t>
      </w:r>
    </w:p>
    <w:p w:rsidR="00B94A34" w:rsidRDefault="00B94A34" w:rsidP="00846603">
      <w:pPr>
        <w:ind w:left="426"/>
        <w:contextualSpacing/>
        <w:jc w:val="left"/>
        <w:rPr>
          <w:lang w:eastAsia="en-US"/>
        </w:rPr>
      </w:pPr>
    </w:p>
    <w:p w:rsidR="00B94A34" w:rsidRPr="00803457" w:rsidRDefault="00B94A34" w:rsidP="00C35B15">
      <w:pPr>
        <w:jc w:val="left"/>
        <w:rPr>
          <w:b/>
          <w:lang w:eastAsia="en-US"/>
        </w:rPr>
      </w:pPr>
      <w:r w:rsidRPr="00803457">
        <w:rPr>
          <w:b/>
          <w:lang w:eastAsia="en-US"/>
        </w:rPr>
        <w:t>Przykład:</w:t>
      </w:r>
    </w:p>
    <w:p w:rsidR="00B94A34" w:rsidRPr="00803457" w:rsidRDefault="00B94A34" w:rsidP="00C35B15">
      <w:pPr>
        <w:contextualSpacing/>
        <w:jc w:val="left"/>
        <w:rPr>
          <w:lang w:eastAsia="en-US"/>
        </w:rPr>
      </w:pPr>
      <w:r w:rsidRPr="00803457">
        <w:rPr>
          <w:lang w:eastAsia="en-US"/>
        </w:rPr>
        <w:t>Początkowa zawartość tablicy:</w:t>
      </w:r>
    </w:p>
    <w:p w:rsidR="00B94A34" w:rsidRPr="00803457" w:rsidRDefault="00B94A34" w:rsidP="00C35B15">
      <w:pPr>
        <w:contextualSpacing/>
        <w:jc w:val="left"/>
        <w:rPr>
          <w:lang w:eastAsia="en-US"/>
        </w:rPr>
      </w:pPr>
      <w:r w:rsidRPr="00803457">
        <w:rPr>
          <w:lang w:eastAsia="en-US"/>
        </w:rPr>
        <w:tab/>
      </w:r>
      <w:r w:rsidRPr="00846603">
        <w:rPr>
          <w:lang w:eastAsia="en-US"/>
        </w:rPr>
        <w:t>a</w:t>
      </w:r>
      <w:r w:rsidRPr="00803457">
        <w:rPr>
          <w:lang w:eastAsia="en-US"/>
        </w:rPr>
        <w:t xml:space="preserve"> = [10, 2, 8, 4, 6, 5, 7, 9, 3, 1]</w:t>
      </w:r>
    </w:p>
    <w:p w:rsidR="00B94A34" w:rsidRPr="00803457" w:rsidRDefault="00B94A34" w:rsidP="00C35B15">
      <w:pPr>
        <w:contextualSpacing/>
        <w:jc w:val="left"/>
        <w:rPr>
          <w:lang w:eastAsia="en-US"/>
        </w:rPr>
      </w:pPr>
      <w:r w:rsidRPr="00803457">
        <w:rPr>
          <w:lang w:eastAsia="en-US"/>
        </w:rPr>
        <w:t>Sortowanie ostatnich 9 elementów (</w:t>
      </w:r>
      <w:r w:rsidRPr="00846603">
        <w:rPr>
          <w:lang w:eastAsia="en-US"/>
        </w:rPr>
        <w:t>Sort</w:t>
      </w:r>
      <w:r w:rsidRPr="00803457">
        <w:rPr>
          <w:lang w:eastAsia="en-US"/>
        </w:rPr>
        <w:t>(2,10)):</w:t>
      </w:r>
    </w:p>
    <w:p w:rsidR="00B94A34" w:rsidRPr="00803457" w:rsidRDefault="00B94A34" w:rsidP="00C35B15">
      <w:pPr>
        <w:contextualSpacing/>
        <w:jc w:val="left"/>
        <w:rPr>
          <w:lang w:eastAsia="en-US"/>
        </w:rPr>
      </w:pPr>
      <w:r w:rsidRPr="00803457">
        <w:rPr>
          <w:lang w:eastAsia="en-US"/>
        </w:rPr>
        <w:tab/>
      </w:r>
      <w:r w:rsidRPr="00846603">
        <w:rPr>
          <w:lang w:eastAsia="en-US"/>
        </w:rPr>
        <w:t>a</w:t>
      </w:r>
      <w:r w:rsidRPr="00803457">
        <w:rPr>
          <w:lang w:eastAsia="en-US"/>
        </w:rPr>
        <w:t xml:space="preserve"> = [10, 1, 2, 3, 4, 5, 6, 7, 8, 9]</w:t>
      </w:r>
    </w:p>
    <w:p w:rsidR="00B94A34" w:rsidRPr="00803457" w:rsidRDefault="00B94A34" w:rsidP="00C35B15">
      <w:pPr>
        <w:contextualSpacing/>
        <w:jc w:val="left"/>
        <w:rPr>
          <w:lang w:eastAsia="en-US"/>
        </w:rPr>
      </w:pPr>
      <w:r w:rsidRPr="00803457">
        <w:rPr>
          <w:lang w:eastAsia="en-US"/>
        </w:rPr>
        <w:t>Sortowanie pierwszych 9 elementów (</w:t>
      </w:r>
      <w:r w:rsidRPr="00846603">
        <w:rPr>
          <w:lang w:eastAsia="en-US"/>
        </w:rPr>
        <w:t>Sort</w:t>
      </w:r>
      <w:r w:rsidRPr="00803457">
        <w:rPr>
          <w:lang w:eastAsia="en-US"/>
        </w:rPr>
        <w:t>(1,9)):</w:t>
      </w:r>
    </w:p>
    <w:p w:rsidR="00B94A34" w:rsidRPr="00803457" w:rsidRDefault="00B94A34" w:rsidP="00C35B15">
      <w:pPr>
        <w:contextualSpacing/>
        <w:jc w:val="left"/>
        <w:rPr>
          <w:lang w:eastAsia="en-US"/>
        </w:rPr>
      </w:pPr>
      <w:r w:rsidRPr="00803457">
        <w:rPr>
          <w:lang w:eastAsia="en-US"/>
        </w:rPr>
        <w:tab/>
      </w:r>
      <w:r w:rsidRPr="00846603">
        <w:rPr>
          <w:lang w:eastAsia="en-US"/>
        </w:rPr>
        <w:t>a</w:t>
      </w:r>
      <w:r w:rsidRPr="00803457">
        <w:rPr>
          <w:lang w:eastAsia="en-US"/>
        </w:rPr>
        <w:t xml:space="preserve"> = [1, 2, 3, 4, 5, 6, 7, 8, 10, 9]</w:t>
      </w:r>
    </w:p>
    <w:p w:rsidR="00B94A34" w:rsidRPr="00803457" w:rsidRDefault="00B94A34" w:rsidP="00C35B15">
      <w:pPr>
        <w:contextualSpacing/>
        <w:jc w:val="left"/>
        <w:rPr>
          <w:lang w:eastAsia="en-US"/>
        </w:rPr>
      </w:pPr>
      <w:r w:rsidRPr="00803457">
        <w:rPr>
          <w:lang w:eastAsia="en-US"/>
        </w:rPr>
        <w:t>Sortowanie ostatnich 9 elementów (</w:t>
      </w:r>
      <w:r w:rsidRPr="00846603">
        <w:rPr>
          <w:lang w:eastAsia="en-US"/>
        </w:rPr>
        <w:t>Sort</w:t>
      </w:r>
      <w:r w:rsidRPr="00803457">
        <w:rPr>
          <w:lang w:eastAsia="en-US"/>
        </w:rPr>
        <w:t>(2,10)):</w:t>
      </w:r>
    </w:p>
    <w:p w:rsidR="00B94A34" w:rsidRPr="00803457" w:rsidRDefault="00B94A34" w:rsidP="00C35B15">
      <w:pPr>
        <w:contextualSpacing/>
        <w:jc w:val="left"/>
        <w:rPr>
          <w:lang w:eastAsia="en-US"/>
        </w:rPr>
      </w:pPr>
      <w:r w:rsidRPr="00803457">
        <w:rPr>
          <w:lang w:eastAsia="en-US"/>
        </w:rPr>
        <w:tab/>
      </w:r>
      <w:r w:rsidRPr="00846603">
        <w:rPr>
          <w:lang w:eastAsia="en-US"/>
        </w:rPr>
        <w:t>a</w:t>
      </w:r>
      <w:r w:rsidRPr="00803457">
        <w:rPr>
          <w:lang w:eastAsia="en-US"/>
        </w:rPr>
        <w:t xml:space="preserve"> = [1, 2, 3, 4, 5, 6, 7, 8, 9, 10].</w:t>
      </w:r>
    </w:p>
    <w:p w:rsidR="00B94A34" w:rsidRPr="002F54DF" w:rsidRDefault="00B94A34" w:rsidP="00C35B15">
      <w:pPr>
        <w:contextualSpacing/>
        <w:jc w:val="left"/>
        <w:rPr>
          <w:lang w:eastAsia="en-US"/>
        </w:rPr>
      </w:pPr>
    </w:p>
    <w:p w:rsidR="00B94A34" w:rsidRPr="00D40B37" w:rsidRDefault="00B94A34" w:rsidP="00C35B15">
      <w:pPr>
        <w:contextualSpacing/>
        <w:rPr>
          <w:lang w:eastAsia="en-US"/>
        </w:rPr>
      </w:pPr>
      <w:r w:rsidRPr="00D40B37">
        <w:rPr>
          <w:lang w:eastAsia="en-US"/>
        </w:rPr>
        <w:t xml:space="preserve">Zapisz algorytm sortowania tablicy </w:t>
      </w:r>
      <w:r w:rsidRPr="00846603">
        <w:rPr>
          <w:lang w:eastAsia="en-US"/>
        </w:rPr>
        <w:t>1000</w:t>
      </w:r>
      <w:r w:rsidRPr="00D40B37">
        <w:rPr>
          <w:lang w:eastAsia="en-US"/>
        </w:rPr>
        <w:t xml:space="preserve">-elementowej w co najwyżej 6 krokach, przy założeniu, że w jednym kroku można posortować blok złożony z co najwyżej </w:t>
      </w:r>
      <w:r w:rsidRPr="00846603">
        <w:rPr>
          <w:lang w:eastAsia="en-US"/>
        </w:rPr>
        <w:t>500</w:t>
      </w:r>
      <w:r w:rsidRPr="00D40B37">
        <w:rPr>
          <w:lang w:eastAsia="en-US"/>
        </w:rPr>
        <w:t xml:space="preserve"> elementów. </w:t>
      </w:r>
    </w:p>
    <w:p w:rsidR="00B94A34" w:rsidRPr="00D40B37" w:rsidRDefault="00B94A34" w:rsidP="00C35B15">
      <w:pPr>
        <w:contextualSpacing/>
        <w:jc w:val="left"/>
        <w:rPr>
          <w:lang w:eastAsia="en-US"/>
        </w:rPr>
      </w:pPr>
    </w:p>
    <w:p w:rsidR="00B94A34" w:rsidRDefault="00B94A34" w:rsidP="00C35B15">
      <w:pPr>
        <w:rPr>
          <w:color w:val="000000"/>
        </w:rPr>
      </w:pPr>
      <w:r w:rsidRPr="00A674F7">
        <w:rPr>
          <w:color w:val="000000"/>
        </w:rPr>
        <w:t>Schemat punktowania</w:t>
      </w:r>
      <w:r>
        <w:rPr>
          <w:color w:val="000000"/>
        </w:rPr>
        <w:t>:</w:t>
      </w:r>
    </w:p>
    <w:p w:rsidR="00B94A34" w:rsidRDefault="00B94A34" w:rsidP="00C35B15">
      <w:pPr>
        <w:rPr>
          <w:color w:val="000000"/>
        </w:rPr>
      </w:pPr>
      <w:r>
        <w:rPr>
          <w:color w:val="000000"/>
        </w:rPr>
        <w:t>Liczba punktów za zadanie - 6 pkt</w:t>
      </w:r>
    </w:p>
    <w:p w:rsidR="00B94A34" w:rsidRDefault="00B94A34" w:rsidP="00C35B15">
      <w:pPr>
        <w:rPr>
          <w:color w:val="000000"/>
        </w:rPr>
      </w:pPr>
      <w:r>
        <w:rPr>
          <w:color w:val="000000"/>
        </w:rPr>
        <w:t>W tym:</w:t>
      </w:r>
    </w:p>
    <w:p w:rsidR="00B94A34" w:rsidRDefault="00B94A34" w:rsidP="00C35B15">
      <w:pPr>
        <w:rPr>
          <w:color w:val="000000"/>
        </w:rPr>
      </w:pPr>
      <w:r>
        <w:rPr>
          <w:color w:val="000000"/>
        </w:rPr>
        <w:t xml:space="preserve">za podpunkt a - </w:t>
      </w:r>
      <w:r>
        <w:t>z</w:t>
      </w:r>
      <w:r w:rsidRPr="002F54DF">
        <w:t xml:space="preserve">a poprawne </w:t>
      </w:r>
      <w:r>
        <w:t>zapisanie</w:t>
      </w:r>
      <w:r w:rsidRPr="002F54DF">
        <w:t xml:space="preserve"> </w:t>
      </w:r>
      <w:r>
        <w:t xml:space="preserve">wszystkich odpowiedzi </w:t>
      </w:r>
      <w:r w:rsidRPr="002F54DF">
        <w:t>– 1 punkt.</w:t>
      </w:r>
    </w:p>
    <w:p w:rsidR="00B94A34" w:rsidRDefault="00B94A34" w:rsidP="00846603">
      <w:pPr>
        <w:jc w:val="left"/>
      </w:pPr>
      <w:r>
        <w:rPr>
          <w:color w:val="000000"/>
        </w:rPr>
        <w:t xml:space="preserve">za podpunkt b - </w:t>
      </w:r>
      <w:r>
        <w:t>z</w:t>
      </w:r>
      <w:r w:rsidRPr="002F54DF">
        <w:t>a poprawne uzupełnienie pierwszej tab</w:t>
      </w:r>
      <w:r>
        <w:t>licy</w:t>
      </w:r>
      <w:r w:rsidRPr="002F54DF">
        <w:t xml:space="preserve"> </w:t>
      </w:r>
      <w:r w:rsidRPr="002F54DF">
        <w:rPr>
          <w:iCs/>
        </w:rPr>
        <w:t>(pozycja 4 – 3, pozycja 8 – 9</w:t>
      </w:r>
      <w:r w:rsidRPr="002F54DF">
        <w:t>) – 1 punkt.</w:t>
      </w:r>
      <w:r>
        <w:t xml:space="preserve"> </w:t>
      </w:r>
      <w:r w:rsidRPr="002F54DF">
        <w:t>Za poprawne uzupełnienie drugiej tab</w:t>
      </w:r>
      <w:r>
        <w:t>licy</w:t>
      </w:r>
      <w:r w:rsidRPr="002F54DF">
        <w:t xml:space="preserve"> (10,9,8,7,6) </w:t>
      </w:r>
      <w:r w:rsidRPr="002F54DF">
        <w:br/>
        <w:t>– 1 punkt.</w:t>
      </w:r>
      <w:r>
        <w:t xml:space="preserve"> Łączna ilość punktów za podpunkt b - 2 punkty.</w:t>
      </w:r>
    </w:p>
    <w:p w:rsidR="00B94A34" w:rsidRPr="002F54DF" w:rsidRDefault="00B94A34" w:rsidP="00C35B15">
      <w:pPr>
        <w:jc w:val="left"/>
        <w:rPr>
          <w:lang w:eastAsia="en-US"/>
        </w:rPr>
      </w:pPr>
      <w:r>
        <w:rPr>
          <w:color w:val="000000"/>
        </w:rPr>
        <w:t xml:space="preserve">za podpunkt c - </w:t>
      </w:r>
      <w:r w:rsidRPr="002F54DF">
        <w:rPr>
          <w:lang w:eastAsia="en-US"/>
        </w:rPr>
        <w:t>Za poprawny algorytm – 3 punkty.</w:t>
      </w:r>
      <w:r>
        <w:rPr>
          <w:lang w:eastAsia="en-US"/>
        </w:rPr>
        <w:t xml:space="preserve"> </w:t>
      </w:r>
      <w:r w:rsidRPr="002F54DF">
        <w:rPr>
          <w:lang w:eastAsia="en-US"/>
        </w:rPr>
        <w:t>W przypadku błędnego algorytmu:</w:t>
      </w:r>
    </w:p>
    <w:p w:rsidR="00B94A34" w:rsidRPr="002F54DF" w:rsidRDefault="00B94A34" w:rsidP="00C35B15">
      <w:pPr>
        <w:jc w:val="left"/>
        <w:rPr>
          <w:lang w:eastAsia="en-US"/>
        </w:rPr>
      </w:pPr>
      <w:r w:rsidRPr="002F54DF">
        <w:rPr>
          <w:lang w:eastAsia="en-US"/>
        </w:rPr>
        <w:t>ustawienie minimum na pierwszej pozycji – 1 punkt.</w:t>
      </w:r>
    </w:p>
    <w:p w:rsidR="00B94A34" w:rsidRDefault="00B94A34" w:rsidP="00846603">
      <w:pPr>
        <w:jc w:val="left"/>
        <w:rPr>
          <w:color w:val="000000"/>
        </w:rPr>
      </w:pPr>
      <w:r w:rsidRPr="002F54DF">
        <w:rPr>
          <w:lang w:eastAsia="en-US"/>
        </w:rPr>
        <w:t>ustawienie maksimum na ostatniej pozycji – 1 punkt.</w:t>
      </w:r>
    </w:p>
    <w:p w:rsidR="00B94A34" w:rsidRDefault="00B94A34">
      <w:pPr>
        <w:spacing w:after="120"/>
        <w:jc w:val="left"/>
        <w:rPr>
          <w:rFonts w:eastAsia="SimSun"/>
          <w:bCs/>
          <w:lang w:eastAsia="zh-CN"/>
        </w:rPr>
      </w:pPr>
      <w:r>
        <w:rPr>
          <w:rFonts w:eastAsia="SimSun"/>
          <w:bCs/>
          <w:lang w:eastAsia="zh-CN"/>
        </w:rPr>
        <w:br w:type="page"/>
      </w:r>
    </w:p>
    <w:p w:rsidR="00B94A34" w:rsidRPr="00846603" w:rsidRDefault="00B94A34" w:rsidP="00846603">
      <w:pPr>
        <w:jc w:val="center"/>
      </w:pPr>
      <w:r>
        <w:rPr>
          <w:rFonts w:eastAsia="SimSun"/>
          <w:bCs/>
          <w:lang w:eastAsia="zh-CN"/>
        </w:rPr>
        <w:t>Zadanie 14</w:t>
      </w:r>
      <w:r w:rsidRPr="00846603">
        <w:rPr>
          <w:rFonts w:eastAsia="SimSun"/>
          <w:bCs/>
          <w:lang w:eastAsia="zh-CN"/>
        </w:rPr>
        <w:t xml:space="preserve">. Sortowanie </w:t>
      </w:r>
      <w:r w:rsidRPr="00846603">
        <w:t xml:space="preserve">(0–6) </w:t>
      </w:r>
      <w:r w:rsidRPr="00846603">
        <w:rPr>
          <w:rFonts w:eastAsia="SimSun"/>
          <w:bCs/>
          <w:lang w:eastAsia="zh-CN"/>
        </w:rPr>
        <w:t>– rozwiązanie</w:t>
      </w:r>
    </w:p>
    <w:p w:rsidR="00B94A34" w:rsidRPr="00FE0EE2" w:rsidRDefault="00B94A34" w:rsidP="00C35B15">
      <w:pPr>
        <w:rPr>
          <w:lang w:eastAsia="en-US"/>
        </w:rPr>
      </w:pPr>
      <w:r w:rsidRPr="00FE0EE2">
        <w:rPr>
          <w:lang w:eastAsia="en-US"/>
        </w:rPr>
        <w:t>W tym zadaniu rozważamy algorytmy sortujące niemalejąco n-elementową tablicę liczb całkowitych a[1..n], gdzie n jest dodatnią liczbą całkowitą. Algorytm sortowania nazywamy lokalnym, gdy podczas sortowania można porównywać i zamieniać ze sobą tylko sąsiednie elementy tablicy. Na przykład dopuszczalne jest porównanie i zamiana elementów a[5] i a[6], natomiast nie można bezpośrednio porównywać i zamieniać ze sobą elementów a[5] i a[7].</w:t>
      </w:r>
    </w:p>
    <w:p w:rsidR="00B94A34" w:rsidRPr="00FE0EE2" w:rsidRDefault="00B94A34" w:rsidP="00C35B15">
      <w:pPr>
        <w:rPr>
          <w:sz w:val="12"/>
          <w:lang w:eastAsia="en-US"/>
        </w:rPr>
      </w:pPr>
    </w:p>
    <w:p w:rsidR="00B94A34" w:rsidRDefault="00B94A34" w:rsidP="00846603">
      <w:pPr>
        <w:numPr>
          <w:ilvl w:val="0"/>
          <w:numId w:val="56"/>
        </w:numPr>
        <w:ind w:left="426"/>
        <w:contextualSpacing/>
        <w:rPr>
          <w:lang w:eastAsia="en-US"/>
        </w:rPr>
      </w:pPr>
      <w:r w:rsidRPr="003C321E">
        <w:rPr>
          <w:lang w:eastAsia="en-US"/>
        </w:rPr>
        <w:t xml:space="preserve">Które z następujących algorytmów sortowania są algorytmami lokalnymi: bąbelkowy, przez wstawianie liniowe, szybki? </w:t>
      </w:r>
      <w:r>
        <w:t xml:space="preserve">Zapisz numer algorytmu a następnie słowo TAK lub NIE, które jest odpowiedzią na pytanie "Czy jest lokalny?". </w:t>
      </w:r>
    </w:p>
    <w:p w:rsidR="00B94A34" w:rsidRDefault="00B94A34" w:rsidP="00C35B15">
      <w:pPr>
        <w:ind w:left="357"/>
        <w:contextualSpacing/>
        <w:rPr>
          <w:lang w:eastAsia="en-US"/>
        </w:rPr>
      </w:pPr>
      <w:r>
        <w:rPr>
          <w:lang w:eastAsia="en-US"/>
        </w:rPr>
        <w:t>Algorytm:</w:t>
      </w:r>
    </w:p>
    <w:p w:rsidR="00B94A34" w:rsidRDefault="00B94A34" w:rsidP="00C35B15">
      <w:pPr>
        <w:ind w:left="357"/>
        <w:contextualSpacing/>
        <w:rPr>
          <w:lang w:eastAsia="en-US"/>
        </w:rPr>
      </w:pPr>
      <w:r>
        <w:rPr>
          <w:lang w:eastAsia="en-US"/>
        </w:rPr>
        <w:t>1. Bąbelkowy</w:t>
      </w:r>
    </w:p>
    <w:p w:rsidR="00B94A34" w:rsidRDefault="00B94A34" w:rsidP="00C35B15">
      <w:pPr>
        <w:ind w:left="357"/>
        <w:contextualSpacing/>
        <w:rPr>
          <w:lang w:eastAsia="en-US"/>
        </w:rPr>
      </w:pPr>
      <w:r>
        <w:rPr>
          <w:lang w:eastAsia="en-US"/>
        </w:rPr>
        <w:t>2. Przez wstawianie liniowe</w:t>
      </w:r>
    </w:p>
    <w:p w:rsidR="00B94A34" w:rsidRDefault="00B94A34" w:rsidP="00C35B15">
      <w:pPr>
        <w:ind w:left="357"/>
        <w:contextualSpacing/>
        <w:rPr>
          <w:lang w:eastAsia="en-US"/>
        </w:rPr>
      </w:pPr>
      <w:r>
        <w:rPr>
          <w:lang w:eastAsia="en-US"/>
        </w:rPr>
        <w:t>3. Szybki</w:t>
      </w:r>
    </w:p>
    <w:p w:rsidR="00B94A34" w:rsidRDefault="00B94A34" w:rsidP="00846603">
      <w:pPr>
        <w:contextualSpacing/>
        <w:rPr>
          <w:lang w:eastAsia="en-US"/>
        </w:rPr>
      </w:pPr>
      <w:r>
        <w:rPr>
          <w:lang w:eastAsia="en-US"/>
        </w:rPr>
        <w:t>Rozwiązanie: 1. TAK, 2. TAK, 3. Nie</w:t>
      </w:r>
    </w:p>
    <w:p w:rsidR="00B94A34" w:rsidRPr="00FE0EE2" w:rsidRDefault="00B94A34" w:rsidP="00C35B15">
      <w:pPr>
        <w:jc w:val="left"/>
        <w:rPr>
          <w:lang w:eastAsia="en-US"/>
        </w:rPr>
      </w:pPr>
    </w:p>
    <w:p w:rsidR="00B94A34" w:rsidRDefault="00B94A34" w:rsidP="00846603">
      <w:pPr>
        <w:numPr>
          <w:ilvl w:val="0"/>
          <w:numId w:val="56"/>
        </w:numPr>
        <w:ind w:left="357" w:hanging="357"/>
        <w:contextualSpacing/>
        <w:rPr>
          <w:lang w:eastAsia="en-US"/>
        </w:rPr>
      </w:pPr>
      <w:r w:rsidRPr="00FE0EE2">
        <w:rPr>
          <w:lang w:eastAsia="en-US"/>
        </w:rPr>
        <w:t xml:space="preserve">Dla tablicy a[1..4] = [3,2,4,1] algorytm sortowania przez wstawianie liniowe wykona dokładnie 4 zamiany sąsiednich elementów: (3 z 2), (4 z 1), (3 z 1), (2 z 1). </w:t>
      </w:r>
    </w:p>
    <w:p w:rsidR="00B94A34" w:rsidRPr="00FE0EE2" w:rsidRDefault="00B94A34" w:rsidP="00C35B15">
      <w:pPr>
        <w:ind w:left="357"/>
        <w:contextualSpacing/>
        <w:rPr>
          <w:lang w:eastAsia="en-US"/>
        </w:rPr>
      </w:pPr>
      <w:r>
        <w:rPr>
          <w:lang w:eastAsia="en-US"/>
        </w:rPr>
        <w:t xml:space="preserve">W podanych poniżej tablicach dobierz odpowiednie wartości "Zawartości" i przepisz te tablice z wymyślonymi wartościami. Do każdej pustej pozycji powinna być znaleziona dokładnie jedna wartość "Zawartości". Wartości "Zawartości" muszą być </w:t>
      </w:r>
      <w:r w:rsidRPr="00FE0EE2">
        <w:rPr>
          <w:lang w:eastAsia="en-US"/>
        </w:rPr>
        <w:t>różnymi liczbami całkowitymi tak</w:t>
      </w:r>
      <w:r>
        <w:rPr>
          <w:lang w:eastAsia="en-US"/>
        </w:rPr>
        <w:t>imi</w:t>
      </w:r>
      <w:r w:rsidRPr="00FE0EE2">
        <w:rPr>
          <w:lang w:eastAsia="en-US"/>
        </w:rPr>
        <w:t>, aby algorytm sortowania przez wstawianie liniowe wykonał na każdej z nich dokładnie 11 zamian sąsiednich elementów.</w:t>
      </w:r>
    </w:p>
    <w:p w:rsidR="00B94A34" w:rsidRPr="00FE0EE2" w:rsidRDefault="00B94A34" w:rsidP="00C35B15">
      <w:pPr>
        <w:jc w:val="left"/>
        <w:rPr>
          <w:lang w:eastAsia="en-US"/>
        </w:rPr>
      </w:pPr>
    </w:p>
    <w:p w:rsidR="00B94A34" w:rsidRDefault="00B94A34" w:rsidP="00C35B15">
      <w:pPr>
        <w:contextualSpacing/>
        <w:jc w:val="left"/>
        <w:rPr>
          <w:lang w:eastAsia="en-US"/>
        </w:rPr>
      </w:pPr>
      <w:r w:rsidRPr="00FE0EE2">
        <w:rPr>
          <w:lang w:eastAsia="en-US"/>
        </w:rPr>
        <w:t>Tablica 1.</w:t>
      </w:r>
    </w:p>
    <w:p w:rsidR="00B94A34" w:rsidRDefault="00B94A34" w:rsidP="00C35B15">
      <w:pPr>
        <w:contextualSpacing/>
        <w:jc w:val="left"/>
        <w:rPr>
          <w:lang w:eastAsia="en-US"/>
        </w:rPr>
      </w:pPr>
      <w:r>
        <w:rPr>
          <w:lang w:eastAsia="en-US"/>
        </w:rPr>
        <w:t>Pozycja Zawartość</w:t>
      </w:r>
    </w:p>
    <w:p w:rsidR="00B94A34" w:rsidRDefault="00B94A34" w:rsidP="00C35B15">
      <w:pPr>
        <w:contextualSpacing/>
        <w:jc w:val="left"/>
        <w:rPr>
          <w:lang w:eastAsia="en-US"/>
        </w:rPr>
      </w:pPr>
      <w:r>
        <w:rPr>
          <w:lang w:eastAsia="en-US"/>
        </w:rPr>
        <w:t>1             10</w:t>
      </w:r>
    </w:p>
    <w:p w:rsidR="00B94A34" w:rsidRDefault="00B94A34" w:rsidP="00C35B15">
      <w:pPr>
        <w:contextualSpacing/>
        <w:jc w:val="left"/>
        <w:rPr>
          <w:lang w:eastAsia="en-US"/>
        </w:rPr>
      </w:pPr>
      <w:r>
        <w:rPr>
          <w:lang w:eastAsia="en-US"/>
        </w:rPr>
        <w:t>2              1</w:t>
      </w:r>
    </w:p>
    <w:p w:rsidR="00B94A34" w:rsidRDefault="00B94A34" w:rsidP="00C35B15">
      <w:pPr>
        <w:contextualSpacing/>
        <w:jc w:val="left"/>
        <w:rPr>
          <w:lang w:eastAsia="en-US"/>
        </w:rPr>
      </w:pPr>
      <w:r>
        <w:rPr>
          <w:lang w:eastAsia="en-US"/>
        </w:rPr>
        <w:t>3              2</w:t>
      </w:r>
    </w:p>
    <w:p w:rsidR="00B94A34" w:rsidRDefault="00B94A34" w:rsidP="00C35B15">
      <w:pPr>
        <w:contextualSpacing/>
        <w:jc w:val="left"/>
        <w:rPr>
          <w:lang w:eastAsia="en-US"/>
        </w:rPr>
      </w:pPr>
      <w:r>
        <w:rPr>
          <w:lang w:eastAsia="en-US"/>
        </w:rPr>
        <w:t>4              3</w:t>
      </w:r>
    </w:p>
    <w:p w:rsidR="00B94A34" w:rsidRDefault="00B94A34" w:rsidP="00C35B15">
      <w:pPr>
        <w:contextualSpacing/>
        <w:jc w:val="left"/>
        <w:rPr>
          <w:lang w:eastAsia="en-US"/>
        </w:rPr>
      </w:pPr>
      <w:r>
        <w:rPr>
          <w:lang w:eastAsia="en-US"/>
        </w:rPr>
        <w:t>5              4</w:t>
      </w:r>
    </w:p>
    <w:p w:rsidR="00B94A34" w:rsidRDefault="00B94A34" w:rsidP="00C35B15">
      <w:pPr>
        <w:contextualSpacing/>
        <w:jc w:val="left"/>
        <w:rPr>
          <w:lang w:eastAsia="en-US"/>
        </w:rPr>
      </w:pPr>
      <w:r>
        <w:rPr>
          <w:lang w:eastAsia="en-US"/>
        </w:rPr>
        <w:t>6              5</w:t>
      </w:r>
    </w:p>
    <w:p w:rsidR="00B94A34" w:rsidRDefault="00B94A34" w:rsidP="00C35B15">
      <w:pPr>
        <w:contextualSpacing/>
        <w:jc w:val="left"/>
        <w:rPr>
          <w:lang w:eastAsia="en-US"/>
        </w:rPr>
      </w:pPr>
      <w:r>
        <w:rPr>
          <w:lang w:eastAsia="en-US"/>
        </w:rPr>
        <w:t>7              6</w:t>
      </w:r>
    </w:p>
    <w:p w:rsidR="00B94A34" w:rsidRDefault="00B94A34" w:rsidP="00C35B15">
      <w:pPr>
        <w:contextualSpacing/>
        <w:jc w:val="left"/>
        <w:rPr>
          <w:lang w:eastAsia="en-US"/>
        </w:rPr>
      </w:pPr>
      <w:r>
        <w:rPr>
          <w:lang w:eastAsia="en-US"/>
        </w:rPr>
        <w:t>8              9</w:t>
      </w:r>
    </w:p>
    <w:p w:rsidR="00B94A34" w:rsidRDefault="00B94A34" w:rsidP="00C35B15">
      <w:pPr>
        <w:contextualSpacing/>
        <w:jc w:val="left"/>
        <w:rPr>
          <w:lang w:eastAsia="en-US"/>
        </w:rPr>
      </w:pPr>
      <w:r>
        <w:rPr>
          <w:lang w:eastAsia="en-US"/>
        </w:rPr>
        <w:t>9              7</w:t>
      </w:r>
    </w:p>
    <w:p w:rsidR="00B94A34" w:rsidRDefault="00B94A34" w:rsidP="00C35B15">
      <w:pPr>
        <w:contextualSpacing/>
        <w:jc w:val="left"/>
        <w:rPr>
          <w:lang w:eastAsia="en-US"/>
        </w:rPr>
      </w:pPr>
      <w:r>
        <w:rPr>
          <w:lang w:eastAsia="en-US"/>
        </w:rPr>
        <w:t>10            8</w:t>
      </w:r>
    </w:p>
    <w:p w:rsidR="00B94A34" w:rsidRPr="002F54DF" w:rsidRDefault="00B94A34" w:rsidP="00C35B15">
      <w:pPr>
        <w:jc w:val="left"/>
        <w:rPr>
          <w:lang w:eastAsia="en-US"/>
        </w:rPr>
      </w:pPr>
    </w:p>
    <w:p w:rsidR="00B94A34" w:rsidRDefault="00B94A34" w:rsidP="00C35B15">
      <w:pPr>
        <w:contextualSpacing/>
        <w:jc w:val="left"/>
        <w:rPr>
          <w:lang w:eastAsia="en-US"/>
        </w:rPr>
      </w:pPr>
      <w:r w:rsidRPr="002F54DF">
        <w:rPr>
          <w:lang w:eastAsia="en-US"/>
        </w:rPr>
        <w:t>Tablica 2.</w:t>
      </w:r>
    </w:p>
    <w:p w:rsidR="00B94A34" w:rsidRDefault="00B94A34" w:rsidP="00C35B15">
      <w:pPr>
        <w:contextualSpacing/>
        <w:jc w:val="left"/>
        <w:rPr>
          <w:lang w:eastAsia="en-US"/>
        </w:rPr>
      </w:pPr>
      <w:r>
        <w:rPr>
          <w:lang w:eastAsia="en-US"/>
        </w:rPr>
        <w:t>Pozycja Zawartość</w:t>
      </w:r>
    </w:p>
    <w:p w:rsidR="00B94A34" w:rsidRDefault="00B94A34" w:rsidP="00C35B15">
      <w:pPr>
        <w:contextualSpacing/>
        <w:jc w:val="left"/>
        <w:rPr>
          <w:lang w:eastAsia="en-US"/>
        </w:rPr>
      </w:pPr>
      <w:r>
        <w:rPr>
          <w:lang w:eastAsia="en-US"/>
        </w:rPr>
        <w:t>1              1</w:t>
      </w:r>
    </w:p>
    <w:p w:rsidR="00B94A34" w:rsidRDefault="00B94A34" w:rsidP="00C35B15">
      <w:pPr>
        <w:contextualSpacing/>
        <w:jc w:val="left"/>
        <w:rPr>
          <w:lang w:eastAsia="en-US"/>
        </w:rPr>
      </w:pPr>
      <w:r>
        <w:rPr>
          <w:lang w:eastAsia="en-US"/>
        </w:rPr>
        <w:t>2              2</w:t>
      </w:r>
    </w:p>
    <w:p w:rsidR="00B94A34" w:rsidRDefault="00B94A34" w:rsidP="00C35B15">
      <w:pPr>
        <w:contextualSpacing/>
        <w:jc w:val="left"/>
        <w:rPr>
          <w:lang w:eastAsia="en-US"/>
        </w:rPr>
      </w:pPr>
      <w:r>
        <w:rPr>
          <w:lang w:eastAsia="en-US"/>
        </w:rPr>
        <w:t>3              3</w:t>
      </w:r>
    </w:p>
    <w:p w:rsidR="00B94A34" w:rsidRDefault="00B94A34" w:rsidP="00C35B15">
      <w:pPr>
        <w:contextualSpacing/>
        <w:jc w:val="left"/>
        <w:rPr>
          <w:lang w:eastAsia="en-US"/>
        </w:rPr>
      </w:pPr>
      <w:r>
        <w:rPr>
          <w:lang w:eastAsia="en-US"/>
        </w:rPr>
        <w:t>4              5</w:t>
      </w:r>
    </w:p>
    <w:p w:rsidR="00B94A34" w:rsidRDefault="00B94A34" w:rsidP="00C35B15">
      <w:pPr>
        <w:contextualSpacing/>
        <w:jc w:val="left"/>
        <w:rPr>
          <w:lang w:eastAsia="en-US"/>
        </w:rPr>
      </w:pPr>
      <w:r>
        <w:rPr>
          <w:lang w:eastAsia="en-US"/>
        </w:rPr>
        <w:t>5              4</w:t>
      </w:r>
    </w:p>
    <w:p w:rsidR="00B94A34" w:rsidRDefault="00B94A34" w:rsidP="00C35B15">
      <w:pPr>
        <w:contextualSpacing/>
        <w:jc w:val="left"/>
        <w:rPr>
          <w:lang w:eastAsia="en-US"/>
        </w:rPr>
      </w:pPr>
      <w:r>
        <w:rPr>
          <w:lang w:eastAsia="en-US"/>
        </w:rPr>
        <w:t>6              10</w:t>
      </w:r>
    </w:p>
    <w:p w:rsidR="00B94A34" w:rsidRDefault="00B94A34" w:rsidP="00C35B15">
      <w:pPr>
        <w:contextualSpacing/>
        <w:jc w:val="left"/>
        <w:rPr>
          <w:lang w:eastAsia="en-US"/>
        </w:rPr>
      </w:pPr>
      <w:r>
        <w:rPr>
          <w:lang w:eastAsia="en-US"/>
        </w:rPr>
        <w:t>7              9</w:t>
      </w:r>
    </w:p>
    <w:p w:rsidR="00B94A34" w:rsidRDefault="00B94A34" w:rsidP="00C35B15">
      <w:pPr>
        <w:contextualSpacing/>
        <w:jc w:val="left"/>
        <w:rPr>
          <w:lang w:eastAsia="en-US"/>
        </w:rPr>
      </w:pPr>
      <w:r>
        <w:rPr>
          <w:lang w:eastAsia="en-US"/>
        </w:rPr>
        <w:t>8              8</w:t>
      </w:r>
    </w:p>
    <w:p w:rsidR="00B94A34" w:rsidRDefault="00B94A34" w:rsidP="00C35B15">
      <w:pPr>
        <w:contextualSpacing/>
        <w:jc w:val="left"/>
        <w:rPr>
          <w:lang w:eastAsia="en-US"/>
        </w:rPr>
      </w:pPr>
      <w:r>
        <w:rPr>
          <w:lang w:eastAsia="en-US"/>
        </w:rPr>
        <w:t>9              7</w:t>
      </w:r>
    </w:p>
    <w:p w:rsidR="00B94A34" w:rsidRPr="002F54DF" w:rsidRDefault="00B94A34" w:rsidP="00C35B15">
      <w:pPr>
        <w:contextualSpacing/>
        <w:jc w:val="left"/>
        <w:rPr>
          <w:lang w:eastAsia="en-US"/>
        </w:rPr>
      </w:pPr>
      <w:r>
        <w:rPr>
          <w:lang w:eastAsia="en-US"/>
        </w:rPr>
        <w:t>10            6</w:t>
      </w:r>
    </w:p>
    <w:p w:rsidR="00B94A34" w:rsidRPr="002F54DF" w:rsidRDefault="00B94A34" w:rsidP="00C35B15">
      <w:pPr>
        <w:jc w:val="left"/>
        <w:rPr>
          <w:lang w:eastAsia="en-US"/>
        </w:rPr>
      </w:pPr>
    </w:p>
    <w:p w:rsidR="00B94A34" w:rsidRDefault="00B94A34" w:rsidP="00846603">
      <w:pPr>
        <w:numPr>
          <w:ilvl w:val="0"/>
          <w:numId w:val="56"/>
        </w:numPr>
        <w:ind w:left="426"/>
        <w:contextualSpacing/>
        <w:rPr>
          <w:lang w:eastAsia="en-US"/>
        </w:rPr>
      </w:pPr>
      <w:r w:rsidRPr="00D96130">
        <w:rPr>
          <w:lang w:eastAsia="en-US"/>
        </w:rPr>
        <w:t>Załóżmy teraz, że w jednym kroku możemy posortować blok kolejnych elementów tablicy dłuższy niż 2. Na przykład gdybyśmy mogli sortować bloki o długościach do 9 elementów, wówczas tablicę 10-elementową można by posortować w trzech krokach: najpierw w jednym kroku sortujemy ostatnie 9 elementów. W następnym kroku sortujemy pierwsze 9 elementów. Teraz wiemy, że element najmniejszy jest już na swojej, czyli pierwszej, pozycji w tablicy. Jeszcze jedno sortowanie ostatnich 9 elementów kończy sortowanie całego ciągu. Oznaczmy przez Sort(i,j) sortowanie w jednym kroku bloku kolejnych elementów z pozycji od i do j. Wówczas powyższe sortowanie można zapisać w następujący sposób:</w:t>
      </w:r>
    </w:p>
    <w:p w:rsidR="00B94A34" w:rsidRPr="00D96130" w:rsidRDefault="00B94A34" w:rsidP="00C35B15">
      <w:pPr>
        <w:contextualSpacing/>
        <w:rPr>
          <w:szCs w:val="16"/>
          <w:lang w:eastAsia="en-US"/>
        </w:rPr>
      </w:pPr>
    </w:p>
    <w:p w:rsidR="00B94A34" w:rsidRPr="00D96130" w:rsidRDefault="00B94A34" w:rsidP="00C35B15">
      <w:pPr>
        <w:numPr>
          <w:ilvl w:val="0"/>
          <w:numId w:val="8"/>
        </w:numPr>
        <w:ind w:left="851" w:hanging="425"/>
        <w:contextualSpacing/>
        <w:jc w:val="left"/>
        <w:rPr>
          <w:lang w:eastAsia="en-US"/>
        </w:rPr>
      </w:pPr>
      <w:r w:rsidRPr="00D96130">
        <w:rPr>
          <w:lang w:eastAsia="en-US"/>
        </w:rPr>
        <w:t>Sort(2,10);</w:t>
      </w:r>
    </w:p>
    <w:p w:rsidR="00B94A34" w:rsidRPr="00D96130" w:rsidRDefault="00B94A34" w:rsidP="00C35B15">
      <w:pPr>
        <w:numPr>
          <w:ilvl w:val="0"/>
          <w:numId w:val="8"/>
        </w:numPr>
        <w:ind w:left="851" w:hanging="425"/>
        <w:contextualSpacing/>
        <w:jc w:val="left"/>
        <w:rPr>
          <w:lang w:eastAsia="en-US"/>
        </w:rPr>
      </w:pPr>
      <w:r w:rsidRPr="00D96130">
        <w:rPr>
          <w:lang w:eastAsia="en-US"/>
        </w:rPr>
        <w:t>Sort(1,9);</w:t>
      </w:r>
    </w:p>
    <w:p w:rsidR="00B94A34" w:rsidRDefault="00B94A34" w:rsidP="00C35B15">
      <w:pPr>
        <w:numPr>
          <w:ilvl w:val="0"/>
          <w:numId w:val="8"/>
        </w:numPr>
        <w:ind w:left="851" w:hanging="425"/>
        <w:contextualSpacing/>
        <w:jc w:val="left"/>
        <w:rPr>
          <w:lang w:eastAsia="en-US"/>
        </w:rPr>
      </w:pPr>
      <w:r w:rsidRPr="00D96130">
        <w:rPr>
          <w:lang w:eastAsia="en-US"/>
        </w:rPr>
        <w:t>Sort(2,10);</w:t>
      </w:r>
    </w:p>
    <w:p w:rsidR="00B94A34" w:rsidRPr="00D96130" w:rsidRDefault="00B94A34" w:rsidP="00C35B15">
      <w:pPr>
        <w:ind w:left="426"/>
        <w:contextualSpacing/>
        <w:jc w:val="left"/>
        <w:rPr>
          <w:lang w:eastAsia="en-US"/>
        </w:rPr>
      </w:pPr>
    </w:p>
    <w:p w:rsidR="00B94A34" w:rsidRPr="00803457" w:rsidRDefault="00B94A34" w:rsidP="00C35B15">
      <w:pPr>
        <w:jc w:val="left"/>
        <w:rPr>
          <w:b/>
          <w:lang w:eastAsia="en-US"/>
        </w:rPr>
      </w:pPr>
      <w:r w:rsidRPr="00803457">
        <w:rPr>
          <w:b/>
          <w:lang w:eastAsia="en-US"/>
        </w:rPr>
        <w:t>Przykład:</w:t>
      </w:r>
    </w:p>
    <w:p w:rsidR="00B94A34" w:rsidRPr="00803457" w:rsidRDefault="00B94A34" w:rsidP="00C35B15">
      <w:pPr>
        <w:contextualSpacing/>
        <w:jc w:val="left"/>
        <w:rPr>
          <w:lang w:eastAsia="en-US"/>
        </w:rPr>
      </w:pPr>
      <w:r w:rsidRPr="00803457">
        <w:rPr>
          <w:lang w:eastAsia="en-US"/>
        </w:rPr>
        <w:t>Początkowa zawartość tablicy:</w:t>
      </w:r>
    </w:p>
    <w:p w:rsidR="00B94A34" w:rsidRPr="00803457" w:rsidRDefault="00B94A34" w:rsidP="00C35B15">
      <w:pPr>
        <w:contextualSpacing/>
        <w:jc w:val="left"/>
        <w:rPr>
          <w:lang w:eastAsia="en-US"/>
        </w:rPr>
      </w:pPr>
      <w:r>
        <w:rPr>
          <w:lang w:eastAsia="en-US"/>
        </w:rPr>
        <w:t xml:space="preserve">    </w:t>
      </w:r>
      <w:r w:rsidRPr="00803457">
        <w:rPr>
          <w:lang w:eastAsia="en-US"/>
        </w:rPr>
        <w:t>a = [10, 2, 8, 4, 6, 5, 7, 9, 3, 1]</w:t>
      </w:r>
    </w:p>
    <w:p w:rsidR="00B94A34" w:rsidRPr="00803457" w:rsidRDefault="00B94A34" w:rsidP="00C35B15">
      <w:pPr>
        <w:contextualSpacing/>
        <w:jc w:val="left"/>
        <w:rPr>
          <w:lang w:eastAsia="en-US"/>
        </w:rPr>
      </w:pPr>
      <w:r w:rsidRPr="00803457">
        <w:rPr>
          <w:lang w:eastAsia="en-US"/>
        </w:rPr>
        <w:t>Sortowanie ostatnich 9 elementów (Sort(2,10)):</w:t>
      </w:r>
    </w:p>
    <w:p w:rsidR="00B94A34" w:rsidRPr="00803457" w:rsidRDefault="00B94A34" w:rsidP="00C35B15">
      <w:pPr>
        <w:contextualSpacing/>
        <w:jc w:val="left"/>
        <w:rPr>
          <w:lang w:eastAsia="en-US"/>
        </w:rPr>
      </w:pPr>
      <w:r>
        <w:rPr>
          <w:lang w:eastAsia="en-US"/>
        </w:rPr>
        <w:t xml:space="preserve">    </w:t>
      </w:r>
      <w:r w:rsidRPr="00803457">
        <w:rPr>
          <w:lang w:eastAsia="en-US"/>
        </w:rPr>
        <w:t>a = [10, 1, 2, 3, 4, 5, 6, 7, 8, 9]</w:t>
      </w:r>
    </w:p>
    <w:p w:rsidR="00B94A34" w:rsidRPr="00803457" w:rsidRDefault="00B94A34" w:rsidP="00C35B15">
      <w:pPr>
        <w:contextualSpacing/>
        <w:jc w:val="left"/>
        <w:rPr>
          <w:lang w:eastAsia="en-US"/>
        </w:rPr>
      </w:pPr>
      <w:r w:rsidRPr="00803457">
        <w:rPr>
          <w:lang w:eastAsia="en-US"/>
        </w:rPr>
        <w:t>Sortowanie pierwszych 9 elementów (Sort(1,9)):</w:t>
      </w:r>
    </w:p>
    <w:p w:rsidR="00B94A34" w:rsidRPr="00803457" w:rsidRDefault="00B94A34" w:rsidP="00C35B15">
      <w:pPr>
        <w:contextualSpacing/>
        <w:jc w:val="left"/>
        <w:rPr>
          <w:lang w:eastAsia="en-US"/>
        </w:rPr>
      </w:pPr>
      <w:r>
        <w:rPr>
          <w:lang w:eastAsia="en-US"/>
        </w:rPr>
        <w:t xml:space="preserve">    </w:t>
      </w:r>
      <w:r w:rsidRPr="00803457">
        <w:rPr>
          <w:lang w:eastAsia="en-US"/>
        </w:rPr>
        <w:t>a = [1, 2, 3, 4, 5, 6, 7, 8, 10, 9]</w:t>
      </w:r>
    </w:p>
    <w:p w:rsidR="00B94A34" w:rsidRPr="00803457" w:rsidRDefault="00B94A34" w:rsidP="00C35B15">
      <w:pPr>
        <w:contextualSpacing/>
        <w:jc w:val="left"/>
        <w:rPr>
          <w:lang w:eastAsia="en-US"/>
        </w:rPr>
      </w:pPr>
      <w:r w:rsidRPr="00803457">
        <w:rPr>
          <w:lang w:eastAsia="en-US"/>
        </w:rPr>
        <w:t>Sortowanie ostatnich 9 elementów (Sort(2,10)):</w:t>
      </w:r>
    </w:p>
    <w:p w:rsidR="00B94A34" w:rsidRPr="00803457" w:rsidRDefault="00B94A34" w:rsidP="00C35B15">
      <w:pPr>
        <w:contextualSpacing/>
        <w:jc w:val="left"/>
        <w:rPr>
          <w:lang w:eastAsia="en-US"/>
        </w:rPr>
      </w:pPr>
      <w:r>
        <w:rPr>
          <w:lang w:eastAsia="en-US"/>
        </w:rPr>
        <w:t xml:space="preserve">    </w:t>
      </w:r>
      <w:r w:rsidRPr="00803457">
        <w:rPr>
          <w:lang w:eastAsia="en-US"/>
        </w:rPr>
        <w:t>a = [1, 2, 3, 4, 5, 6, 7, 8, 9, 10].</w:t>
      </w:r>
    </w:p>
    <w:p w:rsidR="00B94A34" w:rsidRPr="002F54DF" w:rsidRDefault="00B94A34" w:rsidP="00C35B15">
      <w:pPr>
        <w:contextualSpacing/>
        <w:jc w:val="left"/>
        <w:rPr>
          <w:lang w:eastAsia="en-US"/>
        </w:rPr>
      </w:pPr>
    </w:p>
    <w:p w:rsidR="00B94A34" w:rsidRDefault="00B94A34" w:rsidP="00C35B15">
      <w:pPr>
        <w:jc w:val="left"/>
        <w:rPr>
          <w:lang w:eastAsia="en-US"/>
        </w:rPr>
      </w:pPr>
      <w:r w:rsidRPr="00D40B37">
        <w:rPr>
          <w:lang w:eastAsia="en-US"/>
        </w:rPr>
        <w:t>Zapisz algorytm sortowania tablicy 1000-elementowej w co najwyżej 6 krokach, przy założeniu, że w jednym kroku można posortować blok złożony z co najwyżej 500 elementów</w:t>
      </w:r>
    </w:p>
    <w:p w:rsidR="00B94A34" w:rsidRDefault="00B94A34" w:rsidP="00C35B15">
      <w:pPr>
        <w:jc w:val="left"/>
        <w:rPr>
          <w:lang w:eastAsia="en-US"/>
        </w:rPr>
      </w:pPr>
      <w:r>
        <w:rPr>
          <w:lang w:eastAsia="en-US"/>
        </w:rPr>
        <w:t>Rozwiązanie:</w:t>
      </w:r>
    </w:p>
    <w:p w:rsidR="00B94A34" w:rsidRDefault="00B94A34" w:rsidP="00C35B15">
      <w:pPr>
        <w:jc w:val="left"/>
        <w:rPr>
          <w:lang w:eastAsia="en-US"/>
        </w:rPr>
      </w:pPr>
      <w:r>
        <w:rPr>
          <w:lang w:eastAsia="en-US"/>
        </w:rPr>
        <w:t>Kolejne kroki algorytmu:</w:t>
      </w:r>
    </w:p>
    <w:p w:rsidR="00B94A34" w:rsidRPr="006F5FCE" w:rsidRDefault="00B94A34" w:rsidP="00C35B15">
      <w:pPr>
        <w:jc w:val="left"/>
        <w:rPr>
          <w:lang w:eastAsia="en-US"/>
        </w:rPr>
      </w:pPr>
      <w:r w:rsidRPr="006F5FCE">
        <w:rPr>
          <w:lang w:eastAsia="en-US"/>
        </w:rPr>
        <w:t>1.</w:t>
      </w:r>
      <w:r w:rsidRPr="006F5FCE">
        <w:rPr>
          <w:lang w:eastAsia="en-US"/>
        </w:rPr>
        <w:tab/>
        <w:t>Sort(1,500)</w:t>
      </w:r>
    </w:p>
    <w:p w:rsidR="00B94A34" w:rsidRPr="00846603" w:rsidRDefault="00B94A34" w:rsidP="00C35B15">
      <w:pPr>
        <w:jc w:val="left"/>
        <w:rPr>
          <w:lang w:val="de-DE" w:eastAsia="en-US"/>
        </w:rPr>
      </w:pPr>
      <w:r w:rsidRPr="00846603">
        <w:rPr>
          <w:lang w:val="de-DE" w:eastAsia="en-US"/>
        </w:rPr>
        <w:t>2.</w:t>
      </w:r>
      <w:r w:rsidRPr="00846603">
        <w:rPr>
          <w:lang w:val="de-DE" w:eastAsia="en-US"/>
        </w:rPr>
        <w:tab/>
        <w:t>Sort(251,750)</w:t>
      </w:r>
    </w:p>
    <w:p w:rsidR="00B94A34" w:rsidRPr="00846603" w:rsidRDefault="00B94A34" w:rsidP="00C35B15">
      <w:pPr>
        <w:jc w:val="left"/>
        <w:rPr>
          <w:lang w:val="de-DE" w:eastAsia="en-US"/>
        </w:rPr>
      </w:pPr>
      <w:r w:rsidRPr="00846603">
        <w:rPr>
          <w:lang w:val="de-DE" w:eastAsia="en-US"/>
        </w:rPr>
        <w:t>3.</w:t>
      </w:r>
      <w:r w:rsidRPr="00846603">
        <w:rPr>
          <w:lang w:val="de-DE" w:eastAsia="en-US"/>
        </w:rPr>
        <w:tab/>
        <w:t>Sort(501,1000)</w:t>
      </w:r>
    </w:p>
    <w:p w:rsidR="00B94A34" w:rsidRPr="00846603" w:rsidRDefault="00B94A34" w:rsidP="00C35B15">
      <w:pPr>
        <w:jc w:val="left"/>
        <w:rPr>
          <w:lang w:val="de-DE" w:eastAsia="en-US"/>
        </w:rPr>
      </w:pPr>
      <w:r w:rsidRPr="00846603">
        <w:rPr>
          <w:lang w:val="de-DE" w:eastAsia="en-US"/>
        </w:rPr>
        <w:t>4.</w:t>
      </w:r>
      <w:r w:rsidRPr="00846603">
        <w:rPr>
          <w:lang w:val="de-DE" w:eastAsia="en-US"/>
        </w:rPr>
        <w:tab/>
        <w:t>Sort(1,500)</w:t>
      </w:r>
    </w:p>
    <w:p w:rsidR="00B94A34" w:rsidRPr="00846603" w:rsidRDefault="00B94A34" w:rsidP="00C35B15">
      <w:pPr>
        <w:jc w:val="left"/>
        <w:rPr>
          <w:lang w:val="de-DE" w:eastAsia="en-US"/>
        </w:rPr>
      </w:pPr>
      <w:r w:rsidRPr="00846603">
        <w:rPr>
          <w:lang w:val="de-DE" w:eastAsia="en-US"/>
        </w:rPr>
        <w:t>5.</w:t>
      </w:r>
      <w:r w:rsidRPr="00846603">
        <w:rPr>
          <w:lang w:val="de-DE" w:eastAsia="en-US"/>
        </w:rPr>
        <w:tab/>
        <w:t>Sort(251,750)</w:t>
      </w:r>
    </w:p>
    <w:p w:rsidR="00B94A34" w:rsidRPr="00846603" w:rsidRDefault="00B94A34" w:rsidP="00C35B15">
      <w:pPr>
        <w:jc w:val="left"/>
        <w:rPr>
          <w:lang w:val="de-DE" w:eastAsia="en-US"/>
        </w:rPr>
      </w:pPr>
      <w:r w:rsidRPr="00846603">
        <w:rPr>
          <w:lang w:val="de-DE" w:eastAsia="en-US"/>
        </w:rPr>
        <w:t>6.</w:t>
      </w:r>
      <w:r w:rsidRPr="00846603">
        <w:rPr>
          <w:lang w:val="de-DE" w:eastAsia="en-US"/>
        </w:rPr>
        <w:tab/>
        <w:t>Sort(1,500)</w:t>
      </w:r>
    </w:p>
    <w:p w:rsidR="00B94A34" w:rsidRPr="00846603" w:rsidRDefault="00B94A34" w:rsidP="00C35B15">
      <w:pPr>
        <w:jc w:val="left"/>
        <w:rPr>
          <w:lang w:val="de-DE" w:eastAsia="en-US"/>
        </w:rPr>
      </w:pPr>
    </w:p>
    <w:p w:rsidR="00B94A34" w:rsidRPr="006F5FCE" w:rsidRDefault="00B94A34" w:rsidP="00C35B15">
      <w:pPr>
        <w:jc w:val="left"/>
        <w:rPr>
          <w:lang w:eastAsia="en-US"/>
        </w:rPr>
      </w:pPr>
      <w:r w:rsidRPr="006F5FCE">
        <w:rPr>
          <w:lang w:eastAsia="en-US"/>
        </w:rPr>
        <w:t>Komentarz</w:t>
      </w:r>
    </w:p>
    <w:p w:rsidR="00B94A34" w:rsidRPr="006F5FCE" w:rsidRDefault="00B94A34" w:rsidP="00C35B15">
      <w:pPr>
        <w:jc w:val="left"/>
        <w:rPr>
          <w:lang w:eastAsia="en-US"/>
        </w:rPr>
      </w:pPr>
      <w:r w:rsidRPr="006F5FCE">
        <w:rPr>
          <w:lang w:eastAsia="en-US"/>
        </w:rPr>
        <w:t xml:space="preserve">To zadanie sprawdza rozumienie zasad działania podstawowych algorytmów sortowania. Wszystkie trzy algorytmy wymienione w punkcie a), to algorytmy sortujące polegające na porównywaniu wartości elementów znajdujących się na różnych pozycjach w tablicy </w:t>
      </w:r>
    </w:p>
    <w:p w:rsidR="00B94A34" w:rsidRPr="006F5FCE" w:rsidRDefault="00B94A34" w:rsidP="00C35B15">
      <w:pPr>
        <w:jc w:val="left"/>
        <w:rPr>
          <w:lang w:eastAsia="en-US"/>
        </w:rPr>
      </w:pPr>
      <w:r w:rsidRPr="006F5FCE">
        <w:rPr>
          <w:lang w:eastAsia="en-US"/>
        </w:rPr>
        <w:t xml:space="preserve">a i zamianie ich miejscami, jeśli element o większej wartości poprzedza w tablicy element o mniejszej wartości. W algorytmach sortowania, bąbelkowym i przez wstawianie liniowe, porównywane i zamieniane są tylko pary sąsiednich elementów w tablicy. Tak nie jest w algorytmie szybkim, ponieważ w przeciwnym razie stracilibyśmy walor „szybkości”. </w:t>
      </w:r>
    </w:p>
    <w:p w:rsidR="00B94A34" w:rsidRPr="006F5FCE" w:rsidRDefault="00B94A34" w:rsidP="00C35B15">
      <w:pPr>
        <w:jc w:val="left"/>
        <w:rPr>
          <w:lang w:eastAsia="en-US"/>
        </w:rPr>
      </w:pPr>
      <w:r w:rsidRPr="006F5FCE">
        <w:rPr>
          <w:lang w:eastAsia="en-US"/>
        </w:rPr>
        <w:t xml:space="preserve">Żeby rozwiązać punkt b) zastanówmy się, ile zamian wykonamy sortując algorytmem przez wstawianie tablicę a[1..n] o zadanej zawartości. Oznaczmy przez b[i] liczbę elementów </w:t>
      </w:r>
    </w:p>
    <w:p w:rsidR="00B94A34" w:rsidRPr="006F5FCE" w:rsidRDefault="00B94A34" w:rsidP="00C35B15">
      <w:pPr>
        <w:jc w:val="left"/>
        <w:rPr>
          <w:lang w:eastAsia="en-US"/>
        </w:rPr>
      </w:pPr>
      <w:r w:rsidRPr="006F5FCE">
        <w:rPr>
          <w:lang w:eastAsia="en-US"/>
        </w:rPr>
        <w:t>w tablicy a znajdujących się na pozycjach o indeksach mniejszych od i, ale o wartościach większych od wartości elementu a[i]. Nietrudno zauważyć, że podczas wstawiania elementu a[i] do uporządkowanego już fragmentu tablicy a[1..i-1], zostanie on zamieniony ze wszystkimi elementami o wartościach większych, a jest ich dokładnie b[i]. Zatem łączna liczba zamian wykonywanych w algorytmie sortowania przez wstawianie tablicy a wyniesie b[1]+b[2]+ … +b[n]. Poniżej pokazujemy zawartość tablicy b dla przykładów z punktu b).</w:t>
      </w:r>
    </w:p>
    <w:p w:rsidR="00B94A34" w:rsidRPr="006F5FCE" w:rsidRDefault="00B94A34" w:rsidP="00C35B15">
      <w:pPr>
        <w:jc w:val="left"/>
        <w:rPr>
          <w:lang w:eastAsia="en-US"/>
        </w:rPr>
      </w:pPr>
    </w:p>
    <w:p w:rsidR="00B94A34" w:rsidRDefault="00B94A34" w:rsidP="00C35B15">
      <w:pPr>
        <w:jc w:val="left"/>
        <w:rPr>
          <w:lang w:eastAsia="en-US"/>
        </w:rPr>
      </w:pPr>
      <w:r w:rsidRPr="006F5FCE">
        <w:rPr>
          <w:lang w:eastAsia="en-US"/>
        </w:rPr>
        <w:t>Tablica 1.</w:t>
      </w:r>
    </w:p>
    <w:p w:rsidR="00B94A34" w:rsidRDefault="00B94A34" w:rsidP="00C35B15">
      <w:pPr>
        <w:jc w:val="left"/>
        <w:rPr>
          <w:lang w:eastAsia="en-US"/>
        </w:rPr>
      </w:pPr>
      <w:r>
        <w:rPr>
          <w:lang w:eastAsia="en-US"/>
        </w:rPr>
        <w:t>pozycja  Zawartość  tablicab</w:t>
      </w:r>
    </w:p>
    <w:p w:rsidR="00B94A34" w:rsidRDefault="00B94A34" w:rsidP="00C35B15">
      <w:pPr>
        <w:jc w:val="left"/>
        <w:rPr>
          <w:lang w:eastAsia="en-US"/>
        </w:rPr>
      </w:pPr>
      <w:r>
        <w:rPr>
          <w:lang w:eastAsia="en-US"/>
        </w:rPr>
        <w:t>1              10              0</w:t>
      </w:r>
    </w:p>
    <w:p w:rsidR="00B94A34" w:rsidRDefault="00B94A34" w:rsidP="00C35B15">
      <w:pPr>
        <w:jc w:val="left"/>
        <w:rPr>
          <w:lang w:eastAsia="en-US"/>
        </w:rPr>
      </w:pPr>
      <w:r>
        <w:rPr>
          <w:lang w:eastAsia="en-US"/>
        </w:rPr>
        <w:t>2                1              1</w:t>
      </w:r>
    </w:p>
    <w:p w:rsidR="00B94A34" w:rsidRDefault="00B94A34" w:rsidP="00C35B15">
      <w:pPr>
        <w:jc w:val="left"/>
        <w:rPr>
          <w:lang w:eastAsia="en-US"/>
        </w:rPr>
      </w:pPr>
      <w:r>
        <w:rPr>
          <w:lang w:eastAsia="en-US"/>
        </w:rPr>
        <w:t>3                2              1</w:t>
      </w:r>
    </w:p>
    <w:p w:rsidR="00B94A34" w:rsidRDefault="00B94A34" w:rsidP="00C35B15">
      <w:pPr>
        <w:jc w:val="left"/>
        <w:rPr>
          <w:lang w:eastAsia="en-US"/>
        </w:rPr>
      </w:pPr>
      <w:r>
        <w:rPr>
          <w:lang w:eastAsia="en-US"/>
        </w:rPr>
        <w:t>4                3              1</w:t>
      </w:r>
    </w:p>
    <w:p w:rsidR="00B94A34" w:rsidRDefault="00B94A34" w:rsidP="00C35B15">
      <w:pPr>
        <w:jc w:val="left"/>
        <w:rPr>
          <w:lang w:eastAsia="en-US"/>
        </w:rPr>
      </w:pPr>
      <w:r>
        <w:rPr>
          <w:lang w:eastAsia="en-US"/>
        </w:rPr>
        <w:t>5                4              1</w:t>
      </w:r>
    </w:p>
    <w:p w:rsidR="00B94A34" w:rsidRDefault="00B94A34" w:rsidP="00C35B15">
      <w:pPr>
        <w:jc w:val="left"/>
        <w:rPr>
          <w:lang w:eastAsia="en-US"/>
        </w:rPr>
      </w:pPr>
      <w:r>
        <w:rPr>
          <w:lang w:eastAsia="en-US"/>
        </w:rPr>
        <w:t>6                5              1</w:t>
      </w:r>
    </w:p>
    <w:p w:rsidR="00B94A34" w:rsidRDefault="00B94A34" w:rsidP="00C35B15">
      <w:pPr>
        <w:jc w:val="left"/>
        <w:rPr>
          <w:lang w:eastAsia="en-US"/>
        </w:rPr>
      </w:pPr>
      <w:r>
        <w:rPr>
          <w:lang w:eastAsia="en-US"/>
        </w:rPr>
        <w:t>7                6              1</w:t>
      </w:r>
    </w:p>
    <w:p w:rsidR="00B94A34" w:rsidRDefault="00B94A34" w:rsidP="00C35B15">
      <w:pPr>
        <w:jc w:val="left"/>
        <w:rPr>
          <w:lang w:eastAsia="en-US"/>
        </w:rPr>
      </w:pPr>
      <w:r>
        <w:rPr>
          <w:lang w:eastAsia="en-US"/>
        </w:rPr>
        <w:t>8                9              1</w:t>
      </w:r>
    </w:p>
    <w:p w:rsidR="00B94A34" w:rsidRDefault="00B94A34" w:rsidP="00C35B15">
      <w:pPr>
        <w:jc w:val="left"/>
        <w:rPr>
          <w:lang w:eastAsia="en-US"/>
        </w:rPr>
      </w:pPr>
      <w:r>
        <w:rPr>
          <w:lang w:eastAsia="en-US"/>
        </w:rPr>
        <w:t>9                7              2</w:t>
      </w:r>
    </w:p>
    <w:p w:rsidR="00B94A34" w:rsidRDefault="00B94A34" w:rsidP="00C35B15">
      <w:pPr>
        <w:jc w:val="left"/>
        <w:rPr>
          <w:lang w:eastAsia="en-US"/>
        </w:rPr>
      </w:pPr>
      <w:r>
        <w:rPr>
          <w:lang w:eastAsia="en-US"/>
        </w:rPr>
        <w:t>10              8              2</w:t>
      </w:r>
    </w:p>
    <w:p w:rsidR="00B94A34" w:rsidRDefault="00B94A34" w:rsidP="00C35B15">
      <w:pPr>
        <w:jc w:val="left"/>
        <w:rPr>
          <w:lang w:eastAsia="en-US"/>
        </w:rPr>
      </w:pPr>
    </w:p>
    <w:p w:rsidR="00B94A34" w:rsidRPr="006F5FCE" w:rsidRDefault="00B94A34" w:rsidP="00C35B15">
      <w:pPr>
        <w:jc w:val="left"/>
        <w:rPr>
          <w:lang w:eastAsia="en-US"/>
        </w:rPr>
      </w:pPr>
      <w:r w:rsidRPr="006F5FCE">
        <w:rPr>
          <w:lang w:eastAsia="en-US"/>
        </w:rPr>
        <w:t>Tablica 2.</w:t>
      </w:r>
    </w:p>
    <w:p w:rsidR="00B94A34" w:rsidRDefault="00B94A34" w:rsidP="00C35B15">
      <w:pPr>
        <w:jc w:val="left"/>
        <w:rPr>
          <w:lang w:eastAsia="en-US"/>
        </w:rPr>
      </w:pPr>
      <w:r>
        <w:rPr>
          <w:lang w:eastAsia="en-US"/>
        </w:rPr>
        <w:t>pozycja  Zawartość  tablicab</w:t>
      </w:r>
    </w:p>
    <w:p w:rsidR="00B94A34" w:rsidRDefault="00B94A34" w:rsidP="00C35B15">
      <w:pPr>
        <w:jc w:val="left"/>
        <w:rPr>
          <w:lang w:eastAsia="en-US"/>
        </w:rPr>
      </w:pPr>
      <w:r>
        <w:rPr>
          <w:lang w:eastAsia="en-US"/>
        </w:rPr>
        <w:t>1                1              0</w:t>
      </w:r>
    </w:p>
    <w:p w:rsidR="00B94A34" w:rsidRDefault="00B94A34" w:rsidP="00C35B15">
      <w:pPr>
        <w:jc w:val="left"/>
        <w:rPr>
          <w:lang w:eastAsia="en-US"/>
        </w:rPr>
      </w:pPr>
      <w:r>
        <w:rPr>
          <w:lang w:eastAsia="en-US"/>
        </w:rPr>
        <w:t>2                2              0</w:t>
      </w:r>
    </w:p>
    <w:p w:rsidR="00B94A34" w:rsidRDefault="00B94A34" w:rsidP="00C35B15">
      <w:pPr>
        <w:jc w:val="left"/>
        <w:rPr>
          <w:lang w:eastAsia="en-US"/>
        </w:rPr>
      </w:pPr>
      <w:r>
        <w:rPr>
          <w:lang w:eastAsia="en-US"/>
        </w:rPr>
        <w:t>3                3              0</w:t>
      </w:r>
    </w:p>
    <w:p w:rsidR="00B94A34" w:rsidRDefault="00B94A34" w:rsidP="00C35B15">
      <w:pPr>
        <w:jc w:val="left"/>
        <w:rPr>
          <w:lang w:eastAsia="en-US"/>
        </w:rPr>
      </w:pPr>
      <w:r>
        <w:rPr>
          <w:lang w:eastAsia="en-US"/>
        </w:rPr>
        <w:t>4                5              0</w:t>
      </w:r>
    </w:p>
    <w:p w:rsidR="00B94A34" w:rsidRDefault="00B94A34" w:rsidP="00C35B15">
      <w:pPr>
        <w:jc w:val="left"/>
        <w:rPr>
          <w:lang w:eastAsia="en-US"/>
        </w:rPr>
      </w:pPr>
      <w:r>
        <w:rPr>
          <w:lang w:eastAsia="en-US"/>
        </w:rPr>
        <w:t>5                4              1</w:t>
      </w:r>
    </w:p>
    <w:p w:rsidR="00B94A34" w:rsidRDefault="00B94A34" w:rsidP="00C35B15">
      <w:pPr>
        <w:jc w:val="left"/>
        <w:rPr>
          <w:lang w:eastAsia="en-US"/>
        </w:rPr>
      </w:pPr>
      <w:r>
        <w:rPr>
          <w:lang w:eastAsia="en-US"/>
        </w:rPr>
        <w:t>6                10            0</w:t>
      </w:r>
    </w:p>
    <w:p w:rsidR="00B94A34" w:rsidRDefault="00B94A34" w:rsidP="00C35B15">
      <w:pPr>
        <w:jc w:val="left"/>
        <w:rPr>
          <w:lang w:eastAsia="en-US"/>
        </w:rPr>
      </w:pPr>
      <w:r>
        <w:rPr>
          <w:lang w:eastAsia="en-US"/>
        </w:rPr>
        <w:t>7                9              1</w:t>
      </w:r>
    </w:p>
    <w:p w:rsidR="00B94A34" w:rsidRDefault="00B94A34" w:rsidP="00C35B15">
      <w:pPr>
        <w:jc w:val="left"/>
        <w:rPr>
          <w:lang w:eastAsia="en-US"/>
        </w:rPr>
      </w:pPr>
      <w:r>
        <w:rPr>
          <w:lang w:eastAsia="en-US"/>
        </w:rPr>
        <w:t>8                8              2</w:t>
      </w:r>
    </w:p>
    <w:p w:rsidR="00B94A34" w:rsidRDefault="00B94A34" w:rsidP="00C35B15">
      <w:pPr>
        <w:jc w:val="left"/>
        <w:rPr>
          <w:lang w:eastAsia="en-US"/>
        </w:rPr>
      </w:pPr>
      <w:r>
        <w:rPr>
          <w:lang w:eastAsia="en-US"/>
        </w:rPr>
        <w:t>9                7              3</w:t>
      </w:r>
    </w:p>
    <w:p w:rsidR="00B94A34" w:rsidRDefault="00B94A34" w:rsidP="00C35B15">
      <w:pPr>
        <w:jc w:val="left"/>
        <w:rPr>
          <w:lang w:eastAsia="en-US"/>
        </w:rPr>
      </w:pPr>
      <w:r>
        <w:rPr>
          <w:lang w:eastAsia="en-US"/>
        </w:rPr>
        <w:t>10              6              4</w:t>
      </w:r>
    </w:p>
    <w:p w:rsidR="00B94A34" w:rsidRPr="006F5FCE" w:rsidRDefault="00B94A34" w:rsidP="00C35B15">
      <w:pPr>
        <w:jc w:val="left"/>
        <w:rPr>
          <w:lang w:eastAsia="en-US"/>
        </w:rPr>
      </w:pPr>
    </w:p>
    <w:p w:rsidR="00B94A34" w:rsidRPr="006F5FCE" w:rsidRDefault="00B94A34" w:rsidP="00C35B15">
      <w:pPr>
        <w:jc w:val="left"/>
        <w:rPr>
          <w:lang w:eastAsia="en-US"/>
        </w:rPr>
      </w:pPr>
      <w:r w:rsidRPr="006F5FCE">
        <w:rPr>
          <w:lang w:eastAsia="en-US"/>
        </w:rPr>
        <w:t>Do rozwiązania punktu c) możemy zaadoptować algorytm sortowania bąbelkowego. Gdyby tablica a liczyła tylko cztery elementy, to do jej posortowania wystarczy (i potrzeba) 6 wywołań procedury Sort:</w:t>
      </w:r>
    </w:p>
    <w:p w:rsidR="00B94A34" w:rsidRPr="00846603" w:rsidRDefault="00B94A34" w:rsidP="00C35B15">
      <w:pPr>
        <w:jc w:val="left"/>
        <w:rPr>
          <w:lang w:val="de-DE" w:eastAsia="en-US"/>
        </w:rPr>
      </w:pPr>
      <w:r w:rsidRPr="00846603">
        <w:rPr>
          <w:lang w:val="de-DE" w:eastAsia="en-US"/>
        </w:rPr>
        <w:t>Sort(1,2), Sort(2,3), Sort(3,4), Sort(1,2), Sort(2,3), Sort(1,2).</w:t>
      </w:r>
    </w:p>
    <w:p w:rsidR="00B94A34" w:rsidRPr="006F5FCE" w:rsidRDefault="00B94A34" w:rsidP="00C35B15">
      <w:pPr>
        <w:jc w:val="left"/>
        <w:rPr>
          <w:lang w:eastAsia="en-US"/>
        </w:rPr>
      </w:pPr>
      <w:r w:rsidRPr="006F5FCE">
        <w:rPr>
          <w:lang w:eastAsia="en-US"/>
        </w:rPr>
        <w:t>Po trzech pierwszych wywołaniach Sort element o największej wartości znajdzie się już na swojej docelowej pozycji nr 4. Dwa następne wywołania zagwarantują, że na pozycji nr 3 w a znajdzie się element drugi, licząc od największego. Ostatnie wywołanie Sort porządkuje dwa najmniejsze elementy i ustawia je na właściwych, dwóch pierwszych pozycjach w tablicy a. Podobnie dzieje się w zaproponowanym rozwiązaniu sortowania tablicy 1000 elementowej. Pierwsze trzy wywołania Sort gwarantują umieszczenie 250 największych elementów na ich docelowych pozycjach. Kolejne dwa wywołania Sort umieszczają w dobrym porządku, na docelowych pozycjach od 501 do 750, kolejne 250 elementów. Ostatnie sortowanie porządkuje pierwszych 500 najmniejszych elementów. Alternatywne rozwiązanie mogłoby polegać na zaadaptowaniu sortowania przez wstawianie, kiedy to wstawiamy bloki po 250 elementów:</w:t>
      </w:r>
    </w:p>
    <w:p w:rsidR="00B94A34" w:rsidRPr="00846603" w:rsidRDefault="00B94A34" w:rsidP="00C35B15">
      <w:pPr>
        <w:jc w:val="left"/>
        <w:rPr>
          <w:lang w:val="de-DE" w:eastAsia="en-US"/>
        </w:rPr>
      </w:pPr>
      <w:r w:rsidRPr="00846603">
        <w:rPr>
          <w:lang w:val="de-DE" w:eastAsia="en-US"/>
        </w:rPr>
        <w:t>Sort(1,500), Sort(251,750), Sort(1,500), Sort(501,1000), Sort(251,750), Sort(1,500).</w:t>
      </w:r>
    </w:p>
    <w:p w:rsidR="00B94A34" w:rsidRDefault="00B94A34" w:rsidP="00846603">
      <w:pPr>
        <w:rPr>
          <w:rFonts w:eastAsia="SimSun"/>
          <w:bCs/>
          <w:lang w:val="de-DE" w:eastAsia="zh-CN"/>
        </w:rPr>
      </w:pPr>
    </w:p>
    <w:p w:rsidR="00B94A34" w:rsidRDefault="00B94A34" w:rsidP="00846603">
      <w:pPr>
        <w:jc w:val="left"/>
        <w:rPr>
          <w:rFonts w:eastAsia="SimSun"/>
          <w:bCs/>
          <w:lang w:val="de-DE" w:eastAsia="zh-CN"/>
        </w:rPr>
      </w:pPr>
      <w:r>
        <w:rPr>
          <w:rFonts w:eastAsia="SimSun"/>
          <w:bCs/>
          <w:lang w:val="de-DE" w:eastAsia="zh-CN"/>
        </w:rPr>
        <w:br w:type="page"/>
      </w:r>
    </w:p>
    <w:p w:rsidR="00B94A34" w:rsidRPr="00846603" w:rsidRDefault="00B94A34" w:rsidP="00846603">
      <w:pPr>
        <w:jc w:val="center"/>
        <w:rPr>
          <w:rFonts w:eastAsia="SimSun"/>
          <w:bCs/>
          <w:lang w:eastAsia="zh-CN"/>
        </w:rPr>
      </w:pPr>
      <w:r>
        <w:rPr>
          <w:rFonts w:eastAsia="SimSun"/>
          <w:bCs/>
          <w:lang w:eastAsia="zh-CN"/>
        </w:rPr>
        <w:t>Zadanie 15</w:t>
      </w:r>
      <w:r w:rsidRPr="00846603">
        <w:rPr>
          <w:rFonts w:eastAsia="SimSun"/>
          <w:bCs/>
          <w:lang w:eastAsia="zh-CN"/>
        </w:rPr>
        <w:t xml:space="preserve">. Miejsce zerowe </w:t>
      </w:r>
      <w:r w:rsidRPr="00846603">
        <w:t>(0–6)</w:t>
      </w:r>
    </w:p>
    <w:p w:rsidR="00B94A34" w:rsidRPr="00545B53" w:rsidRDefault="00B94A34" w:rsidP="00C35B15">
      <w:pPr>
        <w:autoSpaceDE w:val="0"/>
        <w:autoSpaceDN w:val="0"/>
        <w:adjustRightInd w:val="0"/>
        <w:rPr>
          <w:noProof/>
        </w:rPr>
      </w:pPr>
      <w:r w:rsidRPr="00545B53">
        <w:rPr>
          <w:noProof/>
        </w:rPr>
        <w:t xml:space="preserve">Przedstawiona poniżej rekurencyjna funkcja </w:t>
      </w:r>
      <w:r w:rsidRPr="00846603">
        <w:rPr>
          <w:noProof/>
        </w:rPr>
        <w:t>Mzer</w:t>
      </w:r>
      <w:r w:rsidRPr="00545B53">
        <w:rPr>
          <w:noProof/>
        </w:rPr>
        <w:t xml:space="preserve"> znajduje metodą bisekcji miejsce zerowe funkcji</w:t>
      </w:r>
      <w:r>
        <w:rPr>
          <w:noProof/>
        </w:rPr>
        <w:t xml:space="preserve"> f</w:t>
      </w:r>
      <w:r w:rsidRPr="00545B53">
        <w:rPr>
          <w:noProof/>
        </w:rPr>
        <w:t xml:space="preserve"> ciągłej w przedziale</w:t>
      </w:r>
      <w:r>
        <w:rPr>
          <w:noProof/>
        </w:rPr>
        <w:t xml:space="preserve"> &lt;a,b&gt;</w:t>
      </w:r>
      <w:r w:rsidRPr="00545B53">
        <w:rPr>
          <w:noProof/>
        </w:rPr>
        <w:t xml:space="preserve">, z dokładnością do </w:t>
      </w:r>
      <w:r w:rsidRPr="00545B53">
        <w:rPr>
          <w:noProof/>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2.25pt" o:ole="">
            <v:imagedata r:id="rId7" o:title=""/>
          </v:shape>
          <o:OLEObject Type="Embed" ProgID="Equation.DSMT4" ShapeID="_x0000_i1025" DrawAspect="Content" ObjectID="_1438958300" r:id="rId8"/>
        </w:object>
      </w:r>
      <w:r w:rsidRPr="00545B53">
        <w:rPr>
          <w:noProof/>
        </w:rPr>
        <w:t> [epsilon].</w:t>
      </w:r>
    </w:p>
    <w:p w:rsidR="00B94A34" w:rsidRPr="00545B53" w:rsidRDefault="00B94A34" w:rsidP="00C35B15">
      <w:r w:rsidRPr="00846603">
        <w:rPr>
          <w:bCs/>
        </w:rPr>
        <w:t>Specyfikacja</w:t>
      </w:r>
    </w:p>
    <w:p w:rsidR="00B94A34" w:rsidRPr="00545B53" w:rsidRDefault="00B94A34" w:rsidP="00C35B15">
      <w:r w:rsidRPr="00846603">
        <w:rPr>
          <w:iCs/>
        </w:rPr>
        <w:t>Dane</w:t>
      </w:r>
      <w:r w:rsidRPr="00545B53">
        <w:t xml:space="preserve">: liczby </w:t>
      </w:r>
      <w:r w:rsidRPr="00846603">
        <w:t>a</w:t>
      </w:r>
      <w:r w:rsidRPr="00545B53">
        <w:t xml:space="preserve"> i </w:t>
      </w:r>
      <w:r w:rsidRPr="00846603">
        <w:t>b</w:t>
      </w:r>
      <w:r w:rsidRPr="00545B53">
        <w:t xml:space="preserve"> takie, że </w:t>
      </w:r>
      <w:r>
        <w:t>a&lt;b</w:t>
      </w:r>
      <w:r w:rsidRPr="00545B53">
        <w:t xml:space="preserve"> oraz </w:t>
      </w:r>
      <w:r>
        <w:t xml:space="preserve">f(a)*f(b)&lt;0; </w:t>
      </w:r>
      <w:r w:rsidRPr="00545B53">
        <w:t xml:space="preserve">liczba </w:t>
      </w:r>
      <w:r>
        <w:rPr>
          <w:rFonts w:ascii="Lucida Sans Unicode" w:hAnsi="Lucida Sans Unicode" w:cs="Lucida Sans Unicode"/>
        </w:rPr>
        <w:t>ɛ</w:t>
      </w:r>
      <w:r>
        <w:t>&gt;0</w:t>
      </w:r>
    </w:p>
    <w:p w:rsidR="00B94A34" w:rsidRPr="00545B53" w:rsidRDefault="00B94A34" w:rsidP="00C35B15">
      <w:pPr>
        <w:ind w:left="720" w:hanging="720"/>
      </w:pPr>
      <w:r w:rsidRPr="00846603">
        <w:rPr>
          <w:iCs/>
        </w:rPr>
        <w:t>Wynik</w:t>
      </w:r>
      <w:r w:rsidRPr="00545B53">
        <w:t>:</w:t>
      </w:r>
      <w:r w:rsidRPr="00545B53">
        <w:tab/>
        <w:t xml:space="preserve">liczba rzeczywista </w:t>
      </w:r>
      <w:r>
        <w:t xml:space="preserve">x </w:t>
      </w:r>
      <w:r w:rsidRPr="00545B53">
        <w:rPr>
          <w:iCs/>
          <w:noProof/>
        </w:rPr>
        <w:t>z przedziału</w:t>
      </w:r>
      <w:r>
        <w:rPr>
          <w:iCs/>
          <w:noProof/>
        </w:rPr>
        <w:t xml:space="preserve"> &lt;a,b&gt;</w:t>
      </w:r>
      <w:r w:rsidRPr="00545B53">
        <w:rPr>
          <w:iCs/>
          <w:noProof/>
        </w:rPr>
        <w:t xml:space="preserve"> taka, że</w:t>
      </w:r>
      <w:r>
        <w:rPr>
          <w:iCs/>
          <w:noProof/>
        </w:rPr>
        <w:t xml:space="preserve"> f(x+á)=0</w:t>
      </w:r>
      <w:r w:rsidRPr="00545B53">
        <w:rPr>
          <w:iCs/>
          <w:noProof/>
        </w:rPr>
        <w:t xml:space="preserve"> dla pewnego </w:t>
      </w:r>
      <w:r>
        <w:rPr>
          <w:iCs/>
          <w:noProof/>
        </w:rPr>
        <w:t>á</w:t>
      </w:r>
      <w:r w:rsidRPr="00545B53">
        <w:rPr>
          <w:iCs/>
          <w:noProof/>
        </w:rPr>
        <w:t xml:space="preserve"> takiego, że </w:t>
      </w:r>
      <w:r>
        <w:rPr>
          <w:iCs/>
          <w:noProof/>
        </w:rPr>
        <w:t xml:space="preserve">   - </w:t>
      </w:r>
      <w:r>
        <w:rPr>
          <w:rFonts w:ascii="Lucida Sans Unicode" w:hAnsi="Lucida Sans Unicode" w:cs="Lucida Sans Unicode"/>
          <w:iCs/>
          <w:noProof/>
        </w:rPr>
        <w:t>ɛ</w:t>
      </w:r>
      <w:r>
        <w:rPr>
          <w:iCs/>
          <w:noProof/>
        </w:rPr>
        <w:t>/2&lt;=á&lt;=</w:t>
      </w:r>
      <w:r>
        <w:rPr>
          <w:rFonts w:ascii="Lucida Sans Unicode" w:hAnsi="Lucida Sans Unicode" w:cs="Lucida Sans Unicode"/>
          <w:iCs/>
          <w:noProof/>
        </w:rPr>
        <w:t>ɛ</w:t>
      </w:r>
      <w:r>
        <w:rPr>
          <w:iCs/>
          <w:noProof/>
        </w:rPr>
        <w:t>/2</w:t>
      </w:r>
    </w:p>
    <w:p w:rsidR="00B94A34" w:rsidRPr="00545B53" w:rsidRDefault="00B94A34" w:rsidP="00C35B15">
      <w:pPr>
        <w:autoSpaceDE w:val="0"/>
        <w:autoSpaceDN w:val="0"/>
        <w:adjustRightInd w:val="0"/>
        <w:jc w:val="left"/>
        <w:rPr>
          <w:bCs/>
          <w:szCs w:val="16"/>
        </w:rPr>
      </w:pPr>
    </w:p>
    <w:p w:rsidR="00B94A34" w:rsidRPr="00846603" w:rsidRDefault="00B94A34" w:rsidP="00C35B15">
      <w:pPr>
        <w:autoSpaceDE w:val="0"/>
        <w:autoSpaceDN w:val="0"/>
        <w:adjustRightInd w:val="0"/>
        <w:jc w:val="left"/>
        <w:rPr>
          <w:bCs/>
        </w:rPr>
      </w:pPr>
      <w:r w:rsidRPr="00846603">
        <w:rPr>
          <w:bCs/>
        </w:rPr>
        <w:t>Funkcja Mzer(a,b,</w:t>
      </w:r>
      <w:r w:rsidRPr="00846603">
        <w:rPr>
          <w:rFonts w:ascii="Lucida Sans Unicode" w:hAnsi="Lucida Sans Unicode" w:cs="Lucida Sans Unicode"/>
          <w:bCs/>
        </w:rPr>
        <w:t>ɛ</w:t>
      </w:r>
      <w:r w:rsidRPr="00846603">
        <w:rPr>
          <w:bCs/>
        </w:rPr>
        <w:t>)</w:t>
      </w:r>
    </w:p>
    <w:p w:rsidR="00B94A34" w:rsidRPr="00CC043D" w:rsidRDefault="00B94A34" w:rsidP="00C35B15">
      <w:pPr>
        <w:numPr>
          <w:ilvl w:val="0"/>
          <w:numId w:val="10"/>
        </w:numPr>
        <w:tabs>
          <w:tab w:val="num" w:pos="360"/>
        </w:tabs>
        <w:jc w:val="left"/>
      </w:pPr>
      <w:r w:rsidRPr="00CC043D">
        <w:t>jeżeli</w:t>
      </w:r>
      <w:r>
        <w:t xml:space="preserve"> b-a&gt;</w:t>
      </w:r>
      <w:r>
        <w:rPr>
          <w:rFonts w:ascii="Lucida Sans Unicode" w:hAnsi="Lucida Sans Unicode" w:cs="Lucida Sans Unicode"/>
        </w:rPr>
        <w:t>ɛ</w:t>
      </w:r>
      <w:r w:rsidRPr="00CC043D">
        <w:t>, to wykonaj:</w:t>
      </w:r>
    </w:p>
    <w:p w:rsidR="00B94A34" w:rsidRPr="00CC043D" w:rsidRDefault="00B94A34" w:rsidP="00C35B15">
      <w:pPr>
        <w:numPr>
          <w:ilvl w:val="1"/>
          <w:numId w:val="10"/>
        </w:numPr>
        <w:tabs>
          <w:tab w:val="num" w:pos="1080"/>
        </w:tabs>
        <w:jc w:val="left"/>
      </w:pPr>
      <w:r>
        <w:t xml:space="preserve"> s przypisz (a+b)/2</w:t>
      </w:r>
    </w:p>
    <w:p w:rsidR="00B94A34" w:rsidRPr="00BB1B5B" w:rsidRDefault="00B94A34" w:rsidP="00C35B15">
      <w:pPr>
        <w:numPr>
          <w:ilvl w:val="1"/>
          <w:numId w:val="10"/>
        </w:numPr>
        <w:tabs>
          <w:tab w:val="num" w:pos="1080"/>
          <w:tab w:val="left" w:pos="3780"/>
        </w:tabs>
        <w:jc w:val="left"/>
      </w:pPr>
      <w:r w:rsidRPr="00BB1B5B">
        <w:t xml:space="preserve">jeżeli f(s)=0, to podaj s jako wynik </w:t>
      </w:r>
    </w:p>
    <w:p w:rsidR="00B94A34" w:rsidRPr="00BB1B5B" w:rsidRDefault="00B94A34" w:rsidP="00C35B15">
      <w:pPr>
        <w:numPr>
          <w:ilvl w:val="1"/>
          <w:numId w:val="10"/>
        </w:numPr>
        <w:tabs>
          <w:tab w:val="num" w:pos="1080"/>
          <w:tab w:val="left" w:pos="3780"/>
        </w:tabs>
        <w:jc w:val="left"/>
      </w:pPr>
      <w:r w:rsidRPr="00BB1B5B">
        <w:rPr>
          <w:iCs/>
        </w:rPr>
        <w:t xml:space="preserve">jeżeli f(a)*f(s)&lt;0, to </w:t>
      </w:r>
      <w:r w:rsidRPr="00BB1B5B">
        <w:t xml:space="preserve">podaj </w:t>
      </w:r>
      <w:r w:rsidRPr="00BB1B5B">
        <w:rPr>
          <w:bCs/>
        </w:rPr>
        <w:t>Mzer(a,s,</w:t>
      </w:r>
      <w:r w:rsidRPr="00BB1B5B">
        <w:rPr>
          <w:rFonts w:ascii="Lucida Sans Unicode" w:hAnsi="Lucida Sans Unicode" w:cs="Lucida Sans Unicode"/>
          <w:bCs/>
        </w:rPr>
        <w:t>ɛ</w:t>
      </w:r>
      <w:r w:rsidRPr="00BB1B5B">
        <w:rPr>
          <w:bCs/>
        </w:rPr>
        <w:t>)</w:t>
      </w:r>
      <w:r w:rsidRPr="00BB1B5B">
        <w:t xml:space="preserve"> jako wynik</w:t>
      </w:r>
    </w:p>
    <w:p w:rsidR="00B94A34" w:rsidRPr="00BB1B5B" w:rsidRDefault="00B94A34" w:rsidP="00C35B15">
      <w:pPr>
        <w:tabs>
          <w:tab w:val="left" w:pos="3780"/>
        </w:tabs>
        <w:ind w:left="1080"/>
      </w:pPr>
      <w:r w:rsidRPr="00BB1B5B">
        <w:rPr>
          <w:iCs/>
        </w:rPr>
        <w:t xml:space="preserve">w przeciwnym przypadku </w:t>
      </w:r>
      <w:r w:rsidRPr="00BB1B5B">
        <w:t xml:space="preserve">podaj </w:t>
      </w:r>
      <w:r w:rsidRPr="00BB1B5B">
        <w:rPr>
          <w:bCs/>
        </w:rPr>
        <w:t>Mzer(s,b,</w:t>
      </w:r>
      <w:r w:rsidRPr="00BB1B5B">
        <w:rPr>
          <w:rFonts w:ascii="Lucida Sans Unicode" w:hAnsi="Lucida Sans Unicode" w:cs="Lucida Sans Unicode"/>
          <w:bCs/>
        </w:rPr>
        <w:t>ɛ</w:t>
      </w:r>
      <w:r w:rsidRPr="00BB1B5B">
        <w:rPr>
          <w:bCs/>
        </w:rPr>
        <w:t>)</w:t>
      </w:r>
      <w:r w:rsidRPr="00BB1B5B">
        <w:t xml:space="preserve"> jako wynik</w:t>
      </w:r>
    </w:p>
    <w:p w:rsidR="00B94A34" w:rsidRPr="00BB1B5B" w:rsidRDefault="00B94A34" w:rsidP="00C35B15">
      <w:pPr>
        <w:numPr>
          <w:ilvl w:val="0"/>
          <w:numId w:val="10"/>
        </w:numPr>
        <w:tabs>
          <w:tab w:val="num" w:pos="360"/>
        </w:tabs>
        <w:jc w:val="left"/>
      </w:pPr>
      <w:r w:rsidRPr="00BB1B5B">
        <w:t>w przeciwnym przypadku podaj (a+b)/2 jako wynik</w:t>
      </w:r>
    </w:p>
    <w:p w:rsidR="00B94A34" w:rsidRPr="00BB1B5B" w:rsidRDefault="00B94A34" w:rsidP="00C35B15">
      <w:pPr>
        <w:ind w:left="633"/>
        <w:rPr>
          <w:sz w:val="2"/>
          <w:szCs w:val="2"/>
        </w:rPr>
      </w:pPr>
    </w:p>
    <w:p w:rsidR="00B94A34" w:rsidRPr="00BB1B5B" w:rsidRDefault="00B94A34" w:rsidP="00C35B15">
      <w:pPr>
        <w:numPr>
          <w:ilvl w:val="0"/>
          <w:numId w:val="11"/>
        </w:numPr>
        <w:jc w:val="left"/>
        <w:rPr>
          <w:noProof/>
          <w:spacing w:val="-4"/>
        </w:rPr>
      </w:pPr>
      <w:r>
        <w:rPr>
          <w:noProof/>
          <w:spacing w:val="-4"/>
        </w:rPr>
        <w:t>Na rysunku</w:t>
      </w:r>
      <w:r w:rsidRPr="00BB1B5B">
        <w:rPr>
          <w:noProof/>
          <w:spacing w:val="-4"/>
        </w:rPr>
        <w:t xml:space="preserve"> prezentujemy fragment wykresu funkcji f, dla której wywołujemy funkcję Mzer:</w:t>
      </w:r>
    </w:p>
    <w:p w:rsidR="00B94A34" w:rsidRPr="002F54DF" w:rsidRDefault="00B94A34" w:rsidP="00C35B15">
      <w:pPr>
        <w:rPr>
          <w:noProof/>
          <w:sz w:val="12"/>
        </w:rPr>
      </w:pPr>
    </w:p>
    <w:p w:rsidR="00B94A34" w:rsidRDefault="00B94A34" w:rsidP="00846603">
      <w:pPr>
        <w:jc w:val="center"/>
        <w:rPr>
          <w:noProof/>
          <w:sz w:val="12"/>
        </w:rPr>
      </w:pPr>
      <w:r>
        <w:rPr>
          <w:noProof/>
        </w:rPr>
        <w:pict>
          <v:shape id="Obraz 42" o:spid="_x0000_i1026" type="#_x0000_t75" style="width:456pt;height:251.25pt;visibility:visible">
            <v:imagedata r:id="rId9" o:title=""/>
          </v:shape>
        </w:pict>
      </w:r>
    </w:p>
    <w:p w:rsidR="00B94A34" w:rsidRPr="002F54DF" w:rsidRDefault="00B94A34" w:rsidP="00C35B15">
      <w:pPr>
        <w:jc w:val="left"/>
        <w:rPr>
          <w:noProof/>
        </w:rPr>
      </w:pPr>
      <w:r w:rsidRPr="002F54DF">
        <w:rPr>
          <w:noProof/>
        </w:rPr>
        <w:br w:type="page"/>
      </w:r>
    </w:p>
    <w:p w:rsidR="00B94A34" w:rsidRDefault="00B94A34" w:rsidP="00C35B15">
      <w:pPr>
        <w:rPr>
          <w:sz w:val="22"/>
        </w:rPr>
      </w:pPr>
      <w:r w:rsidRPr="008553E6">
        <w:rPr>
          <w:noProof/>
        </w:rPr>
        <w:t xml:space="preserve">Wykres przecina oś OX w punkcie 72,7. Załóżmy, że funkcja </w:t>
      </w:r>
      <w:r w:rsidRPr="00846603">
        <w:rPr>
          <w:noProof/>
        </w:rPr>
        <w:t>Mzer</w:t>
      </w:r>
      <w:r w:rsidRPr="008553E6">
        <w:rPr>
          <w:noProof/>
        </w:rPr>
        <w:t xml:space="preserve"> została wywołana dla </w:t>
      </w:r>
      <w:r>
        <w:rPr>
          <w:noProof/>
        </w:rPr>
        <w:t>a=0 i b=128.</w:t>
      </w:r>
      <w:r w:rsidRPr="008553E6">
        <w:rPr>
          <w:noProof/>
        </w:rPr>
        <w:t xml:space="preserve"> </w:t>
      </w:r>
      <w:r>
        <w:rPr>
          <w:noProof/>
        </w:rPr>
        <w:t xml:space="preserve">Zapisz liczbę kolejnych rekurencyjnych wywołań funkcji </w:t>
      </w:r>
      <w:r w:rsidRPr="008553E6">
        <w:rPr>
          <w:noProof/>
        </w:rPr>
        <w:t xml:space="preserve">Mzer </w:t>
      </w:r>
      <w:r>
        <w:t xml:space="preserve">przy podanych </w:t>
      </w:r>
      <w:r w:rsidRPr="008553E6">
        <w:t xml:space="preserve">początkowych wartościach </w:t>
      </w:r>
      <w:r>
        <w:rPr>
          <w:rFonts w:ascii="Lucida Sans Unicode" w:hAnsi="Lucida Sans Unicode" w:cs="Lucida Sans Unicode"/>
          <w:sz w:val="22"/>
        </w:rPr>
        <w:t>ɛ</w:t>
      </w:r>
      <w:r>
        <w:rPr>
          <w:sz w:val="22"/>
        </w:rPr>
        <w:t xml:space="preserve"> równych odpowiednio: 10; 32; 25; 5; 1/5, wiedząc, że liczba wywołań Mzer dla </w:t>
      </w:r>
      <w:r>
        <w:rPr>
          <w:rFonts w:ascii="Lucida Sans Unicode" w:hAnsi="Lucida Sans Unicode" w:cs="Lucida Sans Unicode"/>
          <w:sz w:val="22"/>
        </w:rPr>
        <w:t>ɛ</w:t>
      </w:r>
      <w:r>
        <w:rPr>
          <w:sz w:val="22"/>
        </w:rPr>
        <w:t>=10 wynosi 4.</w:t>
      </w:r>
    </w:p>
    <w:p w:rsidR="00B94A34" w:rsidRPr="002F54DF" w:rsidRDefault="00B94A34" w:rsidP="00C35B15">
      <w:pPr>
        <w:jc w:val="left"/>
      </w:pPr>
    </w:p>
    <w:p w:rsidR="00B94A34" w:rsidRPr="002F54DF" w:rsidRDefault="00B94A34" w:rsidP="00C35B15">
      <w:pPr>
        <w:jc w:val="left"/>
        <w:rPr>
          <w:sz w:val="2"/>
          <w:szCs w:val="2"/>
        </w:rPr>
      </w:pPr>
    </w:p>
    <w:p w:rsidR="00B94A34" w:rsidRPr="00DD1C6A" w:rsidRDefault="00B94A34" w:rsidP="00C35B15">
      <w:pPr>
        <w:numPr>
          <w:ilvl w:val="0"/>
          <w:numId w:val="11"/>
        </w:numPr>
      </w:pPr>
      <w:r w:rsidRPr="00DD1C6A">
        <w:t xml:space="preserve">Poniżej prezentujemy zapis algorytmu opisanego funkcją </w:t>
      </w:r>
      <w:r w:rsidRPr="00846603">
        <w:rPr>
          <w:noProof/>
        </w:rPr>
        <w:t xml:space="preserve">Mzer </w:t>
      </w:r>
      <w:r w:rsidRPr="00DD1C6A">
        <w:t xml:space="preserve">w postaci nierekurencyjnej. Zapis poniższego algorytmu jest niepełny, </w:t>
      </w:r>
      <w:r>
        <w:t xml:space="preserve">zapisz poniższy algorytm </w:t>
      </w:r>
      <w:r w:rsidRPr="00DD1C6A">
        <w:t>uzupełn</w:t>
      </w:r>
      <w:r>
        <w:t>iając</w:t>
      </w:r>
      <w:r w:rsidRPr="00DD1C6A">
        <w:t xml:space="preserve"> brakujące elementy tak, aby realizował tę samą metodę poszukiwania miejsca zerowego, którą opisuje funkcja </w:t>
      </w:r>
      <w:r w:rsidRPr="00846603">
        <w:rPr>
          <w:noProof/>
        </w:rPr>
        <w:t>Mzer</w:t>
      </w:r>
      <w:r w:rsidRPr="00DD1C6A">
        <w:t>.</w:t>
      </w:r>
    </w:p>
    <w:p w:rsidR="00B94A34" w:rsidRPr="002F54DF" w:rsidRDefault="00B94A34" w:rsidP="00C35B15">
      <w:pPr>
        <w:autoSpaceDE w:val="0"/>
        <w:autoSpaceDN w:val="0"/>
        <w:adjustRightInd w:val="0"/>
      </w:pPr>
    </w:p>
    <w:p w:rsidR="00B94A34" w:rsidRPr="00846603" w:rsidRDefault="00B94A34" w:rsidP="00C35B15">
      <w:pPr>
        <w:autoSpaceDE w:val="0"/>
        <w:autoSpaceDN w:val="0"/>
        <w:adjustRightInd w:val="0"/>
        <w:jc w:val="left"/>
        <w:rPr>
          <w:bCs/>
          <w:sz w:val="22"/>
        </w:rPr>
      </w:pPr>
      <w:r w:rsidRPr="00846603">
        <w:rPr>
          <w:bCs/>
          <w:sz w:val="22"/>
        </w:rPr>
        <w:t xml:space="preserve">Algorytm: </w:t>
      </w:r>
    </w:p>
    <w:p w:rsidR="00B94A34" w:rsidRPr="003C09D2" w:rsidRDefault="00B94A34" w:rsidP="00C35B15">
      <w:pPr>
        <w:numPr>
          <w:ilvl w:val="0"/>
          <w:numId w:val="12"/>
        </w:numPr>
        <w:tabs>
          <w:tab w:val="num" w:pos="360"/>
        </w:tabs>
        <w:ind w:left="360"/>
        <w:jc w:val="left"/>
      </w:pPr>
      <w:r w:rsidRPr="003C09D2">
        <w:t>dopóki b-a&gt;</w:t>
      </w:r>
      <w:r w:rsidRPr="003C09D2">
        <w:rPr>
          <w:rFonts w:ascii="Lucida Sans Unicode" w:hAnsi="Lucida Sans Unicode" w:cs="Lucida Sans Unicode"/>
        </w:rPr>
        <w:t>ɛ</w:t>
      </w:r>
      <w:r w:rsidRPr="003C09D2">
        <w:t xml:space="preserve"> wykonuj</w:t>
      </w:r>
    </w:p>
    <w:p w:rsidR="00B94A34" w:rsidRPr="003C09D2" w:rsidRDefault="00B94A34" w:rsidP="00C35B15">
      <w:pPr>
        <w:numPr>
          <w:ilvl w:val="0"/>
          <w:numId w:val="13"/>
        </w:numPr>
        <w:ind w:left="709" w:hanging="359"/>
        <w:jc w:val="left"/>
      </w:pPr>
      <w:r w:rsidRPr="003C09D2">
        <w:t>s przypisz ..............................</w:t>
      </w:r>
    </w:p>
    <w:p w:rsidR="00B94A34" w:rsidRPr="003C09D2" w:rsidRDefault="00B94A34" w:rsidP="00C35B15">
      <w:pPr>
        <w:numPr>
          <w:ilvl w:val="0"/>
          <w:numId w:val="13"/>
        </w:numPr>
        <w:tabs>
          <w:tab w:val="left" w:pos="3969"/>
        </w:tabs>
        <w:ind w:left="709" w:hanging="359"/>
        <w:jc w:val="left"/>
      </w:pPr>
      <w:r w:rsidRPr="003C09D2">
        <w:t xml:space="preserve">jeżeli </w:t>
      </w:r>
      <w:r>
        <w:t>f(s)=0</w:t>
      </w:r>
      <w:r w:rsidRPr="003C09D2">
        <w:t xml:space="preserve">, to podaj </w:t>
      </w:r>
      <w:r>
        <w:t>s</w:t>
      </w:r>
      <w:r w:rsidRPr="003C09D2">
        <w:t xml:space="preserve"> jako wynik i zakończ wykonywanie algorytmu</w:t>
      </w:r>
    </w:p>
    <w:p w:rsidR="00B94A34" w:rsidRPr="003C09D2" w:rsidRDefault="00B94A34" w:rsidP="00C35B15">
      <w:pPr>
        <w:numPr>
          <w:ilvl w:val="0"/>
          <w:numId w:val="13"/>
        </w:numPr>
        <w:tabs>
          <w:tab w:val="left" w:pos="3969"/>
        </w:tabs>
        <w:ind w:left="709" w:hanging="359"/>
        <w:jc w:val="left"/>
      </w:pPr>
      <w:r w:rsidRPr="003C09D2">
        <w:rPr>
          <w:iCs/>
        </w:rPr>
        <w:t>jeżeli</w:t>
      </w:r>
      <w:r>
        <w:rPr>
          <w:iCs/>
        </w:rPr>
        <w:t xml:space="preserve"> f(a)*f(s)&lt;0</w:t>
      </w:r>
      <w:r w:rsidRPr="003C09D2">
        <w:rPr>
          <w:iCs/>
        </w:rPr>
        <w:t xml:space="preserve">, to </w:t>
      </w:r>
      <w:r>
        <w:rPr>
          <w:iCs/>
        </w:rPr>
        <w:t>b przypisz................................</w:t>
      </w:r>
    </w:p>
    <w:p w:rsidR="00B94A34" w:rsidRPr="003C09D2" w:rsidRDefault="00B94A34" w:rsidP="00C35B15">
      <w:pPr>
        <w:tabs>
          <w:tab w:val="left" w:pos="3969"/>
        </w:tabs>
        <w:ind w:left="709"/>
      </w:pPr>
      <w:r w:rsidRPr="003C09D2">
        <w:rPr>
          <w:iCs/>
        </w:rPr>
        <w:t xml:space="preserve">w przeciwnym przypadku </w:t>
      </w:r>
      <w:r>
        <w:t>....................................</w:t>
      </w:r>
    </w:p>
    <w:p w:rsidR="00B94A34" w:rsidRPr="003C09D2" w:rsidRDefault="00B94A34" w:rsidP="00C35B15">
      <w:pPr>
        <w:numPr>
          <w:ilvl w:val="0"/>
          <w:numId w:val="12"/>
        </w:numPr>
        <w:tabs>
          <w:tab w:val="num" w:pos="360"/>
        </w:tabs>
        <w:ind w:left="357" w:hanging="357"/>
        <w:jc w:val="left"/>
      </w:pPr>
      <w:r w:rsidRPr="003C09D2">
        <w:t>podaj</w:t>
      </w:r>
      <w:r>
        <w:t xml:space="preserve"> (a+b)/2</w:t>
      </w:r>
      <w:r w:rsidRPr="003C09D2">
        <w:t xml:space="preserve"> jako wynik</w:t>
      </w:r>
    </w:p>
    <w:p w:rsidR="00B94A34" w:rsidRPr="003343BA" w:rsidRDefault="00B94A34" w:rsidP="00C35B15">
      <w:pPr>
        <w:jc w:val="left"/>
      </w:pPr>
    </w:p>
    <w:p w:rsidR="00B94A34" w:rsidRDefault="00B94A34" w:rsidP="00C35B15">
      <w:pPr>
        <w:jc w:val="left"/>
      </w:pPr>
      <w:r w:rsidRPr="00846603">
        <w:t>Schemat punktowania</w:t>
      </w:r>
      <w:r>
        <w:t>:</w:t>
      </w:r>
    </w:p>
    <w:p w:rsidR="00B94A34" w:rsidRDefault="00B94A34" w:rsidP="00C35B15">
      <w:pPr>
        <w:jc w:val="left"/>
      </w:pPr>
      <w:r>
        <w:t>Łączna liczba punktów za zadanie - 6 punktów. W tym:</w:t>
      </w:r>
    </w:p>
    <w:p w:rsidR="00B94A34" w:rsidRDefault="00B94A34" w:rsidP="004466C9">
      <w:pPr>
        <w:jc w:val="left"/>
      </w:pPr>
      <w:r>
        <w:t>za podpunkt a - za wszystkie poprawne odpowiedzi – 3 punkty, za trzy poprawne odpowiedzi – 2 punkty, za dwie poprawne odpowiedzi – 1 punkt.</w:t>
      </w:r>
    </w:p>
    <w:p w:rsidR="00B94A34" w:rsidRDefault="00B94A34" w:rsidP="004466C9">
      <w:pPr>
        <w:jc w:val="left"/>
      </w:pPr>
      <w:r>
        <w:t>za podpunkt b - z</w:t>
      </w:r>
      <w:r w:rsidRPr="002F54DF">
        <w:t xml:space="preserve">a każde poprawne </w:t>
      </w:r>
      <w:r>
        <w:t>zapisanie</w:t>
      </w:r>
      <w:r w:rsidRPr="002F54DF">
        <w:t xml:space="preserve"> brakującego elementu – 1 punkt</w:t>
      </w:r>
      <w:r>
        <w:t>, łączna liczba punktów - 3 punkty.</w:t>
      </w:r>
    </w:p>
    <w:p w:rsidR="00B94A34" w:rsidRDefault="00B94A34" w:rsidP="00C35B15">
      <w:pPr>
        <w:jc w:val="left"/>
      </w:pPr>
    </w:p>
    <w:p w:rsidR="00B94A34" w:rsidRPr="00846603" w:rsidRDefault="00B94A34" w:rsidP="00C35B15">
      <w:pPr>
        <w:jc w:val="left"/>
      </w:pPr>
    </w:p>
    <w:p w:rsidR="00B94A34" w:rsidRPr="00846603" w:rsidRDefault="00B94A34" w:rsidP="003343BA">
      <w:pPr>
        <w:jc w:val="center"/>
      </w:pPr>
      <w:r>
        <w:t>Zadanie 15</w:t>
      </w:r>
      <w:r w:rsidRPr="00846603">
        <w:t>. Miejsce zerowe (0–6) – rozwiązanie</w:t>
      </w:r>
    </w:p>
    <w:p w:rsidR="00B94A34" w:rsidRPr="00545B53" w:rsidRDefault="00B94A34" w:rsidP="005F3F84">
      <w:pPr>
        <w:autoSpaceDE w:val="0"/>
        <w:autoSpaceDN w:val="0"/>
        <w:adjustRightInd w:val="0"/>
        <w:rPr>
          <w:noProof/>
        </w:rPr>
      </w:pPr>
      <w:r w:rsidRPr="00545B53">
        <w:rPr>
          <w:noProof/>
        </w:rPr>
        <w:t>Przedstawiona poniżej rekurencyjna funkcja Mzer znajduje metodą bisekcji miejsce zerowe funkcji</w:t>
      </w:r>
      <w:r>
        <w:rPr>
          <w:noProof/>
        </w:rPr>
        <w:t xml:space="preserve"> f</w:t>
      </w:r>
      <w:r w:rsidRPr="00545B53">
        <w:rPr>
          <w:noProof/>
        </w:rPr>
        <w:t xml:space="preserve"> ciągłej w przedziale</w:t>
      </w:r>
      <w:r>
        <w:rPr>
          <w:noProof/>
        </w:rPr>
        <w:t xml:space="preserve"> &lt;a,b&gt;</w:t>
      </w:r>
      <w:r w:rsidRPr="00545B53">
        <w:rPr>
          <w:noProof/>
        </w:rPr>
        <w:t xml:space="preserve">, z dokładnością do </w:t>
      </w:r>
      <w:r w:rsidRPr="00545B53">
        <w:rPr>
          <w:noProof/>
          <w:position w:val="-24"/>
        </w:rPr>
        <w:object w:dxaOrig="240" w:dyaOrig="620">
          <v:shape id="_x0000_i1027" type="#_x0000_t75" style="width:12.75pt;height:32.25pt" o:ole="">
            <v:imagedata r:id="rId7" o:title=""/>
          </v:shape>
          <o:OLEObject Type="Embed" ProgID="Equation.DSMT4" ShapeID="_x0000_i1027" DrawAspect="Content" ObjectID="_1438958301" r:id="rId10"/>
        </w:object>
      </w:r>
      <w:r w:rsidRPr="00545B53">
        <w:rPr>
          <w:noProof/>
        </w:rPr>
        <w:t> [epsilon].</w:t>
      </w:r>
    </w:p>
    <w:p w:rsidR="00B94A34" w:rsidRPr="00545B53" w:rsidRDefault="00B94A34" w:rsidP="005F3F84">
      <w:r w:rsidRPr="00545B53">
        <w:rPr>
          <w:bCs/>
        </w:rPr>
        <w:t>Specyfikacja</w:t>
      </w:r>
    </w:p>
    <w:p w:rsidR="00B94A34" w:rsidRPr="00545B53" w:rsidRDefault="00B94A34" w:rsidP="005F3F84">
      <w:r w:rsidRPr="00545B53">
        <w:rPr>
          <w:iCs/>
        </w:rPr>
        <w:t>Dane</w:t>
      </w:r>
      <w:r w:rsidRPr="00545B53">
        <w:t xml:space="preserve">: liczby a i b takie, że </w:t>
      </w:r>
      <w:r>
        <w:t>a&lt;b</w:t>
      </w:r>
      <w:r w:rsidRPr="00545B53">
        <w:t xml:space="preserve"> oraz </w:t>
      </w:r>
      <w:r>
        <w:t xml:space="preserve">f(a)*f(b)&lt;0; </w:t>
      </w:r>
      <w:r w:rsidRPr="00545B53">
        <w:t xml:space="preserve">liczba </w:t>
      </w:r>
      <w:r>
        <w:rPr>
          <w:rFonts w:ascii="Lucida Sans Unicode" w:hAnsi="Lucida Sans Unicode" w:cs="Lucida Sans Unicode"/>
        </w:rPr>
        <w:t>ɛ</w:t>
      </w:r>
      <w:r>
        <w:t>&gt;0</w:t>
      </w:r>
    </w:p>
    <w:p w:rsidR="00B94A34" w:rsidRPr="00545B53" w:rsidRDefault="00B94A34" w:rsidP="005F3F84">
      <w:pPr>
        <w:ind w:left="720" w:hanging="720"/>
      </w:pPr>
      <w:r w:rsidRPr="00545B53">
        <w:rPr>
          <w:iCs/>
        </w:rPr>
        <w:t>Wynik</w:t>
      </w:r>
      <w:r w:rsidRPr="00545B53">
        <w:t>:</w:t>
      </w:r>
      <w:r w:rsidRPr="00545B53">
        <w:tab/>
        <w:t xml:space="preserve">liczba rzeczywista </w:t>
      </w:r>
      <w:r>
        <w:t xml:space="preserve">x </w:t>
      </w:r>
      <w:r w:rsidRPr="00545B53">
        <w:rPr>
          <w:iCs/>
          <w:noProof/>
        </w:rPr>
        <w:t>z przedziału</w:t>
      </w:r>
      <w:r>
        <w:rPr>
          <w:iCs/>
          <w:noProof/>
        </w:rPr>
        <w:t xml:space="preserve"> &lt;a,b&gt;</w:t>
      </w:r>
      <w:r w:rsidRPr="00545B53">
        <w:rPr>
          <w:iCs/>
          <w:noProof/>
        </w:rPr>
        <w:t xml:space="preserve"> taka, że</w:t>
      </w:r>
      <w:r>
        <w:rPr>
          <w:iCs/>
          <w:noProof/>
        </w:rPr>
        <w:t xml:space="preserve"> f(x+á)=0</w:t>
      </w:r>
      <w:r w:rsidRPr="00545B53">
        <w:rPr>
          <w:iCs/>
          <w:noProof/>
        </w:rPr>
        <w:t xml:space="preserve"> dla pewnego </w:t>
      </w:r>
      <w:r>
        <w:rPr>
          <w:iCs/>
          <w:noProof/>
        </w:rPr>
        <w:t>á</w:t>
      </w:r>
      <w:r w:rsidRPr="00545B53">
        <w:rPr>
          <w:iCs/>
          <w:noProof/>
        </w:rPr>
        <w:t xml:space="preserve"> takiego, że </w:t>
      </w:r>
      <w:r>
        <w:rPr>
          <w:iCs/>
          <w:noProof/>
        </w:rPr>
        <w:t>-</w:t>
      </w:r>
      <w:r>
        <w:rPr>
          <w:rFonts w:ascii="Lucida Sans Unicode" w:hAnsi="Lucida Sans Unicode" w:cs="Lucida Sans Unicode"/>
          <w:iCs/>
          <w:noProof/>
        </w:rPr>
        <w:t>ɛ</w:t>
      </w:r>
      <w:r>
        <w:rPr>
          <w:iCs/>
          <w:noProof/>
        </w:rPr>
        <w:t>/2&lt;=á&lt;=</w:t>
      </w:r>
      <w:r>
        <w:rPr>
          <w:rFonts w:ascii="Lucida Sans Unicode" w:hAnsi="Lucida Sans Unicode" w:cs="Lucida Sans Unicode"/>
          <w:iCs/>
          <w:noProof/>
        </w:rPr>
        <w:t>ɛ</w:t>
      </w:r>
      <w:r>
        <w:rPr>
          <w:iCs/>
          <w:noProof/>
        </w:rPr>
        <w:t>/2</w:t>
      </w:r>
    </w:p>
    <w:p w:rsidR="00B94A34" w:rsidRPr="00545B53" w:rsidRDefault="00B94A34" w:rsidP="005F3F84">
      <w:pPr>
        <w:autoSpaceDE w:val="0"/>
        <w:autoSpaceDN w:val="0"/>
        <w:adjustRightInd w:val="0"/>
        <w:jc w:val="left"/>
        <w:rPr>
          <w:bCs/>
          <w:szCs w:val="16"/>
        </w:rPr>
      </w:pPr>
    </w:p>
    <w:p w:rsidR="00B94A34" w:rsidRPr="00CC043D" w:rsidRDefault="00B94A34" w:rsidP="005F3F84">
      <w:pPr>
        <w:autoSpaceDE w:val="0"/>
        <w:autoSpaceDN w:val="0"/>
        <w:adjustRightInd w:val="0"/>
        <w:jc w:val="left"/>
        <w:rPr>
          <w:bCs/>
        </w:rPr>
      </w:pPr>
      <w:r w:rsidRPr="00CC043D">
        <w:rPr>
          <w:bCs/>
        </w:rPr>
        <w:t>Funkcja Mzer(a,b,</w:t>
      </w:r>
      <w:r w:rsidRPr="00CC043D">
        <w:rPr>
          <w:rFonts w:ascii="Lucida Sans Unicode" w:hAnsi="Lucida Sans Unicode" w:cs="Lucida Sans Unicode"/>
          <w:bCs/>
        </w:rPr>
        <w:t>ɛ</w:t>
      </w:r>
      <w:r w:rsidRPr="00CC043D">
        <w:rPr>
          <w:bCs/>
        </w:rPr>
        <w:t>)</w:t>
      </w:r>
    </w:p>
    <w:p w:rsidR="00B94A34" w:rsidRDefault="00B94A34" w:rsidP="00846603">
      <w:pPr>
        <w:numPr>
          <w:ilvl w:val="0"/>
          <w:numId w:val="57"/>
        </w:numPr>
        <w:jc w:val="left"/>
      </w:pPr>
      <w:r w:rsidRPr="00CC043D">
        <w:t>jeżeli</w:t>
      </w:r>
      <w:r>
        <w:t xml:space="preserve"> b-a&gt;</w:t>
      </w:r>
      <w:r>
        <w:rPr>
          <w:rFonts w:ascii="Lucida Sans Unicode" w:hAnsi="Lucida Sans Unicode" w:cs="Lucida Sans Unicode"/>
        </w:rPr>
        <w:t>ɛ</w:t>
      </w:r>
      <w:r w:rsidRPr="00CC043D">
        <w:t>, to wykonaj:</w:t>
      </w:r>
    </w:p>
    <w:p w:rsidR="00B94A34" w:rsidRDefault="00B94A34" w:rsidP="00846603">
      <w:pPr>
        <w:numPr>
          <w:ilvl w:val="1"/>
          <w:numId w:val="57"/>
        </w:numPr>
        <w:jc w:val="left"/>
      </w:pPr>
      <w:r>
        <w:t xml:space="preserve"> s przypisz (a+b)/2</w:t>
      </w:r>
    </w:p>
    <w:p w:rsidR="00B94A34" w:rsidRDefault="00B94A34" w:rsidP="00846603">
      <w:pPr>
        <w:numPr>
          <w:ilvl w:val="1"/>
          <w:numId w:val="57"/>
        </w:numPr>
        <w:tabs>
          <w:tab w:val="left" w:pos="3780"/>
        </w:tabs>
        <w:jc w:val="left"/>
      </w:pPr>
      <w:r w:rsidRPr="00BB1B5B">
        <w:t xml:space="preserve">jeżeli f(s)=0, to podaj s jako wynik </w:t>
      </w:r>
    </w:p>
    <w:p w:rsidR="00B94A34" w:rsidRDefault="00B94A34" w:rsidP="00846603">
      <w:pPr>
        <w:numPr>
          <w:ilvl w:val="1"/>
          <w:numId w:val="57"/>
        </w:numPr>
        <w:tabs>
          <w:tab w:val="left" w:pos="3780"/>
        </w:tabs>
        <w:jc w:val="left"/>
      </w:pPr>
      <w:r w:rsidRPr="00BB1B5B">
        <w:rPr>
          <w:iCs/>
        </w:rPr>
        <w:t xml:space="preserve">jeżeli f(a)*f(s)&lt;0, to </w:t>
      </w:r>
      <w:r w:rsidRPr="00BB1B5B">
        <w:t xml:space="preserve">podaj </w:t>
      </w:r>
      <w:r w:rsidRPr="00BB1B5B">
        <w:rPr>
          <w:bCs/>
        </w:rPr>
        <w:t>Mzer(a,s,</w:t>
      </w:r>
      <w:r w:rsidRPr="00BB1B5B">
        <w:rPr>
          <w:rFonts w:ascii="Lucida Sans Unicode" w:hAnsi="Lucida Sans Unicode" w:cs="Lucida Sans Unicode"/>
          <w:bCs/>
        </w:rPr>
        <w:t>ɛ</w:t>
      </w:r>
      <w:r w:rsidRPr="00BB1B5B">
        <w:rPr>
          <w:bCs/>
        </w:rPr>
        <w:t>)</w:t>
      </w:r>
      <w:r w:rsidRPr="00BB1B5B">
        <w:t xml:space="preserve"> jako wynik</w:t>
      </w:r>
    </w:p>
    <w:p w:rsidR="00B94A34" w:rsidRPr="00BB1B5B" w:rsidRDefault="00B94A34" w:rsidP="005F3F84">
      <w:pPr>
        <w:tabs>
          <w:tab w:val="left" w:pos="3780"/>
        </w:tabs>
        <w:ind w:left="1080"/>
      </w:pPr>
      <w:r w:rsidRPr="00BB1B5B">
        <w:rPr>
          <w:iCs/>
        </w:rPr>
        <w:t xml:space="preserve">w przeciwnym przypadku </w:t>
      </w:r>
      <w:r w:rsidRPr="00BB1B5B">
        <w:t xml:space="preserve">podaj </w:t>
      </w:r>
      <w:r w:rsidRPr="00BB1B5B">
        <w:rPr>
          <w:bCs/>
        </w:rPr>
        <w:t>Mzer(s,b,</w:t>
      </w:r>
      <w:r w:rsidRPr="00BB1B5B">
        <w:rPr>
          <w:rFonts w:ascii="Lucida Sans Unicode" w:hAnsi="Lucida Sans Unicode" w:cs="Lucida Sans Unicode"/>
          <w:bCs/>
        </w:rPr>
        <w:t>ɛ</w:t>
      </w:r>
      <w:r w:rsidRPr="00BB1B5B">
        <w:rPr>
          <w:bCs/>
        </w:rPr>
        <w:t>)</w:t>
      </w:r>
      <w:r w:rsidRPr="00BB1B5B">
        <w:t xml:space="preserve"> jako wynik</w:t>
      </w:r>
    </w:p>
    <w:p w:rsidR="00B94A34" w:rsidRDefault="00B94A34" w:rsidP="00846603">
      <w:pPr>
        <w:numPr>
          <w:ilvl w:val="0"/>
          <w:numId w:val="57"/>
        </w:numPr>
        <w:jc w:val="left"/>
      </w:pPr>
      <w:r w:rsidRPr="00BB1B5B">
        <w:t>w przeciwnym przypadku podaj (a+b)/2 jako wynik</w:t>
      </w:r>
    </w:p>
    <w:p w:rsidR="00B94A34" w:rsidRPr="00BB1B5B" w:rsidRDefault="00B94A34" w:rsidP="005F3F84">
      <w:pPr>
        <w:ind w:left="633"/>
        <w:rPr>
          <w:sz w:val="2"/>
          <w:szCs w:val="2"/>
        </w:rPr>
      </w:pPr>
    </w:p>
    <w:p w:rsidR="00B94A34" w:rsidRDefault="00B94A34" w:rsidP="00846603">
      <w:pPr>
        <w:numPr>
          <w:ilvl w:val="0"/>
          <w:numId w:val="59"/>
        </w:numPr>
        <w:jc w:val="left"/>
        <w:rPr>
          <w:noProof/>
          <w:spacing w:val="-4"/>
        </w:rPr>
      </w:pPr>
      <w:r>
        <w:rPr>
          <w:noProof/>
          <w:spacing w:val="-4"/>
        </w:rPr>
        <w:t>Na rysunku</w:t>
      </w:r>
      <w:r w:rsidRPr="00BB1B5B">
        <w:rPr>
          <w:noProof/>
          <w:spacing w:val="-4"/>
        </w:rPr>
        <w:t xml:space="preserve"> prezentujemy fragment wykresu funkcji f, dla której wywołujemy funkcję Mzer:</w:t>
      </w:r>
    </w:p>
    <w:p w:rsidR="00B94A34" w:rsidRPr="002F54DF" w:rsidRDefault="00B94A34" w:rsidP="005F3F84">
      <w:pPr>
        <w:jc w:val="center"/>
        <w:rPr>
          <w:noProof/>
          <w:sz w:val="12"/>
        </w:rPr>
      </w:pPr>
      <w:r>
        <w:rPr>
          <w:noProof/>
        </w:rPr>
        <w:pict>
          <v:shape id="_x0000_i1028" type="#_x0000_t75" style="width:456pt;height:251.25pt;visibility:visible">
            <v:imagedata r:id="rId9" o:title=""/>
          </v:shape>
        </w:pict>
      </w:r>
    </w:p>
    <w:p w:rsidR="00B94A34" w:rsidRDefault="00B94A34" w:rsidP="005F3F84">
      <w:pPr>
        <w:rPr>
          <w:sz w:val="22"/>
        </w:rPr>
      </w:pPr>
      <w:r w:rsidRPr="008553E6">
        <w:rPr>
          <w:noProof/>
        </w:rPr>
        <w:t>Wykres przecina oś OX w punkcie 72,7. Załóżmy, że funkcja Mzer została wywołana dla </w:t>
      </w:r>
      <w:r>
        <w:rPr>
          <w:noProof/>
        </w:rPr>
        <w:t>a=0 i b=128.</w:t>
      </w:r>
      <w:r w:rsidRPr="008553E6">
        <w:rPr>
          <w:noProof/>
        </w:rPr>
        <w:t xml:space="preserve"> </w:t>
      </w:r>
      <w:r>
        <w:rPr>
          <w:noProof/>
        </w:rPr>
        <w:t xml:space="preserve">Zapisz liczbę kolejnych rekurencyjnych wywołań funkcji </w:t>
      </w:r>
      <w:r w:rsidRPr="008553E6">
        <w:rPr>
          <w:noProof/>
        </w:rPr>
        <w:t xml:space="preserve">Mzer </w:t>
      </w:r>
      <w:r>
        <w:t xml:space="preserve">przy podanych </w:t>
      </w:r>
      <w:r w:rsidRPr="008553E6">
        <w:t xml:space="preserve">początkowych wartościach </w:t>
      </w:r>
      <w:r>
        <w:rPr>
          <w:rFonts w:ascii="Lucida Sans Unicode" w:hAnsi="Lucida Sans Unicode" w:cs="Lucida Sans Unicode"/>
          <w:sz w:val="22"/>
        </w:rPr>
        <w:t>ɛ</w:t>
      </w:r>
      <w:r>
        <w:rPr>
          <w:sz w:val="22"/>
        </w:rPr>
        <w:t xml:space="preserve"> równych odpowiednio: 10; 32; 25; 5; 1/5, wiedząc, że liczba wywołań Mzer dla </w:t>
      </w:r>
      <w:r>
        <w:rPr>
          <w:rFonts w:ascii="Lucida Sans Unicode" w:hAnsi="Lucida Sans Unicode" w:cs="Lucida Sans Unicode"/>
          <w:sz w:val="22"/>
        </w:rPr>
        <w:t>ɛ</w:t>
      </w:r>
      <w:r>
        <w:rPr>
          <w:sz w:val="22"/>
        </w:rPr>
        <w:t>=10 wynosi 4.</w:t>
      </w:r>
    </w:p>
    <w:p w:rsidR="00B94A34" w:rsidRDefault="00B94A34" w:rsidP="005F3F84">
      <w:pPr>
        <w:jc w:val="left"/>
      </w:pPr>
      <w:r>
        <w:t>Odpowiedź - podpunkt a:</w:t>
      </w:r>
    </w:p>
    <w:p w:rsidR="00B94A34" w:rsidRPr="002F54DF" w:rsidRDefault="00B94A34" w:rsidP="005F3F84">
      <w:pPr>
        <w:jc w:val="left"/>
      </w:pPr>
      <w:r>
        <w:rPr>
          <w:sz w:val="22"/>
        </w:rPr>
        <w:t xml:space="preserve">Liczba wywołań Mzer dla </w:t>
      </w:r>
      <w:r>
        <w:rPr>
          <w:rFonts w:ascii="Lucida Sans Unicode" w:hAnsi="Lucida Sans Unicode" w:cs="Lucida Sans Unicode"/>
          <w:sz w:val="22"/>
        </w:rPr>
        <w:t>ɛ</w:t>
      </w:r>
      <w:r>
        <w:rPr>
          <w:sz w:val="22"/>
        </w:rPr>
        <w:t xml:space="preserve">=32 wynosi 2, dla </w:t>
      </w:r>
      <w:r>
        <w:rPr>
          <w:rFonts w:ascii="Lucida Sans Unicode" w:hAnsi="Lucida Sans Unicode" w:cs="Lucida Sans Unicode"/>
          <w:sz w:val="22"/>
        </w:rPr>
        <w:t>ɛ</w:t>
      </w:r>
      <w:r>
        <w:rPr>
          <w:sz w:val="22"/>
        </w:rPr>
        <w:t xml:space="preserve">=25 wynosi 3, dla </w:t>
      </w:r>
      <w:r>
        <w:rPr>
          <w:rFonts w:ascii="Lucida Sans Unicode" w:hAnsi="Lucida Sans Unicode" w:cs="Lucida Sans Unicode"/>
          <w:sz w:val="22"/>
        </w:rPr>
        <w:t>ɛ</w:t>
      </w:r>
      <w:r>
        <w:rPr>
          <w:sz w:val="22"/>
        </w:rPr>
        <w:t xml:space="preserve">=5 wynosi 5, dla </w:t>
      </w:r>
      <w:r>
        <w:rPr>
          <w:rFonts w:ascii="Lucida Sans Unicode" w:hAnsi="Lucida Sans Unicode" w:cs="Lucida Sans Unicode"/>
          <w:sz w:val="22"/>
        </w:rPr>
        <w:t>ɛ</w:t>
      </w:r>
      <w:r>
        <w:rPr>
          <w:sz w:val="22"/>
        </w:rPr>
        <w:t>=1/5 wynosi 10.</w:t>
      </w:r>
    </w:p>
    <w:p w:rsidR="00B94A34" w:rsidRPr="002F54DF" w:rsidRDefault="00B94A34" w:rsidP="005F3F84">
      <w:pPr>
        <w:jc w:val="left"/>
        <w:rPr>
          <w:sz w:val="2"/>
          <w:szCs w:val="2"/>
        </w:rPr>
      </w:pPr>
    </w:p>
    <w:p w:rsidR="00B94A34" w:rsidRDefault="00B94A34" w:rsidP="00846603">
      <w:pPr>
        <w:numPr>
          <w:ilvl w:val="0"/>
          <w:numId w:val="59"/>
        </w:numPr>
      </w:pPr>
      <w:r w:rsidRPr="00DD1C6A">
        <w:t xml:space="preserve">Poniżej prezentujemy zapis algorytmu opisanego funkcją </w:t>
      </w:r>
      <w:r w:rsidRPr="00DD1C6A">
        <w:rPr>
          <w:noProof/>
        </w:rPr>
        <w:t xml:space="preserve">Mzer </w:t>
      </w:r>
      <w:r w:rsidRPr="00DD1C6A">
        <w:t xml:space="preserve">w postaci nierekurencyjnej. Zapis poniższego algorytmu jest niepełny, </w:t>
      </w:r>
      <w:r>
        <w:t xml:space="preserve">zapisz poniższy algorytm </w:t>
      </w:r>
      <w:r w:rsidRPr="00DD1C6A">
        <w:t>uzupełn</w:t>
      </w:r>
      <w:r>
        <w:t>iając</w:t>
      </w:r>
      <w:r w:rsidRPr="00DD1C6A">
        <w:t xml:space="preserve"> brakujące elementy tak, aby realizował tę samą metodę poszukiwania miejsca zerowego, którą opisuje funkcja </w:t>
      </w:r>
      <w:r w:rsidRPr="00DD1C6A">
        <w:rPr>
          <w:noProof/>
        </w:rPr>
        <w:t>Mzer</w:t>
      </w:r>
      <w:r w:rsidRPr="00DD1C6A">
        <w:t>.</w:t>
      </w:r>
    </w:p>
    <w:p w:rsidR="00B94A34" w:rsidRPr="002F54DF" w:rsidRDefault="00B94A34" w:rsidP="005F3F84">
      <w:pPr>
        <w:autoSpaceDE w:val="0"/>
        <w:autoSpaceDN w:val="0"/>
        <w:adjustRightInd w:val="0"/>
      </w:pPr>
    </w:p>
    <w:p w:rsidR="00B94A34" w:rsidRPr="003C09D2" w:rsidRDefault="00B94A34" w:rsidP="005F3F84">
      <w:pPr>
        <w:autoSpaceDE w:val="0"/>
        <w:autoSpaceDN w:val="0"/>
        <w:adjustRightInd w:val="0"/>
        <w:jc w:val="left"/>
        <w:rPr>
          <w:bCs/>
          <w:sz w:val="22"/>
        </w:rPr>
      </w:pPr>
      <w:r w:rsidRPr="003C09D2">
        <w:rPr>
          <w:bCs/>
          <w:sz w:val="22"/>
        </w:rPr>
        <w:t xml:space="preserve">Algorytm: </w:t>
      </w:r>
    </w:p>
    <w:p w:rsidR="00B94A34" w:rsidRDefault="00B94A34" w:rsidP="00846603">
      <w:pPr>
        <w:numPr>
          <w:ilvl w:val="0"/>
          <w:numId w:val="58"/>
        </w:numPr>
        <w:tabs>
          <w:tab w:val="clear" w:pos="-261"/>
          <w:tab w:val="num" w:pos="360"/>
        </w:tabs>
        <w:ind w:left="284"/>
        <w:jc w:val="left"/>
      </w:pPr>
      <w:r w:rsidRPr="003C09D2">
        <w:t>dopóki b-a&gt;</w:t>
      </w:r>
      <w:r w:rsidRPr="003C09D2">
        <w:rPr>
          <w:rFonts w:ascii="Lucida Sans Unicode" w:hAnsi="Lucida Sans Unicode" w:cs="Lucida Sans Unicode"/>
        </w:rPr>
        <w:t>ɛ</w:t>
      </w:r>
      <w:r w:rsidRPr="003C09D2">
        <w:t xml:space="preserve"> wykonuj</w:t>
      </w:r>
    </w:p>
    <w:p w:rsidR="00B94A34" w:rsidRDefault="00B94A34" w:rsidP="00846603">
      <w:pPr>
        <w:numPr>
          <w:ilvl w:val="0"/>
          <w:numId w:val="60"/>
        </w:numPr>
        <w:ind w:left="709"/>
        <w:jc w:val="left"/>
      </w:pPr>
      <w:r w:rsidRPr="003C09D2">
        <w:t xml:space="preserve">s przypisz </w:t>
      </w:r>
      <w:r>
        <w:t>(a+b)/2</w:t>
      </w:r>
    </w:p>
    <w:p w:rsidR="00B94A34" w:rsidRDefault="00B94A34" w:rsidP="00846603">
      <w:pPr>
        <w:numPr>
          <w:ilvl w:val="0"/>
          <w:numId w:val="60"/>
        </w:numPr>
        <w:tabs>
          <w:tab w:val="left" w:pos="3969"/>
        </w:tabs>
        <w:ind w:left="709" w:hanging="359"/>
        <w:jc w:val="left"/>
      </w:pPr>
      <w:r w:rsidRPr="003C09D2">
        <w:t xml:space="preserve">jeżeli </w:t>
      </w:r>
      <w:r>
        <w:t>f(s)=0</w:t>
      </w:r>
      <w:r w:rsidRPr="003C09D2">
        <w:t xml:space="preserve">, to podaj </w:t>
      </w:r>
      <w:r>
        <w:t>s</w:t>
      </w:r>
      <w:r w:rsidRPr="003C09D2">
        <w:t xml:space="preserve"> jako wynik i zakończ wykonywanie algorytmu</w:t>
      </w:r>
    </w:p>
    <w:p w:rsidR="00B94A34" w:rsidRDefault="00B94A34" w:rsidP="00846603">
      <w:pPr>
        <w:numPr>
          <w:ilvl w:val="0"/>
          <w:numId w:val="60"/>
        </w:numPr>
        <w:tabs>
          <w:tab w:val="left" w:pos="3969"/>
        </w:tabs>
        <w:ind w:left="709" w:hanging="359"/>
        <w:jc w:val="left"/>
      </w:pPr>
      <w:r w:rsidRPr="003C09D2">
        <w:rPr>
          <w:iCs/>
        </w:rPr>
        <w:t>jeżeli</w:t>
      </w:r>
      <w:r>
        <w:rPr>
          <w:iCs/>
        </w:rPr>
        <w:t xml:space="preserve"> f(a)*f(s)&lt;0</w:t>
      </w:r>
      <w:r w:rsidRPr="003C09D2">
        <w:rPr>
          <w:iCs/>
        </w:rPr>
        <w:t xml:space="preserve">, to </w:t>
      </w:r>
      <w:r>
        <w:rPr>
          <w:iCs/>
        </w:rPr>
        <w:t>b przypisz s</w:t>
      </w:r>
    </w:p>
    <w:p w:rsidR="00B94A34" w:rsidRPr="003C09D2" w:rsidRDefault="00B94A34" w:rsidP="005F3F84">
      <w:pPr>
        <w:tabs>
          <w:tab w:val="left" w:pos="3969"/>
        </w:tabs>
        <w:ind w:left="709"/>
      </w:pPr>
      <w:r w:rsidRPr="003C09D2">
        <w:rPr>
          <w:iCs/>
        </w:rPr>
        <w:t xml:space="preserve">w przeciwnym przypadku </w:t>
      </w:r>
      <w:r>
        <w:t>a przypisz s</w:t>
      </w:r>
    </w:p>
    <w:p w:rsidR="00B94A34" w:rsidRDefault="00B94A34" w:rsidP="00846603">
      <w:pPr>
        <w:numPr>
          <w:ilvl w:val="0"/>
          <w:numId w:val="58"/>
        </w:numPr>
        <w:tabs>
          <w:tab w:val="num" w:pos="360"/>
        </w:tabs>
        <w:ind w:left="357" w:hanging="357"/>
        <w:jc w:val="left"/>
      </w:pPr>
      <w:r w:rsidRPr="003C09D2">
        <w:t>podaj</w:t>
      </w:r>
      <w:r>
        <w:t xml:space="preserve"> (a+b)/2</w:t>
      </w:r>
      <w:r w:rsidRPr="003C09D2">
        <w:t xml:space="preserve"> jako wynik</w:t>
      </w:r>
    </w:p>
    <w:p w:rsidR="00B94A34" w:rsidRDefault="00B94A34" w:rsidP="00C35B15">
      <w:pPr>
        <w:rPr>
          <w:lang w:val="de-DE"/>
        </w:rPr>
      </w:pPr>
    </w:p>
    <w:p w:rsidR="00B94A34" w:rsidRPr="00846603" w:rsidRDefault="00B94A34" w:rsidP="00070308">
      <w:pPr>
        <w:jc w:val="left"/>
      </w:pPr>
      <w:r w:rsidRPr="00846603">
        <w:rPr>
          <w:lang w:eastAsia="en-US"/>
        </w:rPr>
        <w:t>Komentarz</w:t>
      </w:r>
    </w:p>
    <w:p w:rsidR="00B94A34" w:rsidRPr="00846603" w:rsidRDefault="00B94A34" w:rsidP="00846603">
      <w:pPr>
        <w:jc w:val="left"/>
      </w:pPr>
      <w:r w:rsidRPr="00846603">
        <w:t>Podpunkt a</w:t>
      </w:r>
    </w:p>
    <w:p w:rsidR="00B94A34" w:rsidRPr="00846603" w:rsidRDefault="00B94A34" w:rsidP="00070308">
      <w:pPr>
        <w:jc w:val="left"/>
      </w:pPr>
      <w:r w:rsidRPr="00846603">
        <w:t xml:space="preserve">Aby obliczyć liczbę kolejnych rekurencyjnych wywołań funkcji Mzer dla każdej podanej wartości </w:t>
      </w:r>
      <w:r>
        <w:rPr>
          <w:rFonts w:ascii="Lucida Sans Unicode" w:hAnsi="Lucida Sans Unicode" w:cs="Lucida Sans Unicode"/>
        </w:rPr>
        <w:t>ɛ</w:t>
      </w:r>
      <w:r w:rsidRPr="00846603">
        <w:t>, należy ustalić wartości zmiennych z jakimi będzie ona wywoływana w kolejnych krokach. Funkcja zakończy działanie w momencie, gdy</w:t>
      </w:r>
      <w:r>
        <w:t xml:space="preserve"> b-a&lt;</w:t>
      </w:r>
      <w:r>
        <w:rPr>
          <w:rFonts w:ascii="Lucida Sans Unicode" w:hAnsi="Lucida Sans Unicode" w:cs="Lucida Sans Unicode"/>
        </w:rPr>
        <w:t>ɛ</w:t>
      </w:r>
      <w:r w:rsidRPr="00846603">
        <w:t xml:space="preserve"> </w:t>
      </w:r>
      <w:r w:rsidRPr="00846603">
        <w:fldChar w:fldCharType="begin"/>
      </w:r>
      <w:r w:rsidRPr="00846603">
        <w:instrText xml:space="preserve"> QUOTE </w:instrText>
      </w:r>
      <w:r>
        <w:pict>
          <v:shape id="_x0000_i1029" type="#_x0000_t75" style="width:48.75pt;height:13.5pt" equationxml="&lt;">
            <v:imagedata r:id="rId11" o:title="" chromakey="white"/>
          </v:shape>
        </w:pict>
      </w:r>
      <w:r w:rsidRPr="00846603">
        <w:fldChar w:fldCharType="end"/>
      </w:r>
      <w:r w:rsidRPr="00846603">
        <w:t>.</w:t>
      </w:r>
    </w:p>
    <w:p w:rsidR="00B94A34" w:rsidRPr="00846603" w:rsidRDefault="00B94A34" w:rsidP="00846603">
      <w:pPr>
        <w:jc w:val="left"/>
      </w:pPr>
      <w:r w:rsidRPr="00846603">
        <w:t>Dla każdej dokładności startujemy od wywołania funkcji</w:t>
      </w:r>
      <w:r>
        <w:t xml:space="preserve"> Mzer(0,128,</w:t>
      </w:r>
      <w:r>
        <w:rPr>
          <w:rFonts w:ascii="Lucida Sans Unicode" w:hAnsi="Lucida Sans Unicode" w:cs="Lucida Sans Unicode"/>
        </w:rPr>
        <w:t>ɛ</w:t>
      </w:r>
      <w:r>
        <w:t>)</w:t>
      </w:r>
      <w:r w:rsidRPr="00846603">
        <w:fldChar w:fldCharType="begin"/>
      </w:r>
      <w:r w:rsidRPr="00846603">
        <w:instrText xml:space="preserve"> QUOTE </w:instrText>
      </w:r>
      <w:r>
        <w:pict>
          <v:shape id="_x0000_i1030" type="#_x0000_t75" style="width:77.25pt;height:13.5pt" equationxml="&lt;">
            <v:imagedata r:id="rId12" o:title="" chromakey="white"/>
          </v:shape>
        </w:pict>
      </w:r>
      <w:r w:rsidRPr="00846603">
        <w:fldChar w:fldCharType="end"/>
      </w:r>
      <w:r w:rsidRPr="00846603">
        <w:t>, zaś kolejne</w:t>
      </w:r>
      <w:r w:rsidRPr="00846603">
        <w:rPr>
          <w:color w:val="4F81BD"/>
        </w:rPr>
        <w:t xml:space="preserve"> </w:t>
      </w:r>
      <w:r w:rsidRPr="00846603">
        <w:t>wywołania to:</w:t>
      </w:r>
    </w:p>
    <w:p w:rsidR="00B94A34" w:rsidRDefault="00B94A34" w:rsidP="00177AD3">
      <w:pPr>
        <w:jc w:val="left"/>
      </w:pPr>
      <w:r w:rsidRPr="00846603">
        <w:t>Dla</w:t>
      </w:r>
      <w:r>
        <w:t xml:space="preserve"> </w:t>
      </w:r>
      <w:r>
        <w:rPr>
          <w:rFonts w:ascii="Lucida Sans Unicode" w:hAnsi="Lucida Sans Unicode" w:cs="Lucida Sans Unicode"/>
        </w:rPr>
        <w:t>ɛ</w:t>
      </w:r>
      <w:r>
        <w:t>=32</w:t>
      </w:r>
      <w:r w:rsidRPr="00846603">
        <w:fldChar w:fldCharType="begin"/>
      </w:r>
      <w:r w:rsidRPr="00846603">
        <w:instrText xml:space="preserve"> QUOTE </w:instrText>
      </w:r>
      <w:r>
        <w:pict>
          <v:shape id="_x0000_i1031" type="#_x0000_t75" style="width:36pt;height:13.5pt" equationxml="&lt;">
            <v:imagedata r:id="rId13" o:title="" chromakey="white"/>
          </v:shape>
        </w:pict>
      </w:r>
      <w:r w:rsidRPr="00846603">
        <w:fldChar w:fldCharType="end"/>
      </w:r>
      <w:r w:rsidRPr="00846603">
        <w:t xml:space="preserve"> mamy dwa wywołania:</w:t>
      </w:r>
      <w:r>
        <w:t xml:space="preserve"> Mzer(64,128,32), Mzer(64,96,32)</w:t>
      </w:r>
    </w:p>
    <w:p w:rsidR="00B94A34" w:rsidRDefault="00B94A34" w:rsidP="00846603">
      <w:pPr>
        <w:jc w:val="left"/>
        <w:rPr>
          <w:i/>
          <w:sz w:val="20"/>
        </w:rPr>
      </w:pPr>
      <w:r w:rsidRPr="00846603">
        <w:t>Dla</w:t>
      </w:r>
      <w:r w:rsidRPr="00846603">
        <w:fldChar w:fldCharType="begin"/>
      </w:r>
      <w:r w:rsidRPr="00846603">
        <w:instrText xml:space="preserve"> QUOTE </w:instrText>
      </w:r>
      <w:r>
        <w:pict>
          <v:shape id="_x0000_i1032" type="#_x0000_t75" style="width:36pt;height:13.5pt" equationxml="&lt;">
            <v:imagedata r:id="rId14" o:title="" chromakey="white"/>
          </v:shape>
        </w:pict>
      </w:r>
      <w:r w:rsidRPr="00846603">
        <w:fldChar w:fldCharType="end"/>
      </w:r>
      <w:r w:rsidRPr="00846603">
        <w:t xml:space="preserve"> </w:t>
      </w:r>
      <w:r w:rsidRPr="00177AD3">
        <w:rPr>
          <w:rFonts w:ascii="Lucida Sans Unicode" w:hAnsi="Lucida Sans Unicode" w:cs="Lucida Sans Unicode"/>
        </w:rPr>
        <w:t>ɛ</w:t>
      </w:r>
      <w:r w:rsidRPr="00177AD3">
        <w:t xml:space="preserve">=25 </w:t>
      </w:r>
      <w:r w:rsidRPr="00846603">
        <w:t>mamy trzy wywołania:</w:t>
      </w:r>
      <w:r>
        <w:t xml:space="preserve"> Mzer(64,128,25), Mzer(64,96,25), Mzer(64,80,25)</w:t>
      </w:r>
    </w:p>
    <w:p w:rsidR="00B94A34" w:rsidRPr="00846603" w:rsidRDefault="00B94A34" w:rsidP="00070308">
      <w:pPr>
        <w:jc w:val="left"/>
      </w:pPr>
      <w:r w:rsidRPr="00846603">
        <w:t xml:space="preserve">Dla </w:t>
      </w:r>
      <w:r w:rsidRPr="00177AD3">
        <w:rPr>
          <w:rFonts w:ascii="Lucida Sans Unicode" w:hAnsi="Lucida Sans Unicode" w:cs="Lucida Sans Unicode"/>
        </w:rPr>
        <w:t>ɛ</w:t>
      </w:r>
      <w:r>
        <w:t>=</w:t>
      </w:r>
      <w:r w:rsidRPr="00177AD3">
        <w:t xml:space="preserve">5 </w:t>
      </w:r>
      <w:r w:rsidRPr="00846603">
        <w:fldChar w:fldCharType="begin"/>
      </w:r>
      <w:r w:rsidRPr="00846603">
        <w:instrText xml:space="preserve"> QUOTE </w:instrText>
      </w:r>
      <w:r>
        <w:pict>
          <v:shape id="_x0000_i1033" type="#_x0000_t75" style="width:30pt;height:13.5pt" equationxml="&lt;">
            <v:imagedata r:id="rId15" o:title="" chromakey="white"/>
          </v:shape>
        </w:pict>
      </w:r>
      <w:r w:rsidRPr="00846603">
        <w:fldChar w:fldCharType="end"/>
      </w:r>
      <w:r w:rsidRPr="00846603">
        <w:t>mamy pięć wywołań:</w:t>
      </w:r>
      <w:r>
        <w:t xml:space="preserve"> Mzer(64,128,5), Mzer(64,96,5), Mzer(64,80,5), Mzer(72,80,5), Mzer(72,76,5).</w:t>
      </w:r>
    </w:p>
    <w:p w:rsidR="00B94A34" w:rsidRPr="00846603" w:rsidRDefault="00B94A34" w:rsidP="00070308">
      <w:pPr>
        <w:jc w:val="left"/>
      </w:pPr>
      <w:r w:rsidRPr="00846603">
        <w:t xml:space="preserve">Dla </w:t>
      </w:r>
      <w:r w:rsidRPr="00283FA2">
        <w:rPr>
          <w:rFonts w:ascii="Lucida Sans Unicode" w:hAnsi="Lucida Sans Unicode" w:cs="Lucida Sans Unicode"/>
        </w:rPr>
        <w:t>ɛ</w:t>
      </w:r>
      <w:r w:rsidRPr="00283FA2">
        <w:t>=5</w:t>
      </w:r>
      <w:r w:rsidRPr="00846603">
        <w:fldChar w:fldCharType="begin"/>
      </w:r>
      <w:r w:rsidRPr="00846603">
        <w:instrText xml:space="preserve"> QUOTE </w:instrText>
      </w:r>
      <w:r>
        <w:pict>
          <v:shape id="_x0000_i1034" type="#_x0000_t75" style="width:27.75pt;height:24.75pt" equationxml="&lt;">
            <v:imagedata r:id="rId16" o:title="" chromakey="white"/>
          </v:shape>
        </w:pict>
      </w:r>
      <w:r w:rsidRPr="00846603">
        <w:fldChar w:fldCharType="end"/>
      </w:r>
      <w:r w:rsidRPr="00846603">
        <w:t xml:space="preserve"> mamy dziesięć wywołań:</w:t>
      </w:r>
      <w:r>
        <w:t xml:space="preserve"> Mzer(64,128,1/5), Mzer(64,96,1/5), Mzer(64,80,1/5), Mzer(72,80,1/5), Mzer(72,76,1/5), Mzer(72,74,1/5), Mzer(72,73,1/5), Mzer(72,5;73;1/5), Mzer(72,5;72,75;1/5), Mzer(72,625;72,75;1/5).</w:t>
      </w:r>
    </w:p>
    <w:p w:rsidR="00B94A34" w:rsidRPr="00846603" w:rsidRDefault="00B94A34" w:rsidP="00070308">
      <w:pPr>
        <w:rPr>
          <w:sz w:val="20"/>
        </w:rPr>
      </w:pPr>
      <w:r w:rsidRPr="00846603">
        <w:t>Podpunkt b</w:t>
      </w:r>
    </w:p>
    <w:p w:rsidR="00B94A34" w:rsidRPr="00846603" w:rsidRDefault="00B94A34" w:rsidP="00070308">
      <w:pPr>
        <w:jc w:val="left"/>
      </w:pPr>
      <w:r w:rsidRPr="00846603">
        <w:t xml:space="preserve">Aby </w:t>
      </w:r>
      <w:r>
        <w:t>zapisać nierekurencyjną wersję</w:t>
      </w:r>
      <w:r w:rsidRPr="00846603">
        <w:t xml:space="preserve"> funkcji Mzer, należy zauważyć prostą własność: w kolejnych krokach zawsze ustalamy środek aktualnego przedziału, tzn.</w:t>
      </w:r>
      <w:r>
        <w:t xml:space="preserve"> s przypisz (a+b)/2</w:t>
      </w:r>
      <w:r w:rsidRPr="00846603">
        <w:fldChar w:fldCharType="begin"/>
      </w:r>
      <w:r w:rsidRPr="00846603">
        <w:instrText xml:space="preserve"> QUOTE </w:instrText>
      </w:r>
      <w:r>
        <w:pict>
          <v:shape id="_x0000_i1035" type="#_x0000_t75" style="width:54.75pt;height:24.75pt" equationxml="&lt;">
            <v:imagedata r:id="rId17" o:title="" chromakey="white"/>
          </v:shape>
        </w:pict>
      </w:r>
      <w:r w:rsidRPr="00846603">
        <w:fldChar w:fldCharType="end"/>
      </w:r>
      <w:r w:rsidRPr="00846603">
        <w:t>, a następnie sprawdzamy czy miejsce zerowe funkcji leży na lewo od punktu s (wtedy</w:t>
      </w:r>
      <w:r>
        <w:t xml:space="preserve"> b przypisz s</w:t>
      </w:r>
      <w:r w:rsidRPr="00846603">
        <w:fldChar w:fldCharType="begin"/>
      </w:r>
      <w:r w:rsidRPr="00846603">
        <w:instrText xml:space="preserve"> QUOTE </w:instrText>
      </w:r>
      <w:r>
        <w:pict>
          <v:shape id="_x0000_i1036" type="#_x0000_t75" style="width:30.75pt;height:13.5pt" equationxml="&lt;">
            <v:imagedata r:id="rId18" o:title="" chromakey="white"/>
          </v:shape>
        </w:pict>
      </w:r>
      <w:r w:rsidRPr="00846603">
        <w:fldChar w:fldCharType="end"/>
      </w:r>
      <w:r w:rsidRPr="00846603">
        <w:t>), czy na prawo od punktu s(a</w:t>
      </w:r>
      <w:r>
        <w:t xml:space="preserve"> przypisz </w:t>
      </w:r>
      <w:r w:rsidRPr="00846603">
        <w:t>s).</w:t>
      </w:r>
    </w:p>
    <w:p w:rsidR="00B94A34" w:rsidRPr="00846603" w:rsidRDefault="00B94A34" w:rsidP="00070308">
      <w:pPr>
        <w:jc w:val="left"/>
        <w:rPr>
          <w:noProof/>
          <w:spacing w:val="-2"/>
        </w:rPr>
      </w:pPr>
      <w:r w:rsidRPr="00846603">
        <w:t xml:space="preserve">Podpunkt a) sprowadza się do przeanalizowania algorytmu zaprezentowanego w treści zadania na konkretnych danych i wyznaczenia liczby wywołań funkcji rekurencyjnej. Funkcja Mzer opisuje podręcznikowy algorytm znajdowania miejsca zerowego funkcji ciągłej f metodą bisekcji. Zadaniem zaprezentowanej implementacji tego algorytmu jest podanie miejsca zerowego funkcji w przedziale </w:t>
      </w:r>
      <w:r>
        <w:t>[a,b]</w:t>
      </w:r>
      <w:r w:rsidRPr="00846603">
        <w:fldChar w:fldCharType="begin"/>
      </w:r>
      <w:r w:rsidRPr="00846603">
        <w:instrText xml:space="preserve"> QUOTE </w:instrText>
      </w:r>
      <w:r>
        <w:pict>
          <v:shape id="_x0000_i1037" type="#_x0000_t75" style="width:24.75pt;height:11.25pt" equationxml="&lt;">
            <v:imagedata r:id="rId19" o:title="" chromakey="white"/>
          </v:shape>
        </w:pict>
      </w:r>
      <w:r w:rsidRPr="00846603">
        <w:fldChar w:fldCharType="end"/>
      </w:r>
      <w:r w:rsidRPr="00846603">
        <w:t>, z dokładnością do</w:t>
      </w:r>
      <w:r>
        <w:t xml:space="preserve"> </w:t>
      </w:r>
      <w:r>
        <w:rPr>
          <w:rFonts w:ascii="Lucida Sans Unicode" w:hAnsi="Lucida Sans Unicode" w:cs="Lucida Sans Unicode"/>
        </w:rPr>
        <w:t>ɛ</w:t>
      </w:r>
      <w:r>
        <w:t>/2</w:t>
      </w:r>
      <w:r w:rsidRPr="00846603">
        <w:rPr>
          <w:noProof/>
        </w:rPr>
        <w:t xml:space="preserve"> przy założeniu, że </w:t>
      </w:r>
      <w:r>
        <w:rPr>
          <w:noProof/>
        </w:rPr>
        <w:t>f(a)*f(b)&lt;</w:t>
      </w:r>
      <w:r w:rsidRPr="00FC780A">
        <w:rPr>
          <w:noProof/>
        </w:rPr>
        <w:t>0</w:t>
      </w:r>
      <w:r w:rsidRPr="00846603">
        <w:rPr>
          <w:noProof/>
        </w:rPr>
        <w:t xml:space="preserve"> (zauważmy, że ciągłość funkcji </w:t>
      </w:r>
      <w:r w:rsidRPr="00846603">
        <w:t xml:space="preserve">f </w:t>
      </w:r>
      <w:r w:rsidRPr="00846603">
        <w:rPr>
          <w:noProof/>
          <w:spacing w:val="-2"/>
        </w:rPr>
        <w:t xml:space="preserve">w powiązaniu z warunkiem </w:t>
      </w:r>
      <w:r w:rsidRPr="00FC780A">
        <w:rPr>
          <w:noProof/>
        </w:rPr>
        <w:t>f(a)*f(b)&lt;0</w:t>
      </w:r>
      <w:r w:rsidRPr="00846603">
        <w:rPr>
          <w:spacing w:val="-2"/>
        </w:rPr>
        <w:t xml:space="preserve"> </w:t>
      </w:r>
      <w:r w:rsidRPr="00846603">
        <w:rPr>
          <w:noProof/>
          <w:spacing w:val="-2"/>
        </w:rPr>
        <w:t xml:space="preserve">gwarantuje, że </w:t>
      </w:r>
      <w:r w:rsidRPr="00846603">
        <w:rPr>
          <w:spacing w:val="-2"/>
        </w:rPr>
        <w:t xml:space="preserve">f ma miejsce zerowe w przedziale </w:t>
      </w:r>
      <w:r>
        <w:rPr>
          <w:spacing w:val="-2"/>
        </w:rPr>
        <w:t>[</w:t>
      </w:r>
      <w:r w:rsidRPr="00846603">
        <w:rPr>
          <w:spacing w:val="-2"/>
        </w:rPr>
        <w:t>a,b</w:t>
      </w:r>
      <w:r>
        <w:rPr>
          <w:spacing w:val="-2"/>
        </w:rPr>
        <w:t>]</w:t>
      </w:r>
      <w:r w:rsidRPr="00846603">
        <w:rPr>
          <w:spacing w:val="-2"/>
        </w:rPr>
        <w:t>).</w:t>
      </w:r>
    </w:p>
    <w:p w:rsidR="00B94A34" w:rsidRPr="00846603" w:rsidRDefault="00B94A34" w:rsidP="00070308">
      <w:pPr>
        <w:jc w:val="left"/>
        <w:rPr>
          <w:noProof/>
        </w:rPr>
      </w:pPr>
      <w:r w:rsidRPr="00846603">
        <w:rPr>
          <w:noProof/>
        </w:rPr>
        <w:t xml:space="preserve">W treści zadania przedstawiono pseudokod rekurencyjnej wersji algorytmu, która rozpoczyna się od sprawdzenia czy odległość między krańcami przedziału [a,b] jest większa od </w:t>
      </w:r>
      <w:r w:rsidRPr="00846603">
        <w:rPr>
          <w:noProof/>
        </w:rPr>
        <w:sym w:font="Symbol" w:char="F065"/>
      </w:r>
      <w:r w:rsidRPr="00846603">
        <w:rPr>
          <w:noProof/>
        </w:rPr>
        <w:t xml:space="preserve"> (czyli podwojonej dokładności wyniku):</w:t>
      </w:r>
    </w:p>
    <w:p w:rsidR="00B94A34" w:rsidRPr="00846603" w:rsidRDefault="00B94A34" w:rsidP="00070308">
      <w:pPr>
        <w:numPr>
          <w:ilvl w:val="0"/>
          <w:numId w:val="14"/>
        </w:numPr>
        <w:jc w:val="left"/>
        <w:rPr>
          <w:noProof/>
        </w:rPr>
      </w:pPr>
      <w:r w:rsidRPr="00846603">
        <w:rPr>
          <w:noProof/>
        </w:rPr>
        <w:t>Gdy b – a </w:t>
      </w:r>
      <w:r w:rsidRPr="00846603">
        <w:rPr>
          <w:noProof/>
        </w:rPr>
        <w:sym w:font="Symbol" w:char="F0A3"/>
      </w:r>
      <w:r w:rsidRPr="00846603">
        <w:rPr>
          <w:noProof/>
        </w:rPr>
        <w:sym w:font="Symbol" w:char="F065"/>
      </w:r>
      <w:r w:rsidRPr="00846603">
        <w:rPr>
          <w:noProof/>
        </w:rPr>
        <w:t>, wówczas mamy gwarancję że środek przedziału</w:t>
      </w:r>
      <w:r>
        <w:rPr>
          <w:noProof/>
        </w:rPr>
        <w:t xml:space="preserve"> [a,b]</w:t>
      </w:r>
      <w:r w:rsidRPr="00846603">
        <w:rPr>
          <w:noProof/>
        </w:rPr>
        <w:t xml:space="preserve"> znajduje się nie dalej niż</w:t>
      </w:r>
      <w:r>
        <w:rPr>
          <w:noProof/>
        </w:rPr>
        <w:t xml:space="preserve"> </w:t>
      </w:r>
      <w:r>
        <w:rPr>
          <w:rFonts w:ascii="Lucida Sans Unicode" w:hAnsi="Lucida Sans Unicode" w:cs="Lucida Sans Unicode"/>
          <w:noProof/>
        </w:rPr>
        <w:t>ɛ</w:t>
      </w:r>
      <w:r>
        <w:rPr>
          <w:noProof/>
        </w:rPr>
        <w:t>/2</w:t>
      </w:r>
      <w:r w:rsidRPr="00846603">
        <w:rPr>
          <w:noProof/>
        </w:rPr>
        <w:t xml:space="preserve"> od miejsca zerowego funkcji </w:t>
      </w:r>
      <w:r w:rsidRPr="00846603">
        <w:t>f. Dlatego też jako wynik zwracany jest właśnie środek przedziału, czyli wartość (a+b)/2.</w:t>
      </w:r>
    </w:p>
    <w:p w:rsidR="00B94A34" w:rsidRPr="00846603" w:rsidRDefault="00B94A34" w:rsidP="00070308">
      <w:pPr>
        <w:numPr>
          <w:ilvl w:val="0"/>
          <w:numId w:val="14"/>
        </w:numPr>
        <w:jc w:val="left"/>
        <w:rPr>
          <w:noProof/>
        </w:rPr>
      </w:pPr>
      <w:r w:rsidRPr="00846603">
        <w:rPr>
          <w:noProof/>
        </w:rPr>
        <w:t>Gdy b – a </w:t>
      </w:r>
      <w:r w:rsidRPr="00846603">
        <w:rPr>
          <w:noProof/>
        </w:rPr>
        <w:sym w:font="Symbol" w:char="F03E"/>
      </w:r>
      <w:r w:rsidRPr="00846603">
        <w:rPr>
          <w:noProof/>
        </w:rPr>
        <w:t> </w:t>
      </w:r>
      <w:r w:rsidRPr="00846603">
        <w:rPr>
          <w:noProof/>
        </w:rPr>
        <w:sym w:font="Symbol" w:char="F065"/>
      </w:r>
      <w:r w:rsidRPr="00846603">
        <w:rPr>
          <w:noProof/>
        </w:rPr>
        <w:t>, mamy dwie możliwości. Jeśli środek przedziału</w:t>
      </w:r>
      <w:r>
        <w:rPr>
          <w:noProof/>
        </w:rPr>
        <w:t xml:space="preserve"> [a,b]</w:t>
      </w:r>
      <w:r w:rsidRPr="00846603">
        <w:rPr>
          <w:noProof/>
        </w:rPr>
        <w:t xml:space="preserve"> </w:t>
      </w:r>
      <w:r w:rsidRPr="00846603">
        <w:t xml:space="preserve">jest miejscem zerowym funkcji f, zwracamy go oczywiście jako wartość. W przeciwnym razie redukujemy zadanie wyszukania miejsca zerowego w </w:t>
      </w:r>
      <w:r>
        <w:rPr>
          <w:noProof/>
        </w:rPr>
        <w:t>[a,b]</w:t>
      </w:r>
      <w:r w:rsidRPr="00FC780A">
        <w:rPr>
          <w:noProof/>
        </w:rPr>
        <w:t xml:space="preserve"> </w:t>
      </w:r>
      <w:r w:rsidRPr="00846603">
        <w:t>do zadania poszukiwania miejsca zerowego w [</w:t>
      </w:r>
      <w:r w:rsidRPr="00846603">
        <w:rPr>
          <w:iCs/>
        </w:rPr>
        <w:t>a,s</w:t>
      </w:r>
      <w:r w:rsidRPr="00846603">
        <w:t>] lub [</w:t>
      </w:r>
      <w:r w:rsidRPr="00846603">
        <w:rPr>
          <w:iCs/>
        </w:rPr>
        <w:t>s,b</w:t>
      </w:r>
      <w:r w:rsidRPr="00846603">
        <w:t>], gdzie s to środek przedziału</w:t>
      </w:r>
      <w:r>
        <w:t xml:space="preserve"> </w:t>
      </w:r>
      <w:r>
        <w:rPr>
          <w:noProof/>
        </w:rPr>
        <w:t>[a,b].</w:t>
      </w:r>
      <w:r w:rsidRPr="00846603">
        <w:t xml:space="preserve"> Efektem redukcji jest więc dwukrotne zmniejszenie długości przedziału, w którym poszukujemy miejsca zerowego.</w:t>
      </w:r>
    </w:p>
    <w:p w:rsidR="00B94A34" w:rsidRPr="00846603" w:rsidRDefault="00B94A34" w:rsidP="00070308">
      <w:pPr>
        <w:jc w:val="left"/>
        <w:rPr>
          <w:noProof/>
        </w:rPr>
      </w:pPr>
      <w:r w:rsidRPr="00846603">
        <w:rPr>
          <w:noProof/>
        </w:rPr>
        <w:t xml:space="preserve">Zauważmy, że gdyby wywołania funkcji Mzer dla </w:t>
      </w:r>
      <w:r w:rsidRPr="00846603">
        <w:rPr>
          <w:iCs/>
          <w:noProof/>
        </w:rPr>
        <w:t>a</w:t>
      </w:r>
      <w:r w:rsidRPr="00846603">
        <w:rPr>
          <w:noProof/>
        </w:rPr>
        <w:t xml:space="preserve">=0 i </w:t>
      </w:r>
      <w:r w:rsidRPr="00846603">
        <w:rPr>
          <w:iCs/>
          <w:noProof/>
        </w:rPr>
        <w:t>b</w:t>
      </w:r>
      <w:r w:rsidRPr="00846603">
        <w:rPr>
          <w:noProof/>
        </w:rPr>
        <w:t xml:space="preserve">=128 oraz podanych w punkcie a) wartości </w:t>
      </w:r>
      <w:r w:rsidRPr="00846603">
        <w:rPr>
          <w:noProof/>
        </w:rPr>
        <w:sym w:font="Symbol" w:char="F065"/>
      </w:r>
      <w:r w:rsidRPr="00846603">
        <w:rPr>
          <w:noProof/>
        </w:rPr>
        <w:t xml:space="preserve"> nigdy </w:t>
      </w:r>
      <w:r w:rsidRPr="00846603">
        <w:rPr>
          <w:bCs/>
          <w:noProof/>
        </w:rPr>
        <w:t>nie</w:t>
      </w:r>
      <w:r w:rsidRPr="00846603">
        <w:rPr>
          <w:noProof/>
        </w:rPr>
        <w:t xml:space="preserve"> kończyły się znalezieniem dokładnej wartości miejsca zerowego (czyli spełnieniem warunku </w:t>
      </w:r>
      <w:r w:rsidRPr="00846603">
        <w:rPr>
          <w:iCs/>
          <w:noProof/>
        </w:rPr>
        <w:t>f</w:t>
      </w:r>
      <w:r w:rsidRPr="00846603">
        <w:rPr>
          <w:noProof/>
        </w:rPr>
        <w:t>(</w:t>
      </w:r>
      <w:r w:rsidRPr="00846603">
        <w:rPr>
          <w:iCs/>
          <w:noProof/>
        </w:rPr>
        <w:t>s</w:t>
      </w:r>
      <w:r w:rsidRPr="00846603">
        <w:rPr>
          <w:noProof/>
        </w:rPr>
        <w:t xml:space="preserve">)=0), odpowiedzi w punkcie a) sprowadzałyby się do wskazania ilokrotnie trzeba „połowić” przedział o długości 128 aby uzyskać przedział o długości nie większej niż </w:t>
      </w:r>
      <w:r w:rsidRPr="00846603">
        <w:rPr>
          <w:noProof/>
        </w:rPr>
        <w:sym w:font="Symbol" w:char="F065"/>
      </w:r>
      <w:r w:rsidRPr="00846603">
        <w:rPr>
          <w:noProof/>
        </w:rPr>
        <w:t xml:space="preserve">. W rozwiązaniu można by więc ograniczyć się do policzenia, ile takich „połowień” należy wykonać. Aby jednak mieć pewność poprawności rozwiązania, trzeba sprawdzić że wartość środka przedziału </w:t>
      </w:r>
      <w:r w:rsidRPr="00846603">
        <w:rPr>
          <w:iCs/>
          <w:noProof/>
        </w:rPr>
        <w:t>s</w:t>
      </w:r>
      <w:r w:rsidRPr="00846603">
        <w:rPr>
          <w:noProof/>
        </w:rPr>
        <w:t xml:space="preserve"> rzeczywiście w naszym przykładzie nie „trafi” idealnie w miejsce zerowe (równe 72,7) w kolejnych wywołaniach rekurencyjnych. Taką skrupulatną analizę przedstawiliśmy omawiając rozwiązanie punktu a).</w:t>
      </w:r>
    </w:p>
    <w:p w:rsidR="00B94A34" w:rsidRPr="00846603" w:rsidRDefault="00B94A34" w:rsidP="00070308">
      <w:r w:rsidRPr="00846603">
        <w:rPr>
          <w:noProof/>
        </w:rPr>
        <w:t xml:space="preserve">Punkt b) zadania wymaga zastosowania standardowej techniki zamiany rekurencji na iterację. Zamiast wywoływać funkcję z nowymi wartościami krańców przedziałów, zmieniamy w pętli wartości zmiennych </w:t>
      </w:r>
      <w:r w:rsidRPr="00846603">
        <w:rPr>
          <w:iCs/>
          <w:noProof/>
        </w:rPr>
        <w:t>a</w:t>
      </w:r>
      <w:r w:rsidRPr="00846603">
        <w:rPr>
          <w:noProof/>
        </w:rPr>
        <w:t xml:space="preserve"> i </w:t>
      </w:r>
      <w:r w:rsidRPr="00846603">
        <w:rPr>
          <w:iCs/>
          <w:noProof/>
        </w:rPr>
        <w:t>b</w:t>
      </w:r>
      <w:r w:rsidRPr="00846603">
        <w:rPr>
          <w:noProof/>
        </w:rPr>
        <w:t xml:space="preserve"> tak, aby odpowiadały one końcom coraz mniejszych przedziałów dla których wywoływana jest funkcja rekurencyjna Mzer. Przedstawiony szkielet algorytmu z pozostawionymi miejscami do uzupełnienia sugeruje sposób, w jaki w tym przypadku należy dokonać zamiany rekurencji na iterację</w:t>
      </w:r>
      <w:r w:rsidRPr="002F54DF">
        <w:rPr>
          <w:i/>
          <w:noProof/>
        </w:rPr>
        <w:t>.</w:t>
      </w:r>
    </w:p>
    <w:p w:rsidR="00B94A34" w:rsidRPr="002F54DF" w:rsidRDefault="00B94A34" w:rsidP="00C35B15">
      <w:pPr>
        <w:rPr>
          <w:rFonts w:eastAsia="SimSun"/>
          <w:bCs/>
          <w:lang w:eastAsia="zh-CN"/>
        </w:rPr>
      </w:pPr>
    </w:p>
    <w:p w:rsidR="00B94A34" w:rsidRPr="002F54DF" w:rsidRDefault="00B94A34" w:rsidP="00C35B15">
      <w:pPr>
        <w:jc w:val="left"/>
        <w:rPr>
          <w:b/>
        </w:rPr>
      </w:pPr>
      <w:r w:rsidRPr="002F54DF">
        <w:rPr>
          <w:b/>
        </w:rPr>
        <w:br w:type="page"/>
      </w:r>
    </w:p>
    <w:p w:rsidR="00B94A34" w:rsidRPr="00175F2F" w:rsidRDefault="00B94A34" w:rsidP="00846603">
      <w:pPr>
        <w:jc w:val="center"/>
        <w:rPr>
          <w:lang w:eastAsia="en-US"/>
        </w:rPr>
      </w:pPr>
      <w:r w:rsidRPr="00846603">
        <w:rPr>
          <w:lang w:eastAsia="en-US"/>
        </w:rPr>
        <w:t xml:space="preserve">Zadanie </w:t>
      </w:r>
      <w:r>
        <w:rPr>
          <w:lang w:eastAsia="en-US"/>
        </w:rPr>
        <w:t>16</w:t>
      </w:r>
      <w:r w:rsidRPr="00846603">
        <w:rPr>
          <w:lang w:eastAsia="en-US"/>
        </w:rPr>
        <w:t xml:space="preserve">. Podzielność </w:t>
      </w:r>
      <w:r w:rsidRPr="00846603">
        <w:t>(0–10)</w:t>
      </w:r>
    </w:p>
    <w:p w:rsidR="00B94A34" w:rsidRPr="002F54DF" w:rsidRDefault="00B94A34" w:rsidP="00C35B15">
      <w:pPr>
        <w:suppressAutoHyphens/>
        <w:rPr>
          <w:lang w:eastAsia="en-US"/>
        </w:rPr>
      </w:pPr>
      <w:r w:rsidRPr="002F54DF">
        <w:rPr>
          <w:lang w:eastAsia="en-US"/>
        </w:rPr>
        <w:t xml:space="preserve">W trzech plikach tekstowych </w:t>
      </w:r>
      <w:r w:rsidRPr="002F54DF">
        <w:rPr>
          <w:rFonts w:ascii="Courier New" w:hAnsi="Courier New" w:cs="Courier New"/>
          <w:lang w:eastAsia="en-US"/>
        </w:rPr>
        <w:t>liczby1.txt</w:t>
      </w:r>
      <w:r w:rsidRPr="002F54DF">
        <w:rPr>
          <w:lang w:eastAsia="en-US"/>
        </w:rPr>
        <w:t xml:space="preserve">, </w:t>
      </w:r>
      <w:r w:rsidRPr="002F54DF">
        <w:rPr>
          <w:rFonts w:ascii="Courier New" w:hAnsi="Courier New" w:cs="Courier New"/>
          <w:lang w:eastAsia="en-US"/>
        </w:rPr>
        <w:t>liczby2.txt</w:t>
      </w:r>
      <w:r w:rsidRPr="002F54DF">
        <w:rPr>
          <w:lang w:eastAsia="en-US"/>
        </w:rPr>
        <w:t xml:space="preserve"> i </w:t>
      </w:r>
      <w:r w:rsidRPr="002F54DF">
        <w:rPr>
          <w:rFonts w:ascii="Courier New" w:hAnsi="Courier New" w:cs="Courier New"/>
          <w:lang w:eastAsia="en-US"/>
        </w:rPr>
        <w:t>liczby3.txt</w:t>
      </w:r>
      <w:r w:rsidRPr="002F54DF">
        <w:rPr>
          <w:lang w:eastAsia="en-US"/>
        </w:rPr>
        <w:t xml:space="preserve"> zapisano po 1000 dodatnich liczb binarnych. W każdym pliku liczby zapisano w kolejnych wierszach po jednej liczbie w wierszu. W pliku </w:t>
      </w:r>
      <w:r w:rsidRPr="002F54DF">
        <w:rPr>
          <w:rFonts w:ascii="Courier New" w:hAnsi="Courier New" w:cs="Courier New"/>
          <w:lang w:eastAsia="en-US"/>
        </w:rPr>
        <w:t>liczby1.txt</w:t>
      </w:r>
      <w:r w:rsidRPr="002F54DF">
        <w:rPr>
          <w:lang w:eastAsia="en-US"/>
        </w:rPr>
        <w:t xml:space="preserve"> długość zapisu każdej z liczb jest nie większa od 12. W pliku </w:t>
      </w:r>
      <w:r w:rsidRPr="002F54DF">
        <w:rPr>
          <w:rFonts w:ascii="Courier New" w:hAnsi="Courier New" w:cs="Courier New"/>
          <w:lang w:eastAsia="en-US"/>
        </w:rPr>
        <w:t>liczby2.txt</w:t>
      </w:r>
      <w:r w:rsidRPr="002F54DF">
        <w:rPr>
          <w:lang w:eastAsia="en-US"/>
        </w:rPr>
        <w:t xml:space="preserve"> długość zapisu każdej z liczb jest nie większa od 30, zaś w pliku liczby3.txt długość zapisu każdej liczby nie przekracza 200.</w:t>
      </w:r>
    </w:p>
    <w:p w:rsidR="00B94A34" w:rsidRPr="002F54DF" w:rsidRDefault="00B94A34" w:rsidP="00C35B15">
      <w:pPr>
        <w:suppressAutoHyphens/>
        <w:jc w:val="left"/>
        <w:rPr>
          <w:lang w:eastAsia="en-US"/>
        </w:rPr>
      </w:pPr>
      <w:r w:rsidRPr="002F54DF">
        <w:rPr>
          <w:lang w:eastAsia="en-US"/>
        </w:rPr>
        <w:t xml:space="preserve">Dla każdego z plików z danymi wyznacz, ile zawiera on </w:t>
      </w:r>
    </w:p>
    <w:p w:rsidR="00B94A34" w:rsidRPr="002F54DF" w:rsidRDefault="00B94A34" w:rsidP="00C35B15">
      <w:pPr>
        <w:suppressAutoHyphens/>
        <w:jc w:val="left"/>
        <w:rPr>
          <w:lang w:eastAsia="en-US"/>
        </w:rPr>
      </w:pPr>
      <w:r w:rsidRPr="002F54DF">
        <w:rPr>
          <w:lang w:eastAsia="en-US"/>
        </w:rPr>
        <w:t>– liczb podzielnych przez 2,</w:t>
      </w:r>
    </w:p>
    <w:p w:rsidR="00B94A34" w:rsidRPr="002F54DF" w:rsidRDefault="00B94A34" w:rsidP="00C35B15">
      <w:pPr>
        <w:suppressAutoHyphens/>
        <w:jc w:val="left"/>
        <w:rPr>
          <w:lang w:eastAsia="en-US"/>
        </w:rPr>
      </w:pPr>
      <w:r w:rsidRPr="002F54DF">
        <w:rPr>
          <w:lang w:eastAsia="en-US"/>
        </w:rPr>
        <w:t>– liczb podzielnych przez 3,</w:t>
      </w:r>
    </w:p>
    <w:p w:rsidR="00B94A34" w:rsidRPr="002F54DF" w:rsidRDefault="00B94A34" w:rsidP="00C35B15">
      <w:pPr>
        <w:suppressAutoHyphens/>
        <w:jc w:val="left"/>
        <w:rPr>
          <w:lang w:eastAsia="en-US"/>
        </w:rPr>
      </w:pPr>
      <w:r w:rsidRPr="002F54DF">
        <w:rPr>
          <w:lang w:eastAsia="en-US"/>
        </w:rPr>
        <w:t>– liczb podzielnych przez 5.</w:t>
      </w:r>
    </w:p>
    <w:p w:rsidR="00B94A34" w:rsidRPr="002F54DF" w:rsidRDefault="00B94A34" w:rsidP="00C35B15">
      <w:pPr>
        <w:suppressAutoHyphens/>
        <w:jc w:val="left"/>
        <w:rPr>
          <w:sz w:val="4"/>
          <w:lang w:eastAsia="en-US"/>
        </w:rPr>
      </w:pPr>
    </w:p>
    <w:p w:rsidR="00B94A34" w:rsidRPr="00175F2F" w:rsidRDefault="00B94A34" w:rsidP="00C35B15">
      <w:pPr>
        <w:suppressAutoHyphens/>
        <w:jc w:val="left"/>
        <w:rPr>
          <w:lang w:eastAsia="en-US"/>
        </w:rPr>
      </w:pPr>
      <w:r w:rsidRPr="00846603">
        <w:rPr>
          <w:lang w:eastAsia="en-US"/>
        </w:rPr>
        <w:t>Przykład:</w:t>
      </w:r>
    </w:p>
    <w:p w:rsidR="00B94A34" w:rsidRPr="002F54DF" w:rsidRDefault="00B94A34" w:rsidP="00C35B15">
      <w:pPr>
        <w:suppressAutoHyphens/>
        <w:jc w:val="left"/>
        <w:rPr>
          <w:lang w:eastAsia="en-US"/>
        </w:rPr>
      </w:pPr>
      <w:r w:rsidRPr="002F54DF">
        <w:rPr>
          <w:lang w:eastAsia="en-US"/>
        </w:rPr>
        <w:t>W pliku z 3 liczbami binarnymi:</w:t>
      </w:r>
    </w:p>
    <w:p w:rsidR="00B94A34" w:rsidRPr="002F54DF" w:rsidRDefault="00B94A34" w:rsidP="00C35B15">
      <w:pPr>
        <w:suppressAutoHyphens/>
        <w:jc w:val="left"/>
        <w:rPr>
          <w:lang w:eastAsia="en-US"/>
        </w:rPr>
      </w:pPr>
      <w:r w:rsidRPr="002F54DF">
        <w:rPr>
          <w:lang w:eastAsia="en-US"/>
        </w:rPr>
        <w:t>10101</w:t>
      </w:r>
    </w:p>
    <w:p w:rsidR="00B94A34" w:rsidRPr="002F54DF" w:rsidRDefault="00B94A34" w:rsidP="00C35B15">
      <w:pPr>
        <w:suppressAutoHyphens/>
        <w:jc w:val="left"/>
        <w:rPr>
          <w:lang w:eastAsia="en-US"/>
        </w:rPr>
      </w:pPr>
      <w:r w:rsidRPr="002F54DF">
        <w:rPr>
          <w:lang w:eastAsia="en-US"/>
        </w:rPr>
        <w:t>1100</w:t>
      </w:r>
    </w:p>
    <w:p w:rsidR="00B94A34" w:rsidRPr="002F54DF" w:rsidRDefault="00B94A34" w:rsidP="00C35B15">
      <w:pPr>
        <w:suppressAutoHyphens/>
        <w:jc w:val="left"/>
        <w:rPr>
          <w:lang w:eastAsia="en-US"/>
        </w:rPr>
      </w:pPr>
      <w:r w:rsidRPr="002F54DF">
        <w:rPr>
          <w:lang w:eastAsia="en-US"/>
        </w:rPr>
        <w:t>1110</w:t>
      </w:r>
    </w:p>
    <w:p w:rsidR="00B94A34" w:rsidRPr="002F54DF" w:rsidRDefault="00B94A34" w:rsidP="00C35B15">
      <w:pPr>
        <w:suppressAutoHyphens/>
        <w:jc w:val="left"/>
        <w:rPr>
          <w:lang w:eastAsia="en-US"/>
        </w:rPr>
      </w:pPr>
      <w:r w:rsidRPr="002F54DF">
        <w:rPr>
          <w:lang w:eastAsia="en-US"/>
        </w:rPr>
        <w:t>są 2 liczby podzielne przez 2, 1 liczba podzielna przez 3 i 1 liczba podzielna przez 5.</w:t>
      </w:r>
    </w:p>
    <w:p w:rsidR="00B94A34" w:rsidRPr="002F54DF" w:rsidRDefault="00B94A34" w:rsidP="00C35B15">
      <w:pPr>
        <w:suppressAutoHyphens/>
        <w:jc w:val="left"/>
        <w:rPr>
          <w:lang w:eastAsia="en-US"/>
        </w:rPr>
      </w:pPr>
    </w:p>
    <w:p w:rsidR="00B94A34" w:rsidRPr="002F54DF" w:rsidRDefault="00B94A34" w:rsidP="00846603">
      <w:pPr>
        <w:suppressAutoHyphens/>
        <w:jc w:val="left"/>
        <w:rPr>
          <w:lang w:eastAsia="en-US"/>
        </w:rPr>
      </w:pPr>
      <w:r w:rsidRPr="002F54DF">
        <w:rPr>
          <w:lang w:eastAsia="en-US"/>
        </w:rPr>
        <w:t xml:space="preserve">Do oceny oddajesz plik tekstowy </w:t>
      </w:r>
      <w:r w:rsidRPr="002F54DF">
        <w:rPr>
          <w:rFonts w:ascii="Courier New" w:hAnsi="Courier New" w:cs="Courier New"/>
          <w:lang w:eastAsia="en-US"/>
        </w:rPr>
        <w:t>podzielnosc.txt</w:t>
      </w:r>
      <w:r w:rsidRPr="002F54DF">
        <w:rPr>
          <w:lang w:eastAsia="en-US"/>
        </w:rPr>
        <w:t xml:space="preserve"> zawierający w dziewięciu kolejnych wierszach dziewięć liczb, po jednej w wierszu</w:t>
      </w:r>
      <w:r>
        <w:rPr>
          <w:lang w:eastAsia="en-US"/>
        </w:rPr>
        <w:t xml:space="preserve"> (p</w:t>
      </w:r>
      <w:r w:rsidRPr="002F54DF">
        <w:rPr>
          <w:lang w:eastAsia="en-US"/>
        </w:rPr>
        <w:t xml:space="preserve">ierwsze trzy wiersze powinny zawierać liczby liczb z pliku </w:t>
      </w:r>
      <w:r w:rsidRPr="002F54DF">
        <w:rPr>
          <w:rFonts w:ascii="Courier New" w:hAnsi="Courier New" w:cs="Courier New"/>
          <w:lang w:eastAsia="en-US"/>
        </w:rPr>
        <w:t>liczby1.txt</w:t>
      </w:r>
      <w:r w:rsidRPr="002F54DF">
        <w:rPr>
          <w:lang w:eastAsia="en-US"/>
        </w:rPr>
        <w:t xml:space="preserve"> podzielnych odpowiednio przez 2, 3 i 5</w:t>
      </w:r>
      <w:r>
        <w:rPr>
          <w:lang w:eastAsia="en-US"/>
        </w:rPr>
        <w:t>; k</w:t>
      </w:r>
      <w:r w:rsidRPr="002F54DF">
        <w:rPr>
          <w:lang w:eastAsia="en-US"/>
        </w:rPr>
        <w:t xml:space="preserve">olejne trzy wiersze powinny zawierać liczby liczb z pliku </w:t>
      </w:r>
      <w:r w:rsidRPr="002F54DF">
        <w:rPr>
          <w:rFonts w:ascii="Courier New" w:hAnsi="Courier New" w:cs="Courier New"/>
          <w:lang w:eastAsia="en-US"/>
        </w:rPr>
        <w:t>liczby2.txt</w:t>
      </w:r>
      <w:r w:rsidRPr="002F54DF">
        <w:rPr>
          <w:lang w:eastAsia="en-US"/>
        </w:rPr>
        <w:t xml:space="preserve"> podzielnych odpowiednio przez 2, 3 i 5, a ostatnie trzy wiersze liczby liczb z pliku </w:t>
      </w:r>
      <w:r w:rsidRPr="002F54DF">
        <w:rPr>
          <w:rFonts w:ascii="Courier New" w:hAnsi="Courier New" w:cs="Courier New"/>
          <w:lang w:eastAsia="en-US"/>
        </w:rPr>
        <w:t>liczby3.txt</w:t>
      </w:r>
      <w:r w:rsidRPr="002F54DF">
        <w:rPr>
          <w:lang w:eastAsia="en-US"/>
        </w:rPr>
        <w:t xml:space="preserve"> podzielnych odpowiednio przez 2, 3 i 5</w:t>
      </w:r>
      <w:r>
        <w:rPr>
          <w:lang w:eastAsia="en-US"/>
        </w:rPr>
        <w:t>) oraz pliki (zapisz nazwy tych plików), które zawierają komputerową realizację Twoich obliczeń.</w:t>
      </w:r>
    </w:p>
    <w:p w:rsidR="00B94A34" w:rsidRDefault="00B94A34" w:rsidP="00C35B15">
      <w:pPr>
        <w:jc w:val="left"/>
        <w:rPr>
          <w:lang w:eastAsia="en-US"/>
        </w:rPr>
      </w:pPr>
    </w:p>
    <w:p w:rsidR="00B94A34" w:rsidRDefault="00B94A34" w:rsidP="00C35B15">
      <w:pPr>
        <w:jc w:val="left"/>
      </w:pPr>
      <w:r w:rsidRPr="00846603">
        <w:t>Schemat punktowania</w:t>
      </w:r>
    </w:p>
    <w:p w:rsidR="00B94A34" w:rsidRDefault="00B94A34" w:rsidP="00C35B15">
      <w:pPr>
        <w:jc w:val="left"/>
      </w:pPr>
      <w:r>
        <w:t>Łączna liczba punktów za zadanie - 9 punktów, w tym za poszczególne czynności:</w:t>
      </w:r>
    </w:p>
    <w:p w:rsidR="00B94A34" w:rsidRPr="002F54DF" w:rsidRDefault="00B94A34" w:rsidP="00873176">
      <w:r w:rsidRPr="002F54DF">
        <w:t>Za poprawne wyniki dla pliku 1 – 2 punkty.</w:t>
      </w:r>
    </w:p>
    <w:p w:rsidR="00B94A34" w:rsidRPr="002F54DF" w:rsidRDefault="00B94A34" w:rsidP="00873176">
      <w:r w:rsidRPr="002F54DF">
        <w:t>Za poprawne wyniki dla pliku 2 – 3 punkty.</w:t>
      </w:r>
    </w:p>
    <w:p w:rsidR="00B94A34" w:rsidRDefault="00B94A34" w:rsidP="00873176">
      <w:pPr>
        <w:jc w:val="left"/>
      </w:pPr>
      <w:r w:rsidRPr="002F54DF">
        <w:t>Za poprawne wyniki dla pliku 3 – 4 punkty.</w:t>
      </w:r>
    </w:p>
    <w:p w:rsidR="00B94A34" w:rsidRDefault="00B94A34" w:rsidP="00C35B15">
      <w:pPr>
        <w:jc w:val="left"/>
      </w:pPr>
    </w:p>
    <w:p w:rsidR="00B94A34" w:rsidRDefault="00B94A34" w:rsidP="00C35B15">
      <w:pPr>
        <w:jc w:val="left"/>
      </w:pPr>
    </w:p>
    <w:p w:rsidR="00B94A34" w:rsidRPr="00FE473D" w:rsidRDefault="00B94A34" w:rsidP="003343BA">
      <w:pPr>
        <w:jc w:val="center"/>
      </w:pPr>
      <w:r>
        <w:rPr>
          <w:lang w:eastAsia="en-US"/>
        </w:rPr>
        <w:t>Zadanie 16</w:t>
      </w:r>
      <w:r w:rsidRPr="00846603">
        <w:rPr>
          <w:lang w:eastAsia="en-US"/>
        </w:rPr>
        <w:t xml:space="preserve">. Podzielność </w:t>
      </w:r>
      <w:r w:rsidRPr="00846603">
        <w:t>(0–10)</w:t>
      </w:r>
      <w:r w:rsidRPr="00846603">
        <w:rPr>
          <w:lang w:eastAsia="en-US"/>
        </w:rPr>
        <w:t xml:space="preserve"> - rozwiązanie</w:t>
      </w:r>
    </w:p>
    <w:p w:rsidR="00B94A34" w:rsidRPr="00846603" w:rsidRDefault="00B94A34" w:rsidP="00492167">
      <w:pPr>
        <w:jc w:val="left"/>
      </w:pPr>
      <w:r w:rsidRPr="00846603">
        <w:t xml:space="preserve">Pliki z danymi, plik programu źródłowego oraz plik </w:t>
      </w:r>
      <w:r w:rsidRPr="00846603">
        <w:rPr>
          <w:rFonts w:ascii="Courier New" w:hAnsi="Courier New" w:cs="Courier New"/>
          <w:lang w:eastAsia="en-US"/>
        </w:rPr>
        <w:t>podzielnosc.txt</w:t>
      </w:r>
      <w:r w:rsidRPr="00846603">
        <w:t xml:space="preserve"> zawierający odpowiedzi znajdują się w folderze </w:t>
      </w:r>
      <w:r w:rsidRPr="00846603">
        <w:rPr>
          <w:rFonts w:ascii="Courier New" w:hAnsi="Courier New" w:cs="Courier New"/>
        </w:rPr>
        <w:t>PODZIELNOSC</w:t>
      </w:r>
      <w:r w:rsidRPr="00846603">
        <w:t>.</w:t>
      </w:r>
    </w:p>
    <w:p w:rsidR="00B94A34" w:rsidRPr="00846603" w:rsidRDefault="00B94A34" w:rsidP="00492167">
      <w:pPr>
        <w:suppressAutoHyphens/>
        <w:rPr>
          <w:lang w:eastAsia="en-US"/>
        </w:rPr>
      </w:pPr>
      <w:r w:rsidRPr="00846603">
        <w:rPr>
          <w:lang w:eastAsia="en-US"/>
        </w:rPr>
        <w:t>Komentarz</w:t>
      </w:r>
    </w:p>
    <w:p w:rsidR="00B94A34" w:rsidRPr="00846603" w:rsidRDefault="00B94A34" w:rsidP="00492167">
      <w:pPr>
        <w:suppressAutoHyphens/>
        <w:jc w:val="left"/>
        <w:rPr>
          <w:lang w:eastAsia="en-US"/>
        </w:rPr>
      </w:pPr>
      <w:r w:rsidRPr="00846603">
        <w:rPr>
          <w:lang w:eastAsia="en-US"/>
        </w:rPr>
        <w:t>Jedna z metod rozwiązania tego zadania mogła by polegać na przytoczeniu i wykorzystaniu własności podzielności liczb binarnych. O ile własność podzielności przez 2 jest oczywista i powszechnie znana – najmniej znaczącą cyfrą takiej liczby musi być 0 – to już własności podzielności liczby binarnych przez inne liczby nie są tak naturalne i znane. Dla każdego dzielnika taka własność byłaby pewnie inna i prowadziłaby do algorytmu właściwego tylko dla tej własności. Przedstawimy algorytm, który jest jednakowy dla wszystkich dzielników z dokładnością do parametru, którym jest właśnie dzielnik.</w:t>
      </w:r>
    </w:p>
    <w:p w:rsidR="00B94A34" w:rsidRPr="00846603" w:rsidRDefault="00B94A34" w:rsidP="00492167">
      <w:pPr>
        <w:suppressAutoHyphens/>
        <w:jc w:val="left"/>
        <w:rPr>
          <w:lang w:eastAsia="en-US"/>
        </w:rPr>
      </w:pPr>
      <w:r w:rsidRPr="00846603">
        <w:rPr>
          <w:lang w:eastAsia="en-US"/>
        </w:rPr>
        <w:t xml:space="preserve">Jest naturalne rozwiązanie, które pozwala stwierdzić, czy dana, dodatnia liczba binarna b, jest podzielna całkowicie przez dodatnią (dziesiętną) liczbę całkowitą p. Wystarczy obliczyć (dziesiętną) wartość d liczby b i sprawdzić, czy p dzieli całkowicie d. W tym celu wykorzystujemy dostępny w większości języków programowania operator mod obliczania reszty z dzielenia liczb całkowitych i sprawdzamy, czy d mod p = 0. Do zamiany liczby binarnej b na jej odpowiednik dziesiętny d można zastosować schemat Hornera. Prawda jakie to proste? Jest tylko jeden mały problem. W kolejnych plikach z danymi są coraz większe liczby. W pliku </w:t>
      </w:r>
      <w:r w:rsidRPr="00846603">
        <w:rPr>
          <w:rFonts w:ascii="Courier New" w:hAnsi="Courier New" w:cs="Courier New"/>
          <w:lang w:eastAsia="en-US"/>
        </w:rPr>
        <w:t>liczby1.txt</w:t>
      </w:r>
      <w:r w:rsidRPr="00846603">
        <w:rPr>
          <w:lang w:eastAsia="en-US"/>
        </w:rPr>
        <w:t xml:space="preserve"> długość zapisu każdej z liczb jest nie większa niż 12 i do zapisu każdej takiej liczby wystarczają dwa bajty, do zapisu jednej liczby z pliku </w:t>
      </w:r>
      <w:r w:rsidRPr="00846603">
        <w:rPr>
          <w:rFonts w:ascii="Courier New" w:hAnsi="Courier New" w:cs="Courier New"/>
          <w:lang w:eastAsia="en-US"/>
        </w:rPr>
        <w:t>liczby2.txt</w:t>
      </w:r>
      <w:r w:rsidRPr="00846603">
        <w:rPr>
          <w:lang w:eastAsia="en-US"/>
        </w:rPr>
        <w:t xml:space="preserve"> potrzeba już 4 bajtów, natomiast do zapisu liczby z pliku </w:t>
      </w:r>
      <w:r w:rsidRPr="00846603">
        <w:rPr>
          <w:rFonts w:ascii="Courier New" w:hAnsi="Courier New" w:cs="Courier New"/>
          <w:lang w:eastAsia="en-US"/>
        </w:rPr>
        <w:t>liczby3.txt</w:t>
      </w:r>
      <w:r w:rsidRPr="00846603">
        <w:rPr>
          <w:lang w:eastAsia="en-US"/>
        </w:rPr>
        <w:t xml:space="preserve"> może być potrzebnych 25 bajtów na każdą z nich. Jeśli język programowania użyty do rozwiązania pozwala reprezentować tak duże liczby i umożliwia wykonywanie na nich podstawowych arytmetycznych – dodawanie, mnożenie i branie modulo – to powyżej opisane rozwiązanie jest wystarczające. Często jednak języki programowania nie umożliwiają bezpośredniego operowania na bardzo dużych liczbach. Wówczas pozostaje albo zaprogramować własną arytmetykę dużych liczb, albo, jak w tym przypadku, skorzystać z pewnych własności używanych operacji arytmetycznych. Tutaj skorzystamy z własności operacji modulo brania reszty z dzielenia, które to własności pozwalają nam operować tylko na resztach z dzielenia przez dzielnik p, a nie na całych liczbach. Każda taka reszta jest nie większa od p. Dwie podstawowe, wykorzystywane przez nas własności są następujące:</w:t>
      </w:r>
    </w:p>
    <w:p w:rsidR="00B94A34" w:rsidRPr="00846603" w:rsidRDefault="00B94A34" w:rsidP="00492167">
      <w:pPr>
        <w:suppressAutoHyphens/>
        <w:rPr>
          <w:lang w:eastAsia="en-US"/>
        </w:rPr>
      </w:pPr>
      <w:r w:rsidRPr="00846603">
        <w:rPr>
          <w:lang w:eastAsia="en-US"/>
        </w:rPr>
        <w:t>Dla dodatnich liczb całkowitych a, b i p mamy:</w:t>
      </w:r>
    </w:p>
    <w:p w:rsidR="00B94A34" w:rsidRPr="00846603" w:rsidRDefault="00B94A34" w:rsidP="00492167">
      <w:pPr>
        <w:numPr>
          <w:ilvl w:val="0"/>
          <w:numId w:val="30"/>
        </w:numPr>
        <w:suppressAutoHyphens/>
        <w:jc w:val="left"/>
        <w:rPr>
          <w:lang w:eastAsia="en-US"/>
        </w:rPr>
      </w:pPr>
      <w:r w:rsidRPr="00846603">
        <w:rPr>
          <w:lang w:eastAsia="en-US"/>
        </w:rPr>
        <w:t>(a + b) mod p =( a mod p + b mod p) mod p</w:t>
      </w:r>
    </w:p>
    <w:p w:rsidR="00B94A34" w:rsidRPr="00846603" w:rsidRDefault="00B94A34" w:rsidP="00492167">
      <w:pPr>
        <w:numPr>
          <w:ilvl w:val="0"/>
          <w:numId w:val="30"/>
        </w:numPr>
        <w:suppressAutoHyphens/>
        <w:jc w:val="left"/>
        <w:rPr>
          <w:lang w:eastAsia="en-US"/>
        </w:rPr>
      </w:pPr>
      <w:r w:rsidRPr="00846603">
        <w:rPr>
          <w:lang w:eastAsia="en-US"/>
        </w:rPr>
        <w:t>(a*b) mod p = ((a mod p) * (b mod p)) mod p</w:t>
      </w:r>
    </w:p>
    <w:p w:rsidR="00B94A34" w:rsidRPr="00846603" w:rsidRDefault="00B94A34" w:rsidP="00492167">
      <w:pPr>
        <w:suppressAutoHyphens/>
        <w:jc w:val="left"/>
        <w:rPr>
          <w:lang w:eastAsia="en-US"/>
        </w:rPr>
      </w:pPr>
      <w:r w:rsidRPr="00846603">
        <w:rPr>
          <w:lang w:eastAsia="en-US"/>
        </w:rPr>
        <w:t>Tak więc do policzenia reszty z dzielenia przez p dodatniej liczby całkowitej d, której wartość jest taka sama jak wartość liczby binarnej b</w:t>
      </w:r>
      <w:r w:rsidRPr="00846603">
        <w:rPr>
          <w:iCs/>
          <w:lang w:eastAsia="en-US"/>
        </w:rPr>
        <w:t>,</w:t>
      </w:r>
      <w:r w:rsidRPr="00846603">
        <w:rPr>
          <w:lang w:eastAsia="en-US"/>
        </w:rPr>
        <w:t xml:space="preserve"> należy po prostu zastosować schemat Hornera obliczania wartości d z zapisu b pamiętając, żeby wszystkie obliczenia wykonywać modulo p. Oto funkcja zapisana w języku programowania C++, która dla liczby binarnej b podanej w postaci zero-jedynkowego napisu i dodatniego, całkowitego podzielnika p, oblicza resztę z dzielenia wartości dziesiętnej liczby b przez p.</w:t>
      </w:r>
    </w:p>
    <w:p w:rsidR="00B94A34" w:rsidRPr="00846603" w:rsidRDefault="00B94A34" w:rsidP="00492167">
      <w:pPr>
        <w:keepNext/>
        <w:keepLines/>
        <w:suppressAutoHyphens/>
        <w:outlineLvl w:val="2"/>
        <w:rPr>
          <w:sz w:val="12"/>
          <w:lang w:eastAsia="en-US"/>
        </w:rPr>
      </w:pPr>
    </w:p>
    <w:p w:rsidR="00B94A34" w:rsidRPr="00846603" w:rsidRDefault="00B94A34" w:rsidP="00492167">
      <w:pPr>
        <w:suppressAutoHyphens/>
        <w:rPr>
          <w:lang w:val="en-US" w:eastAsia="en-US"/>
        </w:rPr>
      </w:pPr>
      <w:r w:rsidRPr="00846603">
        <w:rPr>
          <w:lang w:val="en-US" w:eastAsia="en-US"/>
        </w:rPr>
        <w:t>int Reszta(string b, int p){</w:t>
      </w:r>
    </w:p>
    <w:p w:rsidR="00B94A34" w:rsidRPr="00846603" w:rsidRDefault="00B94A34" w:rsidP="00492167">
      <w:pPr>
        <w:suppressAutoHyphens/>
        <w:rPr>
          <w:lang w:eastAsia="en-US"/>
        </w:rPr>
      </w:pPr>
      <w:r w:rsidRPr="00846603">
        <w:rPr>
          <w:lang w:eastAsia="en-US"/>
        </w:rPr>
        <w:t>const char zero='0';</w:t>
      </w:r>
    </w:p>
    <w:p w:rsidR="00B94A34" w:rsidRPr="00846603" w:rsidRDefault="00B94A34" w:rsidP="00492167">
      <w:pPr>
        <w:keepNext/>
        <w:keepLines/>
        <w:suppressAutoHyphens/>
        <w:outlineLvl w:val="2"/>
        <w:rPr>
          <w:sz w:val="12"/>
          <w:lang w:eastAsia="en-US"/>
        </w:rPr>
      </w:pPr>
    </w:p>
    <w:p w:rsidR="00B94A34" w:rsidRPr="00846603" w:rsidRDefault="00B94A34" w:rsidP="00492167">
      <w:pPr>
        <w:suppressAutoHyphens/>
        <w:rPr>
          <w:lang w:eastAsia="en-US"/>
        </w:rPr>
      </w:pPr>
      <w:r w:rsidRPr="00846603">
        <w:rPr>
          <w:lang w:eastAsia="en-US"/>
        </w:rPr>
        <w:t xml:space="preserve">  int dl = b.length(); /*obliczenie długości zapisu liczby b*/</w:t>
      </w:r>
    </w:p>
    <w:p w:rsidR="00B94A34" w:rsidRPr="00846603" w:rsidRDefault="00B94A34" w:rsidP="00492167">
      <w:pPr>
        <w:suppressAutoHyphens/>
        <w:rPr>
          <w:lang w:eastAsia="en-US"/>
        </w:rPr>
      </w:pPr>
      <w:r w:rsidRPr="00846603">
        <w:rPr>
          <w:lang w:eastAsia="en-US"/>
        </w:rPr>
        <w:t xml:space="preserve">  int d = 0; /* po zakończeniu obliczeń wartością d będzie  wartość dziesiętna liczby b modulo p */</w:t>
      </w:r>
    </w:p>
    <w:p w:rsidR="00B94A34" w:rsidRPr="00846603" w:rsidRDefault="00B94A34" w:rsidP="00492167">
      <w:pPr>
        <w:keepNext/>
        <w:keepLines/>
        <w:suppressAutoHyphens/>
        <w:outlineLvl w:val="2"/>
        <w:rPr>
          <w:sz w:val="20"/>
          <w:lang w:eastAsia="en-US"/>
        </w:rPr>
      </w:pPr>
    </w:p>
    <w:p w:rsidR="00B94A34" w:rsidRPr="00846603" w:rsidRDefault="00B94A34" w:rsidP="00492167">
      <w:pPr>
        <w:suppressAutoHyphens/>
        <w:rPr>
          <w:lang w:val="en-US" w:eastAsia="en-US"/>
        </w:rPr>
      </w:pPr>
      <w:r w:rsidRPr="00846603">
        <w:rPr>
          <w:lang w:val="en-US" w:eastAsia="en-US"/>
        </w:rPr>
        <w:t>/* schemat Hornera modulo p */</w:t>
      </w:r>
    </w:p>
    <w:p w:rsidR="00B94A34" w:rsidRPr="00846603" w:rsidRDefault="00B94A34" w:rsidP="00492167">
      <w:pPr>
        <w:suppressAutoHyphens/>
        <w:rPr>
          <w:lang w:val="en-US" w:eastAsia="en-US"/>
        </w:rPr>
      </w:pPr>
      <w:r w:rsidRPr="00846603">
        <w:rPr>
          <w:lang w:val="en-US" w:eastAsia="en-US"/>
        </w:rPr>
        <w:t>for (int j = 0; j&lt;dl; j++){</w:t>
      </w:r>
    </w:p>
    <w:p w:rsidR="00B94A34" w:rsidRPr="00846603" w:rsidRDefault="00B94A34" w:rsidP="00492167">
      <w:pPr>
        <w:suppressAutoHyphens/>
        <w:rPr>
          <w:lang w:eastAsia="en-US"/>
        </w:rPr>
      </w:pPr>
      <w:r w:rsidRPr="00846603">
        <w:rPr>
          <w:lang w:val="en-US" w:eastAsia="en-US"/>
        </w:rPr>
        <w:t xml:space="preserve">  </w:t>
      </w:r>
      <w:r w:rsidRPr="00846603">
        <w:rPr>
          <w:lang w:eastAsia="en-US"/>
        </w:rPr>
        <w:t>int cyfra = b[j] - zero;/* odzyskanie kolejnej cyfry liczby b poczynając od najbardziej znaczącej */</w:t>
      </w:r>
    </w:p>
    <w:p w:rsidR="00B94A34" w:rsidRPr="00846603" w:rsidRDefault="00B94A34" w:rsidP="00492167">
      <w:pPr>
        <w:suppressAutoHyphens/>
        <w:rPr>
          <w:lang w:eastAsia="en-US"/>
        </w:rPr>
      </w:pPr>
      <w:r w:rsidRPr="00846603">
        <w:rPr>
          <w:lang w:eastAsia="en-US"/>
        </w:rPr>
        <w:t xml:space="preserve">  d=(d*2 + cyfra) % p; /* % jest operatorem modulo w C++ */</w:t>
      </w:r>
    </w:p>
    <w:p w:rsidR="00B94A34" w:rsidRPr="00846603" w:rsidRDefault="00B94A34" w:rsidP="00492167">
      <w:pPr>
        <w:suppressAutoHyphens/>
        <w:rPr>
          <w:lang w:eastAsia="en-US"/>
        </w:rPr>
      </w:pPr>
      <w:r w:rsidRPr="00846603">
        <w:rPr>
          <w:lang w:eastAsia="en-US"/>
        </w:rPr>
        <w:t>}</w:t>
      </w:r>
    </w:p>
    <w:p w:rsidR="00B94A34" w:rsidRPr="00846603" w:rsidRDefault="00B94A34" w:rsidP="00492167">
      <w:pPr>
        <w:suppressAutoHyphens/>
        <w:rPr>
          <w:lang w:eastAsia="en-US"/>
        </w:rPr>
      </w:pPr>
      <w:r w:rsidRPr="00846603">
        <w:rPr>
          <w:lang w:eastAsia="en-US"/>
        </w:rPr>
        <w:t xml:space="preserve">return d;      </w:t>
      </w:r>
    </w:p>
    <w:p w:rsidR="00B94A34" w:rsidRPr="00846603" w:rsidRDefault="00B94A34" w:rsidP="00492167">
      <w:pPr>
        <w:suppressAutoHyphens/>
        <w:rPr>
          <w:lang w:eastAsia="en-US"/>
        </w:rPr>
      </w:pPr>
      <w:r w:rsidRPr="00846603">
        <w:rPr>
          <w:lang w:eastAsia="en-US"/>
        </w:rPr>
        <w:t>}</w:t>
      </w:r>
    </w:p>
    <w:p w:rsidR="00B94A34" w:rsidRPr="00846603" w:rsidRDefault="00B94A34" w:rsidP="00492167">
      <w:pPr>
        <w:suppressAutoHyphens/>
        <w:rPr>
          <w:lang w:eastAsia="en-US"/>
        </w:rPr>
      </w:pPr>
    </w:p>
    <w:p w:rsidR="00B94A34" w:rsidRPr="00846603" w:rsidRDefault="00B94A34" w:rsidP="00846603">
      <w:pPr>
        <w:suppressAutoHyphens/>
        <w:jc w:val="left"/>
        <w:rPr>
          <w:lang w:eastAsia="en-US"/>
        </w:rPr>
      </w:pPr>
      <w:r w:rsidRPr="00846603">
        <w:rPr>
          <w:lang w:eastAsia="en-US"/>
        </w:rPr>
        <w:t xml:space="preserve">Należy zwrócić jeszcze uwagę na drobiazg, jakim jest odzyskiwanie wartości liczbowych kolejnych cyfr zapisu liczby b. Liczba b jest zadana jako napis złożony ze znaków ‘0’ i ‘1’. Każdy ze znaków ‘0’ lub ‘1’ do obliczeń arytmetycznych należy zamienić odpowiednio na liczbę 0 lub 1. Do tego celu najprościej wykorzystać fakt, że cyfry ‘0’, ‘1’, …, ‘9’ są kodowane kolejnymi liczbami naturalnymi poczynając od kodu znaku ‘0’. Tak więc, gdy od kodu cyfry odejmiemy kod cyfry ‘0’, to otrzymamy liczbę odpowiadającą tej cyfrze. W przedstawionym powyżej rozwiązaniu wykorzystujemy ten fakt – wartość wyrażenia </w:t>
      </w:r>
      <w:r w:rsidRPr="00846603">
        <w:rPr>
          <w:iCs/>
          <w:lang w:eastAsia="en-US"/>
        </w:rPr>
        <w:t>b[j] - zero</w:t>
      </w:r>
      <w:r w:rsidRPr="00846603">
        <w:rPr>
          <w:lang w:eastAsia="en-US"/>
        </w:rPr>
        <w:t xml:space="preserve"> jest obliczana z wykorzystaniem kodów cyfr </w:t>
      </w:r>
      <w:r w:rsidRPr="00846603">
        <w:rPr>
          <w:iCs/>
          <w:lang w:eastAsia="en-US"/>
        </w:rPr>
        <w:t>b[j]</w:t>
      </w:r>
      <w:r w:rsidRPr="00846603">
        <w:rPr>
          <w:lang w:eastAsia="en-US"/>
        </w:rPr>
        <w:t xml:space="preserve"> i </w:t>
      </w:r>
      <w:r w:rsidRPr="00846603">
        <w:rPr>
          <w:iCs/>
          <w:lang w:eastAsia="en-US"/>
        </w:rPr>
        <w:t>zero</w:t>
      </w:r>
      <w:r w:rsidRPr="00846603">
        <w:rPr>
          <w:lang w:eastAsia="en-US"/>
        </w:rPr>
        <w:t>.</w:t>
      </w:r>
    </w:p>
    <w:p w:rsidR="00B94A34" w:rsidRPr="00846603" w:rsidRDefault="00B94A34" w:rsidP="00492167">
      <w:pPr>
        <w:suppressAutoHyphens/>
        <w:jc w:val="left"/>
        <w:rPr>
          <w:lang w:eastAsia="en-US"/>
        </w:rPr>
      </w:pPr>
      <w:r w:rsidRPr="00846603">
        <w:rPr>
          <w:lang w:eastAsia="en-US"/>
        </w:rPr>
        <w:t>Poniżej przedstawiamy program Podzielnosc zapisany w języku C++, który oblicza żądane wyniki dla jednego pliku. Dla przykładu, żeby uzyskać wyniki dla pliku liczby1.txt można program wykonywalny Podzielnosc uruchomić w katalogu zawierającym plik liczby1.txt następującą komendą z wiersza poleceń:</w:t>
      </w:r>
    </w:p>
    <w:p w:rsidR="00B94A34" w:rsidRPr="00846603" w:rsidRDefault="00B94A34" w:rsidP="00492167">
      <w:pPr>
        <w:suppressAutoHyphens/>
        <w:rPr>
          <w:lang w:eastAsia="en-US"/>
        </w:rPr>
      </w:pPr>
      <w:r w:rsidRPr="00846603">
        <w:rPr>
          <w:lang w:eastAsia="en-US"/>
        </w:rPr>
        <w:t>Podzielnosc &lt; liczby1.txt &gt; wyniki1.txt</w:t>
      </w:r>
    </w:p>
    <w:p w:rsidR="00B94A34" w:rsidRPr="00846603" w:rsidRDefault="00B94A34" w:rsidP="00492167">
      <w:pPr>
        <w:suppressAutoHyphens/>
        <w:jc w:val="left"/>
        <w:rPr>
          <w:lang w:eastAsia="en-US"/>
        </w:rPr>
      </w:pPr>
      <w:r w:rsidRPr="00846603">
        <w:rPr>
          <w:lang w:eastAsia="en-US"/>
        </w:rPr>
        <w:t>Wyniki znajdą się w pliku tekstowym wyniki1.txt w tym samym katalogu. Na koniec trzeba pamiętać, żeby wyniki obliczeń dla wszystkich trzech plików umieścić w jednym pliku tekstowym podzielnosc.txt zgodnie z opisem w treści zadania.</w:t>
      </w:r>
    </w:p>
    <w:p w:rsidR="00B94A34" w:rsidRPr="00846603" w:rsidRDefault="00B94A34" w:rsidP="00492167">
      <w:pPr>
        <w:suppressAutoHyphens/>
        <w:rPr>
          <w:lang w:eastAsia="en-US"/>
        </w:rPr>
      </w:pPr>
    </w:p>
    <w:p w:rsidR="00B94A34" w:rsidRPr="00846603" w:rsidRDefault="00B94A34" w:rsidP="00492167">
      <w:pPr>
        <w:suppressAutoHyphens/>
        <w:rPr>
          <w:lang w:val="en-US" w:eastAsia="en-US"/>
        </w:rPr>
      </w:pPr>
      <w:r>
        <w:rPr>
          <w:lang w:val="en-US" w:eastAsia="en-US"/>
        </w:rPr>
        <w:t xml:space="preserve">/* </w:t>
      </w:r>
      <w:r w:rsidRPr="00846603">
        <w:rPr>
          <w:lang w:val="en-US" w:eastAsia="en-US"/>
        </w:rPr>
        <w:t>Program Podzielnosc</w:t>
      </w:r>
      <w:r>
        <w:rPr>
          <w:lang w:val="en-US" w:eastAsia="en-US"/>
        </w:rPr>
        <w:t xml:space="preserve"> */</w:t>
      </w:r>
    </w:p>
    <w:p w:rsidR="00B94A34" w:rsidRPr="00846603" w:rsidRDefault="00B94A34" w:rsidP="00492167">
      <w:pPr>
        <w:suppressAutoHyphens/>
        <w:rPr>
          <w:lang w:val="en-US" w:eastAsia="en-US"/>
        </w:rPr>
      </w:pPr>
      <w:r w:rsidRPr="00846603">
        <w:rPr>
          <w:lang w:val="en-US" w:eastAsia="en-US"/>
        </w:rPr>
        <w:t>#include &lt;iostream&gt;</w:t>
      </w:r>
    </w:p>
    <w:p w:rsidR="00B94A34" w:rsidRPr="00846603" w:rsidRDefault="00B94A34" w:rsidP="00492167">
      <w:pPr>
        <w:suppressAutoHyphens/>
        <w:rPr>
          <w:lang w:val="en-US" w:eastAsia="en-US"/>
        </w:rPr>
      </w:pPr>
      <w:r w:rsidRPr="00846603">
        <w:rPr>
          <w:lang w:val="en-US" w:eastAsia="en-US"/>
        </w:rPr>
        <w:t>using namespace std;</w:t>
      </w:r>
    </w:p>
    <w:p w:rsidR="00B94A34" w:rsidRPr="00846603" w:rsidRDefault="00B94A34" w:rsidP="00492167">
      <w:pPr>
        <w:suppressAutoHyphens/>
        <w:rPr>
          <w:lang w:val="en-US" w:eastAsia="en-US"/>
        </w:rPr>
      </w:pPr>
      <w:r w:rsidRPr="00846603">
        <w:rPr>
          <w:lang w:val="en-US" w:eastAsia="en-US"/>
        </w:rPr>
        <w:t>int Reszta(string b, int p){</w:t>
      </w:r>
    </w:p>
    <w:p w:rsidR="00B94A34" w:rsidRPr="00846603" w:rsidRDefault="00B94A34" w:rsidP="00492167">
      <w:pPr>
        <w:suppressAutoHyphens/>
        <w:rPr>
          <w:lang w:eastAsia="en-US"/>
        </w:rPr>
      </w:pPr>
      <w:r w:rsidRPr="00846603">
        <w:rPr>
          <w:lang w:eastAsia="en-US"/>
        </w:rPr>
        <w:t>const char zero = '0';</w:t>
      </w:r>
    </w:p>
    <w:p w:rsidR="00B94A34" w:rsidRPr="00846603" w:rsidRDefault="00B94A34" w:rsidP="00492167">
      <w:pPr>
        <w:suppressAutoHyphens/>
        <w:rPr>
          <w:lang w:eastAsia="en-US"/>
        </w:rPr>
      </w:pPr>
      <w:r>
        <w:rPr>
          <w:lang w:eastAsia="en-US"/>
        </w:rPr>
        <w:t xml:space="preserve">  int dl = b.length(); /* </w:t>
      </w:r>
      <w:r w:rsidRPr="00846603">
        <w:rPr>
          <w:lang w:eastAsia="en-US"/>
        </w:rPr>
        <w:t>obliczenie długości zapisu liczby b</w:t>
      </w:r>
      <w:r>
        <w:rPr>
          <w:lang w:eastAsia="en-US"/>
        </w:rPr>
        <w:t xml:space="preserve"> */</w:t>
      </w:r>
    </w:p>
    <w:p w:rsidR="00B94A34" w:rsidRPr="00846603" w:rsidRDefault="00B94A34" w:rsidP="00492167">
      <w:pPr>
        <w:suppressAutoHyphens/>
        <w:rPr>
          <w:lang w:eastAsia="en-US"/>
        </w:rPr>
      </w:pPr>
      <w:r>
        <w:rPr>
          <w:lang w:eastAsia="en-US"/>
        </w:rPr>
        <w:t xml:space="preserve">  int d = 0; /* </w:t>
      </w:r>
      <w:r w:rsidRPr="00846603">
        <w:rPr>
          <w:lang w:eastAsia="en-US"/>
        </w:rPr>
        <w:t>po zakończeniu obliczeń wartością d będzie wartość dziesiętna liczby b modulo p</w:t>
      </w:r>
      <w:r>
        <w:rPr>
          <w:lang w:eastAsia="en-US"/>
        </w:rPr>
        <w:t xml:space="preserve"> */</w:t>
      </w:r>
    </w:p>
    <w:p w:rsidR="00B94A34" w:rsidRPr="00846603" w:rsidRDefault="00B94A34" w:rsidP="00492167">
      <w:pPr>
        <w:suppressAutoHyphens/>
        <w:rPr>
          <w:lang w:eastAsia="en-US"/>
        </w:rPr>
      </w:pPr>
    </w:p>
    <w:p w:rsidR="00B94A34" w:rsidRPr="00846603" w:rsidRDefault="00B94A34" w:rsidP="00492167">
      <w:pPr>
        <w:suppressAutoHyphens/>
        <w:rPr>
          <w:lang w:val="en-US" w:eastAsia="en-US"/>
        </w:rPr>
      </w:pPr>
      <w:r>
        <w:rPr>
          <w:lang w:val="en-US" w:eastAsia="en-US"/>
        </w:rPr>
        <w:t>/*</w:t>
      </w:r>
      <w:r w:rsidRPr="00846603">
        <w:rPr>
          <w:lang w:val="en-US" w:eastAsia="en-US"/>
        </w:rPr>
        <w:t xml:space="preserve"> schemat Hornera modulo p</w:t>
      </w:r>
      <w:r>
        <w:rPr>
          <w:lang w:val="en-US" w:eastAsia="en-US"/>
        </w:rPr>
        <w:t xml:space="preserve"> */</w:t>
      </w:r>
    </w:p>
    <w:p w:rsidR="00B94A34" w:rsidRPr="00846603" w:rsidRDefault="00B94A34" w:rsidP="00492167">
      <w:pPr>
        <w:suppressAutoHyphens/>
        <w:rPr>
          <w:lang w:val="en-US" w:eastAsia="en-US"/>
        </w:rPr>
      </w:pPr>
      <w:r w:rsidRPr="00846603">
        <w:rPr>
          <w:lang w:val="en-US" w:eastAsia="en-US"/>
        </w:rPr>
        <w:t>for (int j = 0; j &lt; dl; j++){</w:t>
      </w:r>
    </w:p>
    <w:p w:rsidR="00B94A34" w:rsidRPr="00846603" w:rsidRDefault="00B94A34" w:rsidP="00492167">
      <w:pPr>
        <w:suppressAutoHyphens/>
        <w:rPr>
          <w:lang w:eastAsia="en-US"/>
        </w:rPr>
      </w:pPr>
      <w:r w:rsidRPr="00846603">
        <w:rPr>
          <w:lang w:val="en-US" w:eastAsia="en-US"/>
        </w:rPr>
        <w:t xml:space="preserve">  </w:t>
      </w:r>
      <w:r>
        <w:rPr>
          <w:lang w:eastAsia="en-US"/>
        </w:rPr>
        <w:t xml:space="preserve">int cyfra = b[j] - zero; /* </w:t>
      </w:r>
      <w:r w:rsidRPr="00846603">
        <w:rPr>
          <w:lang w:eastAsia="en-US"/>
        </w:rPr>
        <w:t>odzyskanie kolejnej cyfry liczby b</w:t>
      </w:r>
      <w:r>
        <w:rPr>
          <w:lang w:eastAsia="en-US"/>
        </w:rPr>
        <w:t xml:space="preserve"> </w:t>
      </w:r>
      <w:r w:rsidRPr="00846603">
        <w:rPr>
          <w:lang w:eastAsia="en-US"/>
        </w:rPr>
        <w:t>poczynając od najbardziej znaczącej</w:t>
      </w:r>
      <w:r>
        <w:rPr>
          <w:lang w:eastAsia="en-US"/>
        </w:rPr>
        <w:t xml:space="preserve"> */</w:t>
      </w:r>
    </w:p>
    <w:p w:rsidR="00B94A34" w:rsidRPr="00846603" w:rsidRDefault="00B94A34" w:rsidP="00492167">
      <w:pPr>
        <w:suppressAutoHyphens/>
        <w:rPr>
          <w:lang w:eastAsia="en-US"/>
        </w:rPr>
      </w:pPr>
      <w:r w:rsidRPr="00846603">
        <w:rPr>
          <w:lang w:eastAsia="en-US"/>
        </w:rPr>
        <w:t xml:space="preserve">  d = (d*</w:t>
      </w:r>
      <w:r>
        <w:rPr>
          <w:lang w:eastAsia="en-US"/>
        </w:rPr>
        <w:t xml:space="preserve">2 + cyfra) % p; /* </w:t>
      </w:r>
      <w:r w:rsidRPr="00846603">
        <w:rPr>
          <w:lang w:eastAsia="en-US"/>
        </w:rPr>
        <w:t>% jest operatorem modulo w C++</w:t>
      </w:r>
      <w:r>
        <w:rPr>
          <w:lang w:eastAsia="en-US"/>
        </w:rPr>
        <w:t xml:space="preserve"> */</w:t>
      </w:r>
    </w:p>
    <w:p w:rsidR="00B94A34" w:rsidRPr="00846603" w:rsidRDefault="00B94A34" w:rsidP="00492167">
      <w:pPr>
        <w:suppressAutoHyphens/>
        <w:rPr>
          <w:lang w:val="en-US" w:eastAsia="en-US"/>
        </w:rPr>
      </w:pPr>
      <w:r w:rsidRPr="00846603">
        <w:rPr>
          <w:lang w:val="en-US" w:eastAsia="en-US"/>
        </w:rPr>
        <w:t>}</w:t>
      </w:r>
    </w:p>
    <w:p w:rsidR="00B94A34" w:rsidRPr="00846603" w:rsidRDefault="00B94A34" w:rsidP="00492167">
      <w:pPr>
        <w:suppressAutoHyphens/>
        <w:rPr>
          <w:lang w:val="en-US" w:eastAsia="en-US"/>
        </w:rPr>
      </w:pPr>
      <w:r w:rsidRPr="00846603">
        <w:rPr>
          <w:lang w:val="en-US" w:eastAsia="en-US"/>
        </w:rPr>
        <w:t xml:space="preserve">return d;      </w:t>
      </w:r>
    </w:p>
    <w:p w:rsidR="00B94A34" w:rsidRPr="00846603" w:rsidRDefault="00B94A34" w:rsidP="00492167">
      <w:pPr>
        <w:suppressAutoHyphens/>
        <w:rPr>
          <w:lang w:val="en-US" w:eastAsia="en-US"/>
        </w:rPr>
      </w:pPr>
      <w:r w:rsidRPr="00846603">
        <w:rPr>
          <w:lang w:val="en-US" w:eastAsia="en-US"/>
        </w:rPr>
        <w:t>}</w:t>
      </w:r>
    </w:p>
    <w:p w:rsidR="00B94A34" w:rsidRPr="00846603" w:rsidRDefault="00B94A34" w:rsidP="00492167">
      <w:pPr>
        <w:suppressAutoHyphens/>
        <w:rPr>
          <w:lang w:val="en-US" w:eastAsia="en-US"/>
        </w:rPr>
      </w:pPr>
      <w:r w:rsidRPr="00846603">
        <w:rPr>
          <w:lang w:val="en-US" w:eastAsia="en-US"/>
        </w:rPr>
        <w:t>int main(){</w:t>
      </w:r>
    </w:p>
    <w:p w:rsidR="00B94A34" w:rsidRPr="00846603" w:rsidRDefault="00B94A34" w:rsidP="00492167">
      <w:pPr>
        <w:suppressAutoHyphens/>
        <w:rPr>
          <w:lang w:val="en-US" w:eastAsia="en-US"/>
        </w:rPr>
      </w:pPr>
      <w:r w:rsidRPr="00846603">
        <w:rPr>
          <w:lang w:val="en-US" w:eastAsia="en-US"/>
        </w:rPr>
        <w:t>string liczba;</w:t>
      </w:r>
    </w:p>
    <w:p w:rsidR="00B94A34" w:rsidRPr="00846603" w:rsidRDefault="00B94A34" w:rsidP="00492167">
      <w:pPr>
        <w:suppressAutoHyphens/>
        <w:rPr>
          <w:lang w:eastAsia="en-US"/>
        </w:rPr>
      </w:pPr>
      <w:r>
        <w:rPr>
          <w:lang w:eastAsia="en-US"/>
        </w:rPr>
        <w:t xml:space="preserve">const int n = 1000; /* </w:t>
      </w:r>
      <w:r w:rsidRPr="00846603">
        <w:rPr>
          <w:lang w:eastAsia="en-US"/>
        </w:rPr>
        <w:t>rozmiar danych</w:t>
      </w:r>
      <w:r>
        <w:rPr>
          <w:lang w:eastAsia="en-US"/>
        </w:rPr>
        <w:t xml:space="preserve"> */</w:t>
      </w:r>
    </w:p>
    <w:p w:rsidR="00B94A34" w:rsidRPr="00846603" w:rsidRDefault="00B94A34" w:rsidP="00492167">
      <w:pPr>
        <w:suppressAutoHyphens/>
        <w:rPr>
          <w:lang w:eastAsia="en-US"/>
        </w:rPr>
      </w:pPr>
      <w:r w:rsidRPr="00846603">
        <w:rPr>
          <w:lang w:eastAsia="en-US"/>
        </w:rPr>
        <w:t>int podz_2</w:t>
      </w:r>
      <w:r>
        <w:rPr>
          <w:lang w:eastAsia="en-US"/>
        </w:rPr>
        <w:t xml:space="preserve"> = 0, podz_3 = 0, podz_5 = 0; /*</w:t>
      </w:r>
      <w:r w:rsidRPr="00846603">
        <w:rPr>
          <w:lang w:eastAsia="en-US"/>
        </w:rPr>
        <w:t xml:space="preserve"> podz_p - liczba liczb </w:t>
      </w:r>
      <w:r>
        <w:rPr>
          <w:lang w:eastAsia="en-US"/>
        </w:rPr>
        <w:t>podzielnych przez p */</w:t>
      </w:r>
    </w:p>
    <w:p w:rsidR="00B94A34" w:rsidRPr="00846603" w:rsidRDefault="00B94A34" w:rsidP="00492167">
      <w:pPr>
        <w:suppressAutoHyphens/>
        <w:rPr>
          <w:lang w:val="en-US" w:eastAsia="en-US"/>
        </w:rPr>
      </w:pPr>
      <w:r w:rsidRPr="00846603">
        <w:rPr>
          <w:lang w:val="en-US" w:eastAsia="en-US"/>
        </w:rPr>
        <w:t xml:space="preserve">for (int i = 0; i &lt; n; i++){        </w:t>
      </w:r>
    </w:p>
    <w:p w:rsidR="00B94A34" w:rsidRPr="00846603" w:rsidRDefault="00B94A34" w:rsidP="00492167">
      <w:pPr>
        <w:suppressAutoHyphens/>
        <w:rPr>
          <w:lang w:eastAsia="en-US"/>
        </w:rPr>
      </w:pPr>
      <w:r w:rsidRPr="00846603">
        <w:rPr>
          <w:lang w:val="en-US" w:eastAsia="en-US"/>
        </w:rPr>
        <w:t xml:space="preserve">  </w:t>
      </w:r>
      <w:r>
        <w:rPr>
          <w:lang w:eastAsia="en-US"/>
        </w:rPr>
        <w:t xml:space="preserve">cin &gt;&gt; liczba; /* </w:t>
      </w:r>
      <w:r w:rsidRPr="00846603">
        <w:rPr>
          <w:lang w:eastAsia="en-US"/>
        </w:rPr>
        <w:t>wczytanie kolejnej liczby;</w:t>
      </w:r>
      <w:r>
        <w:rPr>
          <w:lang w:eastAsia="en-US"/>
        </w:rPr>
        <w:t xml:space="preserve"> */</w:t>
      </w:r>
    </w:p>
    <w:p w:rsidR="00B94A34" w:rsidRPr="00846603" w:rsidRDefault="00B94A34" w:rsidP="00492167">
      <w:pPr>
        <w:suppressAutoHyphens/>
        <w:rPr>
          <w:lang w:eastAsia="en-US"/>
        </w:rPr>
      </w:pPr>
      <w:r w:rsidRPr="00846603">
        <w:rPr>
          <w:lang w:eastAsia="en-US"/>
        </w:rPr>
        <w:t xml:space="preserve">  if (Reszta(liczba,2) == 0) podz_2++;</w:t>
      </w:r>
    </w:p>
    <w:p w:rsidR="00B94A34" w:rsidRPr="00846603" w:rsidRDefault="00B94A34" w:rsidP="00492167">
      <w:pPr>
        <w:suppressAutoHyphens/>
        <w:rPr>
          <w:lang w:eastAsia="en-US"/>
        </w:rPr>
      </w:pPr>
      <w:r w:rsidRPr="00846603">
        <w:rPr>
          <w:lang w:eastAsia="en-US"/>
        </w:rPr>
        <w:t xml:space="preserve">  if (Reszta(liczba,3) == 0) podz_3++;</w:t>
      </w:r>
    </w:p>
    <w:p w:rsidR="00B94A34" w:rsidRPr="00846603" w:rsidRDefault="00B94A34" w:rsidP="00492167">
      <w:pPr>
        <w:suppressAutoHyphens/>
        <w:rPr>
          <w:lang w:eastAsia="en-US"/>
        </w:rPr>
      </w:pPr>
      <w:r w:rsidRPr="00846603">
        <w:rPr>
          <w:lang w:eastAsia="en-US"/>
        </w:rPr>
        <w:t xml:space="preserve">  if (Reszta(liczba,5) == 0) podz_5++;</w:t>
      </w:r>
    </w:p>
    <w:p w:rsidR="00B94A34" w:rsidRPr="00846603" w:rsidRDefault="00B94A34" w:rsidP="00492167">
      <w:pPr>
        <w:suppressAutoHyphens/>
        <w:rPr>
          <w:lang w:eastAsia="en-US"/>
        </w:rPr>
      </w:pPr>
      <w:r w:rsidRPr="00846603">
        <w:rPr>
          <w:lang w:eastAsia="en-US"/>
        </w:rPr>
        <w:t>}</w:t>
      </w:r>
    </w:p>
    <w:p w:rsidR="00B94A34" w:rsidRPr="00846603" w:rsidRDefault="00B94A34" w:rsidP="00492167">
      <w:pPr>
        <w:suppressAutoHyphens/>
        <w:rPr>
          <w:lang w:eastAsia="en-US"/>
        </w:rPr>
      </w:pPr>
      <w:r w:rsidRPr="00846603">
        <w:rPr>
          <w:lang w:eastAsia="en-US"/>
        </w:rPr>
        <w:t>cout &lt;&lt; "podzielne przez " &lt;&lt; 2 &lt;&lt; " : " &lt;&lt; podz_2 &lt;&lt; "\n";</w:t>
      </w:r>
    </w:p>
    <w:p w:rsidR="00B94A34" w:rsidRPr="00846603" w:rsidRDefault="00B94A34" w:rsidP="00492167">
      <w:pPr>
        <w:suppressAutoHyphens/>
        <w:rPr>
          <w:lang w:eastAsia="en-US"/>
        </w:rPr>
      </w:pPr>
      <w:r w:rsidRPr="00846603">
        <w:rPr>
          <w:lang w:eastAsia="en-US"/>
        </w:rPr>
        <w:t>cout &lt;&lt; "podzielne przez " &lt;&lt; 3 &lt;&lt; " : " &lt;&lt; podz_3 &lt;&lt; "\n";</w:t>
      </w:r>
    </w:p>
    <w:p w:rsidR="00B94A34" w:rsidRPr="00846603" w:rsidRDefault="00B94A34" w:rsidP="00492167">
      <w:pPr>
        <w:suppressAutoHyphens/>
        <w:rPr>
          <w:lang w:eastAsia="en-US"/>
        </w:rPr>
      </w:pPr>
      <w:r w:rsidRPr="00846603">
        <w:rPr>
          <w:lang w:eastAsia="en-US"/>
        </w:rPr>
        <w:t>cout &lt;&lt; "podzielne przez " &lt;&lt; 5 &lt;&lt; " : " &lt;&lt; podz_5 &lt;&lt; "\n";</w:t>
      </w:r>
    </w:p>
    <w:p w:rsidR="00B94A34" w:rsidRPr="00846603" w:rsidRDefault="00B94A34" w:rsidP="00492167">
      <w:pPr>
        <w:suppressAutoHyphens/>
        <w:rPr>
          <w:lang w:eastAsia="en-US"/>
        </w:rPr>
      </w:pPr>
    </w:p>
    <w:p w:rsidR="00B94A34" w:rsidRPr="00846603" w:rsidRDefault="00B94A34" w:rsidP="00492167">
      <w:pPr>
        <w:suppressAutoHyphens/>
        <w:rPr>
          <w:lang w:eastAsia="en-US"/>
        </w:rPr>
      </w:pPr>
      <w:r w:rsidRPr="00846603">
        <w:rPr>
          <w:lang w:eastAsia="en-US"/>
        </w:rPr>
        <w:t>return 0;</w:t>
      </w:r>
    </w:p>
    <w:p w:rsidR="00B94A34" w:rsidRDefault="00B94A34" w:rsidP="00492167">
      <w:pPr>
        <w:jc w:val="left"/>
        <w:rPr>
          <w:b/>
        </w:rPr>
      </w:pPr>
      <w:r w:rsidRPr="00846603">
        <w:rPr>
          <w:lang w:eastAsia="en-US"/>
        </w:rPr>
        <w:t>}</w:t>
      </w:r>
    </w:p>
    <w:p w:rsidR="00B94A34" w:rsidRPr="002F54DF" w:rsidRDefault="00B94A34" w:rsidP="00C35B15">
      <w:pPr>
        <w:jc w:val="left"/>
        <w:rPr>
          <w:b/>
        </w:rPr>
      </w:pPr>
    </w:p>
    <w:p w:rsidR="00B94A34" w:rsidRPr="002F54DF" w:rsidRDefault="00B94A34" w:rsidP="00C35B15">
      <w:pPr>
        <w:jc w:val="left"/>
        <w:rPr>
          <w:sz w:val="2"/>
        </w:rPr>
      </w:pPr>
    </w:p>
    <w:p w:rsidR="00B94A34" w:rsidRPr="002F54DF" w:rsidRDefault="00B94A34" w:rsidP="00C35B15">
      <w:pPr>
        <w:jc w:val="left"/>
        <w:rPr>
          <w:sz w:val="2"/>
        </w:rPr>
      </w:pPr>
    </w:p>
    <w:p w:rsidR="00B94A34" w:rsidRPr="002F54DF" w:rsidRDefault="00B94A34" w:rsidP="00C35B15">
      <w:pPr>
        <w:jc w:val="left"/>
        <w:rPr>
          <w:b/>
          <w:sz w:val="2"/>
          <w:lang w:eastAsia="en-US"/>
        </w:rPr>
      </w:pPr>
    </w:p>
    <w:p w:rsidR="00B94A34" w:rsidRPr="002F54DF" w:rsidRDefault="00B94A34" w:rsidP="00C35B15">
      <w:pPr>
        <w:jc w:val="left"/>
        <w:rPr>
          <w:sz w:val="4"/>
          <w:lang w:eastAsia="en-US"/>
        </w:rPr>
      </w:pPr>
    </w:p>
    <w:p w:rsidR="00B94A34" w:rsidRPr="002F54DF" w:rsidRDefault="00B94A34" w:rsidP="00C35B15">
      <w:pPr>
        <w:jc w:val="left"/>
        <w:rPr>
          <w:b/>
          <w:lang w:eastAsia="en-US"/>
        </w:rPr>
      </w:pPr>
      <w:r w:rsidRPr="002F54DF">
        <w:rPr>
          <w:b/>
          <w:lang w:eastAsia="en-US"/>
        </w:rPr>
        <w:br w:type="page"/>
      </w:r>
    </w:p>
    <w:p w:rsidR="00B94A34" w:rsidRPr="00846603" w:rsidRDefault="00B94A34" w:rsidP="00846603">
      <w:pPr>
        <w:jc w:val="center"/>
        <w:rPr>
          <w:lang w:eastAsia="en-US"/>
        </w:rPr>
      </w:pPr>
      <w:r>
        <w:rPr>
          <w:lang w:eastAsia="en-US"/>
        </w:rPr>
        <w:t>Zadanie 17</w:t>
      </w:r>
      <w:r w:rsidRPr="00846603">
        <w:rPr>
          <w:lang w:eastAsia="en-US"/>
        </w:rPr>
        <w:t xml:space="preserve">. Bloki trójkowe </w:t>
      </w:r>
      <w:r w:rsidRPr="00846603">
        <w:t>(0–12)</w:t>
      </w:r>
    </w:p>
    <w:p w:rsidR="00B94A34" w:rsidRPr="000771C7" w:rsidRDefault="00B94A34" w:rsidP="00C35B15">
      <w:pPr>
        <w:rPr>
          <w:lang w:eastAsia="en-US"/>
        </w:rPr>
      </w:pPr>
      <w:r w:rsidRPr="000771C7">
        <w:rPr>
          <w:lang w:eastAsia="en-US"/>
        </w:rPr>
        <w:t xml:space="preserve">Niech </w:t>
      </w:r>
      <w:r w:rsidRPr="00846603">
        <w:rPr>
          <w:lang w:eastAsia="en-US"/>
        </w:rPr>
        <w:t xml:space="preserve">n </w:t>
      </w:r>
      <w:r w:rsidRPr="000771C7">
        <w:rPr>
          <w:lang w:eastAsia="en-US"/>
        </w:rPr>
        <w:t xml:space="preserve">będzie dodatnią liczbą całkowitą i niech </w:t>
      </w:r>
      <w:r w:rsidRPr="00846603">
        <w:rPr>
          <w:lang w:eastAsia="en-US"/>
        </w:rPr>
        <w:t>a</w:t>
      </w:r>
      <w:r w:rsidRPr="00846603">
        <w:rPr>
          <w:vertAlign w:val="subscript"/>
          <w:lang w:eastAsia="en-US"/>
        </w:rPr>
        <w:t>1</w:t>
      </w:r>
      <w:r w:rsidRPr="000771C7">
        <w:rPr>
          <w:lang w:eastAsia="en-US"/>
        </w:rPr>
        <w:t xml:space="preserve">, </w:t>
      </w:r>
      <w:r w:rsidRPr="00846603">
        <w:rPr>
          <w:lang w:eastAsia="en-US"/>
        </w:rPr>
        <w:t>a</w:t>
      </w:r>
      <w:r w:rsidRPr="00846603">
        <w:rPr>
          <w:vertAlign w:val="subscript"/>
          <w:lang w:eastAsia="en-US"/>
        </w:rPr>
        <w:t>2</w:t>
      </w:r>
      <w:r w:rsidRPr="000771C7">
        <w:rPr>
          <w:lang w:eastAsia="en-US"/>
        </w:rPr>
        <w:t xml:space="preserve">, …, </w:t>
      </w:r>
      <w:r w:rsidRPr="00846603">
        <w:rPr>
          <w:lang w:eastAsia="en-US"/>
        </w:rPr>
        <w:t>a</w:t>
      </w:r>
      <w:r w:rsidRPr="00846603">
        <w:rPr>
          <w:vertAlign w:val="subscript"/>
          <w:lang w:eastAsia="en-US"/>
        </w:rPr>
        <w:t xml:space="preserve">n </w:t>
      </w:r>
      <w:r w:rsidRPr="000771C7">
        <w:rPr>
          <w:lang w:eastAsia="en-US"/>
        </w:rPr>
        <w:t xml:space="preserve">będzie ciągiem nieujemnych liczb całkowitych. Dla pary liczb </w:t>
      </w:r>
      <w:r w:rsidRPr="00846603">
        <w:rPr>
          <w:lang w:eastAsia="en-US"/>
        </w:rPr>
        <w:t>i</w:t>
      </w:r>
      <w:r w:rsidRPr="000771C7">
        <w:rPr>
          <w:lang w:eastAsia="en-US"/>
        </w:rPr>
        <w:t xml:space="preserve">, </w:t>
      </w:r>
      <w:r w:rsidRPr="00846603">
        <w:rPr>
          <w:lang w:eastAsia="en-US"/>
        </w:rPr>
        <w:t>j</w:t>
      </w:r>
      <w:r w:rsidRPr="000771C7">
        <w:rPr>
          <w:lang w:eastAsia="en-US"/>
        </w:rPr>
        <w:t xml:space="preserve"> takich, że </w:t>
      </w:r>
      <w:r w:rsidRPr="00C004F6">
        <w:rPr>
          <w:lang w:eastAsia="en-US"/>
        </w:rPr>
        <w:fldChar w:fldCharType="begin"/>
      </w:r>
      <w:r w:rsidRPr="00C004F6">
        <w:rPr>
          <w:lang w:eastAsia="en-US"/>
        </w:rPr>
        <w:instrText xml:space="preserve"> QUOTE </w:instrText>
      </w:r>
      <w:r>
        <w:pict>
          <v:shape id="_x0000_i1038" type="#_x0000_t75" style="width:64.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08&quot;/&gt;&lt;w:hyphenationZone w:val=&quot;425&quot;/&gt;&lt;w:evenAndOddHeaders/&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D4B52&quot;/&gt;&lt;wsp:rsid wsp:val=&quot;00001BDF&quot;/&gt;&lt;wsp:rsid wsp:val=&quot;000025CC&quot;/&gt;&lt;wsp:rsid wsp:val=&quot;00004CCC&quot;/&gt;&lt;wsp:rsid wsp:val=&quot;0000785F&quot;/&gt;&lt;wsp:rsid wsp:val=&quot;0002379A&quot;/&gt;&lt;wsp:rsid wsp:val=&quot;00027E03&quot;/&gt;&lt;wsp:rsid wsp:val=&quot;00030022&quot;/&gt;&lt;wsp:rsid wsp:val=&quot;000313DC&quot;/&gt;&lt;wsp:rsid wsp:val=&quot;00035D92&quot;/&gt;&lt;wsp:rsid wsp:val=&quot;000428CB&quot;/&gt;&lt;wsp:rsid wsp:val=&quot;00044A55&quot;/&gt;&lt;wsp:rsid wsp:val=&quot;00045734&quot;/&gt;&lt;wsp:rsid wsp:val=&quot;0005192B&quot;/&gt;&lt;wsp:rsid wsp:val=&quot;000530D6&quot;/&gt;&lt;wsp:rsid wsp:val=&quot;000557DC&quot;/&gt;&lt;wsp:rsid wsp:val=&quot;00060A31&quot;/&gt;&lt;wsp:rsid wsp:val=&quot;00064914&quot;/&gt;&lt;wsp:rsid wsp:val=&quot;00067B60&quot;/&gt;&lt;wsp:rsid wsp:val=&quot;00070308&quot;/&gt;&lt;wsp:rsid wsp:val=&quot;00073A53&quot;/&gt;&lt;wsp:rsid wsp:val=&quot;000771C7&quot;/&gt;&lt;wsp:rsid wsp:val=&quot;000801EE&quot;/&gt;&lt;wsp:rsid wsp:val=&quot;00081CFB&quot;/&gt;&lt;wsp:rsid wsp:val=&quot;00083603&quot;/&gt;&lt;wsp:rsid wsp:val=&quot;000848AB&quot;/&gt;&lt;wsp:rsid wsp:val=&quot;00087086&quot;/&gt;&lt;wsp:rsid wsp:val=&quot;000952A1&quot;/&gt;&lt;wsp:rsid wsp:val=&quot;000C15B5&quot;/&gt;&lt;wsp:rsid wsp:val=&quot;000C288F&quot;/&gt;&lt;wsp:rsid wsp:val=&quot;000C7202&quot;/&gt;&lt;wsp:rsid wsp:val=&quot;000D6488&quot;/&gt;&lt;wsp:rsid wsp:val=&quot;000D79FD&quot;/&gt;&lt;wsp:rsid wsp:val=&quot;001068F6&quot;/&gt;&lt;wsp:rsid wsp:val=&quot;001100D1&quot;/&gt;&lt;wsp:rsid wsp:val=&quot;00111541&quot;/&gt;&lt;wsp:rsid wsp:val=&quot;001211B6&quot;/&gt;&lt;wsp:rsid wsp:val=&quot;00123364&quot;/&gt;&lt;wsp:rsid wsp:val=&quot;00123939&quot;/&gt;&lt;wsp:rsid wsp:val=&quot;00124FE9&quot;/&gt;&lt;wsp:rsid wsp:val=&quot;00134B71&quot;/&gt;&lt;wsp:rsid wsp:val=&quot;0013580D&quot;/&gt;&lt;wsp:rsid wsp:val=&quot;00136B43&quot;/&gt;&lt;wsp:rsid wsp:val=&quot;00137434&quot;/&gt;&lt;wsp:rsid wsp:val=&quot;00137872&quot;/&gt;&lt;wsp:rsid wsp:val=&quot;0015496C&quot;/&gt;&lt;wsp:rsid wsp:val=&quot;001617ED&quot;/&gt;&lt;wsp:rsid wsp:val=&quot;00175F2F&quot;/&gt;&lt;wsp:rsid wsp:val=&quot;00177AD3&quot;/&gt;&lt;wsp:rsid wsp:val=&quot;00177B5F&quot;/&gt;&lt;wsp:rsid wsp:val=&quot;001825FB&quot;/&gt;&lt;wsp:rsid wsp:val=&quot;0019011A&quot;/&gt;&lt;wsp:rsid wsp:val=&quot;00192B0F&quot;/&gt;&lt;wsp:rsid wsp:val=&quot;001A5589&quot;/&gt;&lt;wsp:rsid wsp:val=&quot;001C47A5&quot;/&gt;&lt;wsp:rsid wsp:val=&quot;001C7ABD&quot;/&gt;&lt;wsp:rsid wsp:val=&quot;001D2C00&quot;/&gt;&lt;wsp:rsid wsp:val=&quot;001E2DD8&quot;/&gt;&lt;wsp:rsid wsp:val=&quot;001E434B&quot;/&gt;&lt;wsp:rsid wsp:val=&quot;001E6090&quot;/&gt;&lt;wsp:rsid wsp:val=&quot;001F011F&quot;/&gt;&lt;wsp:rsid wsp:val=&quot;001F20B2&quot;/&gt;&lt;wsp:rsid wsp:val=&quot;001F2761&quot;/&gt;&lt;wsp:rsid wsp:val=&quot;001F2EA0&quot;/&gt;&lt;wsp:rsid wsp:val=&quot;001F586B&quot;/&gt;&lt;wsp:rsid wsp:val=&quot;001F636B&quot;/&gt;&lt;wsp:rsid wsp:val=&quot;001F6AD9&quot;/&gt;&lt;wsp:rsid wsp:val=&quot;001F6D26&quot;/&gt;&lt;wsp:rsid wsp:val=&quot;0020107C&quot;/&gt;&lt;wsp:rsid wsp:val=&quot;002010D5&quot;/&gt;&lt;wsp:rsid wsp:val=&quot;00202F76&quot;/&gt;&lt;wsp:rsid wsp:val=&quot;00204E90&quot;/&gt;&lt;wsp:rsid wsp:val=&quot;00211952&quot;/&gt;&lt;wsp:rsid wsp:val=&quot;002132CA&quot;/&gt;&lt;wsp:rsid wsp:val=&quot;00227CA8&quot;/&gt;&lt;wsp:rsid wsp:val=&quot;0023143A&quot;/&gt;&lt;wsp:rsid wsp:val=&quot;00232565&quot;/&gt;&lt;wsp:rsid wsp:val=&quot;00233901&quot;/&gt;&lt;wsp:rsid wsp:val=&quot;00234BD0&quot;/&gt;&lt;wsp:rsid wsp:val=&quot;00237027&quot;/&gt;&lt;wsp:rsid wsp:val=&quot;00244232&quot;/&gt;&lt;wsp:rsid wsp:val=&quot;0024513A&quot;/&gt;&lt;wsp:rsid wsp:val=&quot;002471C3&quot;/&gt;&lt;wsp:rsid wsp:val=&quot;00257C55&quot;/&gt;&lt;wsp:rsid wsp:val=&quot;0026383C&quot;/&gt;&lt;wsp:rsid wsp:val=&quot;00264368&quot;/&gt;&lt;wsp:rsid wsp:val=&quot;002656B4&quot;/&gt;&lt;wsp:rsid wsp:val=&quot;00266E42&quot;/&gt;&lt;wsp:rsid wsp:val=&quot;00277769&quot;/&gt;&lt;wsp:rsid wsp:val=&quot;00281194&quot;/&gt;&lt;wsp:rsid wsp:val=&quot;00282B81&quot;/&gt;&lt;wsp:rsid wsp:val=&quot;00283FA2&quot;/&gt;&lt;wsp:rsid wsp:val=&quot;002872CD&quot;/&gt;&lt;wsp:rsid wsp:val=&quot;002906AA&quot;/&gt;&lt;wsp:rsid wsp:val=&quot;002909CD&quot;/&gt;&lt;wsp:rsid wsp:val=&quot;002A0106&quot;/&gt;&lt;wsp:rsid wsp:val=&quot;002A2807&quot;/&gt;&lt;wsp:rsid wsp:val=&quot;002A41F2&quot;/&gt;&lt;wsp:rsid wsp:val=&quot;002A45A8&quot;/&gt;&lt;wsp:rsid wsp:val=&quot;002A5836&quot;/&gt;&lt;wsp:rsid wsp:val=&quot;002B0401&quot;/&gt;&lt;wsp:rsid wsp:val=&quot;002B329F&quot;/&gt;&lt;wsp:rsid wsp:val=&quot;002B34A6&quot;/&gt;&lt;wsp:rsid wsp:val=&quot;002D01AC&quot;/&gt;&lt;wsp:rsid wsp:val=&quot;002D3FDB&quot;/&gt;&lt;wsp:rsid wsp:val=&quot;002D4B52&quot;/&gt;&lt;wsp:rsid wsp:val=&quot;002D5D14&quot;/&gt;&lt;wsp:rsid wsp:val=&quot;002E06D0&quot;/&gt;&lt;wsp:rsid wsp:val=&quot;002E12B6&quot;/&gt;&lt;wsp:rsid wsp:val=&quot;002E66FD&quot;/&gt;&lt;wsp:rsid wsp:val=&quot;002F54DF&quot;/&gt;&lt;wsp:rsid wsp:val=&quot;00307CD8&quot;/&gt;&lt;wsp:rsid wsp:val=&quot;00313EA5&quot;/&gt;&lt;wsp:rsid wsp:val=&quot;00317D66&quot;/&gt;&lt;wsp:rsid wsp:val=&quot;00317E6B&quot;/&gt;&lt;wsp:rsid wsp:val=&quot;003252B6&quot;/&gt;&lt;wsp:rsid wsp:val=&quot;00326822&quot;/&gt;&lt;wsp:rsid wsp:val=&quot;00327634&quot;/&gt;&lt;wsp:rsid wsp:val=&quot;003343BA&quot;/&gt;&lt;wsp:rsid wsp:val=&quot;003350AC&quot;/&gt;&lt;wsp:rsid wsp:val=&quot;003360DB&quot;/&gt;&lt;wsp:rsid wsp:val=&quot;00337C98&quot;/&gt;&lt;wsp:rsid wsp:val=&quot;00346478&quot;/&gt;&lt;wsp:rsid wsp:val=&quot;003472A7&quot;/&gt;&lt;wsp:rsid wsp:val=&quot;003505B4&quot;/&gt;&lt;wsp:rsid wsp:val=&quot;00350C2D&quot;/&gt;&lt;wsp:rsid wsp:val=&quot;00360FCB&quot;/&gt;&lt;wsp:rsid wsp:val=&quot;00363E8C&quot;/&gt;&lt;wsp:rsid wsp:val=&quot;0037031B&quot;/&gt;&lt;wsp:rsid wsp:val=&quot;00371B47&quot;/&gt;&lt;wsp:rsid wsp:val=&quot;003739A3&quot;/&gt;&lt;wsp:rsid wsp:val=&quot;0037575D&quot;/&gt;&lt;wsp:rsid wsp:val=&quot;003853B3&quot;/&gt;&lt;wsp:rsid wsp:val=&quot;003905DD&quot;/&gt;&lt;wsp:rsid wsp:val=&quot;003959F9&quot;/&gt;&lt;wsp:rsid wsp:val=&quot;00396C28&quot;/&gt;&lt;wsp:rsid wsp:val=&quot;003B4C64&quot;/&gt;&lt;wsp:rsid wsp:val=&quot;003B7146&quot;/&gt;&lt;wsp:rsid wsp:val=&quot;003B7696&quot;/&gt;&lt;wsp:rsid wsp:val=&quot;003C09D2&quot;/&gt;&lt;wsp:rsid wsp:val=&quot;003C321E&quot;/&gt;&lt;wsp:rsid wsp:val=&quot;003D4D61&quot;/&gt;&lt;wsp:rsid wsp:val=&quot;003D694D&quot;/&gt;&lt;wsp:rsid wsp:val=&quot;003D7512&quot;/&gt;&lt;wsp:rsid wsp:val=&quot;003E1A26&quot;/&gt;&lt;wsp:rsid wsp:val=&quot;003E42E4&quot;/&gt;&lt;wsp:rsid wsp:val=&quot;003E78C2&quot;/&gt;&lt;wsp:rsid wsp:val=&quot;003F7A87&quot;/&gt;&lt;wsp:rsid wsp:val=&quot;0040233D&quot;/&gt;&lt;wsp:rsid wsp:val=&quot;004031ED&quot;/&gt;&lt;wsp:rsid wsp:val=&quot;004048C9&quot;/&gt;&lt;wsp:rsid wsp:val=&quot;004049E4&quot;/&gt;&lt;wsp:rsid wsp:val=&quot;00407193&quot;/&gt;&lt;wsp:rsid wsp:val=&quot;00411381&quot;/&gt;&lt;wsp:rsid wsp:val=&quot;00411A43&quot;/&gt;&lt;wsp:rsid wsp:val=&quot;004154E4&quot;/&gt;&lt;wsp:rsid wsp:val=&quot;0041712E&quot;/&gt;&lt;wsp:rsid wsp:val=&quot;0042567A&quot;/&gt;&lt;wsp:rsid wsp:val=&quot;004274CA&quot;/&gt;&lt;wsp:rsid wsp:val=&quot;00430ADD&quot;/&gt;&lt;wsp:rsid wsp:val=&quot;00435195&quot;/&gt;&lt;wsp:rsid wsp:val=&quot;00440E06&quot;/&gt;&lt;wsp:rsid wsp:val=&quot;004464F5&quot;/&gt;&lt;wsp:rsid wsp:val=&quot;004466C9&quot;/&gt;&lt;wsp:rsid wsp:val=&quot;00447CB2&quot;/&gt;&lt;wsp:rsid wsp:val=&quot;00452C57&quot;/&gt;&lt;wsp:rsid wsp:val=&quot;0045738E&quot;/&gt;&lt;wsp:rsid wsp:val=&quot;0046315E&quot;/&gt;&lt;wsp:rsid wsp:val=&quot;00465E34&quot;/&gt;&lt;wsp:rsid wsp:val=&quot;00465E7B&quot;/&gt;&lt;wsp:rsid wsp:val=&quot;00472D18&quot;/&gt;&lt;wsp:rsid wsp:val=&quot;004730E7&quot;/&gt;&lt;wsp:rsid wsp:val=&quot;004756CF&quot;/&gt;&lt;wsp:rsid wsp:val=&quot;00477C96&quot;/&gt;&lt;wsp:rsid wsp:val=&quot;00492167&quot;/&gt;&lt;wsp:rsid wsp:val=&quot;00492ACD&quot;/&gt;&lt;wsp:rsid wsp:val=&quot;004A5E02&quot;/&gt;&lt;wsp:rsid wsp:val=&quot;004B3178&quot;/&gt;&lt;wsp:rsid wsp:val=&quot;004B32F2&quot;/&gt;&lt;wsp:rsid wsp:val=&quot;004B3B73&quot;/&gt;&lt;wsp:rsid wsp:val=&quot;004C58B7&quot;/&gt;&lt;wsp:rsid wsp:val=&quot;004C5C74&quot;/&gt;&lt;wsp:rsid wsp:val=&quot;004C5F13&quot;/&gt;&lt;wsp:rsid wsp:val=&quot;004C6ABB&quot;/&gt;&lt;wsp:rsid wsp:val=&quot;004D0734&quot;/&gt;&lt;wsp:rsid wsp:val=&quot;004D1093&quot;/&gt;&lt;wsp:rsid wsp:val=&quot;004D278A&quot;/&gt;&lt;wsp:rsid wsp:val=&quot;004F34CB&quot;/&gt;&lt;wsp:rsid wsp:val=&quot;004F34FC&quot;/&gt;&lt;wsp:rsid wsp:val=&quot;0050730C&quot;/&gt;&lt;wsp:rsid wsp:val=&quot;005117D0&quot;/&gt;&lt;wsp:rsid wsp:val=&quot;00516BAE&quot;/&gt;&lt;wsp:rsid wsp:val=&quot;00524C19&quot;/&gt;&lt;wsp:rsid wsp:val=&quot;00526ACA&quot;/&gt;&lt;wsp:rsid wsp:val=&quot;00533625&quot;/&gt;&lt;wsp:rsid wsp:val=&quot;005360C4&quot;/&gt;&lt;wsp:rsid wsp:val=&quot;0054182C&quot;/&gt;&lt;wsp:rsid wsp:val=&quot;00545B53&quot;/&gt;&lt;wsp:rsid wsp:val=&quot;005464B1&quot;/&gt;&lt;wsp:rsid wsp:val=&quot;00546A18&quot;/&gt;&lt;wsp:rsid wsp:val=&quot;00546B93&quot;/&gt;&lt;wsp:rsid wsp:val=&quot;0055220C&quot;/&gt;&lt;wsp:rsid wsp:val=&quot;00555241&quot;/&gt;&lt;wsp:rsid wsp:val=&quot;00557FE3&quot;/&gt;&lt;wsp:rsid wsp:val=&quot;00560630&quot;/&gt;&lt;wsp:rsid wsp:val=&quot;005610F9&quot;/&gt;&lt;wsp:rsid wsp:val=&quot;005624D1&quot;/&gt;&lt;wsp:rsid wsp:val=&quot;005631F7&quot;/&gt;&lt;wsp:rsid wsp:val=&quot;00576830&quot;/&gt;&lt;wsp:rsid wsp:val=&quot;00577F17&quot;/&gt;&lt;wsp:rsid wsp:val=&quot;00584FD2&quot;/&gt;&lt;wsp:rsid wsp:val=&quot;00586661&quot;/&gt;&lt;wsp:rsid wsp:val=&quot;005960B9&quot;/&gt;&lt;wsp:rsid wsp:val=&quot;00597988&quot;/&gt;&lt;wsp:rsid wsp:val=&quot;005B2002&quot;/&gt;&lt;wsp:rsid wsp:val=&quot;005B2864&quot;/&gt;&lt;wsp:rsid wsp:val=&quot;005D2FD9&quot;/&gt;&lt;wsp:rsid wsp:val=&quot;005D3EB8&quot;/&gt;&lt;wsp:rsid wsp:val=&quot;005E1322&quot;/&gt;&lt;wsp:rsid wsp:val=&quot;005E54F7&quot;/&gt;&lt;wsp:rsid wsp:val=&quot;005F07E1&quot;/&gt;&lt;wsp:rsid wsp:val=&quot;005F23F2&quot;/&gt;&lt;wsp:rsid wsp:val=&quot;005F3F84&quot;/&gt;&lt;wsp:rsid wsp:val=&quot;005F4B14&quot;/&gt;&lt;wsp:rsid wsp:val=&quot;005F621C&quot;/&gt;&lt;wsp:rsid wsp:val=&quot;00600C06&quot;/&gt;&lt;wsp:rsid wsp:val=&quot;00601A33&quot;/&gt;&lt;wsp:rsid wsp:val=&quot;006043FD&quot;/&gt;&lt;wsp:rsid wsp:val=&quot;0060506B&quot;/&gt;&lt;wsp:rsid wsp:val=&quot;00616D62&quot;/&gt;&lt;wsp:rsid wsp:val=&quot;0062390F&quot;/&gt;&lt;wsp:rsid wsp:val=&quot;00633959&quot;/&gt;&lt;wsp:rsid wsp:val=&quot;00634BEF&quot;/&gt;&lt;wsp:rsid wsp:val=&quot;00634BF8&quot;/&gt;&lt;wsp:rsid wsp:val=&quot;0063527D&quot;/&gt;&lt;wsp:rsid wsp:val=&quot;006406AC&quot;/&gt;&lt;wsp:rsid wsp:val=&quot;00646C07&quot;/&gt;&lt;wsp:rsid wsp:val=&quot;006520BB&quot;/&gt;&lt;wsp:rsid wsp:val=&quot;00653A26&quot;/&gt;&lt;wsp:rsid wsp:val=&quot;00653B3A&quot;/&gt;&lt;wsp:rsid wsp:val=&quot;00656865&quot;/&gt;&lt;wsp:rsid wsp:val=&quot;00660FB2&quot;/&gt;&lt;wsp:rsid wsp:val=&quot;006644B1&quot;/&gt;&lt;wsp:rsid wsp:val=&quot;00664F9B&quot;/&gt;&lt;wsp:rsid wsp:val=&quot;00667C72&quot;/&gt;&lt;wsp:rsid wsp:val=&quot;006700C2&quot;/&gt;&lt;wsp:rsid wsp:val=&quot;006716CD&quot;/&gt;&lt;wsp:rsid wsp:val=&quot;006737DD&quot;/&gt;&lt;wsp:rsid wsp:val=&quot;00683938&quot;/&gt;&lt;wsp:rsid wsp:val=&quot;00685548&quot;/&gt;&lt;wsp:rsid wsp:val=&quot;0068557B&quot;/&gt;&lt;wsp:rsid wsp:val=&quot;00686B1C&quot;/&gt;&lt;wsp:rsid wsp:val=&quot;0068752E&quot;/&gt;&lt;wsp:rsid wsp:val=&quot;00693AFF&quot;/&gt;&lt;wsp:rsid wsp:val=&quot;0069507E&quot;/&gt;&lt;wsp:rsid wsp:val=&quot;00695255&quot;/&gt;&lt;wsp:rsid wsp:val=&quot;006958F5&quot;/&gt;&lt;wsp:rsid wsp:val=&quot;006A6EF5&quot;/&gt;&lt;wsp:rsid wsp:val=&quot;006B1A94&quot;/&gt;&lt;wsp:rsid wsp:val=&quot;006B4C9B&quot;/&gt;&lt;wsp:rsid wsp:val=&quot;006B5A6E&quot;/&gt;&lt;wsp:rsid wsp:val=&quot;006B6BD1&quot;/&gt;&lt;wsp:rsid wsp:val=&quot;006C7DBA&quot;/&gt;&lt;wsp:rsid wsp:val=&quot;006E359B&quot;/&gt;&lt;wsp:rsid wsp:val=&quot;006E3ABE&quot;/&gt;&lt;wsp:rsid wsp:val=&quot;006E43AE&quot;/&gt;&lt;wsp:rsid wsp:val=&quot;006E4A79&quot;/&gt;&lt;wsp:rsid wsp:val=&quot;006E4FDC&quot;/&gt;&lt;wsp:rsid wsp:val=&quot;006F5FCE&quot;/&gt;&lt;wsp:rsid wsp:val=&quot;0070178E&quot;/&gt;&lt;wsp:rsid wsp:val=&quot;00711284&quot;/&gt;&lt;wsp:rsid wsp:val=&quot;00711BF5&quot;/&gt;&lt;wsp:rsid wsp:val=&quot;00714F95&quot;/&gt;&lt;wsp:rsid wsp:val=&quot;00716918&quot;/&gt;&lt;wsp:rsid wsp:val=&quot;007218E0&quot;/&gt;&lt;wsp:rsid wsp:val=&quot;007266F9&quot;/&gt;&lt;wsp:rsid wsp:val=&quot;00730102&quot;/&gt;&lt;wsp:rsid wsp:val=&quot;00734153&quot;/&gt;&lt;wsp:rsid wsp:val=&quot;00735EB5&quot;/&gt;&lt;wsp:rsid wsp:val=&quot;0074317F&quot;/&gt;&lt;wsp:rsid wsp:val=&quot;007458A7&quot;/&gt;&lt;wsp:rsid wsp:val=&quot;007473C6&quot;/&gt;&lt;wsp:rsid wsp:val=&quot;00750678&quot;/&gt;&lt;wsp:rsid wsp:val=&quot;007729A3&quot;/&gt;&lt;wsp:rsid wsp:val=&quot;00773698&quot;/&gt;&lt;wsp:rsid wsp:val=&quot;00775EAC&quot;/&gt;&lt;wsp:rsid wsp:val=&quot;007813AD&quot;/&gt;&lt;wsp:rsid wsp:val=&quot;007835EF&quot;/&gt;&lt;wsp:rsid wsp:val=&quot;00785E21&quot;/&gt;&lt;wsp:rsid wsp:val=&quot;00796EFF&quot;/&gt;&lt;wsp:rsid wsp:val=&quot;007A2B9C&quot;/&gt;&lt;wsp:rsid wsp:val=&quot;007A3544&quot;/&gt;&lt;wsp:rsid wsp:val=&quot;007A43E1&quot;/&gt;&lt;wsp:rsid wsp:val=&quot;007C0022&quot;/&gt;&lt;wsp:rsid wsp:val=&quot;007C09A6&quot;/&gt;&lt;wsp:rsid wsp:val=&quot;007C1D57&quot;/&gt;&lt;wsp:rsid wsp:val=&quot;007C366F&quot;/&gt;&lt;wsp:rsid wsp:val=&quot;007C490B&quot;/&gt;&lt;wsp:rsid wsp:val=&quot;007C4AC0&quot;/&gt;&lt;wsp:rsid wsp:val=&quot;007C571C&quot;/&gt;&lt;wsp:rsid wsp:val=&quot;007C6B65&quot;/&gt;&lt;wsp:rsid wsp:val=&quot;007D5966&quot;/&gt;&lt;wsp:rsid wsp:val=&quot;007D7852&quot;/&gt;&lt;wsp:rsid wsp:val=&quot;007E210C&quot;/&gt;&lt;wsp:rsid wsp:val=&quot;007E4FAB&quot;/&gt;&lt;wsp:rsid wsp:val=&quot;007F44A5&quot;/&gt;&lt;wsp:rsid wsp:val=&quot;0080188D&quot;/&gt;&lt;wsp:rsid wsp:val=&quot;00803457&quot;/&gt;&lt;wsp:rsid wsp:val=&quot;00803C6F&quot;/&gt;&lt;wsp:rsid wsp:val=&quot;0080492A&quot;/&gt;&lt;wsp:rsid wsp:val=&quot;00807ACC&quot;/&gt;&lt;wsp:rsid wsp:val=&quot;008110DA&quot;/&gt;&lt;wsp:rsid wsp:val=&quot;00815807&quot;/&gt;&lt;wsp:rsid wsp:val=&quot;00817FD2&quot;/&gt;&lt;wsp:rsid wsp:val=&quot;00821F3F&quot;/&gt;&lt;wsp:rsid wsp:val=&quot;00823DE0&quot;/&gt;&lt;wsp:rsid wsp:val=&quot;0082716F&quot;/&gt;&lt;wsp:rsid wsp:val=&quot;008300AB&quot;/&gt;&lt;wsp:rsid wsp:val=&quot;00832382&quot;/&gt;&lt;wsp:rsid wsp:val=&quot;00832BBD&quot;/&gt;&lt;wsp:rsid wsp:val=&quot;00842F31&quot;/&gt;&lt;wsp:rsid wsp:val=&quot;00845235&quot;/&gt;&lt;wsp:rsid wsp:val=&quot;00846603&quot;/&gt;&lt;wsp:rsid wsp:val=&quot;0084714D&quot;/&gt;&lt;wsp:rsid wsp:val=&quot;00851DB7&quot;/&gt;&lt;wsp:rsid wsp:val=&quot;008553E6&quot;/&gt;&lt;wsp:rsid wsp:val=&quot;008726C1&quot;/&gt;&lt;wsp:rsid wsp:val=&quot;00873176&quot;/&gt;&lt;wsp:rsid wsp:val=&quot;008777C2&quot;/&gt;&lt;wsp:rsid wsp:val=&quot;00895182&quot;/&gt;&lt;wsp:rsid wsp:val=&quot;008A4F7E&quot;/&gt;&lt;wsp:rsid wsp:val=&quot;008B0CEA&quot;/&gt;&lt;wsp:rsid wsp:val=&quot;008C0DFC&quot;/&gt;&lt;wsp:rsid wsp:val=&quot;008C3C75&quot;/&gt;&lt;wsp:rsid wsp:val=&quot;008D0388&quot;/&gt;&lt;wsp:rsid wsp:val=&quot;008D3C04&quot;/&gt;&lt;wsp:rsid wsp:val=&quot;008D4F73&quot;/&gt;&lt;wsp:rsid wsp:val=&quot;008D69C9&quot;/&gt;&lt;wsp:rsid wsp:val=&quot;008D7590&quot;/&gt;&lt;wsp:rsid wsp:val=&quot;008E2E75&quot;/&gt;&lt;wsp:rsid wsp:val=&quot;008E50E2&quot;/&gt;&lt;wsp:rsid wsp:val=&quot;009039AB&quot;/&gt;&lt;wsp:rsid wsp:val=&quot;00924A1E&quot;/&gt;&lt;wsp:rsid wsp:val=&quot;0092776B&quot;/&gt;&lt;wsp:rsid wsp:val=&quot;009361A0&quot;/&gt;&lt;wsp:rsid wsp:val=&quot;00944399&quot;/&gt;&lt;wsp:rsid wsp:val=&quot;009525E2&quot;/&gt;&lt;wsp:rsid wsp:val=&quot;009614F3&quot;/&gt;&lt;wsp:rsid wsp:val=&quot;009627ED&quot;/&gt;&lt;wsp:rsid wsp:val=&quot;00964038&quot;/&gt;&lt;wsp:rsid wsp:val=&quot;0096574D&quot;/&gt;&lt;wsp:rsid wsp:val=&quot;009728DA&quot;/&gt;&lt;wsp:rsid wsp:val=&quot;00973D33&quot;/&gt;&lt;wsp:rsid wsp:val=&quot;00982909&quot;/&gt;&lt;wsp:rsid wsp:val=&quot;00994616&quot;/&gt;&lt;wsp:rsid wsp:val=&quot;009B140D&quot;/&gt;&lt;wsp:rsid wsp:val=&quot;009B6AD8&quot;/&gt;&lt;wsp:rsid wsp:val=&quot;009B6F86&quot;/&gt;&lt;wsp:rsid wsp:val=&quot;009C4048&quot;/&gt;&lt;wsp:rsid wsp:val=&quot;009D39CE&quot;/&gt;&lt;wsp:rsid wsp:val=&quot;009D3D3A&quot;/&gt;&lt;wsp:rsid wsp:val=&quot;009E2C78&quot;/&gt;&lt;wsp:rsid wsp:val=&quot;009E68A7&quot;/&gt;&lt;wsp:rsid wsp:val=&quot;009E7D93&quot;/&gt;&lt;wsp:rsid wsp:val=&quot;009F5092&quot;/&gt;&lt;wsp:rsid wsp:val=&quot;009F7419&quot;/&gt;&lt;wsp:rsid wsp:val=&quot;00A00812&quot;/&gt;&lt;wsp:rsid wsp:val=&quot;00A01075&quot;/&gt;&lt;wsp:rsid wsp:val=&quot;00A1233C&quot;/&gt;&lt;wsp:rsid wsp:val=&quot;00A12B35&quot;/&gt;&lt;wsp:rsid wsp:val=&quot;00A16C06&quot;/&gt;&lt;wsp:rsid wsp:val=&quot;00A17033&quot;/&gt;&lt;wsp:rsid wsp:val=&quot;00A17BCB&quot;/&gt;&lt;wsp:rsid wsp:val=&quot;00A272FF&quot;/&gt;&lt;wsp:rsid wsp:val=&quot;00A36835&quot;/&gt;&lt;wsp:rsid wsp:val=&quot;00A43DD3&quot;/&gt;&lt;wsp:rsid wsp:val=&quot;00A444FB&quot;/&gt;&lt;wsp:rsid wsp:val=&quot;00A5542E&quot;/&gt;&lt;wsp:rsid wsp:val=&quot;00A615FF&quot;/&gt;&lt;wsp:rsid wsp:val=&quot;00A62C9E&quot;/&gt;&lt;wsp:rsid wsp:val=&quot;00A64A2D&quot;/&gt;&lt;wsp:rsid wsp:val=&quot;00A65C2A&quot;/&gt;&lt;wsp:rsid wsp:val=&quot;00A674F7&quot;/&gt;&lt;wsp:rsid wsp:val=&quot;00A80F7D&quot;/&gt;&lt;wsp:rsid wsp:val=&quot;00A81BD4&quot;/&gt;&lt;wsp:rsid wsp:val=&quot;00A82D05&quot;/&gt;&lt;wsp:rsid wsp:val=&quot;00A83136&quot;/&gt;&lt;wsp:rsid wsp:val=&quot;00A843BD&quot;/&gt;&lt;wsp:rsid wsp:val=&quot;00A84D71&quot;/&gt;&lt;wsp:rsid wsp:val=&quot;00A962C0&quot;/&gt;&lt;wsp:rsid wsp:val=&quot;00A963EC&quot;/&gt;&lt;wsp:rsid wsp:val=&quot;00A96FC6&quot;/&gt;&lt;wsp:rsid wsp:val=&quot;00AA087D&quot;/&gt;&lt;wsp:rsid wsp:val=&quot;00AA6575&quot;/&gt;&lt;wsp:rsid wsp:val=&quot;00AA750E&quot;/&gt;&lt;wsp:rsid wsp:val=&quot;00AB0C5A&quot;/&gt;&lt;wsp:rsid wsp:val=&quot;00AB2A77&quot;/&gt;&lt;wsp:rsid wsp:val=&quot;00AB3376&quot;/&gt;&lt;wsp:rsid wsp:val=&quot;00AC4E53&quot;/&gt;&lt;wsp:rsid wsp:val=&quot;00AC694D&quot;/&gt;&lt;wsp:rsid wsp:val=&quot;00AC7083&quot;/&gt;&lt;wsp:rsid wsp:val=&quot;00AD0FCD&quot;/&gt;&lt;wsp:rsid wsp:val=&quot;00AD2C39&quot;/&gt;&lt;wsp:rsid wsp:val=&quot;00AD2CA9&quot;/&gt;&lt;wsp:rsid wsp:val=&quot;00AE18D8&quot;/&gt;&lt;wsp:rsid wsp:val=&quot;00AE357F&quot;/&gt;&lt;wsp:rsid wsp:val=&quot;00AF4BBC&quot;/&gt;&lt;wsp:rsid wsp:val=&quot;00B006DB&quot;/&gt;&lt;wsp:rsid wsp:val=&quot;00B00D63&quot;/&gt;&lt;wsp:rsid wsp:val=&quot;00B00EE7&quot;/&gt;&lt;wsp:rsid wsp:val=&quot;00B03803&quot;/&gt;&lt;wsp:rsid wsp:val=&quot;00B11AC7&quot;/&gt;&lt;wsp:rsid wsp:val=&quot;00B211A1&quot;/&gt;&lt;wsp:rsid wsp:val=&quot;00B261FD&quot;/&gt;&lt;wsp:rsid wsp:val=&quot;00B340A1&quot;/&gt;&lt;wsp:rsid wsp:val=&quot;00B35763&quot;/&gt;&lt;wsp:rsid wsp:val=&quot;00B360A0&quot;/&gt;&lt;wsp:rsid wsp:val=&quot;00B40375&quot;/&gt;&lt;wsp:rsid wsp:val=&quot;00B40D76&quot;/&gt;&lt;wsp:rsid wsp:val=&quot;00B4466E&quot;/&gt;&lt;wsp:rsid wsp:val=&quot;00B56AC7&quot;/&gt;&lt;wsp:rsid wsp:val=&quot;00B652CA&quot;/&gt;&lt;wsp:rsid wsp:val=&quot;00B702D8&quot;/&gt;&lt;wsp:rsid wsp:val=&quot;00B76554&quot;/&gt;&lt;wsp:rsid wsp:val=&quot;00B76C76&quot;/&gt;&lt;wsp:rsid wsp:val=&quot;00B80A6F&quot;/&gt;&lt;wsp:rsid wsp:val=&quot;00B83FF1&quot;/&gt;&lt;wsp:rsid wsp:val=&quot;00B849BC&quot;/&gt;&lt;wsp:rsid wsp:val=&quot;00B85FF1&quot;/&gt;&lt;wsp:rsid wsp:val=&quot;00B976E0&quot;/&gt;&lt;wsp:rsid wsp:val=&quot;00BA0185&quot;/&gt;&lt;wsp:rsid wsp:val=&quot;00BA2411&quot;/&gt;&lt;wsp:rsid wsp:val=&quot;00BB1B5B&quot;/&gt;&lt;wsp:rsid wsp:val=&quot;00BC216D&quot;/&gt;&lt;wsp:rsid wsp:val=&quot;00BC5CF3&quot;/&gt;&lt;wsp:rsid wsp:val=&quot;00BE20F1&quot;/&gt;&lt;wsp:rsid wsp:val=&quot;00BE594E&quot;/&gt;&lt;wsp:rsid wsp:val=&quot;00BF085B&quot;/&gt;&lt;wsp:rsid wsp:val=&quot;00BF2579&quot;/&gt;&lt;wsp:rsid wsp:val=&quot;00BF54B1&quot;/&gt;&lt;wsp:rsid wsp:val=&quot;00C004F6&quot;/&gt;&lt;wsp:rsid wsp:val=&quot;00C03377&quot;/&gt;&lt;wsp:rsid wsp:val=&quot;00C03573&quot;/&gt;&lt;wsp:rsid wsp:val=&quot;00C04A0F&quot;/&gt;&lt;wsp:rsid wsp:val=&quot;00C05A4D&quot;/&gt;&lt;wsp:rsid wsp:val=&quot;00C108E1&quot;/&gt;&lt;wsp:rsid wsp:val=&quot;00C118F2&quot;/&gt;&lt;wsp:rsid wsp:val=&quot;00C151E1&quot;/&gt;&lt;wsp:rsid wsp:val=&quot;00C20DD6&quot;/&gt;&lt;wsp:rsid wsp:val=&quot;00C20FDF&quot;/&gt;&lt;wsp:rsid wsp:val=&quot;00C26A89&quot;/&gt;&lt;wsp:rsid wsp:val=&quot;00C326F0&quot;/&gt;&lt;wsp:rsid wsp:val=&quot;00C35B15&quot;/&gt;&lt;wsp:rsid wsp:val=&quot;00C36A14&quot;/&gt;&lt;wsp:rsid wsp:val=&quot;00C410F9&quot;/&gt;&lt;wsp:rsid wsp:val=&quot;00C42A5D&quot;/&gt;&lt;wsp:rsid wsp:val=&quot;00C54981&quot;/&gt;&lt;wsp:rsid wsp:val=&quot;00C56315&quot;/&gt;&lt;wsp:rsid wsp:val=&quot;00C566A6&quot;/&gt;&lt;wsp:rsid wsp:val=&quot;00C60374&quot;/&gt;&lt;wsp:rsid wsp:val=&quot;00C62F2B&quot;/&gt;&lt;wsp:rsid wsp:val=&quot;00C63C48&quot;/&gt;&lt;wsp:rsid wsp:val=&quot;00C7015E&quot;/&gt;&lt;wsp:rsid wsp:val=&quot;00C71165&quot;/&gt;&lt;wsp:rsid wsp:val=&quot;00C76D9C&quot;/&gt;&lt;wsp:rsid wsp:val=&quot;00C829F3&quot;/&gt;&lt;wsp:rsid wsp:val=&quot;00C8352F&quot;/&gt;&lt;wsp:rsid wsp:val=&quot;00C8359E&quot;/&gt;&lt;wsp:rsid wsp:val=&quot;00C84B0C&quot;/&gt;&lt;wsp:rsid wsp:val=&quot;00C85E73&quot;/&gt;&lt;wsp:rsid wsp:val=&quot;00C9133D&quot;/&gt;&lt;wsp:rsid wsp:val=&quot;00CA0AA9&quot;/&gt;&lt;wsp:rsid wsp:val=&quot;00CA1FB7&quot;/&gt;&lt;wsp:rsid wsp:val=&quot;00CA690D&quot;/&gt;&lt;wsp:rsid wsp:val=&quot;00CB0486&quot;/&gt;&lt;wsp:rsid wsp:val=&quot;00CB7CC6&quot;/&gt;&lt;wsp:rsid wsp:val=&quot;00CC043D&quot;/&gt;&lt;wsp:rsid wsp:val=&quot;00CC0D01&quot;/&gt;&lt;wsp:rsid wsp:val=&quot;00CC1CA0&quot;/&gt;&lt;wsp:rsid wsp:val=&quot;00CC31E6&quot;/&gt;&lt;wsp:rsid wsp:val=&quot;00CC423D&quot;/&gt;&lt;wsp:rsid wsp:val=&quot;00CC7225&quot;/&gt;&lt;wsp:rsid wsp:val=&quot;00CD3230&quot;/&gt;&lt;wsp:rsid wsp:val=&quot;00CD4C95&quot;/&gt;&lt;wsp:rsid wsp:val=&quot;00CD4F59&quot;/&gt;&lt;wsp:rsid wsp:val=&quot;00CD5DB9&quot;/&gt;&lt;wsp:rsid wsp:val=&quot;00CE13E0&quot;/&gt;&lt;wsp:rsid wsp:val=&quot;00CE4B3B&quot;/&gt;&lt;wsp:rsid wsp:val=&quot;00CF3D4A&quot;/&gt;&lt;wsp:rsid wsp:val=&quot;00CF6DA5&quot;/&gt;&lt;wsp:rsid wsp:val=&quot;00CF7026&quot;/&gt;&lt;wsp:rsid wsp:val=&quot;00D00A2F&quot;/&gt;&lt;wsp:rsid wsp:val=&quot;00D023B9&quot;/&gt;&lt;wsp:rsid wsp:val=&quot;00D10957&quot;/&gt;&lt;wsp:rsid wsp:val=&quot;00D14071&quot;/&gt;&lt;wsp:rsid wsp:val=&quot;00D1574D&quot;/&gt;&lt;wsp:rsid wsp:val=&quot;00D21EB7&quot;/&gt;&lt;wsp:rsid wsp:val=&quot;00D30F8F&quot;/&gt;&lt;wsp:rsid wsp:val=&quot;00D3112A&quot;/&gt;&lt;wsp:rsid wsp:val=&quot;00D319E6&quot;/&gt;&lt;wsp:rsid wsp:val=&quot;00D40B37&quot;/&gt;&lt;wsp:rsid wsp:val=&quot;00D438A4&quot;/&gt;&lt;wsp:rsid wsp:val=&quot;00D51288&quot;/&gt;&lt;wsp:rsid wsp:val=&quot;00D53375&quot;/&gt;&lt;wsp:rsid wsp:val=&quot;00D55E14&quot;/&gt;&lt;wsp:rsid wsp:val=&quot;00D666B8&quot;/&gt;&lt;wsp:rsid wsp:val=&quot;00D66AEF&quot;/&gt;&lt;wsp:rsid wsp:val=&quot;00D7019B&quot;/&gt;&lt;wsp:rsid wsp:val=&quot;00D9264C&quot;/&gt;&lt;wsp:rsid wsp:val=&quot;00D932D3&quot;/&gt;&lt;wsp:rsid wsp:val=&quot;00D96130&quot;/&gt;&lt;wsp:rsid wsp:val=&quot;00D97E7C&quot;/&gt;&lt;wsp:rsid wsp:val=&quot;00DA1C3E&quot;/&gt;&lt;wsp:rsid wsp:val=&quot;00DA221E&quot;/&gt;&lt;wsp:rsid wsp:val=&quot;00DC41BD&quot;/&gt;&lt;wsp:rsid wsp:val=&quot;00DC62D3&quot;/&gt;&lt;wsp:rsid wsp:val=&quot;00DC7ADC&quot;/&gt;&lt;wsp:rsid wsp:val=&quot;00DD08B6&quot;/&gt;&lt;wsp:rsid wsp:val=&quot;00DD1C6A&quot;/&gt;&lt;wsp:rsid wsp:val=&quot;00DD59E3&quot;/&gt;&lt;wsp:rsid wsp:val=&quot;00DE222D&quot;/&gt;&lt;wsp:rsid wsp:val=&quot;00DE44B3&quot;/&gt;&lt;wsp:rsid wsp:val=&quot;00DF02D5&quot;/&gt;&lt;wsp:rsid wsp:val=&quot;00DF26DE&quot;/&gt;&lt;wsp:rsid wsp:val=&quot;00DF5419&quot;/&gt;&lt;wsp:rsid wsp:val=&quot;00E06176&quot;/&gt;&lt;wsp:rsid wsp:val=&quot;00E1618A&quot;/&gt;&lt;wsp:rsid wsp:val=&quot;00E268CA&quot;/&gt;&lt;wsp:rsid wsp:val=&quot;00E316A9&quot;/&gt;&lt;wsp:rsid wsp:val=&quot;00E35A69&quot;/&gt;&lt;wsp:rsid wsp:val=&quot;00E41C1B&quot;/&gt;&lt;wsp:rsid wsp:val=&quot;00E42506&quot;/&gt;&lt;wsp:rsid wsp:val=&quot;00E42602&quot;/&gt;&lt;wsp:rsid wsp:val=&quot;00E44335&quot;/&gt;&lt;wsp:rsid wsp:val=&quot;00E454A8&quot;/&gt;&lt;wsp:rsid wsp:val=&quot;00E516BC&quot;/&gt;&lt;wsp:rsid wsp:val=&quot;00E51C56&quot;/&gt;&lt;wsp:rsid wsp:val=&quot;00E55189&quot;/&gt;&lt;wsp:rsid wsp:val=&quot;00E61B7A&quot;/&gt;&lt;wsp:rsid wsp:val=&quot;00E621FF&quot;/&gt;&lt;wsp:rsid wsp:val=&quot;00E649AB&quot;/&gt;&lt;wsp:rsid wsp:val=&quot;00E75A5F&quot;/&gt;&lt;wsp:rsid wsp:val=&quot;00E765A0&quot;/&gt;&lt;wsp:rsid wsp:val=&quot;00E81367&quot;/&gt;&lt;wsp:rsid wsp:val=&quot;00E83596&quot;/&gt;&lt;wsp:rsid wsp:val=&quot;00EA005E&quot;/&gt;&lt;wsp:rsid wsp:val=&quot;00EA2AB6&quot;/&gt;&lt;wsp:rsid wsp:val=&quot;00EA3777&quot;/&gt;&lt;wsp:rsid wsp:val=&quot;00EA4A7A&quot;/&gt;&lt;wsp:rsid wsp:val=&quot;00EB0EBC&quot;/&gt;&lt;wsp:rsid wsp:val=&quot;00EB2D00&quot;/&gt;&lt;wsp:rsid wsp:val=&quot;00EB4909&quot;/&gt;&lt;wsp:rsid wsp:val=&quot;00EC1440&quot;/&gt;&lt;wsp:rsid wsp:val=&quot;00EC3628&quot;/&gt;&lt;wsp:rsid wsp:val=&quot;00EC4270&quot;/&gt;&lt;wsp:rsid wsp:val=&quot;00EC4C0E&quot;/&gt;&lt;wsp:rsid wsp:val=&quot;00EC63D3&quot;/&gt;&lt;wsp:rsid wsp:val=&quot;00ED1029&quot;/&gt;&lt;wsp:rsid wsp:val=&quot;00ED212B&quot;/&gt;&lt;wsp:rsid wsp:val=&quot;00ED444D&quot;/&gt;&lt;wsp:rsid wsp:val=&quot;00ED4D31&quot;/&gt;&lt;wsp:rsid wsp:val=&quot;00EE31BF&quot;/&gt;&lt;wsp:rsid wsp:val=&quot;00EE4243&quot;/&gt;&lt;wsp:rsid wsp:val=&quot;00EE44C6&quot;/&gt;&lt;wsp:rsid wsp:val=&quot;00EE7048&quot;/&gt;&lt;wsp:rsid wsp:val=&quot;00EE7769&quot;/&gt;&lt;wsp:rsid wsp:val=&quot;00EF34C0&quot;/&gt;&lt;wsp:rsid wsp:val=&quot;00EF652C&quot;/&gt;&lt;wsp:rsid wsp:val=&quot;00F0090A&quot;/&gt;&lt;wsp:rsid wsp:val=&quot;00F11D19&quot;/&gt;&lt;wsp:rsid wsp:val=&quot;00F12906&quot;/&gt;&lt;wsp:rsid wsp:val=&quot;00F14874&quot;/&gt;&lt;wsp:rsid wsp:val=&quot;00F1557E&quot;/&gt;&lt;wsp:rsid wsp:val=&quot;00F177BF&quot;/&gt;&lt;wsp:rsid wsp:val=&quot;00F240CA&quot;/&gt;&lt;wsp:rsid wsp:val=&quot;00F30513&quot;/&gt;&lt;wsp:rsid wsp:val=&quot;00F31E28&quot;/&gt;&lt;wsp:rsid wsp:val=&quot;00F339E3&quot;/&gt;&lt;wsp:rsid wsp:val=&quot;00F5073C&quot;/&gt;&lt;wsp:rsid wsp:val=&quot;00F55009&quot;/&gt;&lt;wsp:rsid wsp:val=&quot;00F633EF&quot;/&gt;&lt;wsp:rsid wsp:val=&quot;00F64538&quot;/&gt;&lt;wsp:rsid wsp:val=&quot;00F64B9A&quot;/&gt;&lt;wsp:rsid wsp:val=&quot;00F73C49&quot;/&gt;&lt;wsp:rsid wsp:val=&quot;00F74207&quot;/&gt;&lt;wsp:rsid wsp:val=&quot;00F761F0&quot;/&gt;&lt;wsp:rsid wsp:val=&quot;00F96943&quot;/&gt;&lt;wsp:rsid wsp:val=&quot;00FA59E1&quot;/&gt;&lt;wsp:rsid wsp:val=&quot;00FA5D41&quot;/&gt;&lt;wsp:rsid wsp:val=&quot;00FB0F2E&quot;/&gt;&lt;wsp:rsid wsp:val=&quot;00FB12AF&quot;/&gt;&lt;wsp:rsid wsp:val=&quot;00FB4222&quot;/&gt;&lt;wsp:rsid wsp:val=&quot;00FC04BB&quot;/&gt;&lt;wsp:rsid wsp:val=&quot;00FC409C&quot;/&gt;&lt;wsp:rsid wsp:val=&quot;00FC61F4&quot;/&gt;&lt;wsp:rsid wsp:val=&quot;00FC780A&quot;/&gt;&lt;wsp:rsid wsp:val=&quot;00FE0EE2&quot;/&gt;&lt;wsp:rsid wsp:val=&quot;00FE11A4&quot;/&gt;&lt;wsp:rsid wsp:val=&quot;00FE473D&quot;/&gt;&lt;wsp:rsid wsp:val=&quot;00FF2AAD&quot;/&gt;&lt;wsp:rsid wsp:val=&quot;00FF3576&quot;/&gt;&lt;/wsp:rsids&gt;&lt;/w:docPr&gt;&lt;w:body&gt;&lt;w:p wsp:rsidR=&quot;00000000&quot; wsp:rsidRDefault=&quot;008E2E75&quot;&gt;&lt;m:oMathPara&gt;&lt;m:oMath&gt;&lt;m:r&gt;&lt;m:rPr&gt;&lt;m:sty m:val=&quot;p&quot;/&gt;&lt;/m:rPr&gt;&lt;w:rPr&gt;&lt;w:rFonts w:ascii=&quot;Cambria Math&quot; w:fareast=&quot;Calibri&quot; w:h-ansi=&quot;Cambria Math&quot;/&gt;&lt;wx:font wx:val=&quot;Cambria Math&quot;/&gt;&lt;w:lang w:fareast=&quot;EN-US&quot;/&gt;&lt;/w:rPr&gt;&lt;m:t&gt;1â‰¤iâ‰¤jâ‰¤n&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0" o:title="" chromakey="white"/>
          </v:shape>
        </w:pict>
      </w:r>
      <w:r w:rsidRPr="00C004F6">
        <w:rPr>
          <w:lang w:eastAsia="en-US"/>
        </w:rPr>
        <w:instrText xml:space="preserve"> </w:instrText>
      </w:r>
      <w:r w:rsidRPr="00C004F6">
        <w:rPr>
          <w:lang w:eastAsia="en-US"/>
        </w:rPr>
        <w:fldChar w:fldCharType="separate"/>
      </w:r>
      <w:r>
        <w:pict>
          <v:shape id="_x0000_i1039" type="#_x0000_t75" style="width:64.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08&quot;/&gt;&lt;w:hyphenationZone w:val=&quot;425&quot;/&gt;&lt;w:evenAndOddHeaders/&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D4B52&quot;/&gt;&lt;wsp:rsid wsp:val=&quot;00001BDF&quot;/&gt;&lt;wsp:rsid wsp:val=&quot;000025CC&quot;/&gt;&lt;wsp:rsid wsp:val=&quot;00004CCC&quot;/&gt;&lt;wsp:rsid wsp:val=&quot;0000785F&quot;/&gt;&lt;wsp:rsid wsp:val=&quot;0002379A&quot;/&gt;&lt;wsp:rsid wsp:val=&quot;00027E03&quot;/&gt;&lt;wsp:rsid wsp:val=&quot;00030022&quot;/&gt;&lt;wsp:rsid wsp:val=&quot;000313DC&quot;/&gt;&lt;wsp:rsid wsp:val=&quot;00035D92&quot;/&gt;&lt;wsp:rsid wsp:val=&quot;000428CB&quot;/&gt;&lt;wsp:rsid wsp:val=&quot;00044A55&quot;/&gt;&lt;wsp:rsid wsp:val=&quot;00045734&quot;/&gt;&lt;wsp:rsid wsp:val=&quot;0005192B&quot;/&gt;&lt;wsp:rsid wsp:val=&quot;000530D6&quot;/&gt;&lt;wsp:rsid wsp:val=&quot;000557DC&quot;/&gt;&lt;wsp:rsid wsp:val=&quot;00060A31&quot;/&gt;&lt;wsp:rsid wsp:val=&quot;00064914&quot;/&gt;&lt;wsp:rsid wsp:val=&quot;00067B60&quot;/&gt;&lt;wsp:rsid wsp:val=&quot;00070308&quot;/&gt;&lt;wsp:rsid wsp:val=&quot;00073A53&quot;/&gt;&lt;wsp:rsid wsp:val=&quot;000771C7&quot;/&gt;&lt;wsp:rsid wsp:val=&quot;000801EE&quot;/&gt;&lt;wsp:rsid wsp:val=&quot;00081CFB&quot;/&gt;&lt;wsp:rsid wsp:val=&quot;00083603&quot;/&gt;&lt;wsp:rsid wsp:val=&quot;000848AB&quot;/&gt;&lt;wsp:rsid wsp:val=&quot;00087086&quot;/&gt;&lt;wsp:rsid wsp:val=&quot;000952A1&quot;/&gt;&lt;wsp:rsid wsp:val=&quot;000C15B5&quot;/&gt;&lt;wsp:rsid wsp:val=&quot;000C288F&quot;/&gt;&lt;wsp:rsid wsp:val=&quot;000C7202&quot;/&gt;&lt;wsp:rsid wsp:val=&quot;000D6488&quot;/&gt;&lt;wsp:rsid wsp:val=&quot;000D79FD&quot;/&gt;&lt;wsp:rsid wsp:val=&quot;001068F6&quot;/&gt;&lt;wsp:rsid wsp:val=&quot;001100D1&quot;/&gt;&lt;wsp:rsid wsp:val=&quot;00111541&quot;/&gt;&lt;wsp:rsid wsp:val=&quot;001211B6&quot;/&gt;&lt;wsp:rsid wsp:val=&quot;00123364&quot;/&gt;&lt;wsp:rsid wsp:val=&quot;00123939&quot;/&gt;&lt;wsp:rsid wsp:val=&quot;00124FE9&quot;/&gt;&lt;wsp:rsid wsp:val=&quot;00134B71&quot;/&gt;&lt;wsp:rsid wsp:val=&quot;0013580D&quot;/&gt;&lt;wsp:rsid wsp:val=&quot;00136B43&quot;/&gt;&lt;wsp:rsid wsp:val=&quot;00137434&quot;/&gt;&lt;wsp:rsid wsp:val=&quot;00137872&quot;/&gt;&lt;wsp:rsid wsp:val=&quot;0015496C&quot;/&gt;&lt;wsp:rsid wsp:val=&quot;001617ED&quot;/&gt;&lt;wsp:rsid wsp:val=&quot;00175F2F&quot;/&gt;&lt;wsp:rsid wsp:val=&quot;00177AD3&quot;/&gt;&lt;wsp:rsid wsp:val=&quot;00177B5F&quot;/&gt;&lt;wsp:rsid wsp:val=&quot;001825FB&quot;/&gt;&lt;wsp:rsid wsp:val=&quot;0019011A&quot;/&gt;&lt;wsp:rsid wsp:val=&quot;00192B0F&quot;/&gt;&lt;wsp:rsid wsp:val=&quot;001A5589&quot;/&gt;&lt;wsp:rsid wsp:val=&quot;001C47A5&quot;/&gt;&lt;wsp:rsid wsp:val=&quot;001C7ABD&quot;/&gt;&lt;wsp:rsid wsp:val=&quot;001D2C00&quot;/&gt;&lt;wsp:rsid wsp:val=&quot;001E2DD8&quot;/&gt;&lt;wsp:rsid wsp:val=&quot;001E434B&quot;/&gt;&lt;wsp:rsid wsp:val=&quot;001E6090&quot;/&gt;&lt;wsp:rsid wsp:val=&quot;001F011F&quot;/&gt;&lt;wsp:rsid wsp:val=&quot;001F20B2&quot;/&gt;&lt;wsp:rsid wsp:val=&quot;001F2761&quot;/&gt;&lt;wsp:rsid wsp:val=&quot;001F2EA0&quot;/&gt;&lt;wsp:rsid wsp:val=&quot;001F586B&quot;/&gt;&lt;wsp:rsid wsp:val=&quot;001F636B&quot;/&gt;&lt;wsp:rsid wsp:val=&quot;001F6AD9&quot;/&gt;&lt;wsp:rsid wsp:val=&quot;001F6D26&quot;/&gt;&lt;wsp:rsid wsp:val=&quot;0020107C&quot;/&gt;&lt;wsp:rsid wsp:val=&quot;002010D5&quot;/&gt;&lt;wsp:rsid wsp:val=&quot;00202F76&quot;/&gt;&lt;wsp:rsid wsp:val=&quot;00204E90&quot;/&gt;&lt;wsp:rsid wsp:val=&quot;00211952&quot;/&gt;&lt;wsp:rsid wsp:val=&quot;002132CA&quot;/&gt;&lt;wsp:rsid wsp:val=&quot;00227CA8&quot;/&gt;&lt;wsp:rsid wsp:val=&quot;0023143A&quot;/&gt;&lt;wsp:rsid wsp:val=&quot;00232565&quot;/&gt;&lt;wsp:rsid wsp:val=&quot;00233901&quot;/&gt;&lt;wsp:rsid wsp:val=&quot;00234BD0&quot;/&gt;&lt;wsp:rsid wsp:val=&quot;00237027&quot;/&gt;&lt;wsp:rsid wsp:val=&quot;00244232&quot;/&gt;&lt;wsp:rsid wsp:val=&quot;0024513A&quot;/&gt;&lt;wsp:rsid wsp:val=&quot;002471C3&quot;/&gt;&lt;wsp:rsid wsp:val=&quot;00257C55&quot;/&gt;&lt;wsp:rsid wsp:val=&quot;0026383C&quot;/&gt;&lt;wsp:rsid wsp:val=&quot;00264368&quot;/&gt;&lt;wsp:rsid wsp:val=&quot;002656B4&quot;/&gt;&lt;wsp:rsid wsp:val=&quot;00266E42&quot;/&gt;&lt;wsp:rsid wsp:val=&quot;00277769&quot;/&gt;&lt;wsp:rsid wsp:val=&quot;00281194&quot;/&gt;&lt;wsp:rsid wsp:val=&quot;00282B81&quot;/&gt;&lt;wsp:rsid wsp:val=&quot;00283FA2&quot;/&gt;&lt;wsp:rsid wsp:val=&quot;002872CD&quot;/&gt;&lt;wsp:rsid wsp:val=&quot;002906AA&quot;/&gt;&lt;wsp:rsid wsp:val=&quot;002909CD&quot;/&gt;&lt;wsp:rsid wsp:val=&quot;002A0106&quot;/&gt;&lt;wsp:rsid wsp:val=&quot;002A2807&quot;/&gt;&lt;wsp:rsid wsp:val=&quot;002A41F2&quot;/&gt;&lt;wsp:rsid wsp:val=&quot;002A45A8&quot;/&gt;&lt;wsp:rsid wsp:val=&quot;002A5836&quot;/&gt;&lt;wsp:rsid wsp:val=&quot;002B0401&quot;/&gt;&lt;wsp:rsid wsp:val=&quot;002B329F&quot;/&gt;&lt;wsp:rsid wsp:val=&quot;002B34A6&quot;/&gt;&lt;wsp:rsid wsp:val=&quot;002D01AC&quot;/&gt;&lt;wsp:rsid wsp:val=&quot;002D3FDB&quot;/&gt;&lt;wsp:rsid wsp:val=&quot;002D4B52&quot;/&gt;&lt;wsp:rsid wsp:val=&quot;002D5D14&quot;/&gt;&lt;wsp:rsid wsp:val=&quot;002E06D0&quot;/&gt;&lt;wsp:rsid wsp:val=&quot;002E12B6&quot;/&gt;&lt;wsp:rsid wsp:val=&quot;002E66FD&quot;/&gt;&lt;wsp:rsid wsp:val=&quot;002F54DF&quot;/&gt;&lt;wsp:rsid wsp:val=&quot;00307CD8&quot;/&gt;&lt;wsp:rsid wsp:val=&quot;00313EA5&quot;/&gt;&lt;wsp:rsid wsp:val=&quot;00317D66&quot;/&gt;&lt;wsp:rsid wsp:val=&quot;00317E6B&quot;/&gt;&lt;wsp:rsid wsp:val=&quot;003252B6&quot;/&gt;&lt;wsp:rsid wsp:val=&quot;00326822&quot;/&gt;&lt;wsp:rsid wsp:val=&quot;00327634&quot;/&gt;&lt;wsp:rsid wsp:val=&quot;003343BA&quot;/&gt;&lt;wsp:rsid wsp:val=&quot;003350AC&quot;/&gt;&lt;wsp:rsid wsp:val=&quot;003360DB&quot;/&gt;&lt;wsp:rsid wsp:val=&quot;00337C98&quot;/&gt;&lt;wsp:rsid wsp:val=&quot;00346478&quot;/&gt;&lt;wsp:rsid wsp:val=&quot;003472A7&quot;/&gt;&lt;wsp:rsid wsp:val=&quot;003505B4&quot;/&gt;&lt;wsp:rsid wsp:val=&quot;00350C2D&quot;/&gt;&lt;wsp:rsid wsp:val=&quot;00360FCB&quot;/&gt;&lt;wsp:rsid wsp:val=&quot;00363E8C&quot;/&gt;&lt;wsp:rsid wsp:val=&quot;0037031B&quot;/&gt;&lt;wsp:rsid wsp:val=&quot;00371B47&quot;/&gt;&lt;wsp:rsid wsp:val=&quot;003739A3&quot;/&gt;&lt;wsp:rsid wsp:val=&quot;0037575D&quot;/&gt;&lt;wsp:rsid wsp:val=&quot;003853B3&quot;/&gt;&lt;wsp:rsid wsp:val=&quot;003905DD&quot;/&gt;&lt;wsp:rsid wsp:val=&quot;003959F9&quot;/&gt;&lt;wsp:rsid wsp:val=&quot;00396C28&quot;/&gt;&lt;wsp:rsid wsp:val=&quot;003B4C64&quot;/&gt;&lt;wsp:rsid wsp:val=&quot;003B7146&quot;/&gt;&lt;wsp:rsid wsp:val=&quot;003B7696&quot;/&gt;&lt;wsp:rsid wsp:val=&quot;003C09D2&quot;/&gt;&lt;wsp:rsid wsp:val=&quot;003C321E&quot;/&gt;&lt;wsp:rsid wsp:val=&quot;003D4D61&quot;/&gt;&lt;wsp:rsid wsp:val=&quot;003D694D&quot;/&gt;&lt;wsp:rsid wsp:val=&quot;003D7512&quot;/&gt;&lt;wsp:rsid wsp:val=&quot;003E1A26&quot;/&gt;&lt;wsp:rsid wsp:val=&quot;003E42E4&quot;/&gt;&lt;wsp:rsid wsp:val=&quot;003E78C2&quot;/&gt;&lt;wsp:rsid wsp:val=&quot;003F7A87&quot;/&gt;&lt;wsp:rsid wsp:val=&quot;0040233D&quot;/&gt;&lt;wsp:rsid wsp:val=&quot;004031ED&quot;/&gt;&lt;wsp:rsid wsp:val=&quot;004048C9&quot;/&gt;&lt;wsp:rsid wsp:val=&quot;004049E4&quot;/&gt;&lt;wsp:rsid wsp:val=&quot;00407193&quot;/&gt;&lt;wsp:rsid wsp:val=&quot;00411381&quot;/&gt;&lt;wsp:rsid wsp:val=&quot;00411A43&quot;/&gt;&lt;wsp:rsid wsp:val=&quot;004154E4&quot;/&gt;&lt;wsp:rsid wsp:val=&quot;0041712E&quot;/&gt;&lt;wsp:rsid wsp:val=&quot;0042567A&quot;/&gt;&lt;wsp:rsid wsp:val=&quot;004274CA&quot;/&gt;&lt;wsp:rsid wsp:val=&quot;00430ADD&quot;/&gt;&lt;wsp:rsid wsp:val=&quot;00435195&quot;/&gt;&lt;wsp:rsid wsp:val=&quot;00440E06&quot;/&gt;&lt;wsp:rsid wsp:val=&quot;004464F5&quot;/&gt;&lt;wsp:rsid wsp:val=&quot;004466C9&quot;/&gt;&lt;wsp:rsid wsp:val=&quot;00447CB2&quot;/&gt;&lt;wsp:rsid wsp:val=&quot;00452C57&quot;/&gt;&lt;wsp:rsid wsp:val=&quot;0045738E&quot;/&gt;&lt;wsp:rsid wsp:val=&quot;0046315E&quot;/&gt;&lt;wsp:rsid wsp:val=&quot;00465E34&quot;/&gt;&lt;wsp:rsid wsp:val=&quot;00465E7B&quot;/&gt;&lt;wsp:rsid wsp:val=&quot;00472D18&quot;/&gt;&lt;wsp:rsid wsp:val=&quot;004730E7&quot;/&gt;&lt;wsp:rsid wsp:val=&quot;004756CF&quot;/&gt;&lt;wsp:rsid wsp:val=&quot;00477C96&quot;/&gt;&lt;wsp:rsid wsp:val=&quot;00492167&quot;/&gt;&lt;wsp:rsid wsp:val=&quot;00492ACD&quot;/&gt;&lt;wsp:rsid wsp:val=&quot;004A5E02&quot;/&gt;&lt;wsp:rsid wsp:val=&quot;004B3178&quot;/&gt;&lt;wsp:rsid wsp:val=&quot;004B32F2&quot;/&gt;&lt;wsp:rsid wsp:val=&quot;004B3B73&quot;/&gt;&lt;wsp:rsid wsp:val=&quot;004C58B7&quot;/&gt;&lt;wsp:rsid wsp:val=&quot;004C5C74&quot;/&gt;&lt;wsp:rsid wsp:val=&quot;004C5F13&quot;/&gt;&lt;wsp:rsid wsp:val=&quot;004C6ABB&quot;/&gt;&lt;wsp:rsid wsp:val=&quot;004D0734&quot;/&gt;&lt;wsp:rsid wsp:val=&quot;004D1093&quot;/&gt;&lt;wsp:rsid wsp:val=&quot;004D278A&quot;/&gt;&lt;wsp:rsid wsp:val=&quot;004F34CB&quot;/&gt;&lt;wsp:rsid wsp:val=&quot;004F34FC&quot;/&gt;&lt;wsp:rsid wsp:val=&quot;0050730C&quot;/&gt;&lt;wsp:rsid wsp:val=&quot;005117D0&quot;/&gt;&lt;wsp:rsid wsp:val=&quot;00516BAE&quot;/&gt;&lt;wsp:rsid wsp:val=&quot;00524C19&quot;/&gt;&lt;wsp:rsid wsp:val=&quot;00526ACA&quot;/&gt;&lt;wsp:rsid wsp:val=&quot;00533625&quot;/&gt;&lt;wsp:rsid wsp:val=&quot;005360C4&quot;/&gt;&lt;wsp:rsid wsp:val=&quot;0054182C&quot;/&gt;&lt;wsp:rsid wsp:val=&quot;00545B53&quot;/&gt;&lt;wsp:rsid wsp:val=&quot;005464B1&quot;/&gt;&lt;wsp:rsid wsp:val=&quot;00546A18&quot;/&gt;&lt;wsp:rsid wsp:val=&quot;00546B93&quot;/&gt;&lt;wsp:rsid wsp:val=&quot;0055220C&quot;/&gt;&lt;wsp:rsid wsp:val=&quot;00555241&quot;/&gt;&lt;wsp:rsid wsp:val=&quot;00557FE3&quot;/&gt;&lt;wsp:rsid wsp:val=&quot;00560630&quot;/&gt;&lt;wsp:rsid wsp:val=&quot;005610F9&quot;/&gt;&lt;wsp:rsid wsp:val=&quot;005624D1&quot;/&gt;&lt;wsp:rsid wsp:val=&quot;005631F7&quot;/&gt;&lt;wsp:rsid wsp:val=&quot;00576830&quot;/&gt;&lt;wsp:rsid wsp:val=&quot;00577F17&quot;/&gt;&lt;wsp:rsid wsp:val=&quot;00584FD2&quot;/&gt;&lt;wsp:rsid wsp:val=&quot;00586661&quot;/&gt;&lt;wsp:rsid wsp:val=&quot;005960B9&quot;/&gt;&lt;wsp:rsid wsp:val=&quot;00597988&quot;/&gt;&lt;wsp:rsid wsp:val=&quot;005B2002&quot;/&gt;&lt;wsp:rsid wsp:val=&quot;005B2864&quot;/&gt;&lt;wsp:rsid wsp:val=&quot;005D2FD9&quot;/&gt;&lt;wsp:rsid wsp:val=&quot;005D3EB8&quot;/&gt;&lt;wsp:rsid wsp:val=&quot;005E1322&quot;/&gt;&lt;wsp:rsid wsp:val=&quot;005E54F7&quot;/&gt;&lt;wsp:rsid wsp:val=&quot;005F07E1&quot;/&gt;&lt;wsp:rsid wsp:val=&quot;005F23F2&quot;/&gt;&lt;wsp:rsid wsp:val=&quot;005F3F84&quot;/&gt;&lt;wsp:rsid wsp:val=&quot;005F4B14&quot;/&gt;&lt;wsp:rsid wsp:val=&quot;005F621C&quot;/&gt;&lt;wsp:rsid wsp:val=&quot;00600C06&quot;/&gt;&lt;wsp:rsid wsp:val=&quot;00601A33&quot;/&gt;&lt;wsp:rsid wsp:val=&quot;006043FD&quot;/&gt;&lt;wsp:rsid wsp:val=&quot;0060506B&quot;/&gt;&lt;wsp:rsid wsp:val=&quot;00616D62&quot;/&gt;&lt;wsp:rsid wsp:val=&quot;0062390F&quot;/&gt;&lt;wsp:rsid wsp:val=&quot;00633959&quot;/&gt;&lt;wsp:rsid wsp:val=&quot;00634BEF&quot;/&gt;&lt;wsp:rsid wsp:val=&quot;00634BF8&quot;/&gt;&lt;wsp:rsid wsp:val=&quot;0063527D&quot;/&gt;&lt;wsp:rsid wsp:val=&quot;006406AC&quot;/&gt;&lt;wsp:rsid wsp:val=&quot;00646C07&quot;/&gt;&lt;wsp:rsid wsp:val=&quot;006520BB&quot;/&gt;&lt;wsp:rsid wsp:val=&quot;00653A26&quot;/&gt;&lt;wsp:rsid wsp:val=&quot;00653B3A&quot;/&gt;&lt;wsp:rsid wsp:val=&quot;00656865&quot;/&gt;&lt;wsp:rsid wsp:val=&quot;00660FB2&quot;/&gt;&lt;wsp:rsid wsp:val=&quot;006644B1&quot;/&gt;&lt;wsp:rsid wsp:val=&quot;00664F9B&quot;/&gt;&lt;wsp:rsid wsp:val=&quot;00667C72&quot;/&gt;&lt;wsp:rsid wsp:val=&quot;006700C2&quot;/&gt;&lt;wsp:rsid wsp:val=&quot;006716CD&quot;/&gt;&lt;wsp:rsid wsp:val=&quot;006737DD&quot;/&gt;&lt;wsp:rsid wsp:val=&quot;00683938&quot;/&gt;&lt;wsp:rsid wsp:val=&quot;00685548&quot;/&gt;&lt;wsp:rsid wsp:val=&quot;0068557B&quot;/&gt;&lt;wsp:rsid wsp:val=&quot;00686B1C&quot;/&gt;&lt;wsp:rsid wsp:val=&quot;0068752E&quot;/&gt;&lt;wsp:rsid wsp:val=&quot;00693AFF&quot;/&gt;&lt;wsp:rsid wsp:val=&quot;0069507E&quot;/&gt;&lt;wsp:rsid wsp:val=&quot;00695255&quot;/&gt;&lt;wsp:rsid wsp:val=&quot;006958F5&quot;/&gt;&lt;wsp:rsid wsp:val=&quot;006A6EF5&quot;/&gt;&lt;wsp:rsid wsp:val=&quot;006B1A94&quot;/&gt;&lt;wsp:rsid wsp:val=&quot;006B4C9B&quot;/&gt;&lt;wsp:rsid wsp:val=&quot;006B5A6E&quot;/&gt;&lt;wsp:rsid wsp:val=&quot;006B6BD1&quot;/&gt;&lt;wsp:rsid wsp:val=&quot;006C7DBA&quot;/&gt;&lt;wsp:rsid wsp:val=&quot;006E359B&quot;/&gt;&lt;wsp:rsid wsp:val=&quot;006E3ABE&quot;/&gt;&lt;wsp:rsid wsp:val=&quot;006E43AE&quot;/&gt;&lt;wsp:rsid wsp:val=&quot;006E4A79&quot;/&gt;&lt;wsp:rsid wsp:val=&quot;006E4FDC&quot;/&gt;&lt;wsp:rsid wsp:val=&quot;006F5FCE&quot;/&gt;&lt;wsp:rsid wsp:val=&quot;0070178E&quot;/&gt;&lt;wsp:rsid wsp:val=&quot;00711284&quot;/&gt;&lt;wsp:rsid wsp:val=&quot;00711BF5&quot;/&gt;&lt;wsp:rsid wsp:val=&quot;00714F95&quot;/&gt;&lt;wsp:rsid wsp:val=&quot;00716918&quot;/&gt;&lt;wsp:rsid wsp:val=&quot;007218E0&quot;/&gt;&lt;wsp:rsid wsp:val=&quot;007266F9&quot;/&gt;&lt;wsp:rsid wsp:val=&quot;00730102&quot;/&gt;&lt;wsp:rsid wsp:val=&quot;00734153&quot;/&gt;&lt;wsp:rsid wsp:val=&quot;00735EB5&quot;/&gt;&lt;wsp:rsid wsp:val=&quot;0074317F&quot;/&gt;&lt;wsp:rsid wsp:val=&quot;007458A7&quot;/&gt;&lt;wsp:rsid wsp:val=&quot;007473C6&quot;/&gt;&lt;wsp:rsid wsp:val=&quot;00750678&quot;/&gt;&lt;wsp:rsid wsp:val=&quot;007729A3&quot;/&gt;&lt;wsp:rsid wsp:val=&quot;00773698&quot;/&gt;&lt;wsp:rsid wsp:val=&quot;00775EAC&quot;/&gt;&lt;wsp:rsid wsp:val=&quot;007813AD&quot;/&gt;&lt;wsp:rsid wsp:val=&quot;007835EF&quot;/&gt;&lt;wsp:rsid wsp:val=&quot;00785E21&quot;/&gt;&lt;wsp:rsid wsp:val=&quot;00796EFF&quot;/&gt;&lt;wsp:rsid wsp:val=&quot;007A2B9C&quot;/&gt;&lt;wsp:rsid wsp:val=&quot;007A3544&quot;/&gt;&lt;wsp:rsid wsp:val=&quot;007A43E1&quot;/&gt;&lt;wsp:rsid wsp:val=&quot;007C0022&quot;/&gt;&lt;wsp:rsid wsp:val=&quot;007C09A6&quot;/&gt;&lt;wsp:rsid wsp:val=&quot;007C1D57&quot;/&gt;&lt;wsp:rsid wsp:val=&quot;007C366F&quot;/&gt;&lt;wsp:rsid wsp:val=&quot;007C490B&quot;/&gt;&lt;wsp:rsid wsp:val=&quot;007C4AC0&quot;/&gt;&lt;wsp:rsid wsp:val=&quot;007C571C&quot;/&gt;&lt;wsp:rsid wsp:val=&quot;007C6B65&quot;/&gt;&lt;wsp:rsid wsp:val=&quot;007D5966&quot;/&gt;&lt;wsp:rsid wsp:val=&quot;007D7852&quot;/&gt;&lt;wsp:rsid wsp:val=&quot;007E210C&quot;/&gt;&lt;wsp:rsid wsp:val=&quot;007E4FAB&quot;/&gt;&lt;wsp:rsid wsp:val=&quot;007F44A5&quot;/&gt;&lt;wsp:rsid wsp:val=&quot;0080188D&quot;/&gt;&lt;wsp:rsid wsp:val=&quot;00803457&quot;/&gt;&lt;wsp:rsid wsp:val=&quot;00803C6F&quot;/&gt;&lt;wsp:rsid wsp:val=&quot;0080492A&quot;/&gt;&lt;wsp:rsid wsp:val=&quot;00807ACC&quot;/&gt;&lt;wsp:rsid wsp:val=&quot;008110DA&quot;/&gt;&lt;wsp:rsid wsp:val=&quot;00815807&quot;/&gt;&lt;wsp:rsid wsp:val=&quot;00817FD2&quot;/&gt;&lt;wsp:rsid wsp:val=&quot;00821F3F&quot;/&gt;&lt;wsp:rsid wsp:val=&quot;00823DE0&quot;/&gt;&lt;wsp:rsid wsp:val=&quot;0082716F&quot;/&gt;&lt;wsp:rsid wsp:val=&quot;008300AB&quot;/&gt;&lt;wsp:rsid wsp:val=&quot;00832382&quot;/&gt;&lt;wsp:rsid wsp:val=&quot;00832BBD&quot;/&gt;&lt;wsp:rsid wsp:val=&quot;00842F31&quot;/&gt;&lt;wsp:rsid wsp:val=&quot;00845235&quot;/&gt;&lt;wsp:rsid wsp:val=&quot;00846603&quot;/&gt;&lt;wsp:rsid wsp:val=&quot;0084714D&quot;/&gt;&lt;wsp:rsid wsp:val=&quot;00851DB7&quot;/&gt;&lt;wsp:rsid wsp:val=&quot;008553E6&quot;/&gt;&lt;wsp:rsid wsp:val=&quot;008726C1&quot;/&gt;&lt;wsp:rsid wsp:val=&quot;00873176&quot;/&gt;&lt;wsp:rsid wsp:val=&quot;008777C2&quot;/&gt;&lt;wsp:rsid wsp:val=&quot;00895182&quot;/&gt;&lt;wsp:rsid wsp:val=&quot;008A4F7E&quot;/&gt;&lt;wsp:rsid wsp:val=&quot;008B0CEA&quot;/&gt;&lt;wsp:rsid wsp:val=&quot;008C0DFC&quot;/&gt;&lt;wsp:rsid wsp:val=&quot;008C3C75&quot;/&gt;&lt;wsp:rsid wsp:val=&quot;008D0388&quot;/&gt;&lt;wsp:rsid wsp:val=&quot;008D3C04&quot;/&gt;&lt;wsp:rsid wsp:val=&quot;008D4F73&quot;/&gt;&lt;wsp:rsid wsp:val=&quot;008D69C9&quot;/&gt;&lt;wsp:rsid wsp:val=&quot;008D7590&quot;/&gt;&lt;wsp:rsid wsp:val=&quot;008E2E75&quot;/&gt;&lt;wsp:rsid wsp:val=&quot;008E50E2&quot;/&gt;&lt;wsp:rsid wsp:val=&quot;009039AB&quot;/&gt;&lt;wsp:rsid wsp:val=&quot;00924A1E&quot;/&gt;&lt;wsp:rsid wsp:val=&quot;0092776B&quot;/&gt;&lt;wsp:rsid wsp:val=&quot;009361A0&quot;/&gt;&lt;wsp:rsid wsp:val=&quot;00944399&quot;/&gt;&lt;wsp:rsid wsp:val=&quot;009525E2&quot;/&gt;&lt;wsp:rsid wsp:val=&quot;009614F3&quot;/&gt;&lt;wsp:rsid wsp:val=&quot;009627ED&quot;/&gt;&lt;wsp:rsid wsp:val=&quot;00964038&quot;/&gt;&lt;wsp:rsid wsp:val=&quot;0096574D&quot;/&gt;&lt;wsp:rsid wsp:val=&quot;009728DA&quot;/&gt;&lt;wsp:rsid wsp:val=&quot;00973D33&quot;/&gt;&lt;wsp:rsid wsp:val=&quot;00982909&quot;/&gt;&lt;wsp:rsid wsp:val=&quot;00994616&quot;/&gt;&lt;wsp:rsid wsp:val=&quot;009B140D&quot;/&gt;&lt;wsp:rsid wsp:val=&quot;009B6AD8&quot;/&gt;&lt;wsp:rsid wsp:val=&quot;009B6F86&quot;/&gt;&lt;wsp:rsid wsp:val=&quot;009C4048&quot;/&gt;&lt;wsp:rsid wsp:val=&quot;009D39CE&quot;/&gt;&lt;wsp:rsid wsp:val=&quot;009D3D3A&quot;/&gt;&lt;wsp:rsid wsp:val=&quot;009E2C78&quot;/&gt;&lt;wsp:rsid wsp:val=&quot;009E68A7&quot;/&gt;&lt;wsp:rsid wsp:val=&quot;009E7D93&quot;/&gt;&lt;wsp:rsid wsp:val=&quot;009F5092&quot;/&gt;&lt;wsp:rsid wsp:val=&quot;009F7419&quot;/&gt;&lt;wsp:rsid wsp:val=&quot;00A00812&quot;/&gt;&lt;wsp:rsid wsp:val=&quot;00A01075&quot;/&gt;&lt;wsp:rsid wsp:val=&quot;00A1233C&quot;/&gt;&lt;wsp:rsid wsp:val=&quot;00A12B35&quot;/&gt;&lt;wsp:rsid wsp:val=&quot;00A16C06&quot;/&gt;&lt;wsp:rsid wsp:val=&quot;00A17033&quot;/&gt;&lt;wsp:rsid wsp:val=&quot;00A17BCB&quot;/&gt;&lt;wsp:rsid wsp:val=&quot;00A272FF&quot;/&gt;&lt;wsp:rsid wsp:val=&quot;00A36835&quot;/&gt;&lt;wsp:rsid wsp:val=&quot;00A43DD3&quot;/&gt;&lt;wsp:rsid wsp:val=&quot;00A444FB&quot;/&gt;&lt;wsp:rsid wsp:val=&quot;00A5542E&quot;/&gt;&lt;wsp:rsid wsp:val=&quot;00A615FF&quot;/&gt;&lt;wsp:rsid wsp:val=&quot;00A62C9E&quot;/&gt;&lt;wsp:rsid wsp:val=&quot;00A64A2D&quot;/&gt;&lt;wsp:rsid wsp:val=&quot;00A65C2A&quot;/&gt;&lt;wsp:rsid wsp:val=&quot;00A674F7&quot;/&gt;&lt;wsp:rsid wsp:val=&quot;00A80F7D&quot;/&gt;&lt;wsp:rsid wsp:val=&quot;00A81BD4&quot;/&gt;&lt;wsp:rsid wsp:val=&quot;00A82D05&quot;/&gt;&lt;wsp:rsid wsp:val=&quot;00A83136&quot;/&gt;&lt;wsp:rsid wsp:val=&quot;00A843BD&quot;/&gt;&lt;wsp:rsid wsp:val=&quot;00A84D71&quot;/&gt;&lt;wsp:rsid wsp:val=&quot;00A962C0&quot;/&gt;&lt;wsp:rsid wsp:val=&quot;00A963EC&quot;/&gt;&lt;wsp:rsid wsp:val=&quot;00A96FC6&quot;/&gt;&lt;wsp:rsid wsp:val=&quot;00AA087D&quot;/&gt;&lt;wsp:rsid wsp:val=&quot;00AA6575&quot;/&gt;&lt;wsp:rsid wsp:val=&quot;00AA750E&quot;/&gt;&lt;wsp:rsid wsp:val=&quot;00AB0C5A&quot;/&gt;&lt;wsp:rsid wsp:val=&quot;00AB2A77&quot;/&gt;&lt;wsp:rsid wsp:val=&quot;00AB3376&quot;/&gt;&lt;wsp:rsid wsp:val=&quot;00AC4E53&quot;/&gt;&lt;wsp:rsid wsp:val=&quot;00AC694D&quot;/&gt;&lt;wsp:rsid wsp:val=&quot;00AC7083&quot;/&gt;&lt;wsp:rsid wsp:val=&quot;00AD0FCD&quot;/&gt;&lt;wsp:rsid wsp:val=&quot;00AD2C39&quot;/&gt;&lt;wsp:rsid wsp:val=&quot;00AD2CA9&quot;/&gt;&lt;wsp:rsid wsp:val=&quot;00AE18D8&quot;/&gt;&lt;wsp:rsid wsp:val=&quot;00AE357F&quot;/&gt;&lt;wsp:rsid wsp:val=&quot;00AF4BBC&quot;/&gt;&lt;wsp:rsid wsp:val=&quot;00B006DB&quot;/&gt;&lt;wsp:rsid wsp:val=&quot;00B00D63&quot;/&gt;&lt;wsp:rsid wsp:val=&quot;00B00EE7&quot;/&gt;&lt;wsp:rsid wsp:val=&quot;00B03803&quot;/&gt;&lt;wsp:rsid wsp:val=&quot;00B11AC7&quot;/&gt;&lt;wsp:rsid wsp:val=&quot;00B211A1&quot;/&gt;&lt;wsp:rsid wsp:val=&quot;00B261FD&quot;/&gt;&lt;wsp:rsid wsp:val=&quot;00B340A1&quot;/&gt;&lt;wsp:rsid wsp:val=&quot;00B35763&quot;/&gt;&lt;wsp:rsid wsp:val=&quot;00B360A0&quot;/&gt;&lt;wsp:rsid wsp:val=&quot;00B40375&quot;/&gt;&lt;wsp:rsid wsp:val=&quot;00B40D76&quot;/&gt;&lt;wsp:rsid wsp:val=&quot;00B4466E&quot;/&gt;&lt;wsp:rsid wsp:val=&quot;00B56AC7&quot;/&gt;&lt;wsp:rsid wsp:val=&quot;00B652CA&quot;/&gt;&lt;wsp:rsid wsp:val=&quot;00B702D8&quot;/&gt;&lt;wsp:rsid wsp:val=&quot;00B76554&quot;/&gt;&lt;wsp:rsid wsp:val=&quot;00B76C76&quot;/&gt;&lt;wsp:rsid wsp:val=&quot;00B80A6F&quot;/&gt;&lt;wsp:rsid wsp:val=&quot;00B83FF1&quot;/&gt;&lt;wsp:rsid wsp:val=&quot;00B849BC&quot;/&gt;&lt;wsp:rsid wsp:val=&quot;00B85FF1&quot;/&gt;&lt;wsp:rsid wsp:val=&quot;00B976E0&quot;/&gt;&lt;wsp:rsid wsp:val=&quot;00BA0185&quot;/&gt;&lt;wsp:rsid wsp:val=&quot;00BA2411&quot;/&gt;&lt;wsp:rsid wsp:val=&quot;00BB1B5B&quot;/&gt;&lt;wsp:rsid wsp:val=&quot;00BC216D&quot;/&gt;&lt;wsp:rsid wsp:val=&quot;00BC5CF3&quot;/&gt;&lt;wsp:rsid wsp:val=&quot;00BE20F1&quot;/&gt;&lt;wsp:rsid wsp:val=&quot;00BE594E&quot;/&gt;&lt;wsp:rsid wsp:val=&quot;00BF085B&quot;/&gt;&lt;wsp:rsid wsp:val=&quot;00BF2579&quot;/&gt;&lt;wsp:rsid wsp:val=&quot;00BF54B1&quot;/&gt;&lt;wsp:rsid wsp:val=&quot;00C004F6&quot;/&gt;&lt;wsp:rsid wsp:val=&quot;00C03377&quot;/&gt;&lt;wsp:rsid wsp:val=&quot;00C03573&quot;/&gt;&lt;wsp:rsid wsp:val=&quot;00C04A0F&quot;/&gt;&lt;wsp:rsid wsp:val=&quot;00C05A4D&quot;/&gt;&lt;wsp:rsid wsp:val=&quot;00C108E1&quot;/&gt;&lt;wsp:rsid wsp:val=&quot;00C118F2&quot;/&gt;&lt;wsp:rsid wsp:val=&quot;00C151E1&quot;/&gt;&lt;wsp:rsid wsp:val=&quot;00C20DD6&quot;/&gt;&lt;wsp:rsid wsp:val=&quot;00C20FDF&quot;/&gt;&lt;wsp:rsid wsp:val=&quot;00C26A89&quot;/&gt;&lt;wsp:rsid wsp:val=&quot;00C326F0&quot;/&gt;&lt;wsp:rsid wsp:val=&quot;00C35B15&quot;/&gt;&lt;wsp:rsid wsp:val=&quot;00C36A14&quot;/&gt;&lt;wsp:rsid wsp:val=&quot;00C410F9&quot;/&gt;&lt;wsp:rsid wsp:val=&quot;00C42A5D&quot;/&gt;&lt;wsp:rsid wsp:val=&quot;00C54981&quot;/&gt;&lt;wsp:rsid wsp:val=&quot;00C56315&quot;/&gt;&lt;wsp:rsid wsp:val=&quot;00C566A6&quot;/&gt;&lt;wsp:rsid wsp:val=&quot;00C60374&quot;/&gt;&lt;wsp:rsid wsp:val=&quot;00C62F2B&quot;/&gt;&lt;wsp:rsid wsp:val=&quot;00C63C48&quot;/&gt;&lt;wsp:rsid wsp:val=&quot;00C7015E&quot;/&gt;&lt;wsp:rsid wsp:val=&quot;00C71165&quot;/&gt;&lt;wsp:rsid wsp:val=&quot;00C76D9C&quot;/&gt;&lt;wsp:rsid wsp:val=&quot;00C829F3&quot;/&gt;&lt;wsp:rsid wsp:val=&quot;00C8352F&quot;/&gt;&lt;wsp:rsid wsp:val=&quot;00C8359E&quot;/&gt;&lt;wsp:rsid wsp:val=&quot;00C84B0C&quot;/&gt;&lt;wsp:rsid wsp:val=&quot;00C85E73&quot;/&gt;&lt;wsp:rsid wsp:val=&quot;00C9133D&quot;/&gt;&lt;wsp:rsid wsp:val=&quot;00CA0AA9&quot;/&gt;&lt;wsp:rsid wsp:val=&quot;00CA1FB7&quot;/&gt;&lt;wsp:rsid wsp:val=&quot;00CA690D&quot;/&gt;&lt;wsp:rsid wsp:val=&quot;00CB0486&quot;/&gt;&lt;wsp:rsid wsp:val=&quot;00CB7CC6&quot;/&gt;&lt;wsp:rsid wsp:val=&quot;00CC043D&quot;/&gt;&lt;wsp:rsid wsp:val=&quot;00CC0D01&quot;/&gt;&lt;wsp:rsid wsp:val=&quot;00CC1CA0&quot;/&gt;&lt;wsp:rsid wsp:val=&quot;00CC31E6&quot;/&gt;&lt;wsp:rsid wsp:val=&quot;00CC423D&quot;/&gt;&lt;wsp:rsid wsp:val=&quot;00CC7225&quot;/&gt;&lt;wsp:rsid wsp:val=&quot;00CD3230&quot;/&gt;&lt;wsp:rsid wsp:val=&quot;00CD4C95&quot;/&gt;&lt;wsp:rsid wsp:val=&quot;00CD4F59&quot;/&gt;&lt;wsp:rsid wsp:val=&quot;00CD5DB9&quot;/&gt;&lt;wsp:rsid wsp:val=&quot;00CE13E0&quot;/&gt;&lt;wsp:rsid wsp:val=&quot;00CE4B3B&quot;/&gt;&lt;wsp:rsid wsp:val=&quot;00CF3D4A&quot;/&gt;&lt;wsp:rsid wsp:val=&quot;00CF6DA5&quot;/&gt;&lt;wsp:rsid wsp:val=&quot;00CF7026&quot;/&gt;&lt;wsp:rsid wsp:val=&quot;00D00A2F&quot;/&gt;&lt;wsp:rsid wsp:val=&quot;00D023B9&quot;/&gt;&lt;wsp:rsid wsp:val=&quot;00D10957&quot;/&gt;&lt;wsp:rsid wsp:val=&quot;00D14071&quot;/&gt;&lt;wsp:rsid wsp:val=&quot;00D1574D&quot;/&gt;&lt;wsp:rsid wsp:val=&quot;00D21EB7&quot;/&gt;&lt;wsp:rsid wsp:val=&quot;00D30F8F&quot;/&gt;&lt;wsp:rsid wsp:val=&quot;00D3112A&quot;/&gt;&lt;wsp:rsid wsp:val=&quot;00D319E6&quot;/&gt;&lt;wsp:rsid wsp:val=&quot;00D40B37&quot;/&gt;&lt;wsp:rsid wsp:val=&quot;00D438A4&quot;/&gt;&lt;wsp:rsid wsp:val=&quot;00D51288&quot;/&gt;&lt;wsp:rsid wsp:val=&quot;00D53375&quot;/&gt;&lt;wsp:rsid wsp:val=&quot;00D55E14&quot;/&gt;&lt;wsp:rsid wsp:val=&quot;00D666B8&quot;/&gt;&lt;wsp:rsid wsp:val=&quot;00D66AEF&quot;/&gt;&lt;wsp:rsid wsp:val=&quot;00D7019B&quot;/&gt;&lt;wsp:rsid wsp:val=&quot;00D9264C&quot;/&gt;&lt;wsp:rsid wsp:val=&quot;00D932D3&quot;/&gt;&lt;wsp:rsid wsp:val=&quot;00D96130&quot;/&gt;&lt;wsp:rsid wsp:val=&quot;00D97E7C&quot;/&gt;&lt;wsp:rsid wsp:val=&quot;00DA1C3E&quot;/&gt;&lt;wsp:rsid wsp:val=&quot;00DA221E&quot;/&gt;&lt;wsp:rsid wsp:val=&quot;00DC41BD&quot;/&gt;&lt;wsp:rsid wsp:val=&quot;00DC62D3&quot;/&gt;&lt;wsp:rsid wsp:val=&quot;00DC7ADC&quot;/&gt;&lt;wsp:rsid wsp:val=&quot;00DD08B6&quot;/&gt;&lt;wsp:rsid wsp:val=&quot;00DD1C6A&quot;/&gt;&lt;wsp:rsid wsp:val=&quot;00DD59E3&quot;/&gt;&lt;wsp:rsid wsp:val=&quot;00DE222D&quot;/&gt;&lt;wsp:rsid wsp:val=&quot;00DE44B3&quot;/&gt;&lt;wsp:rsid wsp:val=&quot;00DF02D5&quot;/&gt;&lt;wsp:rsid wsp:val=&quot;00DF26DE&quot;/&gt;&lt;wsp:rsid wsp:val=&quot;00DF5419&quot;/&gt;&lt;wsp:rsid wsp:val=&quot;00E06176&quot;/&gt;&lt;wsp:rsid wsp:val=&quot;00E1618A&quot;/&gt;&lt;wsp:rsid wsp:val=&quot;00E268CA&quot;/&gt;&lt;wsp:rsid wsp:val=&quot;00E316A9&quot;/&gt;&lt;wsp:rsid wsp:val=&quot;00E35A69&quot;/&gt;&lt;wsp:rsid wsp:val=&quot;00E41C1B&quot;/&gt;&lt;wsp:rsid wsp:val=&quot;00E42506&quot;/&gt;&lt;wsp:rsid wsp:val=&quot;00E42602&quot;/&gt;&lt;wsp:rsid wsp:val=&quot;00E44335&quot;/&gt;&lt;wsp:rsid wsp:val=&quot;00E454A8&quot;/&gt;&lt;wsp:rsid wsp:val=&quot;00E516BC&quot;/&gt;&lt;wsp:rsid wsp:val=&quot;00E51C56&quot;/&gt;&lt;wsp:rsid wsp:val=&quot;00E55189&quot;/&gt;&lt;wsp:rsid wsp:val=&quot;00E61B7A&quot;/&gt;&lt;wsp:rsid wsp:val=&quot;00E621FF&quot;/&gt;&lt;wsp:rsid wsp:val=&quot;00E649AB&quot;/&gt;&lt;wsp:rsid wsp:val=&quot;00E75A5F&quot;/&gt;&lt;wsp:rsid wsp:val=&quot;00E765A0&quot;/&gt;&lt;wsp:rsid wsp:val=&quot;00E81367&quot;/&gt;&lt;wsp:rsid wsp:val=&quot;00E83596&quot;/&gt;&lt;wsp:rsid wsp:val=&quot;00EA005E&quot;/&gt;&lt;wsp:rsid wsp:val=&quot;00EA2AB6&quot;/&gt;&lt;wsp:rsid wsp:val=&quot;00EA3777&quot;/&gt;&lt;wsp:rsid wsp:val=&quot;00EA4A7A&quot;/&gt;&lt;wsp:rsid wsp:val=&quot;00EB0EBC&quot;/&gt;&lt;wsp:rsid wsp:val=&quot;00EB2D00&quot;/&gt;&lt;wsp:rsid wsp:val=&quot;00EB4909&quot;/&gt;&lt;wsp:rsid wsp:val=&quot;00EC1440&quot;/&gt;&lt;wsp:rsid wsp:val=&quot;00EC3628&quot;/&gt;&lt;wsp:rsid wsp:val=&quot;00EC4270&quot;/&gt;&lt;wsp:rsid wsp:val=&quot;00EC4C0E&quot;/&gt;&lt;wsp:rsid wsp:val=&quot;00EC63D3&quot;/&gt;&lt;wsp:rsid wsp:val=&quot;00ED1029&quot;/&gt;&lt;wsp:rsid wsp:val=&quot;00ED212B&quot;/&gt;&lt;wsp:rsid wsp:val=&quot;00ED444D&quot;/&gt;&lt;wsp:rsid wsp:val=&quot;00ED4D31&quot;/&gt;&lt;wsp:rsid wsp:val=&quot;00EE31BF&quot;/&gt;&lt;wsp:rsid wsp:val=&quot;00EE4243&quot;/&gt;&lt;wsp:rsid wsp:val=&quot;00EE44C6&quot;/&gt;&lt;wsp:rsid wsp:val=&quot;00EE7048&quot;/&gt;&lt;wsp:rsid wsp:val=&quot;00EE7769&quot;/&gt;&lt;wsp:rsid wsp:val=&quot;00EF34C0&quot;/&gt;&lt;wsp:rsid wsp:val=&quot;00EF652C&quot;/&gt;&lt;wsp:rsid wsp:val=&quot;00F0090A&quot;/&gt;&lt;wsp:rsid wsp:val=&quot;00F11D19&quot;/&gt;&lt;wsp:rsid wsp:val=&quot;00F12906&quot;/&gt;&lt;wsp:rsid wsp:val=&quot;00F14874&quot;/&gt;&lt;wsp:rsid wsp:val=&quot;00F1557E&quot;/&gt;&lt;wsp:rsid wsp:val=&quot;00F177BF&quot;/&gt;&lt;wsp:rsid wsp:val=&quot;00F240CA&quot;/&gt;&lt;wsp:rsid wsp:val=&quot;00F30513&quot;/&gt;&lt;wsp:rsid wsp:val=&quot;00F31E28&quot;/&gt;&lt;wsp:rsid wsp:val=&quot;00F339E3&quot;/&gt;&lt;wsp:rsid wsp:val=&quot;00F5073C&quot;/&gt;&lt;wsp:rsid wsp:val=&quot;00F55009&quot;/&gt;&lt;wsp:rsid wsp:val=&quot;00F633EF&quot;/&gt;&lt;wsp:rsid wsp:val=&quot;00F64538&quot;/&gt;&lt;wsp:rsid wsp:val=&quot;00F64B9A&quot;/&gt;&lt;wsp:rsid wsp:val=&quot;00F73C49&quot;/&gt;&lt;wsp:rsid wsp:val=&quot;00F74207&quot;/&gt;&lt;wsp:rsid wsp:val=&quot;00F761F0&quot;/&gt;&lt;wsp:rsid wsp:val=&quot;00F96943&quot;/&gt;&lt;wsp:rsid wsp:val=&quot;00FA59E1&quot;/&gt;&lt;wsp:rsid wsp:val=&quot;00FA5D41&quot;/&gt;&lt;wsp:rsid wsp:val=&quot;00FB0F2E&quot;/&gt;&lt;wsp:rsid wsp:val=&quot;00FB12AF&quot;/&gt;&lt;wsp:rsid wsp:val=&quot;00FB4222&quot;/&gt;&lt;wsp:rsid wsp:val=&quot;00FC04BB&quot;/&gt;&lt;wsp:rsid wsp:val=&quot;00FC409C&quot;/&gt;&lt;wsp:rsid wsp:val=&quot;00FC61F4&quot;/&gt;&lt;wsp:rsid wsp:val=&quot;00FC780A&quot;/&gt;&lt;wsp:rsid wsp:val=&quot;00FE0EE2&quot;/&gt;&lt;wsp:rsid wsp:val=&quot;00FE11A4&quot;/&gt;&lt;wsp:rsid wsp:val=&quot;00FE473D&quot;/&gt;&lt;wsp:rsid wsp:val=&quot;00FF2AAD&quot;/&gt;&lt;wsp:rsid wsp:val=&quot;00FF3576&quot;/&gt;&lt;/wsp:rsids&gt;&lt;/w:docPr&gt;&lt;w:body&gt;&lt;w:p wsp:rsidR=&quot;00000000&quot; wsp:rsidRDefault=&quot;008E2E75&quot;&gt;&lt;m:oMathPara&gt;&lt;m:oMath&gt;&lt;m:r&gt;&lt;m:rPr&gt;&lt;m:sty m:val=&quot;p&quot;/&gt;&lt;/m:rPr&gt;&lt;w:rPr&gt;&lt;w:rFonts w:ascii=&quot;Cambria Math&quot; w:fareast=&quot;Calibri&quot; w:h-ansi=&quot;Cambria Math&quot;/&gt;&lt;wx:font wx:val=&quot;Cambria Math&quot;/&gt;&lt;w:lang w:fareast=&quot;EN-US&quot;/&gt;&lt;/w:rPr&gt;&lt;m:t&gt;1â‰¤iâ‰¤jâ‰¤n&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0" o:title="" chromakey="white"/>
          </v:shape>
        </w:pict>
      </w:r>
      <w:r w:rsidRPr="00C004F6">
        <w:rPr>
          <w:lang w:eastAsia="en-US"/>
        </w:rPr>
        <w:fldChar w:fldCharType="end"/>
      </w:r>
      <w:r w:rsidRPr="000771C7">
        <w:rPr>
          <w:lang w:eastAsia="en-US"/>
        </w:rPr>
        <w:t xml:space="preserve">, </w:t>
      </w:r>
      <w:r w:rsidRPr="00846603">
        <w:rPr>
          <w:lang w:eastAsia="en-US"/>
        </w:rPr>
        <w:t>blokiem b</w:t>
      </w:r>
      <w:r w:rsidRPr="000771C7">
        <w:rPr>
          <w:lang w:eastAsia="en-US"/>
        </w:rPr>
        <w:t>(</w:t>
      </w:r>
      <w:r w:rsidRPr="00846603">
        <w:rPr>
          <w:lang w:eastAsia="en-US"/>
        </w:rPr>
        <w:t>i,j</w:t>
      </w:r>
      <w:r w:rsidRPr="000771C7">
        <w:rPr>
          <w:lang w:eastAsia="en-US"/>
        </w:rPr>
        <w:t xml:space="preserve">) nazywamy podciąg kolejnych elementów ciągu </w:t>
      </w:r>
      <w:r w:rsidRPr="00846603">
        <w:rPr>
          <w:lang w:eastAsia="en-US"/>
        </w:rPr>
        <w:t>a</w:t>
      </w:r>
      <w:r w:rsidRPr="000771C7">
        <w:rPr>
          <w:lang w:eastAsia="en-US"/>
        </w:rPr>
        <w:t xml:space="preserve"> z pozycji od </w:t>
      </w:r>
      <w:r w:rsidRPr="00846603">
        <w:rPr>
          <w:lang w:eastAsia="en-US"/>
        </w:rPr>
        <w:t xml:space="preserve">i </w:t>
      </w:r>
      <w:r w:rsidRPr="000771C7">
        <w:rPr>
          <w:lang w:eastAsia="en-US"/>
        </w:rPr>
        <w:t xml:space="preserve">do </w:t>
      </w:r>
      <w:r w:rsidRPr="00846603">
        <w:rPr>
          <w:lang w:eastAsia="en-US"/>
        </w:rPr>
        <w:t>j</w:t>
      </w:r>
      <w:r w:rsidRPr="000771C7">
        <w:rPr>
          <w:lang w:eastAsia="en-US"/>
        </w:rPr>
        <w:t xml:space="preserve">, czyli </w:t>
      </w:r>
      <w:r w:rsidRPr="00846603">
        <w:rPr>
          <w:lang w:eastAsia="en-US"/>
        </w:rPr>
        <w:t>a</w:t>
      </w:r>
      <w:r w:rsidRPr="00846603">
        <w:rPr>
          <w:vertAlign w:val="subscript"/>
          <w:lang w:eastAsia="en-US"/>
        </w:rPr>
        <w:t>i</w:t>
      </w:r>
      <w:r w:rsidRPr="000771C7">
        <w:rPr>
          <w:lang w:eastAsia="en-US"/>
        </w:rPr>
        <w:t xml:space="preserve">, </w:t>
      </w:r>
      <w:r w:rsidRPr="00846603">
        <w:rPr>
          <w:lang w:eastAsia="en-US"/>
        </w:rPr>
        <w:t>a</w:t>
      </w:r>
      <w:r w:rsidRPr="00846603">
        <w:rPr>
          <w:vertAlign w:val="subscript"/>
          <w:lang w:eastAsia="en-US"/>
        </w:rPr>
        <w:t>i+1</w:t>
      </w:r>
      <w:r w:rsidRPr="000771C7">
        <w:rPr>
          <w:lang w:eastAsia="en-US"/>
        </w:rPr>
        <w:t xml:space="preserve">, …, </w:t>
      </w:r>
      <w:r w:rsidRPr="00846603">
        <w:rPr>
          <w:lang w:eastAsia="en-US"/>
        </w:rPr>
        <w:t>a</w:t>
      </w:r>
      <w:r w:rsidRPr="00846603">
        <w:rPr>
          <w:vertAlign w:val="subscript"/>
          <w:lang w:eastAsia="en-US"/>
        </w:rPr>
        <w:t>j</w:t>
      </w:r>
      <w:r w:rsidRPr="000771C7">
        <w:rPr>
          <w:lang w:eastAsia="en-US"/>
        </w:rPr>
        <w:t xml:space="preserve">. </w:t>
      </w:r>
      <w:r w:rsidRPr="00846603">
        <w:rPr>
          <w:lang w:eastAsia="en-US"/>
        </w:rPr>
        <w:t>Długością bloku</w:t>
      </w:r>
      <w:r w:rsidRPr="000771C7">
        <w:rPr>
          <w:lang w:eastAsia="en-US"/>
        </w:rPr>
        <w:t xml:space="preserve"> nazywamy liczbę jego elementów. O bloku, którego suma elementów jest podzielna przez 3 mówimy, że jest </w:t>
      </w:r>
      <w:r w:rsidRPr="00846603">
        <w:rPr>
          <w:lang w:eastAsia="en-US"/>
        </w:rPr>
        <w:t>blokiem trójkowym</w:t>
      </w:r>
      <w:r w:rsidRPr="000771C7">
        <w:rPr>
          <w:lang w:eastAsia="en-US"/>
        </w:rPr>
        <w:t>.</w:t>
      </w:r>
    </w:p>
    <w:p w:rsidR="00B94A34" w:rsidRPr="000771C7" w:rsidRDefault="00B94A34" w:rsidP="00C35B15">
      <w:pPr>
        <w:jc w:val="left"/>
        <w:rPr>
          <w:lang w:eastAsia="en-US"/>
        </w:rPr>
      </w:pPr>
    </w:p>
    <w:p w:rsidR="00B94A34" w:rsidRPr="00846603" w:rsidRDefault="00B94A34" w:rsidP="00C35B15">
      <w:pPr>
        <w:jc w:val="left"/>
        <w:rPr>
          <w:lang w:eastAsia="en-US"/>
        </w:rPr>
      </w:pPr>
      <w:r w:rsidRPr="00846603">
        <w:rPr>
          <w:lang w:eastAsia="en-US"/>
        </w:rPr>
        <w:t>Przykład:</w:t>
      </w:r>
    </w:p>
    <w:p w:rsidR="00B94A34" w:rsidRPr="000771C7" w:rsidRDefault="00B94A34" w:rsidP="00C35B15">
      <w:pPr>
        <w:jc w:val="left"/>
        <w:rPr>
          <w:lang w:eastAsia="en-US"/>
        </w:rPr>
      </w:pPr>
      <w:r w:rsidRPr="000771C7">
        <w:rPr>
          <w:lang w:eastAsia="en-US"/>
        </w:rPr>
        <w:t xml:space="preserve">W ciągu 0,0,2,3,2,1,2 najdłuższym blokiem trójkowym jest </w:t>
      </w:r>
      <w:r w:rsidRPr="00846603">
        <w:rPr>
          <w:lang w:eastAsia="en-US"/>
        </w:rPr>
        <w:t>b</w:t>
      </w:r>
      <w:r w:rsidRPr="000771C7">
        <w:rPr>
          <w:lang w:eastAsia="en-US"/>
        </w:rPr>
        <w:t xml:space="preserve">(4,6) = 3,2,1. </w:t>
      </w:r>
    </w:p>
    <w:p w:rsidR="00B94A34" w:rsidRPr="000771C7" w:rsidRDefault="00B94A34" w:rsidP="00C35B15">
      <w:pPr>
        <w:jc w:val="left"/>
        <w:rPr>
          <w:sz w:val="12"/>
          <w:lang w:eastAsia="en-US"/>
        </w:rPr>
      </w:pPr>
    </w:p>
    <w:p w:rsidR="00B94A34" w:rsidRPr="000771C7" w:rsidRDefault="00B94A34" w:rsidP="00C35B15">
      <w:pPr>
        <w:rPr>
          <w:lang w:eastAsia="en-US"/>
        </w:rPr>
      </w:pPr>
      <w:r w:rsidRPr="000771C7">
        <w:rPr>
          <w:lang w:eastAsia="en-US"/>
        </w:rPr>
        <w:t xml:space="preserve">W plikach tekstowych </w:t>
      </w:r>
      <w:r w:rsidRPr="000771C7">
        <w:rPr>
          <w:rFonts w:ascii="Courier New" w:hAnsi="Courier New" w:cs="Courier New"/>
          <w:lang w:eastAsia="en-US"/>
        </w:rPr>
        <w:t>bloki1.txt</w:t>
      </w:r>
      <w:r w:rsidRPr="000771C7">
        <w:rPr>
          <w:lang w:eastAsia="en-US"/>
        </w:rPr>
        <w:t xml:space="preserve">, </w:t>
      </w:r>
      <w:r w:rsidRPr="000771C7">
        <w:rPr>
          <w:rFonts w:ascii="Courier New" w:hAnsi="Courier New" w:cs="Courier New"/>
          <w:lang w:eastAsia="en-US"/>
        </w:rPr>
        <w:t>bloki2.txt</w:t>
      </w:r>
      <w:r w:rsidRPr="000771C7">
        <w:rPr>
          <w:lang w:eastAsia="en-US"/>
        </w:rPr>
        <w:t xml:space="preserve"> i </w:t>
      </w:r>
      <w:r w:rsidRPr="000771C7">
        <w:rPr>
          <w:rFonts w:ascii="Courier New" w:hAnsi="Courier New" w:cs="Courier New"/>
          <w:lang w:eastAsia="en-US"/>
        </w:rPr>
        <w:t>bloki3.txt</w:t>
      </w:r>
      <w:r w:rsidRPr="000771C7">
        <w:rPr>
          <w:lang w:eastAsia="en-US"/>
        </w:rPr>
        <w:t xml:space="preserve"> zapisano ciągi odpowiednio 1000, 30000 i 1000000 nieujemnych liczb całkowitych mniejszych od 10 000. W każdym pliku liczby zapisano w kolejnych wierszach, po jednej liczbie w każdym wierszu.</w:t>
      </w:r>
    </w:p>
    <w:p w:rsidR="00B94A34" w:rsidRPr="000771C7" w:rsidRDefault="00B94A34" w:rsidP="00C35B15">
      <w:pPr>
        <w:jc w:val="left"/>
        <w:rPr>
          <w:lang w:eastAsia="en-US"/>
        </w:rPr>
      </w:pPr>
    </w:p>
    <w:p w:rsidR="00B94A34" w:rsidRPr="000771C7" w:rsidRDefault="00B94A34" w:rsidP="00C35B15">
      <w:pPr>
        <w:rPr>
          <w:lang w:eastAsia="en-US"/>
        </w:rPr>
      </w:pPr>
      <w:r w:rsidRPr="000771C7">
        <w:rPr>
          <w:lang w:eastAsia="en-US"/>
        </w:rPr>
        <w:t xml:space="preserve">Dla każdego pliku z danymi wyznacz </w:t>
      </w:r>
      <w:r w:rsidRPr="00846603">
        <w:rPr>
          <w:lang w:eastAsia="en-US"/>
        </w:rPr>
        <w:t>długość najdłuższego bloku trójkowego</w:t>
      </w:r>
      <w:r w:rsidRPr="000771C7">
        <w:rPr>
          <w:lang w:eastAsia="en-US"/>
        </w:rPr>
        <w:t xml:space="preserve"> w ciągu zapisanym w tym pliku.</w:t>
      </w:r>
    </w:p>
    <w:p w:rsidR="00B94A34" w:rsidRPr="000771C7" w:rsidRDefault="00B94A34" w:rsidP="00C35B15">
      <w:pPr>
        <w:jc w:val="left"/>
        <w:rPr>
          <w:lang w:eastAsia="en-US"/>
        </w:rPr>
      </w:pPr>
    </w:p>
    <w:p w:rsidR="00B94A34" w:rsidRPr="00846603" w:rsidRDefault="00B94A34" w:rsidP="00C35B15">
      <w:pPr>
        <w:jc w:val="left"/>
        <w:rPr>
          <w:lang w:eastAsia="en-US"/>
        </w:rPr>
      </w:pPr>
      <w:r w:rsidRPr="00846603">
        <w:rPr>
          <w:lang w:eastAsia="en-US"/>
        </w:rPr>
        <w:t>Przykład:</w:t>
      </w:r>
    </w:p>
    <w:p w:rsidR="00B94A34" w:rsidRPr="000771C7" w:rsidRDefault="00B94A34" w:rsidP="00C35B15">
      <w:pPr>
        <w:jc w:val="left"/>
        <w:rPr>
          <w:lang w:eastAsia="en-US"/>
        </w:rPr>
      </w:pPr>
      <w:r w:rsidRPr="000771C7">
        <w:rPr>
          <w:lang w:eastAsia="en-US"/>
        </w:rPr>
        <w:t>Dla danych z pliku z 7 liczbami:</w:t>
      </w:r>
    </w:p>
    <w:p w:rsidR="00B94A34" w:rsidRPr="000771C7" w:rsidRDefault="00B94A34" w:rsidP="00C35B15">
      <w:pPr>
        <w:jc w:val="left"/>
        <w:rPr>
          <w:lang w:eastAsia="en-US"/>
        </w:rPr>
      </w:pPr>
      <w:r w:rsidRPr="000771C7">
        <w:rPr>
          <w:lang w:eastAsia="en-US"/>
        </w:rPr>
        <w:t>0</w:t>
      </w:r>
    </w:p>
    <w:p w:rsidR="00B94A34" w:rsidRPr="000771C7" w:rsidRDefault="00B94A34" w:rsidP="00C35B15">
      <w:pPr>
        <w:jc w:val="left"/>
        <w:rPr>
          <w:lang w:eastAsia="en-US"/>
        </w:rPr>
      </w:pPr>
      <w:r w:rsidRPr="000771C7">
        <w:rPr>
          <w:lang w:eastAsia="en-US"/>
        </w:rPr>
        <w:t>0</w:t>
      </w:r>
    </w:p>
    <w:p w:rsidR="00B94A34" w:rsidRPr="000771C7" w:rsidRDefault="00B94A34" w:rsidP="00C35B15">
      <w:pPr>
        <w:jc w:val="left"/>
        <w:rPr>
          <w:lang w:eastAsia="en-US"/>
        </w:rPr>
      </w:pPr>
      <w:r w:rsidRPr="000771C7">
        <w:rPr>
          <w:lang w:eastAsia="en-US"/>
        </w:rPr>
        <w:t>2</w:t>
      </w:r>
    </w:p>
    <w:p w:rsidR="00B94A34" w:rsidRPr="000771C7" w:rsidRDefault="00B94A34" w:rsidP="00C35B15">
      <w:pPr>
        <w:jc w:val="left"/>
        <w:rPr>
          <w:lang w:eastAsia="en-US"/>
        </w:rPr>
      </w:pPr>
      <w:r w:rsidRPr="000771C7">
        <w:rPr>
          <w:lang w:eastAsia="en-US"/>
        </w:rPr>
        <w:t>3</w:t>
      </w:r>
    </w:p>
    <w:p w:rsidR="00B94A34" w:rsidRPr="000771C7" w:rsidRDefault="00B94A34" w:rsidP="00C35B15">
      <w:pPr>
        <w:jc w:val="left"/>
        <w:rPr>
          <w:lang w:eastAsia="en-US"/>
        </w:rPr>
      </w:pPr>
      <w:r w:rsidRPr="000771C7">
        <w:rPr>
          <w:lang w:eastAsia="en-US"/>
        </w:rPr>
        <w:t>2</w:t>
      </w:r>
    </w:p>
    <w:p w:rsidR="00B94A34" w:rsidRPr="000771C7" w:rsidRDefault="00B94A34" w:rsidP="00C35B15">
      <w:pPr>
        <w:jc w:val="left"/>
        <w:rPr>
          <w:lang w:eastAsia="en-US"/>
        </w:rPr>
      </w:pPr>
      <w:r w:rsidRPr="000771C7">
        <w:rPr>
          <w:lang w:eastAsia="en-US"/>
        </w:rPr>
        <w:t>1</w:t>
      </w:r>
    </w:p>
    <w:p w:rsidR="00B94A34" w:rsidRPr="000771C7" w:rsidRDefault="00B94A34" w:rsidP="00C35B15">
      <w:pPr>
        <w:jc w:val="left"/>
        <w:rPr>
          <w:lang w:eastAsia="en-US"/>
        </w:rPr>
      </w:pPr>
      <w:r w:rsidRPr="000771C7">
        <w:rPr>
          <w:lang w:eastAsia="en-US"/>
        </w:rPr>
        <w:t>2</w:t>
      </w:r>
    </w:p>
    <w:p w:rsidR="00B94A34" w:rsidRPr="000771C7" w:rsidRDefault="00B94A34" w:rsidP="00C35B15">
      <w:pPr>
        <w:jc w:val="left"/>
        <w:rPr>
          <w:lang w:eastAsia="en-US"/>
        </w:rPr>
      </w:pPr>
    </w:p>
    <w:p w:rsidR="00B94A34" w:rsidRPr="002F54DF" w:rsidRDefault="00B94A34" w:rsidP="00C35B15">
      <w:pPr>
        <w:jc w:val="left"/>
        <w:rPr>
          <w:lang w:eastAsia="en-US"/>
        </w:rPr>
      </w:pPr>
      <w:r w:rsidRPr="002F54DF">
        <w:rPr>
          <w:lang w:eastAsia="en-US"/>
        </w:rPr>
        <w:t>długość najdłuższego bloku trójkowego wynosi 3.</w:t>
      </w:r>
    </w:p>
    <w:p w:rsidR="00B94A34" w:rsidRPr="002F54DF" w:rsidRDefault="00B94A34" w:rsidP="00C35B15">
      <w:pPr>
        <w:rPr>
          <w:lang w:eastAsia="en-US"/>
        </w:rPr>
      </w:pPr>
    </w:p>
    <w:p w:rsidR="00B94A34" w:rsidRDefault="00B94A34" w:rsidP="00C35B15">
      <w:pPr>
        <w:rPr>
          <w:lang w:eastAsia="en-US"/>
        </w:rPr>
      </w:pPr>
      <w:r w:rsidRPr="002F54DF">
        <w:rPr>
          <w:lang w:eastAsia="en-US"/>
        </w:rPr>
        <w:t xml:space="preserve">Do oceny oddajesz plik(i) pliki tekstowe </w:t>
      </w:r>
      <w:r w:rsidRPr="002F54DF">
        <w:rPr>
          <w:rFonts w:ascii="Courier New" w:hAnsi="Courier New" w:cs="Courier New"/>
          <w:lang w:eastAsia="en-US"/>
        </w:rPr>
        <w:t>wyniki1.txt</w:t>
      </w:r>
      <w:r w:rsidRPr="002F54DF">
        <w:rPr>
          <w:lang w:eastAsia="en-US"/>
        </w:rPr>
        <w:t>,</w:t>
      </w:r>
      <w:r w:rsidRPr="002F54DF">
        <w:rPr>
          <w:rFonts w:ascii="Courier New" w:hAnsi="Courier New" w:cs="Courier New"/>
          <w:lang w:eastAsia="en-US"/>
        </w:rPr>
        <w:t xml:space="preserve"> wyniki2.txt</w:t>
      </w:r>
      <w:r w:rsidRPr="002F54DF">
        <w:rPr>
          <w:lang w:eastAsia="en-US"/>
        </w:rPr>
        <w:t>,</w:t>
      </w:r>
      <w:r w:rsidRPr="002F54DF">
        <w:rPr>
          <w:rFonts w:ascii="Courier New" w:hAnsi="Courier New" w:cs="Courier New"/>
          <w:lang w:eastAsia="en-US"/>
        </w:rPr>
        <w:t xml:space="preserve"> wyniki3.txt</w:t>
      </w:r>
      <w:r w:rsidRPr="002F54DF">
        <w:rPr>
          <w:lang w:eastAsia="en-US"/>
        </w:rPr>
        <w:t xml:space="preserve">, gdzie każdy z nich zawiera liczbę równą długości najdłuższego bloku trójkowego w ciągach zapisanych odpowiednio w plikach </w:t>
      </w:r>
      <w:r w:rsidRPr="002F54DF">
        <w:rPr>
          <w:rFonts w:ascii="Courier New" w:hAnsi="Courier New" w:cs="Courier New"/>
          <w:lang w:eastAsia="en-US"/>
        </w:rPr>
        <w:t>bloki1.txt</w:t>
      </w:r>
      <w:r w:rsidRPr="002F54DF">
        <w:rPr>
          <w:lang w:eastAsia="en-US"/>
        </w:rPr>
        <w:t xml:space="preserve">, </w:t>
      </w:r>
      <w:r w:rsidRPr="002F54DF">
        <w:rPr>
          <w:rFonts w:ascii="Courier New" w:hAnsi="Courier New" w:cs="Courier New"/>
          <w:lang w:eastAsia="en-US"/>
        </w:rPr>
        <w:t>bloki2.txt</w:t>
      </w:r>
      <w:r w:rsidRPr="002F54DF">
        <w:rPr>
          <w:lang w:eastAsia="en-US"/>
        </w:rPr>
        <w:t xml:space="preserve"> i </w:t>
      </w:r>
      <w:r w:rsidRPr="002F54DF">
        <w:rPr>
          <w:rFonts w:ascii="Courier New" w:hAnsi="Courier New" w:cs="Courier New"/>
          <w:lang w:eastAsia="en-US"/>
        </w:rPr>
        <w:t>bloki3.txt</w:t>
      </w:r>
      <w:r>
        <w:rPr>
          <w:lang w:eastAsia="en-US"/>
        </w:rPr>
        <w:t xml:space="preserve"> oraz pliki (zapisz nazwy tych plików), które zawierają komputerową realizację Twoich obliczeń.</w:t>
      </w:r>
    </w:p>
    <w:p w:rsidR="00B94A34" w:rsidRPr="002F54DF" w:rsidRDefault="00B94A34" w:rsidP="00C35B15">
      <w:pPr>
        <w:jc w:val="left"/>
        <w:rPr>
          <w:lang w:eastAsia="en-US"/>
        </w:rPr>
      </w:pPr>
    </w:p>
    <w:p w:rsidR="00B94A34" w:rsidRDefault="00B94A34" w:rsidP="00C35B15">
      <w:pPr>
        <w:rPr>
          <w:color w:val="000000"/>
        </w:rPr>
      </w:pPr>
      <w:r w:rsidRPr="00A674F7">
        <w:rPr>
          <w:color w:val="000000"/>
        </w:rPr>
        <w:t>Schemat punktowania</w:t>
      </w:r>
      <w:r>
        <w:rPr>
          <w:color w:val="000000"/>
        </w:rPr>
        <w:t>:</w:t>
      </w:r>
    </w:p>
    <w:p w:rsidR="00B94A34" w:rsidRDefault="00B94A34" w:rsidP="00C35B15">
      <w:pPr>
        <w:rPr>
          <w:color w:val="000000"/>
        </w:rPr>
      </w:pPr>
      <w:r>
        <w:rPr>
          <w:color w:val="000000"/>
        </w:rPr>
        <w:t>Liczba punktów za zadanie - 12 pkt</w:t>
      </w:r>
    </w:p>
    <w:p w:rsidR="00B94A34" w:rsidRPr="002F54DF" w:rsidRDefault="00B94A34" w:rsidP="00C35B15">
      <w:r w:rsidRPr="002F54DF">
        <w:t>Za poprawne wyniki dla pliku 1 – 3 punkty.</w:t>
      </w:r>
    </w:p>
    <w:p w:rsidR="00B94A34" w:rsidRPr="002F54DF" w:rsidRDefault="00B94A34" w:rsidP="00C35B15">
      <w:r w:rsidRPr="002F54DF">
        <w:t>Za poprawne wyniki dla pliku 2 – 4 punkty.</w:t>
      </w:r>
    </w:p>
    <w:p w:rsidR="00B94A34" w:rsidRDefault="00B94A34" w:rsidP="00C35B15">
      <w:pPr>
        <w:rPr>
          <w:lang w:eastAsia="en-US"/>
        </w:rPr>
      </w:pPr>
      <w:r w:rsidRPr="002F54DF">
        <w:t>Za poprawne wyniki dla pliku 3 – 5 punktów.</w:t>
      </w:r>
    </w:p>
    <w:p w:rsidR="00B94A34" w:rsidRDefault="00B94A34" w:rsidP="00C35B15">
      <w:pPr>
        <w:jc w:val="left"/>
      </w:pPr>
    </w:p>
    <w:p w:rsidR="00B94A34" w:rsidRDefault="00B94A34" w:rsidP="00C35B15">
      <w:pPr>
        <w:jc w:val="left"/>
      </w:pPr>
    </w:p>
    <w:p w:rsidR="00B94A34" w:rsidRPr="00846603" w:rsidRDefault="00B94A34" w:rsidP="003343BA">
      <w:pPr>
        <w:jc w:val="center"/>
        <w:rPr>
          <w:lang w:eastAsia="en-US"/>
        </w:rPr>
      </w:pPr>
      <w:r>
        <w:rPr>
          <w:lang w:eastAsia="en-US"/>
        </w:rPr>
        <w:t>Zadanie 17</w:t>
      </w:r>
      <w:r w:rsidRPr="00846603">
        <w:rPr>
          <w:lang w:eastAsia="en-US"/>
        </w:rPr>
        <w:t xml:space="preserve">. Bloki trójkowe </w:t>
      </w:r>
      <w:r w:rsidRPr="00846603">
        <w:t>(0–12)</w:t>
      </w:r>
      <w:r w:rsidRPr="00846603">
        <w:rPr>
          <w:lang w:eastAsia="en-US"/>
        </w:rPr>
        <w:t xml:space="preserve"> – rozwiązanie</w:t>
      </w:r>
    </w:p>
    <w:p w:rsidR="00B94A34" w:rsidRPr="00846603" w:rsidRDefault="00B94A34" w:rsidP="00C35B15">
      <w:pPr>
        <w:jc w:val="left"/>
      </w:pPr>
      <w:r w:rsidRPr="00846603">
        <w:t xml:space="preserve">Pliki z danymi, plik programu źródłowego oraz pliki </w:t>
      </w:r>
      <w:r w:rsidRPr="00846603">
        <w:rPr>
          <w:lang w:eastAsia="en-US"/>
        </w:rPr>
        <w:t>wynikowe</w:t>
      </w:r>
      <w:r w:rsidRPr="00846603">
        <w:t xml:space="preserve"> zawierające odpowiedzi znajdują się w folderze BLOKI TROJKOWE.</w:t>
      </w:r>
    </w:p>
    <w:p w:rsidR="00B94A34" w:rsidRPr="00846603" w:rsidRDefault="00B94A34" w:rsidP="00C35B15">
      <w:pPr>
        <w:jc w:val="left"/>
      </w:pPr>
    </w:p>
    <w:p w:rsidR="00B94A34" w:rsidRPr="00846603" w:rsidRDefault="00B94A34" w:rsidP="00C35B15">
      <w:pPr>
        <w:suppressAutoHyphens/>
        <w:rPr>
          <w:lang w:eastAsia="en-US"/>
        </w:rPr>
      </w:pPr>
      <w:r w:rsidRPr="00846603">
        <w:rPr>
          <w:lang w:eastAsia="en-US"/>
        </w:rPr>
        <w:t>Komentarz</w:t>
      </w:r>
    </w:p>
    <w:p w:rsidR="00B94A34" w:rsidRPr="00846603" w:rsidRDefault="00B94A34" w:rsidP="00C35B15">
      <w:pPr>
        <w:jc w:val="left"/>
      </w:pPr>
      <w:r w:rsidRPr="00846603">
        <w:t>Uważny czytelnik szybko zauważy, że proste rozwiązanie jest ukryte w treści zadania. Wystarczy przejrzeć wszystkie bloki, dla każdego bloku zsumować jego elementy, sprawdzić, czy otrzymana suma jest podzielna przez 3 i spośród wszystkich bloków spełniających ten warunek wybrać najdłuższy. Oto fragment algorytmu zapisany w pseudo-języku C++, będący realizacją tego prostego pomysłu:</w:t>
      </w:r>
    </w:p>
    <w:p w:rsidR="00B94A34" w:rsidRPr="00846603" w:rsidRDefault="00B94A34" w:rsidP="00C35B15">
      <w:pPr>
        <w:jc w:val="left"/>
      </w:pPr>
    </w:p>
    <w:p w:rsidR="00B94A34" w:rsidRPr="00846603" w:rsidRDefault="00B94A34" w:rsidP="00C35B15">
      <w:pPr>
        <w:jc w:val="left"/>
      </w:pPr>
      <w:r>
        <w:t>najdluzszy = 0; /*</w:t>
      </w:r>
      <w:r w:rsidRPr="00846603">
        <w:t xml:space="preserve"> długość najdłuższego z doty</w:t>
      </w:r>
      <w:r>
        <w:t xml:space="preserve">chczas </w:t>
      </w:r>
      <w:r w:rsidRPr="00846603">
        <w:t>przejrzanych bloków trójkowych</w:t>
      </w:r>
      <w:r>
        <w:t>*/</w:t>
      </w:r>
    </w:p>
    <w:p w:rsidR="00B94A34" w:rsidRPr="00846603" w:rsidRDefault="00B94A34" w:rsidP="00C35B15">
      <w:pPr>
        <w:jc w:val="left"/>
      </w:pPr>
      <w:r w:rsidRPr="00846603">
        <w:t>for (i = 1; i &lt;= n; i++)</w:t>
      </w:r>
    </w:p>
    <w:p w:rsidR="00B94A34" w:rsidRPr="00846603" w:rsidRDefault="00B94A34" w:rsidP="00C35B15">
      <w:pPr>
        <w:jc w:val="left"/>
      </w:pPr>
      <w:r w:rsidRPr="00846603">
        <w:t xml:space="preserve">  for (j = i; j &lt;= n; j++){</w:t>
      </w:r>
    </w:p>
    <w:p w:rsidR="00B94A34" w:rsidRPr="00846603" w:rsidRDefault="00B94A34" w:rsidP="00C35B15">
      <w:pPr>
        <w:jc w:val="left"/>
      </w:pPr>
      <w:r>
        <w:t xml:space="preserve">  /*</w:t>
      </w:r>
      <w:r w:rsidRPr="00846603">
        <w:t xml:space="preserve"> obliczamy sumę elementów w bloku b(i,j)</w:t>
      </w:r>
      <w:r>
        <w:t xml:space="preserve"> */</w:t>
      </w:r>
    </w:p>
    <w:p w:rsidR="00B94A34" w:rsidRPr="00846603" w:rsidRDefault="00B94A34" w:rsidP="00C35B15">
      <w:pPr>
        <w:jc w:val="left"/>
      </w:pPr>
      <w:r w:rsidRPr="00846603">
        <w:t xml:space="preserve">    suma = 0;</w:t>
      </w:r>
    </w:p>
    <w:p w:rsidR="00B94A34" w:rsidRPr="00846603" w:rsidRDefault="00B94A34" w:rsidP="00C35B15">
      <w:pPr>
        <w:jc w:val="left"/>
      </w:pPr>
      <w:r w:rsidRPr="00846603">
        <w:t xml:space="preserve">    for (k = i; k &lt;= j; k++)</w:t>
      </w:r>
    </w:p>
    <w:p w:rsidR="00B94A34" w:rsidRPr="00846603" w:rsidRDefault="00B94A34" w:rsidP="00C35B15">
      <w:pPr>
        <w:jc w:val="left"/>
      </w:pPr>
      <w:r w:rsidRPr="00846603">
        <w:t xml:space="preserve">      suma = suma + a</w:t>
      </w:r>
      <w:r w:rsidRPr="00846603">
        <w:rPr>
          <w:vertAlign w:val="subscript"/>
        </w:rPr>
        <w:t>k</w:t>
      </w:r>
      <w:r>
        <w:t>; // (#</w:t>
      </w:r>
      <w:r w:rsidRPr="00846603">
        <w:t>)</w:t>
      </w:r>
    </w:p>
    <w:p w:rsidR="00B94A34" w:rsidRPr="00846603" w:rsidRDefault="00B94A34" w:rsidP="00C35B15">
      <w:pPr>
        <w:jc w:val="left"/>
      </w:pPr>
      <w:r>
        <w:t xml:space="preserve">    /* </w:t>
      </w:r>
      <w:r w:rsidRPr="00846603">
        <w:t>sprawdzamy, czy suma jest podzielna przez 3, czyli</w:t>
      </w:r>
      <w:r>
        <w:t xml:space="preserve"> </w:t>
      </w:r>
      <w:r w:rsidRPr="00846603">
        <w:t>czy reszta z dzielenia suma przez 3 daje 0</w:t>
      </w:r>
      <w:r>
        <w:t xml:space="preserve"> */</w:t>
      </w:r>
    </w:p>
    <w:p w:rsidR="00B94A34" w:rsidRPr="00846603" w:rsidRDefault="00B94A34" w:rsidP="00C35B15">
      <w:pPr>
        <w:jc w:val="left"/>
      </w:pPr>
      <w:r w:rsidRPr="00846603">
        <w:t xml:space="preserve">    if (suma % 3 == 0){</w:t>
      </w:r>
    </w:p>
    <w:p w:rsidR="00B94A34" w:rsidRPr="00846603" w:rsidRDefault="00B94A34" w:rsidP="00C35B15">
      <w:pPr>
        <w:jc w:val="left"/>
      </w:pPr>
      <w:r>
        <w:t xml:space="preserve">      /*</w:t>
      </w:r>
      <w:r w:rsidRPr="00846603">
        <w:t xml:space="preserve"> jeśli suma jest podzielna przez 3 i blok b(i,j)</w:t>
      </w:r>
      <w:r>
        <w:t xml:space="preserve"> */</w:t>
      </w:r>
    </w:p>
    <w:p w:rsidR="00B94A34" w:rsidRPr="00846603" w:rsidRDefault="00B94A34" w:rsidP="00C35B15">
      <w:pPr>
        <w:jc w:val="left"/>
      </w:pPr>
      <w:r>
        <w:t xml:space="preserve">      /*</w:t>
      </w:r>
      <w:r w:rsidRPr="00846603">
        <w:t xml:space="preserve"> jest dłuższy od dotychczas najdłuższego bloku </w:t>
      </w:r>
      <w:r>
        <w:t>*/</w:t>
      </w:r>
    </w:p>
    <w:p w:rsidR="00B94A34" w:rsidRPr="00846603" w:rsidRDefault="00B94A34" w:rsidP="00C35B15">
      <w:pPr>
        <w:jc w:val="left"/>
      </w:pPr>
      <w:r>
        <w:t xml:space="preserve">      /*</w:t>
      </w:r>
      <w:r w:rsidRPr="00846603">
        <w:t xml:space="preserve"> trójkowego, to zapamiętujemy jego długość</w:t>
      </w:r>
      <w:r>
        <w:t xml:space="preserve"> */</w:t>
      </w:r>
    </w:p>
    <w:p w:rsidR="00B94A34" w:rsidRPr="00846603" w:rsidRDefault="00B94A34" w:rsidP="00C35B15">
      <w:pPr>
        <w:jc w:val="left"/>
      </w:pPr>
      <w:r w:rsidRPr="00846603">
        <w:t xml:space="preserve">      dl = j – i + 1;</w:t>
      </w:r>
    </w:p>
    <w:p w:rsidR="00B94A34" w:rsidRPr="00846603" w:rsidRDefault="00B94A34" w:rsidP="00C35B15">
      <w:pPr>
        <w:jc w:val="left"/>
      </w:pPr>
      <w:r w:rsidRPr="00846603">
        <w:t xml:space="preserve">      if (dl &gt;= najdluzszy)</w:t>
      </w:r>
    </w:p>
    <w:p w:rsidR="00B94A34" w:rsidRPr="00846603" w:rsidRDefault="00B94A34" w:rsidP="00C35B15">
      <w:pPr>
        <w:jc w:val="left"/>
      </w:pPr>
      <w:r w:rsidRPr="00846603">
        <w:t xml:space="preserve">        najdluzszy = dl;</w:t>
      </w:r>
    </w:p>
    <w:p w:rsidR="00B94A34" w:rsidRPr="00846603" w:rsidRDefault="00B94A34" w:rsidP="00C35B15">
      <w:pPr>
        <w:jc w:val="left"/>
      </w:pPr>
      <w:r w:rsidRPr="00846603">
        <w:t xml:space="preserve">    }</w:t>
      </w:r>
    </w:p>
    <w:p w:rsidR="00B94A34" w:rsidRPr="00846603" w:rsidRDefault="00B94A34" w:rsidP="00C35B15">
      <w:pPr>
        <w:jc w:val="left"/>
      </w:pPr>
      <w:r w:rsidRPr="00846603">
        <w:t xml:space="preserve">  }</w:t>
      </w:r>
    </w:p>
    <w:p w:rsidR="00B94A34" w:rsidRPr="00846603" w:rsidRDefault="00B94A34" w:rsidP="00C35B15">
      <w:pPr>
        <w:jc w:val="left"/>
      </w:pPr>
    </w:p>
    <w:p w:rsidR="00B94A34" w:rsidRPr="00846603" w:rsidRDefault="00B94A34" w:rsidP="00846603">
      <w:pPr>
        <w:jc w:val="left"/>
      </w:pPr>
      <w:r>
        <w:t>/*</w:t>
      </w:r>
      <w:r w:rsidRPr="00846603">
        <w:t xml:space="preserve"> najdluzszy jest długością najdłuższego bloku trójkowego w ciągu a</w:t>
      </w:r>
      <w:r>
        <w:t xml:space="preserve"> */</w:t>
      </w:r>
    </w:p>
    <w:p w:rsidR="00B94A34" w:rsidRPr="00846603" w:rsidRDefault="00B94A34" w:rsidP="00C35B15">
      <w:pPr>
        <w:jc w:val="left"/>
      </w:pPr>
    </w:p>
    <w:p w:rsidR="00B94A34" w:rsidRPr="00846603" w:rsidRDefault="00B94A34" w:rsidP="00C35B15">
      <w:pPr>
        <w:jc w:val="left"/>
        <w:rPr>
          <w:shd w:val="clear" w:color="auto" w:fill="FFFFFF"/>
        </w:rPr>
      </w:pPr>
      <w:r w:rsidRPr="00846603">
        <w:t>Jedyną dobrą cechę powyższego rozwiązania jest jego prostota i to, że w ogóle mamy jakiekolwiek rozwiązanie. Poza tym przedstawione rozwiązanie ma same wady.</w:t>
      </w:r>
      <w:r>
        <w:t xml:space="preserve"> </w:t>
      </w:r>
      <w:r w:rsidRPr="00846603">
        <w:t>Po pierwsze musimy pamiętać o tym, żeby arytmetyka języka programowania, którego używamy, umożliwiała operowanie na liczbach pojawiających się w obliczeniach. Zauważmy, że największa liczba jaka mogłaby się w obliczeniach dla opi</w:t>
      </w:r>
      <w:r>
        <w:t>sanych danych wynosi 1 000 000 *</w:t>
      </w:r>
      <w:r w:rsidRPr="00846603">
        <w:t xml:space="preserve"> 9 999 = 9 999 000 000. W języku programowania C++ największa liczba typu int ze znakiem ma wartość </w:t>
      </w:r>
      <w:r w:rsidRPr="00846603">
        <w:rPr>
          <w:shd w:val="clear" w:color="auto" w:fill="FFFFFF"/>
        </w:rPr>
        <w:t>2 147 483 647, a bez znaku 4 294 967 295. Tak jest, gdy typ int jest 32-bitowy. Dla 16-bitowego typu int odpowiednie wielkości są znacząco mniejsze. Oczywiście można by użyć typów pozwalających na operowanie na dużo większych liczbach, ale za chwilę okaże się, że nie jest to konieczne.</w:t>
      </w:r>
      <w:r>
        <w:rPr>
          <w:shd w:val="clear" w:color="auto" w:fill="FFFFFF"/>
        </w:rPr>
        <w:t xml:space="preserve"> </w:t>
      </w:r>
      <w:r w:rsidRPr="00846603">
        <w:rPr>
          <w:shd w:val="clear" w:color="auto" w:fill="FFFFFF"/>
        </w:rPr>
        <w:t>Drugą wadą powyższego rozwiązania jest to, że musimy wielokrotnie przeglądać te same elementu ciągu, a co za tym idzie najlepiej byłoby cały ciąg wczytać do tablicy. To w przypadku największego pliku wymaga tablicy o 1 000 000 elementów. W przypadku języka programowania C++ i 32-bitowego typu int wymaga to 4 000 000 bajtów, czyli około 4 gigabajtów pamięci. Nie jest to może dużo dla współczesnych komputerów, ale co gdyby dane liczyły nie milion, a miliard, bilion elementów?</w:t>
      </w:r>
      <w:r>
        <w:rPr>
          <w:shd w:val="clear" w:color="auto" w:fill="FFFFFF"/>
        </w:rPr>
        <w:t xml:space="preserve"> </w:t>
      </w:r>
      <w:r w:rsidRPr="00846603">
        <w:rPr>
          <w:shd w:val="clear" w:color="auto" w:fill="FFFFFF"/>
        </w:rPr>
        <w:t>Trzecią wadą, chyba najistotniejszą, jest powolność zaproponowanego algorytmu. Zastanówmy się, ile łąc</w:t>
      </w:r>
      <w:r>
        <w:rPr>
          <w:shd w:val="clear" w:color="auto" w:fill="FFFFFF"/>
        </w:rPr>
        <w:t>znie dodawań wykonamy w kroku (#</w:t>
      </w:r>
      <w:r w:rsidRPr="00846603">
        <w:rPr>
          <w:shd w:val="clear" w:color="auto" w:fill="FFFFFF"/>
        </w:rPr>
        <w:t>). Nietrudno zauważyć, że tych dodawań jest tyle, ile wynosi łączna suma długości wszystkich przedziałów. Tę wielkość łatwo oszacować z dołu. Przedziałów o długości co najmniej n/3 jest co najmniej (n/3)</w:t>
      </w:r>
      <w:r w:rsidRPr="00846603">
        <w:rPr>
          <w:shd w:val="clear" w:color="auto" w:fill="FFFFFF"/>
          <w:vertAlign w:val="superscript"/>
        </w:rPr>
        <w:t>2</w:t>
      </w:r>
      <w:r w:rsidRPr="00846603">
        <w:rPr>
          <w:shd w:val="clear" w:color="auto" w:fill="FFFFFF"/>
        </w:rPr>
        <w:t>. A zatem łączna suma wszystkich przedziałów wynosi co najmniej (n/3)</w:t>
      </w:r>
      <w:r w:rsidRPr="00846603">
        <w:rPr>
          <w:shd w:val="clear" w:color="auto" w:fill="FFFFFF"/>
          <w:vertAlign w:val="superscript"/>
        </w:rPr>
        <w:t>3</w:t>
      </w:r>
      <w:r w:rsidRPr="00846603">
        <w:rPr>
          <w:shd w:val="clear" w:color="auto" w:fill="FFFFFF"/>
        </w:rPr>
        <w:t>. To dla n = 1 000 000 daje więcej niż 3*10</w:t>
      </w:r>
      <w:r w:rsidRPr="00846603">
        <w:rPr>
          <w:shd w:val="clear" w:color="auto" w:fill="FFFFFF"/>
          <w:vertAlign w:val="superscript"/>
        </w:rPr>
        <w:t>16</w:t>
      </w:r>
      <w:r w:rsidRPr="00846603">
        <w:rPr>
          <w:shd w:val="clear" w:color="auto" w:fill="FFFFFF"/>
        </w:rPr>
        <w:t>. Komputer wykonujący 10</w:t>
      </w:r>
      <w:r w:rsidRPr="00846603">
        <w:rPr>
          <w:shd w:val="clear" w:color="auto" w:fill="FFFFFF"/>
          <w:vertAlign w:val="superscript"/>
        </w:rPr>
        <w:t>9</w:t>
      </w:r>
      <w:r w:rsidRPr="00846603">
        <w:rPr>
          <w:shd w:val="clear" w:color="auto" w:fill="FFFFFF"/>
        </w:rPr>
        <w:t xml:space="preserve"> dodawań na sekundę spędzałby na rozwiązywaniu naszego zadania więcej niż 3*10</w:t>
      </w:r>
      <w:r w:rsidRPr="00846603">
        <w:rPr>
          <w:shd w:val="clear" w:color="auto" w:fill="FFFFFF"/>
          <w:vertAlign w:val="superscript"/>
        </w:rPr>
        <w:t>7</w:t>
      </w:r>
      <w:r w:rsidRPr="00846603">
        <w:rPr>
          <w:shd w:val="clear" w:color="auto" w:fill="FFFFFF"/>
        </w:rPr>
        <w:t xml:space="preserve"> sekund, a to jest więcej niż 8 tysięcy godzin. To jest trochę za długo jak na czas przeznaczony na rozwiązywanie zadań maturalnych!</w:t>
      </w:r>
    </w:p>
    <w:p w:rsidR="00B94A34" w:rsidRPr="003472A7" w:rsidRDefault="00B94A34" w:rsidP="00C35B15">
      <w:pPr>
        <w:jc w:val="left"/>
      </w:pPr>
    </w:p>
    <w:p w:rsidR="00B94A34" w:rsidRPr="00846603" w:rsidRDefault="00B94A34" w:rsidP="00C35B15">
      <w:pPr>
        <w:jc w:val="left"/>
        <w:rPr>
          <w:shd w:val="clear" w:color="auto" w:fill="FFFFFF"/>
        </w:rPr>
      </w:pPr>
      <w:r w:rsidRPr="00846603">
        <w:rPr>
          <w:shd w:val="clear" w:color="auto" w:fill="FFFFFF"/>
        </w:rPr>
        <w:t>Jeden ze sposobów poszukiwania lepszych, szybszych algorytmów polega na przyjrzeniu się rozwiązaniu, które już mamy w ręku i zastanowieniu się, czy nie prowadzi ono do wykonywania wielu zbędnych operacji. Tak jest właśnie w tym przypadku. Zauważmy, że dla każdych dwóch bloków b(i,j-1) i b(i,j), różniących się tylko jednym elementem a</w:t>
      </w:r>
      <w:r w:rsidRPr="00846603">
        <w:rPr>
          <w:shd w:val="clear" w:color="auto" w:fill="FFFFFF"/>
          <w:vertAlign w:val="subscript"/>
        </w:rPr>
        <w:t>j</w:t>
      </w:r>
      <w:r w:rsidRPr="00846603">
        <w:rPr>
          <w:shd w:val="clear" w:color="auto" w:fill="FFFFFF"/>
        </w:rPr>
        <w:t>, liczymy niezależnie dwie sumy a</w:t>
      </w:r>
      <w:r w:rsidRPr="00846603">
        <w:rPr>
          <w:shd w:val="clear" w:color="auto" w:fill="FFFFFF"/>
          <w:vertAlign w:val="subscript"/>
        </w:rPr>
        <w:t>i</w:t>
      </w:r>
      <w:r w:rsidRPr="00846603">
        <w:rPr>
          <w:shd w:val="clear" w:color="auto" w:fill="FFFFFF"/>
        </w:rPr>
        <w:t>+ a</w:t>
      </w:r>
      <w:r w:rsidRPr="00846603">
        <w:rPr>
          <w:shd w:val="clear" w:color="auto" w:fill="FFFFFF"/>
          <w:vertAlign w:val="subscript"/>
        </w:rPr>
        <w:t>i+1</w:t>
      </w:r>
      <w:r w:rsidRPr="00846603">
        <w:rPr>
          <w:shd w:val="clear" w:color="auto" w:fill="FFFFFF"/>
        </w:rPr>
        <w:t xml:space="preserve"> + ... + a</w:t>
      </w:r>
      <w:r w:rsidRPr="00846603">
        <w:rPr>
          <w:shd w:val="clear" w:color="auto" w:fill="FFFFFF"/>
          <w:vertAlign w:val="subscript"/>
        </w:rPr>
        <w:t xml:space="preserve">j-1 </w:t>
      </w:r>
      <w:r w:rsidRPr="00846603">
        <w:rPr>
          <w:shd w:val="clear" w:color="auto" w:fill="FFFFFF"/>
        </w:rPr>
        <w:t>oraz a</w:t>
      </w:r>
      <w:r w:rsidRPr="00846603">
        <w:rPr>
          <w:shd w:val="clear" w:color="auto" w:fill="FFFFFF"/>
          <w:vertAlign w:val="subscript"/>
        </w:rPr>
        <w:t>i</w:t>
      </w:r>
      <w:r w:rsidRPr="00846603">
        <w:rPr>
          <w:shd w:val="clear" w:color="auto" w:fill="FFFFFF"/>
        </w:rPr>
        <w:t>+ a</w:t>
      </w:r>
      <w:r w:rsidRPr="00846603">
        <w:rPr>
          <w:shd w:val="clear" w:color="auto" w:fill="FFFFFF"/>
          <w:vertAlign w:val="subscript"/>
        </w:rPr>
        <w:t>i+1</w:t>
      </w:r>
      <w:r w:rsidRPr="00846603">
        <w:rPr>
          <w:shd w:val="clear" w:color="auto" w:fill="FFFFFF"/>
        </w:rPr>
        <w:t xml:space="preserve"> + ... + a</w:t>
      </w:r>
      <w:r w:rsidRPr="00846603">
        <w:rPr>
          <w:shd w:val="clear" w:color="auto" w:fill="FFFFFF"/>
          <w:vertAlign w:val="subscript"/>
        </w:rPr>
        <w:t>j</w:t>
      </w:r>
      <w:r w:rsidRPr="00846603">
        <w:rPr>
          <w:shd w:val="clear" w:color="auto" w:fill="FFFFFF"/>
        </w:rPr>
        <w:t>, a przecież, żeby dostać drugą sumę wystarczy do pierwszej dodać tylko a</w:t>
      </w:r>
      <w:r w:rsidRPr="00846603">
        <w:rPr>
          <w:shd w:val="clear" w:color="auto" w:fill="FFFFFF"/>
          <w:vertAlign w:val="subscript"/>
        </w:rPr>
        <w:t>j</w:t>
      </w:r>
      <w:r w:rsidRPr="00846603">
        <w:rPr>
          <w:shd w:val="clear" w:color="auto" w:fill="FFFFFF"/>
        </w:rPr>
        <w:t>. Jaki zysk! Zamiast j-i+1 dodawań wykonujemy tylko jedno. Ten pomysł pozwala nam natychmiast zaproponować następujący algorytm:</w:t>
      </w:r>
    </w:p>
    <w:p w:rsidR="00B94A34" w:rsidRPr="003472A7" w:rsidRDefault="00B94A34" w:rsidP="00C35B15">
      <w:pPr>
        <w:jc w:val="left"/>
      </w:pPr>
    </w:p>
    <w:p w:rsidR="00B94A34" w:rsidRPr="00846603" w:rsidRDefault="00B94A34" w:rsidP="00C35B15">
      <w:pPr>
        <w:jc w:val="left"/>
      </w:pPr>
      <w:r>
        <w:t>najdluzszy = 0; /*</w:t>
      </w:r>
      <w:r w:rsidRPr="00846603">
        <w:t>długość najdłuższego z dotychczas przejrzanych bloków trójkowych</w:t>
      </w:r>
      <w:r>
        <w:t xml:space="preserve"> */</w:t>
      </w:r>
    </w:p>
    <w:p w:rsidR="00B94A34" w:rsidRPr="00846603" w:rsidRDefault="00B94A34" w:rsidP="00C35B15">
      <w:pPr>
        <w:jc w:val="left"/>
      </w:pPr>
      <w:r w:rsidRPr="00846603">
        <w:t>for (i = 1; i &lt;= n; i++){</w:t>
      </w:r>
    </w:p>
    <w:p w:rsidR="00B94A34" w:rsidRPr="00846603" w:rsidRDefault="00B94A34" w:rsidP="00C35B15">
      <w:pPr>
        <w:jc w:val="left"/>
      </w:pPr>
      <w:r>
        <w:t xml:space="preserve">  /* </w:t>
      </w:r>
      <w:r w:rsidRPr="00846603">
        <w:t>liczymy sumy elementów w blokach o początkach na pozycji i</w:t>
      </w:r>
      <w:r>
        <w:t xml:space="preserve"> </w:t>
      </w:r>
      <w:r w:rsidRPr="00846603">
        <w:t>wartością suma będzie suma elementów ostatniego</w:t>
      </w:r>
      <w:r>
        <w:t xml:space="preserve"> </w:t>
      </w:r>
      <w:r w:rsidRPr="00846603">
        <w:t>przetworzonego bloku; inicjalnie suma == 0</w:t>
      </w:r>
      <w:r>
        <w:t xml:space="preserve"> */</w:t>
      </w:r>
    </w:p>
    <w:p w:rsidR="00B94A34" w:rsidRPr="00846603" w:rsidRDefault="00B94A34" w:rsidP="00C35B15">
      <w:pPr>
        <w:jc w:val="left"/>
      </w:pPr>
      <w:r w:rsidRPr="00846603">
        <w:t xml:space="preserve">  suma = 0;</w:t>
      </w:r>
    </w:p>
    <w:p w:rsidR="00B94A34" w:rsidRPr="00846603" w:rsidRDefault="00B94A34" w:rsidP="00C35B15">
      <w:pPr>
        <w:jc w:val="left"/>
      </w:pPr>
      <w:r w:rsidRPr="00846603">
        <w:t xml:space="preserve">  for (j = i; j &lt;= n; j++){</w:t>
      </w:r>
    </w:p>
    <w:p w:rsidR="00B94A34" w:rsidRPr="00846603" w:rsidRDefault="00B94A34" w:rsidP="00C35B15">
      <w:pPr>
        <w:jc w:val="left"/>
      </w:pPr>
      <w:r>
        <w:t xml:space="preserve">  /* </w:t>
      </w:r>
      <w:r w:rsidRPr="00846603">
        <w:t>obliczamy sumę elementów w bloku b(i,j) suma jest równa sumie elementów w bloku b(i,j-1) plus a</w:t>
      </w:r>
      <w:r w:rsidRPr="00846603">
        <w:rPr>
          <w:vertAlign w:val="subscript"/>
        </w:rPr>
        <w:t>j</w:t>
      </w:r>
      <w:r>
        <w:rPr>
          <w:vertAlign w:val="subscript"/>
        </w:rPr>
        <w:t xml:space="preserve"> </w:t>
      </w:r>
      <w:r>
        <w:t>*/</w:t>
      </w:r>
    </w:p>
    <w:p w:rsidR="00B94A34" w:rsidRPr="00846603" w:rsidRDefault="00B94A34" w:rsidP="00C35B15">
      <w:pPr>
        <w:jc w:val="left"/>
      </w:pPr>
      <w:r w:rsidRPr="00846603">
        <w:t xml:space="preserve">    suma = suma + a</w:t>
      </w:r>
      <w:r w:rsidRPr="00846603">
        <w:rPr>
          <w:vertAlign w:val="subscript"/>
        </w:rPr>
        <w:t>j</w:t>
      </w:r>
      <w:r>
        <w:t>; // (#</w:t>
      </w:r>
      <w:r w:rsidRPr="00846603">
        <w:t>)</w:t>
      </w:r>
    </w:p>
    <w:p w:rsidR="00B94A34" w:rsidRPr="00846603" w:rsidRDefault="00B94A34" w:rsidP="00C35B15">
      <w:pPr>
        <w:jc w:val="left"/>
      </w:pPr>
      <w:r>
        <w:t xml:space="preserve">    /* </w:t>
      </w:r>
      <w:r w:rsidRPr="00846603">
        <w:t>sprawdzamy, czy suma jest podzielna przez 3, czyli czy reszta z dzielenia suma przez 3 daje 0</w:t>
      </w:r>
      <w:r>
        <w:t xml:space="preserve"> */</w:t>
      </w:r>
    </w:p>
    <w:p w:rsidR="00B94A34" w:rsidRPr="00846603" w:rsidRDefault="00B94A34" w:rsidP="00C35B15">
      <w:pPr>
        <w:jc w:val="left"/>
      </w:pPr>
      <w:r w:rsidRPr="00846603">
        <w:t xml:space="preserve">    if (suma % 3 == 0){</w:t>
      </w:r>
    </w:p>
    <w:p w:rsidR="00B94A34" w:rsidRPr="00846603" w:rsidRDefault="00B94A34" w:rsidP="00C35B15">
      <w:pPr>
        <w:jc w:val="left"/>
      </w:pPr>
      <w:r>
        <w:t xml:space="preserve">      /* </w:t>
      </w:r>
      <w:r w:rsidRPr="00846603">
        <w:t>jeśli jest podzielna przez 3 i blok b(i,j) jest dłuższy od dotychczas najdłuższego bloku trójkowego, to zapamiętujemy jego długość</w:t>
      </w:r>
      <w:r>
        <w:t xml:space="preserve"> */</w:t>
      </w:r>
    </w:p>
    <w:p w:rsidR="00B94A34" w:rsidRPr="00846603" w:rsidRDefault="00B94A34" w:rsidP="00C35B15">
      <w:pPr>
        <w:jc w:val="left"/>
      </w:pPr>
      <w:r w:rsidRPr="00846603">
        <w:t xml:space="preserve">      dl = j – i + 1;</w:t>
      </w:r>
    </w:p>
    <w:p w:rsidR="00B94A34" w:rsidRPr="00846603" w:rsidRDefault="00B94A34" w:rsidP="00C35B15">
      <w:pPr>
        <w:jc w:val="left"/>
      </w:pPr>
      <w:r w:rsidRPr="00846603">
        <w:t xml:space="preserve">      if (dl &gt;= najdluzszy)</w:t>
      </w:r>
    </w:p>
    <w:p w:rsidR="00B94A34" w:rsidRPr="00846603" w:rsidRDefault="00B94A34" w:rsidP="00C35B15">
      <w:pPr>
        <w:jc w:val="left"/>
      </w:pPr>
      <w:r w:rsidRPr="00846603">
        <w:t xml:space="preserve">        najdluzszy = dl;</w:t>
      </w:r>
    </w:p>
    <w:p w:rsidR="00B94A34" w:rsidRPr="00846603" w:rsidRDefault="00B94A34" w:rsidP="00C35B15">
      <w:pPr>
        <w:jc w:val="left"/>
      </w:pPr>
      <w:r w:rsidRPr="00846603">
        <w:t xml:space="preserve">    }</w:t>
      </w:r>
    </w:p>
    <w:p w:rsidR="00B94A34" w:rsidRPr="00846603" w:rsidRDefault="00B94A34" w:rsidP="00C35B15">
      <w:pPr>
        <w:jc w:val="left"/>
      </w:pPr>
      <w:r w:rsidRPr="00846603">
        <w:t xml:space="preserve">  }</w:t>
      </w:r>
    </w:p>
    <w:p w:rsidR="00B94A34" w:rsidRPr="00846603" w:rsidRDefault="00B94A34" w:rsidP="00C35B15">
      <w:pPr>
        <w:jc w:val="left"/>
      </w:pPr>
    </w:p>
    <w:p w:rsidR="00B94A34" w:rsidRPr="00846603" w:rsidRDefault="00B94A34" w:rsidP="00C35B15">
      <w:pPr>
        <w:jc w:val="left"/>
      </w:pPr>
      <w:r>
        <w:t xml:space="preserve">/* </w:t>
      </w:r>
      <w:r w:rsidRPr="00846603">
        <w:t>najdluzszy jest długością najdłuższego bloku trójkowego w ciągu a</w:t>
      </w:r>
      <w:r>
        <w:t xml:space="preserve"> */</w:t>
      </w:r>
    </w:p>
    <w:p w:rsidR="00B94A34" w:rsidRPr="00846603" w:rsidRDefault="00B94A34" w:rsidP="00C35B15">
      <w:pPr>
        <w:jc w:val="left"/>
      </w:pPr>
    </w:p>
    <w:p w:rsidR="00B94A34" w:rsidRPr="00846603" w:rsidRDefault="00B94A34" w:rsidP="00C35B15">
      <w:pPr>
        <w:jc w:val="left"/>
      </w:pPr>
      <w:r w:rsidRPr="00846603">
        <w:t>Ile</w:t>
      </w:r>
      <w:r>
        <w:t xml:space="preserve"> tym razem wykonujemy dodawań (#</w:t>
      </w:r>
      <w:r w:rsidRPr="00846603">
        <w:t>)? Nietrudno zauważyć, że tyle, ile jest bloków. Żeby policzyć sumę elementów w bloku b(i,j), wykonujemy tylko jedno dodawanie – do sumy elementów z bloku b(i,j-1) dodajemy a</w:t>
      </w:r>
      <w:r w:rsidRPr="00846603">
        <w:rPr>
          <w:vertAlign w:val="subscript"/>
        </w:rPr>
        <w:t>j</w:t>
      </w:r>
      <w:r w:rsidRPr="00846603">
        <w:t xml:space="preserve">. Ile jest wszystkich bloków? Bloków o początku na pozycji 1 jest n, bloków o początku na pozycji 2 jest n-1, bloków o początku na pozycji 3 jest n-2, itd. Tak więc bloków o początku na pozycji i jest n-i+1. Wszystkich bloków jest </w:t>
      </w:r>
      <w:r w:rsidRPr="00846603">
        <w:br/>
        <w:t>n + n-1 + ... + 1 = n(n-1)/2. Dla n = 1 000 000 ta wartość wynosi 499 999 500 000. A zatem komputer wykonujący 10</w:t>
      </w:r>
      <w:r w:rsidRPr="00846603">
        <w:rPr>
          <w:vertAlign w:val="superscript"/>
        </w:rPr>
        <w:t>9</w:t>
      </w:r>
      <w:r w:rsidRPr="00846603">
        <w:t xml:space="preserve"> dodawań na sekundę wykonałby nasze zadanie w około 500 sekund, czyli w około 7 minut. Natomiast dla ciągu o długości 30 000 odpowiedź dostalibyśmy natychmiast. </w:t>
      </w:r>
    </w:p>
    <w:p w:rsidR="00B94A34" w:rsidRPr="00846603" w:rsidRDefault="00B94A34" w:rsidP="00C35B15">
      <w:pPr>
        <w:jc w:val="left"/>
      </w:pPr>
    </w:p>
    <w:p w:rsidR="00B94A34" w:rsidRPr="00846603" w:rsidRDefault="00B94A34" w:rsidP="00C35B15">
      <w:pPr>
        <w:jc w:val="left"/>
      </w:pPr>
      <w:r w:rsidRPr="00846603">
        <w:t>W przypadku rozpatrywanego zadania myślenie algorytmiczne może dać jeszcze lepsze efekty. Najpierw pozbądźmy się problemu duży</w:t>
      </w:r>
      <w:r>
        <w:t>ch liczb. To łatwe. W wierszu (#</w:t>
      </w:r>
      <w:r w:rsidRPr="00846603">
        <w:t xml:space="preserve">) wystarczy sumować modulo 3. Inaczej mówiąc, w zmiennej </w:t>
      </w:r>
      <w:r w:rsidRPr="00846603">
        <w:rPr>
          <w:iCs/>
        </w:rPr>
        <w:t>suma</w:t>
      </w:r>
      <w:r w:rsidRPr="00846603">
        <w:t xml:space="preserve"> zamiast sumy elementów pamiętamy resztę z dzielenia tej sumy przy dzieleniu przez 3. Więcej o wykonywaniu operacji arytmetycznych modulo napisaliśmy w komentarzu do zadania Podzielno</w:t>
      </w:r>
      <w:r>
        <w:t>ść. Przy tym podejściu wiersz (#</w:t>
      </w:r>
      <w:r w:rsidRPr="00846603">
        <w:t>) miałby postać:</w:t>
      </w:r>
      <w:r>
        <w:t xml:space="preserve"> </w:t>
      </w:r>
      <w:r w:rsidRPr="00846603">
        <w:t>suma = (suma + a</w:t>
      </w:r>
      <w:r w:rsidRPr="00846603">
        <w:rPr>
          <w:vertAlign w:val="subscript"/>
        </w:rPr>
        <w:t>j</w:t>
      </w:r>
      <w:r>
        <w:t>) % 3;// (#</w:t>
      </w:r>
      <w:r w:rsidRPr="00846603">
        <w:t>)</w:t>
      </w:r>
      <w:r>
        <w:t xml:space="preserve">. </w:t>
      </w:r>
      <w:r w:rsidRPr="00846603">
        <w:t>Natomiast instrukcja warunkowa if (suma % 3 == 0)</w:t>
      </w:r>
      <w:r>
        <w:t xml:space="preserve"> </w:t>
      </w:r>
      <w:r w:rsidRPr="00846603">
        <w:t>przybrałaby postać:</w:t>
      </w:r>
      <w:r>
        <w:t xml:space="preserve"> </w:t>
      </w:r>
      <w:r w:rsidRPr="00846603">
        <w:t>if (suma == 0)</w:t>
      </w:r>
      <w:r>
        <w:t xml:space="preserve">. </w:t>
      </w:r>
      <w:r w:rsidRPr="00846603">
        <w:t>W ten sposób poradziliśmy sobie z problemem dużych liczb, ale czasowa złożoność obliczeniowa naszego algorytmu pozostała bez zmian. Następujące spostrzeżenia pozwolą przyśpieszyć poszukiwanie najdłuższego bloku trójkowego. Dla każdego k = 1, 2, …, n oznaczmy przez s</w:t>
      </w:r>
      <w:r w:rsidRPr="00846603">
        <w:rPr>
          <w:vertAlign w:val="subscript"/>
        </w:rPr>
        <w:t>k</w:t>
      </w:r>
      <w:r w:rsidRPr="00846603">
        <w:t xml:space="preserve"> sumę pierwszych k elementów w ciągu a. Innymi słowy s</w:t>
      </w:r>
      <w:r w:rsidRPr="00846603">
        <w:rPr>
          <w:vertAlign w:val="subscript"/>
        </w:rPr>
        <w:t>k</w:t>
      </w:r>
      <w:r w:rsidRPr="00846603">
        <w:t xml:space="preserve"> jest sumą elementów w bloku b(1,k). Dla wygody przyjmijmy, że mamy też element a</w:t>
      </w:r>
      <w:r w:rsidRPr="00846603">
        <w:rPr>
          <w:vertAlign w:val="subscript"/>
        </w:rPr>
        <w:t>0</w:t>
      </w:r>
      <w:r w:rsidRPr="00846603">
        <w:t xml:space="preserve"> = 0 i w naturalny sposób weźmy s</w:t>
      </w:r>
      <w:r w:rsidRPr="00846603">
        <w:rPr>
          <w:vertAlign w:val="subscript"/>
        </w:rPr>
        <w:t xml:space="preserve">0 </w:t>
      </w:r>
      <w:r w:rsidRPr="00846603">
        <w:t>= 0. Zauważmy teraz, że suma elementów w bloku b(i,j), 1 ≤ i≤ j ≤n , jest równa s</w:t>
      </w:r>
      <w:r w:rsidRPr="00846603">
        <w:rPr>
          <w:vertAlign w:val="subscript"/>
        </w:rPr>
        <w:t>j</w:t>
      </w:r>
      <w:r w:rsidRPr="00846603">
        <w:t xml:space="preserve"> – s</w:t>
      </w:r>
      <w:r w:rsidRPr="00846603">
        <w:rPr>
          <w:vertAlign w:val="subscript"/>
        </w:rPr>
        <w:t>i-1</w:t>
      </w:r>
      <w:r w:rsidRPr="00846603">
        <w:t>. Dla naszych celów wartości s wystarczy liczyć modulo 3. W takim przypadku wartością s</w:t>
      </w:r>
      <w:r w:rsidRPr="00846603">
        <w:rPr>
          <w:vertAlign w:val="subscript"/>
        </w:rPr>
        <w:t>k</w:t>
      </w:r>
      <w:r w:rsidRPr="00846603">
        <w:t xml:space="preserve"> może być tylko 0, 1 lub 2. Teraz najważniejsze:</w:t>
      </w:r>
      <w:r>
        <w:t xml:space="preserve"> </w:t>
      </w:r>
      <w:r w:rsidRPr="00846603">
        <w:t>Blok b(i,j) jest blokiem trójkowym wtedy i tylko, gdy s</w:t>
      </w:r>
      <w:r w:rsidRPr="00846603">
        <w:rPr>
          <w:vertAlign w:val="subscript"/>
        </w:rPr>
        <w:t>j</w:t>
      </w:r>
      <w:r w:rsidRPr="00846603">
        <w:t xml:space="preserve"> oraz s</w:t>
      </w:r>
      <w:r w:rsidRPr="00846603">
        <w:rPr>
          <w:vertAlign w:val="subscript"/>
        </w:rPr>
        <w:t>i-1</w:t>
      </w:r>
      <w:r w:rsidRPr="00846603">
        <w:t xml:space="preserve"> mają taką samą wartość 0, 1, lub 2.</w:t>
      </w:r>
      <w:r>
        <w:t xml:space="preserve"> </w:t>
      </w:r>
      <w:r w:rsidRPr="00846603">
        <w:t>Powyższe spostrzeżenie daje bardzo proste rozwiązanie naszego zadania. Dla każdej wartości w = 0, 1, 2 poszukujemy pierwszej i ostatniej pozycji, dla której wartości sum s są takie same. Najbardziej odległe pozycje wyznaczają długość najdłuższego bloku trójkowego. Pozostaje jeszcze pytanie, czy zawsze taki blok istnieje. Osobom o zainteresowaniach bardziej matematycznych proponujemy wykazanie, że w każdym ciągu o długości co najmniej 3 taki blok musi istnieć. Dla naszych potrzeb przyjmijmy, że blok długości 0 jest blokiem trójkowym. Wówczas, jeśli wynikiem działania naszego algorytmu jest 0, oznacza to, że żaden blok w danym ciągu nie jest trójkowy. Poniżej przedstawiamy program napisany w języku C++, który konkretyzuje opisane powyżej idee.</w:t>
      </w:r>
    </w:p>
    <w:p w:rsidR="00B94A34" w:rsidRPr="00846603" w:rsidRDefault="00B94A34" w:rsidP="00C35B15">
      <w:pPr>
        <w:jc w:val="left"/>
      </w:pPr>
    </w:p>
    <w:p w:rsidR="00B94A34" w:rsidRPr="00846603" w:rsidRDefault="00B94A34" w:rsidP="00C35B15">
      <w:pPr>
        <w:jc w:val="left"/>
        <w:rPr>
          <w:lang w:val="en-US"/>
        </w:rPr>
      </w:pPr>
      <w:r w:rsidRPr="00846603">
        <w:rPr>
          <w:lang w:val="en-US"/>
        </w:rPr>
        <w:t>#include &lt;iostream&gt;</w:t>
      </w:r>
    </w:p>
    <w:p w:rsidR="00B94A34" w:rsidRPr="00846603" w:rsidRDefault="00B94A34" w:rsidP="00C35B15">
      <w:pPr>
        <w:jc w:val="left"/>
        <w:rPr>
          <w:lang w:val="en-US"/>
        </w:rPr>
      </w:pPr>
      <w:r w:rsidRPr="00846603">
        <w:rPr>
          <w:lang w:val="en-US"/>
        </w:rPr>
        <w:t>#include &lt;algorithm&gt;</w:t>
      </w:r>
    </w:p>
    <w:p w:rsidR="00B94A34" w:rsidRPr="00846603" w:rsidRDefault="00B94A34" w:rsidP="00C35B15">
      <w:pPr>
        <w:jc w:val="left"/>
        <w:rPr>
          <w:lang w:val="en-US"/>
        </w:rPr>
      </w:pPr>
      <w:r w:rsidRPr="00846603">
        <w:rPr>
          <w:lang w:val="en-US"/>
        </w:rPr>
        <w:t>using namespace std;</w:t>
      </w:r>
    </w:p>
    <w:p w:rsidR="00B94A34" w:rsidRPr="00846603" w:rsidRDefault="00B94A34" w:rsidP="00C35B15">
      <w:pPr>
        <w:jc w:val="left"/>
        <w:rPr>
          <w:lang w:val="en-US"/>
        </w:rPr>
      </w:pPr>
    </w:p>
    <w:p w:rsidR="00B94A34" w:rsidRPr="00846603" w:rsidRDefault="00B94A34" w:rsidP="00C35B15">
      <w:pPr>
        <w:jc w:val="left"/>
      </w:pPr>
      <w:r w:rsidRPr="00846603">
        <w:t>int najdluzszy_blok(){</w:t>
      </w:r>
    </w:p>
    <w:p w:rsidR="00B94A34" w:rsidRPr="00846603" w:rsidRDefault="00B94A34" w:rsidP="00C35B15">
      <w:pPr>
        <w:jc w:val="left"/>
      </w:pPr>
      <w:r w:rsidRPr="00846603">
        <w:t xml:space="preserve">int poczatki = {0,-1,-1}; </w:t>
      </w:r>
    </w:p>
    <w:p w:rsidR="00B94A34" w:rsidRPr="00846603" w:rsidRDefault="00B94A34" w:rsidP="00C35B15">
      <w:pPr>
        <w:jc w:val="left"/>
      </w:pPr>
      <w:r>
        <w:t>/*</w:t>
      </w:r>
      <w:r w:rsidRPr="00846603">
        <w:t>poczatki[w] - pierwsza pozycja, dla której suma s jest równa w -1 oznacza, że takiej pozycjijeszcze nie znaleziono</w:t>
      </w:r>
      <w:r>
        <w:t xml:space="preserve"> */</w:t>
      </w:r>
    </w:p>
    <w:p w:rsidR="00B94A34" w:rsidRPr="00846603" w:rsidRDefault="00B94A34" w:rsidP="00C35B15">
      <w:pPr>
        <w:jc w:val="left"/>
      </w:pPr>
      <w:r w:rsidRPr="00846603">
        <w:t>int suma_mod_3 = 0;</w:t>
      </w:r>
    </w:p>
    <w:p w:rsidR="00B94A34" w:rsidRPr="00846603" w:rsidRDefault="00B94A34" w:rsidP="00C35B15">
      <w:pPr>
        <w:jc w:val="left"/>
      </w:pPr>
      <w:r w:rsidRPr="00846603">
        <w:t>int liczba_wczytanych = 0;</w:t>
      </w:r>
    </w:p>
    <w:p w:rsidR="00B94A34" w:rsidRPr="00846603" w:rsidRDefault="00B94A34" w:rsidP="00C35B15">
      <w:pPr>
        <w:jc w:val="left"/>
        <w:rPr>
          <w:lang w:val="en-US"/>
        </w:rPr>
      </w:pPr>
      <w:r w:rsidRPr="00846603">
        <w:rPr>
          <w:lang w:val="en-US"/>
        </w:rPr>
        <w:t>int element;</w:t>
      </w:r>
    </w:p>
    <w:p w:rsidR="00B94A34" w:rsidRPr="00846603" w:rsidRDefault="00B94A34" w:rsidP="00C35B15">
      <w:pPr>
        <w:jc w:val="left"/>
        <w:rPr>
          <w:lang w:val="en-US"/>
        </w:rPr>
      </w:pPr>
      <w:r w:rsidRPr="00846603">
        <w:rPr>
          <w:lang w:val="en-US"/>
        </w:rPr>
        <w:t>int najdluzszy;</w:t>
      </w:r>
    </w:p>
    <w:p w:rsidR="00B94A34" w:rsidRPr="00846603" w:rsidRDefault="00B94A34" w:rsidP="00C35B15">
      <w:pPr>
        <w:jc w:val="left"/>
        <w:rPr>
          <w:lang w:val="en-US"/>
        </w:rPr>
      </w:pPr>
      <w:r w:rsidRPr="00846603">
        <w:rPr>
          <w:lang w:val="en-US"/>
        </w:rPr>
        <w:t>while (cin&gt;&gt; element){</w:t>
      </w:r>
    </w:p>
    <w:p w:rsidR="00B94A34" w:rsidRPr="00846603" w:rsidRDefault="00B94A34" w:rsidP="00C35B15">
      <w:pPr>
        <w:jc w:val="left"/>
      </w:pPr>
      <w:r w:rsidRPr="00846603">
        <w:t xml:space="preserve">liczba_wczytanych++;  </w:t>
      </w:r>
    </w:p>
    <w:p w:rsidR="00B94A34" w:rsidRPr="00846603" w:rsidRDefault="00B94A34" w:rsidP="00C35B15">
      <w:pPr>
        <w:jc w:val="left"/>
      </w:pPr>
      <w:r w:rsidRPr="00846603">
        <w:t xml:space="preserve">suma_mod_3 = </w:t>
      </w:r>
      <w:r>
        <w:t>(suma_mod_3 + element) % 3; //(#</w:t>
      </w:r>
      <w:r w:rsidRPr="00846603">
        <w:t>)</w:t>
      </w:r>
    </w:p>
    <w:p w:rsidR="00B94A34" w:rsidRPr="00846603" w:rsidRDefault="00B94A34" w:rsidP="00C35B15">
      <w:pPr>
        <w:jc w:val="left"/>
      </w:pPr>
      <w:r w:rsidRPr="00846603">
        <w:t>if (poczatki[suma_mod_3] == -1)</w:t>
      </w:r>
    </w:p>
    <w:p w:rsidR="00B94A34" w:rsidRPr="00846603" w:rsidRDefault="00B94A34" w:rsidP="00C35B15">
      <w:pPr>
        <w:jc w:val="left"/>
      </w:pPr>
      <w:r w:rsidRPr="00846603">
        <w:t xml:space="preserve">  poczatki[suma_mod_3] = liczba_wczytanych;</w:t>
      </w:r>
    </w:p>
    <w:p w:rsidR="00B94A34" w:rsidRPr="00846603" w:rsidRDefault="00B94A34" w:rsidP="00C35B15">
      <w:pPr>
        <w:jc w:val="left"/>
      </w:pPr>
      <w:r w:rsidRPr="00846603">
        <w:t>else</w:t>
      </w:r>
    </w:p>
    <w:p w:rsidR="00B94A34" w:rsidRPr="00846603" w:rsidRDefault="00B94A34" w:rsidP="00C35B15">
      <w:pPr>
        <w:jc w:val="left"/>
      </w:pPr>
      <w:r w:rsidRPr="00846603">
        <w:t xml:space="preserve">  najdluzszy = max(najdluzszy, liczba_wczytanych </w:t>
      </w:r>
    </w:p>
    <w:p w:rsidR="00B94A34" w:rsidRPr="00846603" w:rsidRDefault="00B94A34" w:rsidP="00C35B15">
      <w:pPr>
        <w:jc w:val="left"/>
      </w:pPr>
      <w:r w:rsidRPr="00846603">
        <w:t>– poczatki[suma_mod_3])</w:t>
      </w:r>
    </w:p>
    <w:p w:rsidR="00B94A34" w:rsidRPr="00846603" w:rsidRDefault="00B94A34" w:rsidP="00C35B15">
      <w:pPr>
        <w:jc w:val="left"/>
      </w:pPr>
      <w:r w:rsidRPr="00846603">
        <w:t>}</w:t>
      </w:r>
    </w:p>
    <w:p w:rsidR="00B94A34" w:rsidRPr="00846603" w:rsidRDefault="00B94A34" w:rsidP="00C35B15">
      <w:pPr>
        <w:jc w:val="left"/>
      </w:pPr>
    </w:p>
    <w:p w:rsidR="00B94A34" w:rsidRPr="00846603" w:rsidRDefault="00B94A34" w:rsidP="00C35B15">
      <w:pPr>
        <w:jc w:val="left"/>
      </w:pPr>
      <w:r w:rsidRPr="00846603">
        <w:t>return najdluzszy;</w:t>
      </w:r>
    </w:p>
    <w:p w:rsidR="00B94A34" w:rsidRPr="00846603" w:rsidRDefault="00B94A34" w:rsidP="00C35B15">
      <w:pPr>
        <w:jc w:val="left"/>
      </w:pPr>
      <w:r w:rsidRPr="00846603">
        <w:t>}</w:t>
      </w:r>
    </w:p>
    <w:p w:rsidR="00B94A34" w:rsidRPr="00846603" w:rsidRDefault="00B94A34" w:rsidP="00C35B15">
      <w:pPr>
        <w:jc w:val="left"/>
      </w:pPr>
    </w:p>
    <w:p w:rsidR="00B94A34" w:rsidRPr="00846603" w:rsidRDefault="00B94A34" w:rsidP="00C35B15">
      <w:pPr>
        <w:jc w:val="left"/>
      </w:pPr>
      <w:r w:rsidRPr="00846603">
        <w:t>int main(){</w:t>
      </w:r>
    </w:p>
    <w:p w:rsidR="00B94A34" w:rsidRPr="00846603" w:rsidRDefault="00B94A34" w:rsidP="00C35B15">
      <w:pPr>
        <w:jc w:val="left"/>
      </w:pPr>
    </w:p>
    <w:p w:rsidR="00B94A34" w:rsidRPr="00846603" w:rsidRDefault="00B94A34" w:rsidP="00C35B15">
      <w:pPr>
        <w:jc w:val="left"/>
      </w:pPr>
      <w:r w:rsidRPr="00846603">
        <w:t xml:space="preserve">cout &lt;&lt; "Dl bloku: " &lt;&lt; najdluzszy_blok() &lt;&lt; endl; </w:t>
      </w:r>
    </w:p>
    <w:p w:rsidR="00B94A34" w:rsidRPr="00846603" w:rsidRDefault="00B94A34" w:rsidP="00C35B15">
      <w:pPr>
        <w:jc w:val="left"/>
      </w:pPr>
      <w:r w:rsidRPr="00846603">
        <w:t>return 0;</w:t>
      </w:r>
    </w:p>
    <w:p w:rsidR="00B94A34" w:rsidRPr="00846603" w:rsidRDefault="00B94A34" w:rsidP="00C35B15">
      <w:pPr>
        <w:jc w:val="left"/>
      </w:pPr>
      <w:r w:rsidRPr="00846603">
        <w:t>}</w:t>
      </w:r>
    </w:p>
    <w:p w:rsidR="00B94A34" w:rsidRPr="00846603" w:rsidRDefault="00B94A34" w:rsidP="00C35B15">
      <w:pPr>
        <w:jc w:val="left"/>
      </w:pPr>
    </w:p>
    <w:p w:rsidR="00B94A34" w:rsidRPr="002F54DF" w:rsidRDefault="00B94A34" w:rsidP="00C35B15">
      <w:pPr>
        <w:jc w:val="left"/>
        <w:rPr>
          <w:shd w:val="clear" w:color="auto" w:fill="FFFFFF"/>
        </w:rPr>
      </w:pPr>
      <w:r w:rsidRPr="00846603">
        <w:t>Na koniec zauważmy, że w tym algorytmie liczb</w:t>
      </w:r>
      <w:r>
        <w:t>a dodawań (#</w:t>
      </w:r>
      <w:r w:rsidRPr="00846603">
        <w:t>) wynosi tylko n i na dodatek nie musieliśmy najpierw wczytać całego ciągu do tablicy.</w:t>
      </w:r>
    </w:p>
    <w:sectPr w:rsidR="00B94A34" w:rsidRPr="002F54DF" w:rsidSect="00846603">
      <w:headerReference w:type="default" r:id="rId21"/>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A34" w:rsidRDefault="00B94A34" w:rsidP="002D4B52">
      <w:r>
        <w:separator/>
      </w:r>
    </w:p>
  </w:endnote>
  <w:endnote w:type="continuationSeparator" w:id="0">
    <w:p w:rsidR="00B94A34" w:rsidRDefault="00B94A34" w:rsidP="002D4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Calibri">
    <w:altName w:val="Gentium Book Basic"/>
    <w:panose1 w:val="020F0502020204030204"/>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Microsoft YaHei"/>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A34" w:rsidRDefault="00B94A34" w:rsidP="002D4B52">
      <w:r>
        <w:separator/>
      </w:r>
    </w:p>
  </w:footnote>
  <w:footnote w:type="continuationSeparator" w:id="0">
    <w:p w:rsidR="00B94A34" w:rsidRDefault="00B94A34" w:rsidP="002D4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34" w:rsidRDefault="00B94A34" w:rsidP="009039AB">
    <w:pPr>
      <w:pStyle w:val="Header"/>
      <w:jc w:val="right"/>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604431E"/>
    <w:name w:val="WW8Num1"/>
    <w:lvl w:ilvl="0">
      <w:start w:val="1"/>
      <w:numFmt w:val="decimal"/>
      <w:lvlText w:val="(%1)"/>
      <w:lvlJc w:val="left"/>
      <w:pPr>
        <w:tabs>
          <w:tab w:val="num" w:pos="0"/>
        </w:tabs>
        <w:ind w:left="720" w:hanging="360"/>
      </w:pPr>
      <w:rPr>
        <w:rFonts w:cs="Times New Roman"/>
        <w:i w:val="0"/>
      </w:rPr>
    </w:lvl>
  </w:abstractNum>
  <w:abstractNum w:abstractNumId="1">
    <w:nsid w:val="0189251E"/>
    <w:multiLevelType w:val="hybridMultilevel"/>
    <w:tmpl w:val="74D8186C"/>
    <w:lvl w:ilvl="0" w:tplc="D4869174">
      <w:start w:val="1"/>
      <w:numFmt w:val="lowerLetter"/>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
    <w:nsid w:val="046A1428"/>
    <w:multiLevelType w:val="multilevel"/>
    <w:tmpl w:val="8204477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67610B1"/>
    <w:multiLevelType w:val="hybridMultilevel"/>
    <w:tmpl w:val="5E901A88"/>
    <w:lvl w:ilvl="0" w:tplc="3CF4CC2C">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8892222"/>
    <w:multiLevelType w:val="multilevel"/>
    <w:tmpl w:val="355ECC28"/>
    <w:styleLink w:val="Styl7"/>
    <w:lvl w:ilvl="0">
      <w:start w:val="1"/>
      <w:numFmt w:val="ordinal"/>
      <w:lvlText w:val="%1"/>
      <w:lvlJc w:val="left"/>
      <w:pPr>
        <w:ind w:left="1080" w:hanging="360"/>
      </w:pPr>
      <w:rPr>
        <w:rFonts w:ascii="Times New Roman" w:hAnsi="Times New Roman" w:cs="Times New Roman" w:hint="default"/>
      </w:rPr>
    </w:lvl>
    <w:lvl w:ilvl="1">
      <w:start w:val="1"/>
      <w:numFmt w:val="decimal"/>
      <w:lvlText w:val="%2)"/>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0B114F8E"/>
    <w:multiLevelType w:val="hybridMultilevel"/>
    <w:tmpl w:val="64966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1F4D82"/>
    <w:multiLevelType w:val="hybridMultilevel"/>
    <w:tmpl w:val="DA92BDB8"/>
    <w:lvl w:ilvl="0" w:tplc="D65295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ED251A8"/>
    <w:multiLevelType w:val="hybridMultilevel"/>
    <w:tmpl w:val="CF78C19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0304631"/>
    <w:multiLevelType w:val="hybridMultilevel"/>
    <w:tmpl w:val="92AE8FEC"/>
    <w:lvl w:ilvl="0" w:tplc="E29E54DA">
      <w:numFmt w:val="bullet"/>
      <w:lvlText w:val="-"/>
      <w:lvlJc w:val="left"/>
      <w:pPr>
        <w:tabs>
          <w:tab w:val="num" w:pos="360"/>
        </w:tabs>
        <w:ind w:left="360" w:hanging="360"/>
      </w:pPr>
      <w:rPr>
        <w:rFonts w:ascii="Arial"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0C5776A"/>
    <w:multiLevelType w:val="hybridMultilevel"/>
    <w:tmpl w:val="C2EC55CA"/>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126B3B26"/>
    <w:multiLevelType w:val="multilevel"/>
    <w:tmpl w:val="D798A068"/>
    <w:lvl w:ilvl="0">
      <w:start w:val="1"/>
      <w:numFmt w:val="ordinal"/>
      <w:lvlText w:val="%1"/>
      <w:lvlJc w:val="left"/>
      <w:pPr>
        <w:ind w:left="1080" w:hanging="360"/>
      </w:pPr>
      <w:rPr>
        <w:rFonts w:ascii="Times New Roman" w:hAnsi="Times New Roman" w:cs="Times New Roman" w:hint="default"/>
      </w:rPr>
    </w:lvl>
    <w:lvl w:ilvl="1">
      <w:start w:val="1"/>
      <w:numFmt w:val="decimal"/>
      <w:lvlText w:val="%2)"/>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13735F4F"/>
    <w:multiLevelType w:val="hybridMultilevel"/>
    <w:tmpl w:val="3738D750"/>
    <w:lvl w:ilvl="0" w:tplc="E29E54DA">
      <w:numFmt w:val="bullet"/>
      <w:lvlText w:val="-"/>
      <w:lvlJc w:val="left"/>
      <w:pPr>
        <w:tabs>
          <w:tab w:val="num" w:pos="360"/>
        </w:tabs>
        <w:ind w:left="360" w:hanging="360"/>
      </w:pPr>
      <w:rPr>
        <w:rFonts w:ascii="Arial"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55D51BF"/>
    <w:multiLevelType w:val="hybridMultilevel"/>
    <w:tmpl w:val="8CA86A5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7E97D02"/>
    <w:multiLevelType w:val="hybridMultilevel"/>
    <w:tmpl w:val="79228C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0BC0184"/>
    <w:multiLevelType w:val="hybridMultilevel"/>
    <w:tmpl w:val="AC885D6C"/>
    <w:lvl w:ilvl="0" w:tplc="5142D65C">
      <w:start w:val="1"/>
      <w:numFmt w:val="lowerRoman"/>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756"/>
        </w:tabs>
        <w:ind w:left="756" w:hanging="360"/>
      </w:pPr>
      <w:rPr>
        <w:rFonts w:ascii="Courier New" w:hAnsi="Courier New" w:hint="default"/>
      </w:rPr>
    </w:lvl>
    <w:lvl w:ilvl="2" w:tplc="04150005" w:tentative="1">
      <w:start w:val="1"/>
      <w:numFmt w:val="bullet"/>
      <w:lvlText w:val=""/>
      <w:lvlJc w:val="left"/>
      <w:pPr>
        <w:tabs>
          <w:tab w:val="num" w:pos="1476"/>
        </w:tabs>
        <w:ind w:left="1476" w:hanging="360"/>
      </w:pPr>
      <w:rPr>
        <w:rFonts w:ascii="Wingdings" w:hAnsi="Wingdings" w:hint="default"/>
      </w:rPr>
    </w:lvl>
    <w:lvl w:ilvl="3" w:tplc="04150001" w:tentative="1">
      <w:start w:val="1"/>
      <w:numFmt w:val="bullet"/>
      <w:lvlText w:val=""/>
      <w:lvlJc w:val="left"/>
      <w:pPr>
        <w:tabs>
          <w:tab w:val="num" w:pos="2196"/>
        </w:tabs>
        <w:ind w:left="2196" w:hanging="360"/>
      </w:pPr>
      <w:rPr>
        <w:rFonts w:ascii="Symbol" w:hAnsi="Symbol" w:hint="default"/>
      </w:rPr>
    </w:lvl>
    <w:lvl w:ilvl="4" w:tplc="04150003" w:tentative="1">
      <w:start w:val="1"/>
      <w:numFmt w:val="bullet"/>
      <w:lvlText w:val="o"/>
      <w:lvlJc w:val="left"/>
      <w:pPr>
        <w:tabs>
          <w:tab w:val="num" w:pos="2916"/>
        </w:tabs>
        <w:ind w:left="2916" w:hanging="360"/>
      </w:pPr>
      <w:rPr>
        <w:rFonts w:ascii="Courier New" w:hAnsi="Courier New"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5">
    <w:nsid w:val="20D2570D"/>
    <w:multiLevelType w:val="hybridMultilevel"/>
    <w:tmpl w:val="00F87224"/>
    <w:lvl w:ilvl="0" w:tplc="6A5CA600">
      <w:start w:val="6"/>
      <w:numFmt w:val="bullet"/>
      <w:lvlText w:val=""/>
      <w:lvlJc w:val="left"/>
      <w:pPr>
        <w:ind w:left="360" w:hanging="360"/>
      </w:pPr>
      <w:rPr>
        <w:rFonts w:ascii="Symbol" w:eastAsia="Times New Roman"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1794F94"/>
    <w:multiLevelType w:val="multilevel"/>
    <w:tmpl w:val="62665D6E"/>
    <w:lvl w:ilvl="0">
      <w:start w:val="1"/>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644" w:hanging="360"/>
      </w:pPr>
      <w:rPr>
        <w:rFonts w:ascii="Times New Roman" w:hAnsi="Times New Roman" w:cs="Times New Roman" w:hint="default"/>
        <w:sz w:val="22"/>
      </w:rPr>
    </w:lvl>
    <w:lvl w:ilvl="2">
      <w:start w:val="1"/>
      <w:numFmt w:val="decimal"/>
      <w:lvlText w:val="%1.%2.%3."/>
      <w:lvlJc w:val="left"/>
      <w:pPr>
        <w:ind w:left="1288" w:hanging="720"/>
      </w:pPr>
      <w:rPr>
        <w:rFonts w:ascii="Times New Roman" w:hAnsi="Times New Roman" w:cs="Times New Roman" w:hint="default"/>
        <w:sz w:val="22"/>
      </w:rPr>
    </w:lvl>
    <w:lvl w:ilvl="3">
      <w:start w:val="1"/>
      <w:numFmt w:val="decimal"/>
      <w:lvlText w:val="%1.%2.%3.%4."/>
      <w:lvlJc w:val="left"/>
      <w:pPr>
        <w:ind w:left="1572" w:hanging="720"/>
      </w:pPr>
      <w:rPr>
        <w:rFonts w:ascii="Times New Roman" w:hAnsi="Times New Roman" w:cs="Times New Roman" w:hint="default"/>
        <w:sz w:val="22"/>
      </w:rPr>
    </w:lvl>
    <w:lvl w:ilvl="4">
      <w:start w:val="1"/>
      <w:numFmt w:val="decimal"/>
      <w:lvlText w:val="%1.%2.%3.%4.%5."/>
      <w:lvlJc w:val="left"/>
      <w:pPr>
        <w:ind w:left="1856" w:hanging="720"/>
      </w:pPr>
      <w:rPr>
        <w:rFonts w:ascii="Times New Roman" w:hAnsi="Times New Roman" w:cs="Times New Roman" w:hint="default"/>
        <w:sz w:val="22"/>
      </w:rPr>
    </w:lvl>
    <w:lvl w:ilvl="5">
      <w:start w:val="1"/>
      <w:numFmt w:val="decimal"/>
      <w:lvlText w:val="%1.%2.%3.%4.%5.%6."/>
      <w:lvlJc w:val="left"/>
      <w:pPr>
        <w:ind w:left="2500" w:hanging="1080"/>
      </w:pPr>
      <w:rPr>
        <w:rFonts w:ascii="Times New Roman" w:hAnsi="Times New Roman" w:cs="Times New Roman" w:hint="default"/>
        <w:sz w:val="22"/>
      </w:rPr>
    </w:lvl>
    <w:lvl w:ilvl="6">
      <w:start w:val="1"/>
      <w:numFmt w:val="decimal"/>
      <w:lvlText w:val="%1.%2.%3.%4.%5.%6.%7."/>
      <w:lvlJc w:val="left"/>
      <w:pPr>
        <w:ind w:left="2784" w:hanging="1080"/>
      </w:pPr>
      <w:rPr>
        <w:rFonts w:ascii="Times New Roman" w:hAnsi="Times New Roman" w:cs="Times New Roman" w:hint="default"/>
        <w:sz w:val="22"/>
      </w:rPr>
    </w:lvl>
    <w:lvl w:ilvl="7">
      <w:start w:val="1"/>
      <w:numFmt w:val="decimal"/>
      <w:lvlText w:val="%1.%2.%3.%4.%5.%6.%7.%8."/>
      <w:lvlJc w:val="left"/>
      <w:pPr>
        <w:ind w:left="3428" w:hanging="1440"/>
      </w:pPr>
      <w:rPr>
        <w:rFonts w:ascii="Times New Roman" w:hAnsi="Times New Roman" w:cs="Times New Roman" w:hint="default"/>
        <w:sz w:val="22"/>
      </w:rPr>
    </w:lvl>
    <w:lvl w:ilvl="8">
      <w:start w:val="1"/>
      <w:numFmt w:val="decimal"/>
      <w:lvlText w:val="%1.%2.%3.%4.%5.%6.%7.%8.%9."/>
      <w:lvlJc w:val="left"/>
      <w:pPr>
        <w:ind w:left="3712" w:hanging="1440"/>
      </w:pPr>
      <w:rPr>
        <w:rFonts w:ascii="Times New Roman" w:hAnsi="Times New Roman" w:cs="Times New Roman" w:hint="default"/>
        <w:sz w:val="22"/>
      </w:rPr>
    </w:lvl>
  </w:abstractNum>
  <w:abstractNum w:abstractNumId="17">
    <w:nsid w:val="21A14E27"/>
    <w:multiLevelType w:val="multilevel"/>
    <w:tmpl w:val="8204477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2252969"/>
    <w:multiLevelType w:val="hybridMultilevel"/>
    <w:tmpl w:val="74D8186C"/>
    <w:lvl w:ilvl="0" w:tplc="D4869174">
      <w:start w:val="1"/>
      <w:numFmt w:val="lowerLetter"/>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9">
    <w:nsid w:val="239F4305"/>
    <w:multiLevelType w:val="hybridMultilevel"/>
    <w:tmpl w:val="8CA86A5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5D05FDB"/>
    <w:multiLevelType w:val="hybridMultilevel"/>
    <w:tmpl w:val="53BCA7C6"/>
    <w:lvl w:ilvl="0" w:tplc="E7403C4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96"/>
        </w:tabs>
        <w:ind w:left="796" w:hanging="360"/>
      </w:pPr>
      <w:rPr>
        <w:rFonts w:ascii="Courier New" w:hAnsi="Courier New" w:hint="default"/>
      </w:rPr>
    </w:lvl>
    <w:lvl w:ilvl="2" w:tplc="04150005" w:tentative="1">
      <w:start w:val="1"/>
      <w:numFmt w:val="bullet"/>
      <w:lvlText w:val=""/>
      <w:lvlJc w:val="left"/>
      <w:pPr>
        <w:tabs>
          <w:tab w:val="num" w:pos="1516"/>
        </w:tabs>
        <w:ind w:left="1516" w:hanging="360"/>
      </w:pPr>
      <w:rPr>
        <w:rFonts w:ascii="Wingdings" w:hAnsi="Wingdings" w:hint="default"/>
      </w:rPr>
    </w:lvl>
    <w:lvl w:ilvl="3" w:tplc="04150001" w:tentative="1">
      <w:start w:val="1"/>
      <w:numFmt w:val="bullet"/>
      <w:lvlText w:val=""/>
      <w:lvlJc w:val="left"/>
      <w:pPr>
        <w:tabs>
          <w:tab w:val="num" w:pos="2236"/>
        </w:tabs>
        <w:ind w:left="2236" w:hanging="360"/>
      </w:pPr>
      <w:rPr>
        <w:rFonts w:ascii="Symbol" w:hAnsi="Symbol" w:hint="default"/>
      </w:rPr>
    </w:lvl>
    <w:lvl w:ilvl="4" w:tplc="04150003" w:tentative="1">
      <w:start w:val="1"/>
      <w:numFmt w:val="bullet"/>
      <w:lvlText w:val="o"/>
      <w:lvlJc w:val="left"/>
      <w:pPr>
        <w:tabs>
          <w:tab w:val="num" w:pos="2956"/>
        </w:tabs>
        <w:ind w:left="2956" w:hanging="360"/>
      </w:pPr>
      <w:rPr>
        <w:rFonts w:ascii="Courier New" w:hAnsi="Courier New" w:hint="default"/>
      </w:rPr>
    </w:lvl>
    <w:lvl w:ilvl="5" w:tplc="04150005" w:tentative="1">
      <w:start w:val="1"/>
      <w:numFmt w:val="bullet"/>
      <w:lvlText w:val=""/>
      <w:lvlJc w:val="left"/>
      <w:pPr>
        <w:tabs>
          <w:tab w:val="num" w:pos="3676"/>
        </w:tabs>
        <w:ind w:left="3676" w:hanging="360"/>
      </w:pPr>
      <w:rPr>
        <w:rFonts w:ascii="Wingdings" w:hAnsi="Wingdings" w:hint="default"/>
      </w:rPr>
    </w:lvl>
    <w:lvl w:ilvl="6" w:tplc="04150001" w:tentative="1">
      <w:start w:val="1"/>
      <w:numFmt w:val="bullet"/>
      <w:lvlText w:val=""/>
      <w:lvlJc w:val="left"/>
      <w:pPr>
        <w:tabs>
          <w:tab w:val="num" w:pos="4396"/>
        </w:tabs>
        <w:ind w:left="4396" w:hanging="360"/>
      </w:pPr>
      <w:rPr>
        <w:rFonts w:ascii="Symbol" w:hAnsi="Symbol" w:hint="default"/>
      </w:rPr>
    </w:lvl>
    <w:lvl w:ilvl="7" w:tplc="04150003" w:tentative="1">
      <w:start w:val="1"/>
      <w:numFmt w:val="bullet"/>
      <w:lvlText w:val="o"/>
      <w:lvlJc w:val="left"/>
      <w:pPr>
        <w:tabs>
          <w:tab w:val="num" w:pos="5116"/>
        </w:tabs>
        <w:ind w:left="5116" w:hanging="360"/>
      </w:pPr>
      <w:rPr>
        <w:rFonts w:ascii="Courier New" w:hAnsi="Courier New" w:hint="default"/>
      </w:rPr>
    </w:lvl>
    <w:lvl w:ilvl="8" w:tplc="04150005" w:tentative="1">
      <w:start w:val="1"/>
      <w:numFmt w:val="bullet"/>
      <w:lvlText w:val=""/>
      <w:lvlJc w:val="left"/>
      <w:pPr>
        <w:tabs>
          <w:tab w:val="num" w:pos="5836"/>
        </w:tabs>
        <w:ind w:left="5836" w:hanging="360"/>
      </w:pPr>
      <w:rPr>
        <w:rFonts w:ascii="Wingdings" w:hAnsi="Wingdings" w:hint="default"/>
      </w:rPr>
    </w:lvl>
  </w:abstractNum>
  <w:abstractNum w:abstractNumId="21">
    <w:nsid w:val="26373D93"/>
    <w:multiLevelType w:val="hybridMultilevel"/>
    <w:tmpl w:val="DE6C7782"/>
    <w:lvl w:ilvl="0" w:tplc="D65295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B2B5B97"/>
    <w:multiLevelType w:val="hybridMultilevel"/>
    <w:tmpl w:val="F94A3C00"/>
    <w:lvl w:ilvl="0" w:tplc="E29E54DA">
      <w:numFmt w:val="bullet"/>
      <w:lvlText w:val="-"/>
      <w:lvlJc w:val="left"/>
      <w:pPr>
        <w:tabs>
          <w:tab w:val="num" w:pos="360"/>
        </w:tabs>
        <w:ind w:left="360" w:hanging="360"/>
      </w:pPr>
      <w:rPr>
        <w:rFonts w:ascii="Arial"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2C0B6007"/>
    <w:multiLevelType w:val="hybridMultilevel"/>
    <w:tmpl w:val="7D36EE50"/>
    <w:lvl w:ilvl="0" w:tplc="75083E6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EB524BA"/>
    <w:multiLevelType w:val="hybridMultilevel"/>
    <w:tmpl w:val="6E24F9C0"/>
    <w:lvl w:ilvl="0" w:tplc="0ABA0178">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F2B301B"/>
    <w:multiLevelType w:val="hybridMultilevel"/>
    <w:tmpl w:val="A328C832"/>
    <w:lvl w:ilvl="0" w:tplc="E7403C4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96"/>
        </w:tabs>
        <w:ind w:left="796" w:hanging="360"/>
      </w:pPr>
      <w:rPr>
        <w:rFonts w:ascii="Courier New" w:hAnsi="Courier New" w:hint="default"/>
      </w:rPr>
    </w:lvl>
    <w:lvl w:ilvl="2" w:tplc="04150005" w:tentative="1">
      <w:start w:val="1"/>
      <w:numFmt w:val="bullet"/>
      <w:lvlText w:val=""/>
      <w:lvlJc w:val="left"/>
      <w:pPr>
        <w:tabs>
          <w:tab w:val="num" w:pos="1516"/>
        </w:tabs>
        <w:ind w:left="1516" w:hanging="360"/>
      </w:pPr>
      <w:rPr>
        <w:rFonts w:ascii="Wingdings" w:hAnsi="Wingdings" w:hint="default"/>
      </w:rPr>
    </w:lvl>
    <w:lvl w:ilvl="3" w:tplc="04150001" w:tentative="1">
      <w:start w:val="1"/>
      <w:numFmt w:val="bullet"/>
      <w:lvlText w:val=""/>
      <w:lvlJc w:val="left"/>
      <w:pPr>
        <w:tabs>
          <w:tab w:val="num" w:pos="2236"/>
        </w:tabs>
        <w:ind w:left="2236" w:hanging="360"/>
      </w:pPr>
      <w:rPr>
        <w:rFonts w:ascii="Symbol" w:hAnsi="Symbol" w:hint="default"/>
      </w:rPr>
    </w:lvl>
    <w:lvl w:ilvl="4" w:tplc="04150003" w:tentative="1">
      <w:start w:val="1"/>
      <w:numFmt w:val="bullet"/>
      <w:lvlText w:val="o"/>
      <w:lvlJc w:val="left"/>
      <w:pPr>
        <w:tabs>
          <w:tab w:val="num" w:pos="2956"/>
        </w:tabs>
        <w:ind w:left="2956" w:hanging="360"/>
      </w:pPr>
      <w:rPr>
        <w:rFonts w:ascii="Courier New" w:hAnsi="Courier New" w:hint="default"/>
      </w:rPr>
    </w:lvl>
    <w:lvl w:ilvl="5" w:tplc="04150005" w:tentative="1">
      <w:start w:val="1"/>
      <w:numFmt w:val="bullet"/>
      <w:lvlText w:val=""/>
      <w:lvlJc w:val="left"/>
      <w:pPr>
        <w:tabs>
          <w:tab w:val="num" w:pos="3676"/>
        </w:tabs>
        <w:ind w:left="3676" w:hanging="360"/>
      </w:pPr>
      <w:rPr>
        <w:rFonts w:ascii="Wingdings" w:hAnsi="Wingdings" w:hint="default"/>
      </w:rPr>
    </w:lvl>
    <w:lvl w:ilvl="6" w:tplc="04150001" w:tentative="1">
      <w:start w:val="1"/>
      <w:numFmt w:val="bullet"/>
      <w:lvlText w:val=""/>
      <w:lvlJc w:val="left"/>
      <w:pPr>
        <w:tabs>
          <w:tab w:val="num" w:pos="4396"/>
        </w:tabs>
        <w:ind w:left="4396" w:hanging="360"/>
      </w:pPr>
      <w:rPr>
        <w:rFonts w:ascii="Symbol" w:hAnsi="Symbol" w:hint="default"/>
      </w:rPr>
    </w:lvl>
    <w:lvl w:ilvl="7" w:tplc="04150003" w:tentative="1">
      <w:start w:val="1"/>
      <w:numFmt w:val="bullet"/>
      <w:lvlText w:val="o"/>
      <w:lvlJc w:val="left"/>
      <w:pPr>
        <w:tabs>
          <w:tab w:val="num" w:pos="5116"/>
        </w:tabs>
        <w:ind w:left="5116" w:hanging="360"/>
      </w:pPr>
      <w:rPr>
        <w:rFonts w:ascii="Courier New" w:hAnsi="Courier New" w:hint="default"/>
      </w:rPr>
    </w:lvl>
    <w:lvl w:ilvl="8" w:tplc="04150005" w:tentative="1">
      <w:start w:val="1"/>
      <w:numFmt w:val="bullet"/>
      <w:lvlText w:val=""/>
      <w:lvlJc w:val="left"/>
      <w:pPr>
        <w:tabs>
          <w:tab w:val="num" w:pos="5836"/>
        </w:tabs>
        <w:ind w:left="5836" w:hanging="360"/>
      </w:pPr>
      <w:rPr>
        <w:rFonts w:ascii="Wingdings" w:hAnsi="Wingdings" w:hint="default"/>
      </w:rPr>
    </w:lvl>
  </w:abstractNum>
  <w:abstractNum w:abstractNumId="26">
    <w:nsid w:val="31251664"/>
    <w:multiLevelType w:val="hybridMultilevel"/>
    <w:tmpl w:val="C310D6D6"/>
    <w:lvl w:ilvl="0" w:tplc="45F67D44">
      <w:start w:val="1"/>
      <w:numFmt w:val="decimal"/>
      <w:lvlText w:val="%1."/>
      <w:lvlJc w:val="left"/>
      <w:pPr>
        <w:tabs>
          <w:tab w:val="num" w:pos="-261"/>
        </w:tabs>
        <w:ind w:left="-261" w:hanging="360"/>
      </w:pPr>
      <w:rPr>
        <w:rFonts w:cs="Times New Roman" w:hint="default"/>
      </w:rPr>
    </w:lvl>
    <w:lvl w:ilvl="1" w:tplc="04150019">
      <w:start w:val="1"/>
      <w:numFmt w:val="lowerLetter"/>
      <w:lvlText w:val="%2."/>
      <w:lvlJc w:val="left"/>
      <w:pPr>
        <w:tabs>
          <w:tab w:val="num" w:pos="459"/>
        </w:tabs>
        <w:ind w:left="459" w:hanging="360"/>
      </w:pPr>
      <w:rPr>
        <w:rFonts w:cs="Times New Roman"/>
      </w:rPr>
    </w:lvl>
    <w:lvl w:ilvl="2" w:tplc="0415001B" w:tentative="1">
      <w:start w:val="1"/>
      <w:numFmt w:val="lowerRoman"/>
      <w:lvlText w:val="%3."/>
      <w:lvlJc w:val="right"/>
      <w:pPr>
        <w:tabs>
          <w:tab w:val="num" w:pos="1179"/>
        </w:tabs>
        <w:ind w:left="1179" w:hanging="180"/>
      </w:pPr>
      <w:rPr>
        <w:rFonts w:cs="Times New Roman"/>
      </w:rPr>
    </w:lvl>
    <w:lvl w:ilvl="3" w:tplc="0415000F" w:tentative="1">
      <w:start w:val="1"/>
      <w:numFmt w:val="decimal"/>
      <w:lvlText w:val="%4."/>
      <w:lvlJc w:val="left"/>
      <w:pPr>
        <w:tabs>
          <w:tab w:val="num" w:pos="1899"/>
        </w:tabs>
        <w:ind w:left="1899" w:hanging="360"/>
      </w:pPr>
      <w:rPr>
        <w:rFonts w:cs="Times New Roman"/>
      </w:rPr>
    </w:lvl>
    <w:lvl w:ilvl="4" w:tplc="04150019" w:tentative="1">
      <w:start w:val="1"/>
      <w:numFmt w:val="lowerLetter"/>
      <w:lvlText w:val="%5."/>
      <w:lvlJc w:val="left"/>
      <w:pPr>
        <w:tabs>
          <w:tab w:val="num" w:pos="2619"/>
        </w:tabs>
        <w:ind w:left="2619" w:hanging="360"/>
      </w:pPr>
      <w:rPr>
        <w:rFonts w:cs="Times New Roman"/>
      </w:rPr>
    </w:lvl>
    <w:lvl w:ilvl="5" w:tplc="0415001B" w:tentative="1">
      <w:start w:val="1"/>
      <w:numFmt w:val="lowerRoman"/>
      <w:lvlText w:val="%6."/>
      <w:lvlJc w:val="right"/>
      <w:pPr>
        <w:tabs>
          <w:tab w:val="num" w:pos="3339"/>
        </w:tabs>
        <w:ind w:left="3339" w:hanging="180"/>
      </w:pPr>
      <w:rPr>
        <w:rFonts w:cs="Times New Roman"/>
      </w:rPr>
    </w:lvl>
    <w:lvl w:ilvl="6" w:tplc="0415000F" w:tentative="1">
      <w:start w:val="1"/>
      <w:numFmt w:val="decimal"/>
      <w:lvlText w:val="%7."/>
      <w:lvlJc w:val="left"/>
      <w:pPr>
        <w:tabs>
          <w:tab w:val="num" w:pos="4059"/>
        </w:tabs>
        <w:ind w:left="4059" w:hanging="360"/>
      </w:pPr>
      <w:rPr>
        <w:rFonts w:cs="Times New Roman"/>
      </w:rPr>
    </w:lvl>
    <w:lvl w:ilvl="7" w:tplc="04150019" w:tentative="1">
      <w:start w:val="1"/>
      <w:numFmt w:val="lowerLetter"/>
      <w:lvlText w:val="%8."/>
      <w:lvlJc w:val="left"/>
      <w:pPr>
        <w:tabs>
          <w:tab w:val="num" w:pos="4779"/>
        </w:tabs>
        <w:ind w:left="4779" w:hanging="360"/>
      </w:pPr>
      <w:rPr>
        <w:rFonts w:cs="Times New Roman"/>
      </w:rPr>
    </w:lvl>
    <w:lvl w:ilvl="8" w:tplc="0415001B" w:tentative="1">
      <w:start w:val="1"/>
      <w:numFmt w:val="lowerRoman"/>
      <w:lvlText w:val="%9."/>
      <w:lvlJc w:val="right"/>
      <w:pPr>
        <w:tabs>
          <w:tab w:val="num" w:pos="5499"/>
        </w:tabs>
        <w:ind w:left="5499" w:hanging="180"/>
      </w:pPr>
      <w:rPr>
        <w:rFonts w:cs="Times New Roman"/>
      </w:rPr>
    </w:lvl>
  </w:abstractNum>
  <w:abstractNum w:abstractNumId="27">
    <w:nsid w:val="31A42DA8"/>
    <w:multiLevelType w:val="hybridMultilevel"/>
    <w:tmpl w:val="DE6C7782"/>
    <w:lvl w:ilvl="0" w:tplc="D652957C">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326D3F06"/>
    <w:multiLevelType w:val="hybridMultilevel"/>
    <w:tmpl w:val="053C06F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32F6579C"/>
    <w:multiLevelType w:val="hybridMultilevel"/>
    <w:tmpl w:val="FF4A78AA"/>
    <w:lvl w:ilvl="0" w:tplc="611259CA">
      <w:start w:val="1"/>
      <w:numFmt w:val="lowerLetter"/>
      <w:lvlText w:val="%1)"/>
      <w:legacy w:legacy="1" w:legacySpace="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31141B5"/>
    <w:multiLevelType w:val="hybridMultilevel"/>
    <w:tmpl w:val="FF4A78AA"/>
    <w:lvl w:ilvl="0" w:tplc="611259CA">
      <w:start w:val="1"/>
      <w:numFmt w:val="lowerLetter"/>
      <w:lvlText w:val="%1)"/>
      <w:legacy w:legacy="1" w:legacySpace="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7FA34A0"/>
    <w:multiLevelType w:val="hybridMultilevel"/>
    <w:tmpl w:val="0C5C8262"/>
    <w:lvl w:ilvl="0" w:tplc="6A28DA16">
      <w:start w:val="1"/>
      <w:numFmt w:val="bullet"/>
      <w:lvlText w:val=""/>
      <w:lvlJc w:val="left"/>
      <w:pPr>
        <w:ind w:left="360" w:hanging="360"/>
      </w:pPr>
      <w:rPr>
        <w:rFonts w:ascii="Symbol" w:hAnsi="Symbol" w:hint="default"/>
        <w:sz w:val="22"/>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394835C6"/>
    <w:multiLevelType w:val="hybridMultilevel"/>
    <w:tmpl w:val="16762D46"/>
    <w:lvl w:ilvl="0" w:tplc="5F5CE6D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3B3944B1"/>
    <w:multiLevelType w:val="hybridMultilevel"/>
    <w:tmpl w:val="D8D0573E"/>
    <w:lvl w:ilvl="0" w:tplc="E7403C4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96"/>
        </w:tabs>
        <w:ind w:left="796" w:hanging="360"/>
      </w:pPr>
      <w:rPr>
        <w:rFonts w:ascii="Courier New" w:hAnsi="Courier New" w:hint="default"/>
      </w:rPr>
    </w:lvl>
    <w:lvl w:ilvl="2" w:tplc="04150005" w:tentative="1">
      <w:start w:val="1"/>
      <w:numFmt w:val="bullet"/>
      <w:lvlText w:val=""/>
      <w:lvlJc w:val="left"/>
      <w:pPr>
        <w:tabs>
          <w:tab w:val="num" w:pos="1516"/>
        </w:tabs>
        <w:ind w:left="1516" w:hanging="360"/>
      </w:pPr>
      <w:rPr>
        <w:rFonts w:ascii="Wingdings" w:hAnsi="Wingdings" w:hint="default"/>
      </w:rPr>
    </w:lvl>
    <w:lvl w:ilvl="3" w:tplc="04150001" w:tentative="1">
      <w:start w:val="1"/>
      <w:numFmt w:val="bullet"/>
      <w:lvlText w:val=""/>
      <w:lvlJc w:val="left"/>
      <w:pPr>
        <w:tabs>
          <w:tab w:val="num" w:pos="2236"/>
        </w:tabs>
        <w:ind w:left="2236" w:hanging="360"/>
      </w:pPr>
      <w:rPr>
        <w:rFonts w:ascii="Symbol" w:hAnsi="Symbol" w:hint="default"/>
      </w:rPr>
    </w:lvl>
    <w:lvl w:ilvl="4" w:tplc="04150003" w:tentative="1">
      <w:start w:val="1"/>
      <w:numFmt w:val="bullet"/>
      <w:lvlText w:val="o"/>
      <w:lvlJc w:val="left"/>
      <w:pPr>
        <w:tabs>
          <w:tab w:val="num" w:pos="2956"/>
        </w:tabs>
        <w:ind w:left="2956" w:hanging="360"/>
      </w:pPr>
      <w:rPr>
        <w:rFonts w:ascii="Courier New" w:hAnsi="Courier New" w:hint="default"/>
      </w:rPr>
    </w:lvl>
    <w:lvl w:ilvl="5" w:tplc="04150005" w:tentative="1">
      <w:start w:val="1"/>
      <w:numFmt w:val="bullet"/>
      <w:lvlText w:val=""/>
      <w:lvlJc w:val="left"/>
      <w:pPr>
        <w:tabs>
          <w:tab w:val="num" w:pos="3676"/>
        </w:tabs>
        <w:ind w:left="3676" w:hanging="360"/>
      </w:pPr>
      <w:rPr>
        <w:rFonts w:ascii="Wingdings" w:hAnsi="Wingdings" w:hint="default"/>
      </w:rPr>
    </w:lvl>
    <w:lvl w:ilvl="6" w:tplc="04150001" w:tentative="1">
      <w:start w:val="1"/>
      <w:numFmt w:val="bullet"/>
      <w:lvlText w:val=""/>
      <w:lvlJc w:val="left"/>
      <w:pPr>
        <w:tabs>
          <w:tab w:val="num" w:pos="4396"/>
        </w:tabs>
        <w:ind w:left="4396" w:hanging="360"/>
      </w:pPr>
      <w:rPr>
        <w:rFonts w:ascii="Symbol" w:hAnsi="Symbol" w:hint="default"/>
      </w:rPr>
    </w:lvl>
    <w:lvl w:ilvl="7" w:tplc="04150003" w:tentative="1">
      <w:start w:val="1"/>
      <w:numFmt w:val="bullet"/>
      <w:lvlText w:val="o"/>
      <w:lvlJc w:val="left"/>
      <w:pPr>
        <w:tabs>
          <w:tab w:val="num" w:pos="5116"/>
        </w:tabs>
        <w:ind w:left="5116" w:hanging="360"/>
      </w:pPr>
      <w:rPr>
        <w:rFonts w:ascii="Courier New" w:hAnsi="Courier New" w:hint="default"/>
      </w:rPr>
    </w:lvl>
    <w:lvl w:ilvl="8" w:tplc="04150005" w:tentative="1">
      <w:start w:val="1"/>
      <w:numFmt w:val="bullet"/>
      <w:lvlText w:val=""/>
      <w:lvlJc w:val="left"/>
      <w:pPr>
        <w:tabs>
          <w:tab w:val="num" w:pos="5836"/>
        </w:tabs>
        <w:ind w:left="5836" w:hanging="360"/>
      </w:pPr>
      <w:rPr>
        <w:rFonts w:ascii="Wingdings" w:hAnsi="Wingdings" w:hint="default"/>
      </w:rPr>
    </w:lvl>
  </w:abstractNum>
  <w:abstractNum w:abstractNumId="34">
    <w:nsid w:val="41F33CD3"/>
    <w:multiLevelType w:val="hybridMultilevel"/>
    <w:tmpl w:val="5EF4177C"/>
    <w:lvl w:ilvl="0" w:tplc="E7403C4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96"/>
        </w:tabs>
        <w:ind w:left="796" w:hanging="360"/>
      </w:pPr>
      <w:rPr>
        <w:rFonts w:ascii="Courier New" w:hAnsi="Courier New" w:hint="default"/>
      </w:rPr>
    </w:lvl>
    <w:lvl w:ilvl="2" w:tplc="04150005" w:tentative="1">
      <w:start w:val="1"/>
      <w:numFmt w:val="bullet"/>
      <w:lvlText w:val=""/>
      <w:lvlJc w:val="left"/>
      <w:pPr>
        <w:tabs>
          <w:tab w:val="num" w:pos="1516"/>
        </w:tabs>
        <w:ind w:left="1516" w:hanging="360"/>
      </w:pPr>
      <w:rPr>
        <w:rFonts w:ascii="Wingdings" w:hAnsi="Wingdings" w:hint="default"/>
      </w:rPr>
    </w:lvl>
    <w:lvl w:ilvl="3" w:tplc="04150001" w:tentative="1">
      <w:start w:val="1"/>
      <w:numFmt w:val="bullet"/>
      <w:lvlText w:val=""/>
      <w:lvlJc w:val="left"/>
      <w:pPr>
        <w:tabs>
          <w:tab w:val="num" w:pos="2236"/>
        </w:tabs>
        <w:ind w:left="2236" w:hanging="360"/>
      </w:pPr>
      <w:rPr>
        <w:rFonts w:ascii="Symbol" w:hAnsi="Symbol" w:hint="default"/>
      </w:rPr>
    </w:lvl>
    <w:lvl w:ilvl="4" w:tplc="04150003" w:tentative="1">
      <w:start w:val="1"/>
      <w:numFmt w:val="bullet"/>
      <w:lvlText w:val="o"/>
      <w:lvlJc w:val="left"/>
      <w:pPr>
        <w:tabs>
          <w:tab w:val="num" w:pos="2956"/>
        </w:tabs>
        <w:ind w:left="2956" w:hanging="360"/>
      </w:pPr>
      <w:rPr>
        <w:rFonts w:ascii="Courier New" w:hAnsi="Courier New" w:hint="default"/>
      </w:rPr>
    </w:lvl>
    <w:lvl w:ilvl="5" w:tplc="04150005" w:tentative="1">
      <w:start w:val="1"/>
      <w:numFmt w:val="bullet"/>
      <w:lvlText w:val=""/>
      <w:lvlJc w:val="left"/>
      <w:pPr>
        <w:tabs>
          <w:tab w:val="num" w:pos="3676"/>
        </w:tabs>
        <w:ind w:left="3676" w:hanging="360"/>
      </w:pPr>
      <w:rPr>
        <w:rFonts w:ascii="Wingdings" w:hAnsi="Wingdings" w:hint="default"/>
      </w:rPr>
    </w:lvl>
    <w:lvl w:ilvl="6" w:tplc="04150001" w:tentative="1">
      <w:start w:val="1"/>
      <w:numFmt w:val="bullet"/>
      <w:lvlText w:val=""/>
      <w:lvlJc w:val="left"/>
      <w:pPr>
        <w:tabs>
          <w:tab w:val="num" w:pos="4396"/>
        </w:tabs>
        <w:ind w:left="4396" w:hanging="360"/>
      </w:pPr>
      <w:rPr>
        <w:rFonts w:ascii="Symbol" w:hAnsi="Symbol" w:hint="default"/>
      </w:rPr>
    </w:lvl>
    <w:lvl w:ilvl="7" w:tplc="04150003" w:tentative="1">
      <w:start w:val="1"/>
      <w:numFmt w:val="bullet"/>
      <w:lvlText w:val="o"/>
      <w:lvlJc w:val="left"/>
      <w:pPr>
        <w:tabs>
          <w:tab w:val="num" w:pos="5116"/>
        </w:tabs>
        <w:ind w:left="5116" w:hanging="360"/>
      </w:pPr>
      <w:rPr>
        <w:rFonts w:ascii="Courier New" w:hAnsi="Courier New" w:hint="default"/>
      </w:rPr>
    </w:lvl>
    <w:lvl w:ilvl="8" w:tplc="04150005" w:tentative="1">
      <w:start w:val="1"/>
      <w:numFmt w:val="bullet"/>
      <w:lvlText w:val=""/>
      <w:lvlJc w:val="left"/>
      <w:pPr>
        <w:tabs>
          <w:tab w:val="num" w:pos="5836"/>
        </w:tabs>
        <w:ind w:left="5836" w:hanging="360"/>
      </w:pPr>
      <w:rPr>
        <w:rFonts w:ascii="Wingdings" w:hAnsi="Wingdings" w:hint="default"/>
      </w:rPr>
    </w:lvl>
  </w:abstractNum>
  <w:abstractNum w:abstractNumId="35">
    <w:nsid w:val="42C3656B"/>
    <w:multiLevelType w:val="hybridMultilevel"/>
    <w:tmpl w:val="F788A49E"/>
    <w:lvl w:ilvl="0" w:tplc="E7403C4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96"/>
        </w:tabs>
        <w:ind w:left="796" w:hanging="360"/>
      </w:pPr>
      <w:rPr>
        <w:rFonts w:ascii="Courier New" w:hAnsi="Courier New" w:hint="default"/>
      </w:rPr>
    </w:lvl>
    <w:lvl w:ilvl="2" w:tplc="04150005" w:tentative="1">
      <w:start w:val="1"/>
      <w:numFmt w:val="bullet"/>
      <w:lvlText w:val=""/>
      <w:lvlJc w:val="left"/>
      <w:pPr>
        <w:tabs>
          <w:tab w:val="num" w:pos="1516"/>
        </w:tabs>
        <w:ind w:left="1516" w:hanging="360"/>
      </w:pPr>
      <w:rPr>
        <w:rFonts w:ascii="Wingdings" w:hAnsi="Wingdings" w:hint="default"/>
      </w:rPr>
    </w:lvl>
    <w:lvl w:ilvl="3" w:tplc="04150001" w:tentative="1">
      <w:start w:val="1"/>
      <w:numFmt w:val="bullet"/>
      <w:lvlText w:val=""/>
      <w:lvlJc w:val="left"/>
      <w:pPr>
        <w:tabs>
          <w:tab w:val="num" w:pos="2236"/>
        </w:tabs>
        <w:ind w:left="2236" w:hanging="360"/>
      </w:pPr>
      <w:rPr>
        <w:rFonts w:ascii="Symbol" w:hAnsi="Symbol" w:hint="default"/>
      </w:rPr>
    </w:lvl>
    <w:lvl w:ilvl="4" w:tplc="04150003" w:tentative="1">
      <w:start w:val="1"/>
      <w:numFmt w:val="bullet"/>
      <w:lvlText w:val="o"/>
      <w:lvlJc w:val="left"/>
      <w:pPr>
        <w:tabs>
          <w:tab w:val="num" w:pos="2956"/>
        </w:tabs>
        <w:ind w:left="2956" w:hanging="360"/>
      </w:pPr>
      <w:rPr>
        <w:rFonts w:ascii="Courier New" w:hAnsi="Courier New" w:hint="default"/>
      </w:rPr>
    </w:lvl>
    <w:lvl w:ilvl="5" w:tplc="04150005" w:tentative="1">
      <w:start w:val="1"/>
      <w:numFmt w:val="bullet"/>
      <w:lvlText w:val=""/>
      <w:lvlJc w:val="left"/>
      <w:pPr>
        <w:tabs>
          <w:tab w:val="num" w:pos="3676"/>
        </w:tabs>
        <w:ind w:left="3676" w:hanging="360"/>
      </w:pPr>
      <w:rPr>
        <w:rFonts w:ascii="Wingdings" w:hAnsi="Wingdings" w:hint="default"/>
      </w:rPr>
    </w:lvl>
    <w:lvl w:ilvl="6" w:tplc="04150001" w:tentative="1">
      <w:start w:val="1"/>
      <w:numFmt w:val="bullet"/>
      <w:lvlText w:val=""/>
      <w:lvlJc w:val="left"/>
      <w:pPr>
        <w:tabs>
          <w:tab w:val="num" w:pos="4396"/>
        </w:tabs>
        <w:ind w:left="4396" w:hanging="360"/>
      </w:pPr>
      <w:rPr>
        <w:rFonts w:ascii="Symbol" w:hAnsi="Symbol" w:hint="default"/>
      </w:rPr>
    </w:lvl>
    <w:lvl w:ilvl="7" w:tplc="04150003" w:tentative="1">
      <w:start w:val="1"/>
      <w:numFmt w:val="bullet"/>
      <w:lvlText w:val="o"/>
      <w:lvlJc w:val="left"/>
      <w:pPr>
        <w:tabs>
          <w:tab w:val="num" w:pos="5116"/>
        </w:tabs>
        <w:ind w:left="5116" w:hanging="360"/>
      </w:pPr>
      <w:rPr>
        <w:rFonts w:ascii="Courier New" w:hAnsi="Courier New" w:hint="default"/>
      </w:rPr>
    </w:lvl>
    <w:lvl w:ilvl="8" w:tplc="04150005" w:tentative="1">
      <w:start w:val="1"/>
      <w:numFmt w:val="bullet"/>
      <w:lvlText w:val=""/>
      <w:lvlJc w:val="left"/>
      <w:pPr>
        <w:tabs>
          <w:tab w:val="num" w:pos="5836"/>
        </w:tabs>
        <w:ind w:left="5836" w:hanging="360"/>
      </w:pPr>
      <w:rPr>
        <w:rFonts w:ascii="Wingdings" w:hAnsi="Wingdings" w:hint="default"/>
      </w:rPr>
    </w:lvl>
  </w:abstractNum>
  <w:abstractNum w:abstractNumId="36">
    <w:nsid w:val="4A5F5DA2"/>
    <w:multiLevelType w:val="multilevel"/>
    <w:tmpl w:val="B0E0EF64"/>
    <w:lvl w:ilvl="0">
      <w:start w:val="1"/>
      <w:numFmt w:val="ordinal"/>
      <w:lvlText w:val="%1"/>
      <w:lvlJc w:val="left"/>
      <w:pPr>
        <w:ind w:left="1080" w:hanging="360"/>
      </w:pPr>
      <w:rPr>
        <w:rFonts w:ascii="Times New Roman" w:hAnsi="Times New Roman" w:cs="Times New Roman" w:hint="default"/>
      </w:rPr>
    </w:lvl>
    <w:lvl w:ilvl="1">
      <w:start w:val="1"/>
      <w:numFmt w:val="decimal"/>
      <w:lvlText w:val="%2)"/>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7">
    <w:nsid w:val="4C9950C4"/>
    <w:multiLevelType w:val="hybridMultilevel"/>
    <w:tmpl w:val="7EC4A272"/>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756"/>
        </w:tabs>
        <w:ind w:left="756" w:hanging="360"/>
      </w:pPr>
      <w:rPr>
        <w:rFonts w:ascii="Courier New" w:hAnsi="Courier New" w:hint="default"/>
      </w:rPr>
    </w:lvl>
    <w:lvl w:ilvl="2" w:tplc="04150005" w:tentative="1">
      <w:start w:val="1"/>
      <w:numFmt w:val="bullet"/>
      <w:lvlText w:val=""/>
      <w:lvlJc w:val="left"/>
      <w:pPr>
        <w:tabs>
          <w:tab w:val="num" w:pos="1476"/>
        </w:tabs>
        <w:ind w:left="1476" w:hanging="360"/>
      </w:pPr>
      <w:rPr>
        <w:rFonts w:ascii="Wingdings" w:hAnsi="Wingdings" w:hint="default"/>
      </w:rPr>
    </w:lvl>
    <w:lvl w:ilvl="3" w:tplc="04150001" w:tentative="1">
      <w:start w:val="1"/>
      <w:numFmt w:val="bullet"/>
      <w:lvlText w:val=""/>
      <w:lvlJc w:val="left"/>
      <w:pPr>
        <w:tabs>
          <w:tab w:val="num" w:pos="2196"/>
        </w:tabs>
        <w:ind w:left="2196" w:hanging="360"/>
      </w:pPr>
      <w:rPr>
        <w:rFonts w:ascii="Symbol" w:hAnsi="Symbol" w:hint="default"/>
      </w:rPr>
    </w:lvl>
    <w:lvl w:ilvl="4" w:tplc="04150003" w:tentative="1">
      <w:start w:val="1"/>
      <w:numFmt w:val="bullet"/>
      <w:lvlText w:val="o"/>
      <w:lvlJc w:val="left"/>
      <w:pPr>
        <w:tabs>
          <w:tab w:val="num" w:pos="2916"/>
        </w:tabs>
        <w:ind w:left="2916" w:hanging="360"/>
      </w:pPr>
      <w:rPr>
        <w:rFonts w:ascii="Courier New" w:hAnsi="Courier New"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38">
    <w:nsid w:val="4CD2631C"/>
    <w:multiLevelType w:val="hybridMultilevel"/>
    <w:tmpl w:val="06460B10"/>
    <w:lvl w:ilvl="0" w:tplc="E7403C4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96"/>
        </w:tabs>
        <w:ind w:left="796" w:hanging="360"/>
      </w:pPr>
      <w:rPr>
        <w:rFonts w:ascii="Courier New" w:hAnsi="Courier New" w:hint="default"/>
      </w:rPr>
    </w:lvl>
    <w:lvl w:ilvl="2" w:tplc="04150005" w:tentative="1">
      <w:start w:val="1"/>
      <w:numFmt w:val="bullet"/>
      <w:lvlText w:val=""/>
      <w:lvlJc w:val="left"/>
      <w:pPr>
        <w:tabs>
          <w:tab w:val="num" w:pos="1516"/>
        </w:tabs>
        <w:ind w:left="1516" w:hanging="360"/>
      </w:pPr>
      <w:rPr>
        <w:rFonts w:ascii="Wingdings" w:hAnsi="Wingdings" w:hint="default"/>
      </w:rPr>
    </w:lvl>
    <w:lvl w:ilvl="3" w:tplc="04150001" w:tentative="1">
      <w:start w:val="1"/>
      <w:numFmt w:val="bullet"/>
      <w:lvlText w:val=""/>
      <w:lvlJc w:val="left"/>
      <w:pPr>
        <w:tabs>
          <w:tab w:val="num" w:pos="2236"/>
        </w:tabs>
        <w:ind w:left="2236" w:hanging="360"/>
      </w:pPr>
      <w:rPr>
        <w:rFonts w:ascii="Symbol" w:hAnsi="Symbol" w:hint="default"/>
      </w:rPr>
    </w:lvl>
    <w:lvl w:ilvl="4" w:tplc="04150003" w:tentative="1">
      <w:start w:val="1"/>
      <w:numFmt w:val="bullet"/>
      <w:lvlText w:val="o"/>
      <w:lvlJc w:val="left"/>
      <w:pPr>
        <w:tabs>
          <w:tab w:val="num" w:pos="2956"/>
        </w:tabs>
        <w:ind w:left="2956" w:hanging="360"/>
      </w:pPr>
      <w:rPr>
        <w:rFonts w:ascii="Courier New" w:hAnsi="Courier New" w:hint="default"/>
      </w:rPr>
    </w:lvl>
    <w:lvl w:ilvl="5" w:tplc="04150005" w:tentative="1">
      <w:start w:val="1"/>
      <w:numFmt w:val="bullet"/>
      <w:lvlText w:val=""/>
      <w:lvlJc w:val="left"/>
      <w:pPr>
        <w:tabs>
          <w:tab w:val="num" w:pos="3676"/>
        </w:tabs>
        <w:ind w:left="3676" w:hanging="360"/>
      </w:pPr>
      <w:rPr>
        <w:rFonts w:ascii="Wingdings" w:hAnsi="Wingdings" w:hint="default"/>
      </w:rPr>
    </w:lvl>
    <w:lvl w:ilvl="6" w:tplc="04150001" w:tentative="1">
      <w:start w:val="1"/>
      <w:numFmt w:val="bullet"/>
      <w:lvlText w:val=""/>
      <w:lvlJc w:val="left"/>
      <w:pPr>
        <w:tabs>
          <w:tab w:val="num" w:pos="4396"/>
        </w:tabs>
        <w:ind w:left="4396" w:hanging="360"/>
      </w:pPr>
      <w:rPr>
        <w:rFonts w:ascii="Symbol" w:hAnsi="Symbol" w:hint="default"/>
      </w:rPr>
    </w:lvl>
    <w:lvl w:ilvl="7" w:tplc="04150003" w:tentative="1">
      <w:start w:val="1"/>
      <w:numFmt w:val="bullet"/>
      <w:lvlText w:val="o"/>
      <w:lvlJc w:val="left"/>
      <w:pPr>
        <w:tabs>
          <w:tab w:val="num" w:pos="5116"/>
        </w:tabs>
        <w:ind w:left="5116" w:hanging="360"/>
      </w:pPr>
      <w:rPr>
        <w:rFonts w:ascii="Courier New" w:hAnsi="Courier New" w:hint="default"/>
      </w:rPr>
    </w:lvl>
    <w:lvl w:ilvl="8" w:tplc="04150005" w:tentative="1">
      <w:start w:val="1"/>
      <w:numFmt w:val="bullet"/>
      <w:lvlText w:val=""/>
      <w:lvlJc w:val="left"/>
      <w:pPr>
        <w:tabs>
          <w:tab w:val="num" w:pos="5836"/>
        </w:tabs>
        <w:ind w:left="5836" w:hanging="360"/>
      </w:pPr>
      <w:rPr>
        <w:rFonts w:ascii="Wingdings" w:hAnsi="Wingdings" w:hint="default"/>
      </w:rPr>
    </w:lvl>
  </w:abstractNum>
  <w:abstractNum w:abstractNumId="39">
    <w:nsid w:val="4F8902F1"/>
    <w:multiLevelType w:val="hybridMultilevel"/>
    <w:tmpl w:val="E90E6B6C"/>
    <w:lvl w:ilvl="0" w:tplc="E29E54DA">
      <w:numFmt w:val="bullet"/>
      <w:lvlText w:val="-"/>
      <w:lvlJc w:val="left"/>
      <w:pPr>
        <w:tabs>
          <w:tab w:val="num" w:pos="360"/>
        </w:tabs>
        <w:ind w:left="360" w:hanging="360"/>
      </w:pPr>
      <w:rPr>
        <w:rFonts w:ascii="Arial"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5470088D"/>
    <w:multiLevelType w:val="hybridMultilevel"/>
    <w:tmpl w:val="796CA92C"/>
    <w:lvl w:ilvl="0" w:tplc="E7403C4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96"/>
        </w:tabs>
        <w:ind w:left="796" w:hanging="360"/>
      </w:pPr>
      <w:rPr>
        <w:rFonts w:ascii="Courier New" w:hAnsi="Courier New" w:hint="default"/>
      </w:rPr>
    </w:lvl>
    <w:lvl w:ilvl="2" w:tplc="04150005" w:tentative="1">
      <w:start w:val="1"/>
      <w:numFmt w:val="bullet"/>
      <w:lvlText w:val=""/>
      <w:lvlJc w:val="left"/>
      <w:pPr>
        <w:tabs>
          <w:tab w:val="num" w:pos="1516"/>
        </w:tabs>
        <w:ind w:left="1516" w:hanging="360"/>
      </w:pPr>
      <w:rPr>
        <w:rFonts w:ascii="Wingdings" w:hAnsi="Wingdings" w:hint="default"/>
      </w:rPr>
    </w:lvl>
    <w:lvl w:ilvl="3" w:tplc="04150001" w:tentative="1">
      <w:start w:val="1"/>
      <w:numFmt w:val="bullet"/>
      <w:lvlText w:val=""/>
      <w:lvlJc w:val="left"/>
      <w:pPr>
        <w:tabs>
          <w:tab w:val="num" w:pos="2236"/>
        </w:tabs>
        <w:ind w:left="2236" w:hanging="360"/>
      </w:pPr>
      <w:rPr>
        <w:rFonts w:ascii="Symbol" w:hAnsi="Symbol" w:hint="default"/>
      </w:rPr>
    </w:lvl>
    <w:lvl w:ilvl="4" w:tplc="04150003" w:tentative="1">
      <w:start w:val="1"/>
      <w:numFmt w:val="bullet"/>
      <w:lvlText w:val="o"/>
      <w:lvlJc w:val="left"/>
      <w:pPr>
        <w:tabs>
          <w:tab w:val="num" w:pos="2956"/>
        </w:tabs>
        <w:ind w:left="2956" w:hanging="360"/>
      </w:pPr>
      <w:rPr>
        <w:rFonts w:ascii="Courier New" w:hAnsi="Courier New" w:hint="default"/>
      </w:rPr>
    </w:lvl>
    <w:lvl w:ilvl="5" w:tplc="04150005" w:tentative="1">
      <w:start w:val="1"/>
      <w:numFmt w:val="bullet"/>
      <w:lvlText w:val=""/>
      <w:lvlJc w:val="left"/>
      <w:pPr>
        <w:tabs>
          <w:tab w:val="num" w:pos="3676"/>
        </w:tabs>
        <w:ind w:left="3676" w:hanging="360"/>
      </w:pPr>
      <w:rPr>
        <w:rFonts w:ascii="Wingdings" w:hAnsi="Wingdings" w:hint="default"/>
      </w:rPr>
    </w:lvl>
    <w:lvl w:ilvl="6" w:tplc="04150001" w:tentative="1">
      <w:start w:val="1"/>
      <w:numFmt w:val="bullet"/>
      <w:lvlText w:val=""/>
      <w:lvlJc w:val="left"/>
      <w:pPr>
        <w:tabs>
          <w:tab w:val="num" w:pos="4396"/>
        </w:tabs>
        <w:ind w:left="4396" w:hanging="360"/>
      </w:pPr>
      <w:rPr>
        <w:rFonts w:ascii="Symbol" w:hAnsi="Symbol" w:hint="default"/>
      </w:rPr>
    </w:lvl>
    <w:lvl w:ilvl="7" w:tplc="04150003" w:tentative="1">
      <w:start w:val="1"/>
      <w:numFmt w:val="bullet"/>
      <w:lvlText w:val="o"/>
      <w:lvlJc w:val="left"/>
      <w:pPr>
        <w:tabs>
          <w:tab w:val="num" w:pos="5116"/>
        </w:tabs>
        <w:ind w:left="5116" w:hanging="360"/>
      </w:pPr>
      <w:rPr>
        <w:rFonts w:ascii="Courier New" w:hAnsi="Courier New" w:hint="default"/>
      </w:rPr>
    </w:lvl>
    <w:lvl w:ilvl="8" w:tplc="04150005" w:tentative="1">
      <w:start w:val="1"/>
      <w:numFmt w:val="bullet"/>
      <w:lvlText w:val=""/>
      <w:lvlJc w:val="left"/>
      <w:pPr>
        <w:tabs>
          <w:tab w:val="num" w:pos="5836"/>
        </w:tabs>
        <w:ind w:left="5836" w:hanging="360"/>
      </w:pPr>
      <w:rPr>
        <w:rFonts w:ascii="Wingdings" w:hAnsi="Wingdings" w:hint="default"/>
      </w:rPr>
    </w:lvl>
  </w:abstractNum>
  <w:abstractNum w:abstractNumId="41">
    <w:nsid w:val="55E90737"/>
    <w:multiLevelType w:val="multilevel"/>
    <w:tmpl w:val="EF8669E2"/>
    <w:lvl w:ilvl="0">
      <w:start w:val="1"/>
      <w:numFmt w:val="decimal"/>
      <w:lvlText w:val="%1."/>
      <w:lvlJc w:val="left"/>
      <w:pPr>
        <w:ind w:left="360" w:hanging="360"/>
      </w:pPr>
      <w:rPr>
        <w:rFonts w:ascii="Arial Narrow" w:eastAsia="Times New Roman" w:hAnsi="Arial Narrow" w:cs="Times New Roman" w:hint="default"/>
        <w:b/>
      </w:rPr>
    </w:lvl>
    <w:lvl w:ilvl="1">
      <w:start w:val="2"/>
      <w:numFmt w:val="decimal"/>
      <w:lvlText w:val="%1.%2."/>
      <w:lvlJc w:val="left"/>
      <w:pPr>
        <w:ind w:left="644" w:hanging="360"/>
      </w:pPr>
      <w:rPr>
        <w:rFonts w:ascii="Times New Roman" w:eastAsia="Times New Roman" w:hAnsi="Times New Roman" w:cs="Times New Roman" w:hint="default"/>
        <w:b w:val="0"/>
      </w:rPr>
    </w:lvl>
    <w:lvl w:ilvl="2">
      <w:start w:val="1"/>
      <w:numFmt w:val="decimal"/>
      <w:lvlText w:val="%1.%2.%3."/>
      <w:lvlJc w:val="left"/>
      <w:pPr>
        <w:ind w:left="2008" w:hanging="720"/>
      </w:pPr>
      <w:rPr>
        <w:rFonts w:ascii="Times New Roman" w:eastAsia="Times New Roman" w:hAnsi="Times New Roman" w:cs="Times New Roman" w:hint="default"/>
        <w:b w:val="0"/>
      </w:rPr>
    </w:lvl>
    <w:lvl w:ilvl="3">
      <w:start w:val="1"/>
      <w:numFmt w:val="decimal"/>
      <w:lvlText w:val="%1.%2.%3.%4."/>
      <w:lvlJc w:val="left"/>
      <w:pPr>
        <w:ind w:left="2652" w:hanging="720"/>
      </w:pPr>
      <w:rPr>
        <w:rFonts w:ascii="Times New Roman" w:eastAsia="Times New Roman" w:hAnsi="Times New Roman" w:cs="Times New Roman" w:hint="default"/>
        <w:b w:val="0"/>
      </w:rPr>
    </w:lvl>
    <w:lvl w:ilvl="4">
      <w:start w:val="1"/>
      <w:numFmt w:val="decimal"/>
      <w:lvlText w:val="%1.%2.%3.%4.%5."/>
      <w:lvlJc w:val="left"/>
      <w:pPr>
        <w:ind w:left="3656" w:hanging="1080"/>
      </w:pPr>
      <w:rPr>
        <w:rFonts w:ascii="Times New Roman" w:eastAsia="Times New Roman" w:hAnsi="Times New Roman" w:cs="Times New Roman" w:hint="default"/>
        <w:b w:val="0"/>
      </w:rPr>
    </w:lvl>
    <w:lvl w:ilvl="5">
      <w:start w:val="1"/>
      <w:numFmt w:val="decimal"/>
      <w:lvlText w:val="%1.%2.%3.%4.%5.%6."/>
      <w:lvlJc w:val="left"/>
      <w:pPr>
        <w:ind w:left="4300" w:hanging="1080"/>
      </w:pPr>
      <w:rPr>
        <w:rFonts w:ascii="Times New Roman" w:eastAsia="Times New Roman" w:hAnsi="Times New Roman" w:cs="Times New Roman" w:hint="default"/>
        <w:b w:val="0"/>
      </w:rPr>
    </w:lvl>
    <w:lvl w:ilvl="6">
      <w:start w:val="1"/>
      <w:numFmt w:val="decimal"/>
      <w:lvlText w:val="%1.%2.%3.%4.%5.%6.%7."/>
      <w:lvlJc w:val="left"/>
      <w:pPr>
        <w:ind w:left="4944" w:hanging="1080"/>
      </w:pPr>
      <w:rPr>
        <w:rFonts w:ascii="Times New Roman" w:eastAsia="Times New Roman" w:hAnsi="Times New Roman" w:cs="Times New Roman" w:hint="default"/>
        <w:b w:val="0"/>
      </w:rPr>
    </w:lvl>
    <w:lvl w:ilvl="7">
      <w:start w:val="1"/>
      <w:numFmt w:val="decimal"/>
      <w:lvlText w:val="%1.%2.%3.%4.%5.%6.%7.%8."/>
      <w:lvlJc w:val="left"/>
      <w:pPr>
        <w:ind w:left="5948" w:hanging="1440"/>
      </w:pPr>
      <w:rPr>
        <w:rFonts w:ascii="Times New Roman" w:eastAsia="Times New Roman" w:hAnsi="Times New Roman" w:cs="Times New Roman" w:hint="default"/>
        <w:b w:val="0"/>
      </w:rPr>
    </w:lvl>
    <w:lvl w:ilvl="8">
      <w:start w:val="1"/>
      <w:numFmt w:val="decimal"/>
      <w:lvlText w:val="%1.%2.%3.%4.%5.%6.%7.%8.%9."/>
      <w:lvlJc w:val="left"/>
      <w:pPr>
        <w:ind w:left="6592" w:hanging="1440"/>
      </w:pPr>
      <w:rPr>
        <w:rFonts w:ascii="Times New Roman" w:eastAsia="Times New Roman" w:hAnsi="Times New Roman" w:cs="Times New Roman" w:hint="default"/>
        <w:b w:val="0"/>
      </w:rPr>
    </w:lvl>
  </w:abstractNum>
  <w:abstractNum w:abstractNumId="42">
    <w:nsid w:val="588A5E41"/>
    <w:multiLevelType w:val="hybridMultilevel"/>
    <w:tmpl w:val="E886DF16"/>
    <w:lvl w:ilvl="0" w:tplc="04150017">
      <w:start w:val="1"/>
      <w:numFmt w:val="lowerLetter"/>
      <w:lvlText w:val="%1)"/>
      <w:lvlJc w:val="left"/>
      <w:pPr>
        <w:ind w:left="2514" w:hanging="360"/>
      </w:pPr>
      <w:rPr>
        <w:rFonts w:cs="Times New Roman"/>
      </w:rPr>
    </w:lvl>
    <w:lvl w:ilvl="1" w:tplc="04150019" w:tentative="1">
      <w:start w:val="1"/>
      <w:numFmt w:val="lowerLetter"/>
      <w:lvlText w:val="%2."/>
      <w:lvlJc w:val="left"/>
      <w:pPr>
        <w:ind w:left="3234" w:hanging="360"/>
      </w:pPr>
      <w:rPr>
        <w:rFonts w:cs="Times New Roman"/>
      </w:rPr>
    </w:lvl>
    <w:lvl w:ilvl="2" w:tplc="0415001B" w:tentative="1">
      <w:start w:val="1"/>
      <w:numFmt w:val="lowerRoman"/>
      <w:lvlText w:val="%3."/>
      <w:lvlJc w:val="right"/>
      <w:pPr>
        <w:ind w:left="3954" w:hanging="180"/>
      </w:pPr>
      <w:rPr>
        <w:rFonts w:cs="Times New Roman"/>
      </w:rPr>
    </w:lvl>
    <w:lvl w:ilvl="3" w:tplc="0415000F" w:tentative="1">
      <w:start w:val="1"/>
      <w:numFmt w:val="decimal"/>
      <w:lvlText w:val="%4."/>
      <w:lvlJc w:val="left"/>
      <w:pPr>
        <w:ind w:left="4674" w:hanging="360"/>
      </w:pPr>
      <w:rPr>
        <w:rFonts w:cs="Times New Roman"/>
      </w:rPr>
    </w:lvl>
    <w:lvl w:ilvl="4" w:tplc="04150019" w:tentative="1">
      <w:start w:val="1"/>
      <w:numFmt w:val="lowerLetter"/>
      <w:lvlText w:val="%5."/>
      <w:lvlJc w:val="left"/>
      <w:pPr>
        <w:ind w:left="5394" w:hanging="360"/>
      </w:pPr>
      <w:rPr>
        <w:rFonts w:cs="Times New Roman"/>
      </w:rPr>
    </w:lvl>
    <w:lvl w:ilvl="5" w:tplc="0415001B" w:tentative="1">
      <w:start w:val="1"/>
      <w:numFmt w:val="lowerRoman"/>
      <w:lvlText w:val="%6."/>
      <w:lvlJc w:val="right"/>
      <w:pPr>
        <w:ind w:left="6114" w:hanging="180"/>
      </w:pPr>
      <w:rPr>
        <w:rFonts w:cs="Times New Roman"/>
      </w:rPr>
    </w:lvl>
    <w:lvl w:ilvl="6" w:tplc="0415000F" w:tentative="1">
      <w:start w:val="1"/>
      <w:numFmt w:val="decimal"/>
      <w:lvlText w:val="%7."/>
      <w:lvlJc w:val="left"/>
      <w:pPr>
        <w:ind w:left="6834" w:hanging="360"/>
      </w:pPr>
      <w:rPr>
        <w:rFonts w:cs="Times New Roman"/>
      </w:rPr>
    </w:lvl>
    <w:lvl w:ilvl="7" w:tplc="04150019" w:tentative="1">
      <w:start w:val="1"/>
      <w:numFmt w:val="lowerLetter"/>
      <w:lvlText w:val="%8."/>
      <w:lvlJc w:val="left"/>
      <w:pPr>
        <w:ind w:left="7554" w:hanging="360"/>
      </w:pPr>
      <w:rPr>
        <w:rFonts w:cs="Times New Roman"/>
      </w:rPr>
    </w:lvl>
    <w:lvl w:ilvl="8" w:tplc="0415001B" w:tentative="1">
      <w:start w:val="1"/>
      <w:numFmt w:val="lowerRoman"/>
      <w:lvlText w:val="%9."/>
      <w:lvlJc w:val="right"/>
      <w:pPr>
        <w:ind w:left="8274" w:hanging="180"/>
      </w:pPr>
      <w:rPr>
        <w:rFonts w:cs="Times New Roman"/>
      </w:rPr>
    </w:lvl>
  </w:abstractNum>
  <w:abstractNum w:abstractNumId="43">
    <w:nsid w:val="5BED6CC8"/>
    <w:multiLevelType w:val="hybridMultilevel"/>
    <w:tmpl w:val="FF9A5D7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nsid w:val="5EFD6B9B"/>
    <w:multiLevelType w:val="hybridMultilevel"/>
    <w:tmpl w:val="4E162444"/>
    <w:lvl w:ilvl="0" w:tplc="53BA78D6">
      <w:start w:val="1"/>
      <w:numFmt w:val="decimal"/>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5">
    <w:nsid w:val="5F6025AF"/>
    <w:multiLevelType w:val="hybridMultilevel"/>
    <w:tmpl w:val="D8C69D62"/>
    <w:lvl w:ilvl="0" w:tplc="E29E54DA">
      <w:numFmt w:val="bullet"/>
      <w:lvlText w:val="-"/>
      <w:lvlJc w:val="left"/>
      <w:pPr>
        <w:tabs>
          <w:tab w:val="num" w:pos="360"/>
        </w:tabs>
        <w:ind w:left="360" w:hanging="360"/>
      </w:pPr>
      <w:rPr>
        <w:rFonts w:ascii="Arial"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63840FC7"/>
    <w:multiLevelType w:val="hybridMultilevel"/>
    <w:tmpl w:val="E886DF1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64A848D9"/>
    <w:multiLevelType w:val="hybridMultilevel"/>
    <w:tmpl w:val="C310D6D6"/>
    <w:lvl w:ilvl="0" w:tplc="45F67D44">
      <w:start w:val="1"/>
      <w:numFmt w:val="decimal"/>
      <w:lvlText w:val="%1."/>
      <w:lvlJc w:val="left"/>
      <w:pPr>
        <w:tabs>
          <w:tab w:val="num" w:pos="-261"/>
        </w:tabs>
        <w:ind w:left="-261" w:hanging="360"/>
      </w:pPr>
      <w:rPr>
        <w:rFonts w:cs="Times New Roman" w:hint="default"/>
      </w:rPr>
    </w:lvl>
    <w:lvl w:ilvl="1" w:tplc="04150019">
      <w:start w:val="1"/>
      <w:numFmt w:val="lowerLetter"/>
      <w:lvlText w:val="%2."/>
      <w:lvlJc w:val="left"/>
      <w:pPr>
        <w:tabs>
          <w:tab w:val="num" w:pos="459"/>
        </w:tabs>
        <w:ind w:left="459" w:hanging="360"/>
      </w:pPr>
      <w:rPr>
        <w:rFonts w:cs="Times New Roman"/>
      </w:rPr>
    </w:lvl>
    <w:lvl w:ilvl="2" w:tplc="0415001B" w:tentative="1">
      <w:start w:val="1"/>
      <w:numFmt w:val="lowerRoman"/>
      <w:lvlText w:val="%3."/>
      <w:lvlJc w:val="right"/>
      <w:pPr>
        <w:tabs>
          <w:tab w:val="num" w:pos="1179"/>
        </w:tabs>
        <w:ind w:left="1179" w:hanging="180"/>
      </w:pPr>
      <w:rPr>
        <w:rFonts w:cs="Times New Roman"/>
      </w:rPr>
    </w:lvl>
    <w:lvl w:ilvl="3" w:tplc="0415000F" w:tentative="1">
      <w:start w:val="1"/>
      <w:numFmt w:val="decimal"/>
      <w:lvlText w:val="%4."/>
      <w:lvlJc w:val="left"/>
      <w:pPr>
        <w:tabs>
          <w:tab w:val="num" w:pos="1899"/>
        </w:tabs>
        <w:ind w:left="1899" w:hanging="360"/>
      </w:pPr>
      <w:rPr>
        <w:rFonts w:cs="Times New Roman"/>
      </w:rPr>
    </w:lvl>
    <w:lvl w:ilvl="4" w:tplc="04150019" w:tentative="1">
      <w:start w:val="1"/>
      <w:numFmt w:val="lowerLetter"/>
      <w:lvlText w:val="%5."/>
      <w:lvlJc w:val="left"/>
      <w:pPr>
        <w:tabs>
          <w:tab w:val="num" w:pos="2619"/>
        </w:tabs>
        <w:ind w:left="2619" w:hanging="360"/>
      </w:pPr>
      <w:rPr>
        <w:rFonts w:cs="Times New Roman"/>
      </w:rPr>
    </w:lvl>
    <w:lvl w:ilvl="5" w:tplc="0415001B" w:tentative="1">
      <w:start w:val="1"/>
      <w:numFmt w:val="lowerRoman"/>
      <w:lvlText w:val="%6."/>
      <w:lvlJc w:val="right"/>
      <w:pPr>
        <w:tabs>
          <w:tab w:val="num" w:pos="3339"/>
        </w:tabs>
        <w:ind w:left="3339" w:hanging="180"/>
      </w:pPr>
      <w:rPr>
        <w:rFonts w:cs="Times New Roman"/>
      </w:rPr>
    </w:lvl>
    <w:lvl w:ilvl="6" w:tplc="0415000F" w:tentative="1">
      <w:start w:val="1"/>
      <w:numFmt w:val="decimal"/>
      <w:lvlText w:val="%7."/>
      <w:lvlJc w:val="left"/>
      <w:pPr>
        <w:tabs>
          <w:tab w:val="num" w:pos="4059"/>
        </w:tabs>
        <w:ind w:left="4059" w:hanging="360"/>
      </w:pPr>
      <w:rPr>
        <w:rFonts w:cs="Times New Roman"/>
      </w:rPr>
    </w:lvl>
    <w:lvl w:ilvl="7" w:tplc="04150019" w:tentative="1">
      <w:start w:val="1"/>
      <w:numFmt w:val="lowerLetter"/>
      <w:lvlText w:val="%8."/>
      <w:lvlJc w:val="left"/>
      <w:pPr>
        <w:tabs>
          <w:tab w:val="num" w:pos="4779"/>
        </w:tabs>
        <w:ind w:left="4779" w:hanging="360"/>
      </w:pPr>
      <w:rPr>
        <w:rFonts w:cs="Times New Roman"/>
      </w:rPr>
    </w:lvl>
    <w:lvl w:ilvl="8" w:tplc="0415001B" w:tentative="1">
      <w:start w:val="1"/>
      <w:numFmt w:val="lowerRoman"/>
      <w:lvlText w:val="%9."/>
      <w:lvlJc w:val="right"/>
      <w:pPr>
        <w:tabs>
          <w:tab w:val="num" w:pos="5499"/>
        </w:tabs>
        <w:ind w:left="5499" w:hanging="180"/>
      </w:pPr>
      <w:rPr>
        <w:rFonts w:cs="Times New Roman"/>
      </w:rPr>
    </w:lvl>
  </w:abstractNum>
  <w:abstractNum w:abstractNumId="48">
    <w:nsid w:val="660B019E"/>
    <w:multiLevelType w:val="hybridMultilevel"/>
    <w:tmpl w:val="64966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9681313"/>
    <w:multiLevelType w:val="hybridMultilevel"/>
    <w:tmpl w:val="8CA86A5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nsid w:val="6B21262B"/>
    <w:multiLevelType w:val="multilevel"/>
    <w:tmpl w:val="355ECC28"/>
    <w:numStyleLink w:val="Styl7"/>
  </w:abstractNum>
  <w:abstractNum w:abstractNumId="51">
    <w:nsid w:val="70AA73CD"/>
    <w:multiLevelType w:val="multilevel"/>
    <w:tmpl w:val="C122DD9C"/>
    <w:lvl w:ilvl="0">
      <w:start w:val="1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715E6EEC"/>
    <w:multiLevelType w:val="hybridMultilevel"/>
    <w:tmpl w:val="22EC37BE"/>
    <w:lvl w:ilvl="0" w:tplc="9398C5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76543D35"/>
    <w:multiLevelType w:val="hybridMultilevel"/>
    <w:tmpl w:val="8CFAB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7204D0F"/>
    <w:multiLevelType w:val="hybridMultilevel"/>
    <w:tmpl w:val="EA2402C2"/>
    <w:lvl w:ilvl="0" w:tplc="E7403C4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96"/>
        </w:tabs>
        <w:ind w:left="796" w:hanging="360"/>
      </w:pPr>
      <w:rPr>
        <w:rFonts w:ascii="Courier New" w:hAnsi="Courier New" w:hint="default"/>
      </w:rPr>
    </w:lvl>
    <w:lvl w:ilvl="2" w:tplc="04150005" w:tentative="1">
      <w:start w:val="1"/>
      <w:numFmt w:val="bullet"/>
      <w:lvlText w:val=""/>
      <w:lvlJc w:val="left"/>
      <w:pPr>
        <w:tabs>
          <w:tab w:val="num" w:pos="1516"/>
        </w:tabs>
        <w:ind w:left="1516" w:hanging="360"/>
      </w:pPr>
      <w:rPr>
        <w:rFonts w:ascii="Wingdings" w:hAnsi="Wingdings" w:hint="default"/>
      </w:rPr>
    </w:lvl>
    <w:lvl w:ilvl="3" w:tplc="04150001" w:tentative="1">
      <w:start w:val="1"/>
      <w:numFmt w:val="bullet"/>
      <w:lvlText w:val=""/>
      <w:lvlJc w:val="left"/>
      <w:pPr>
        <w:tabs>
          <w:tab w:val="num" w:pos="2236"/>
        </w:tabs>
        <w:ind w:left="2236" w:hanging="360"/>
      </w:pPr>
      <w:rPr>
        <w:rFonts w:ascii="Symbol" w:hAnsi="Symbol" w:hint="default"/>
      </w:rPr>
    </w:lvl>
    <w:lvl w:ilvl="4" w:tplc="04150003" w:tentative="1">
      <w:start w:val="1"/>
      <w:numFmt w:val="bullet"/>
      <w:lvlText w:val="o"/>
      <w:lvlJc w:val="left"/>
      <w:pPr>
        <w:tabs>
          <w:tab w:val="num" w:pos="2956"/>
        </w:tabs>
        <w:ind w:left="2956" w:hanging="360"/>
      </w:pPr>
      <w:rPr>
        <w:rFonts w:ascii="Courier New" w:hAnsi="Courier New" w:hint="default"/>
      </w:rPr>
    </w:lvl>
    <w:lvl w:ilvl="5" w:tplc="04150005" w:tentative="1">
      <w:start w:val="1"/>
      <w:numFmt w:val="bullet"/>
      <w:lvlText w:val=""/>
      <w:lvlJc w:val="left"/>
      <w:pPr>
        <w:tabs>
          <w:tab w:val="num" w:pos="3676"/>
        </w:tabs>
        <w:ind w:left="3676" w:hanging="360"/>
      </w:pPr>
      <w:rPr>
        <w:rFonts w:ascii="Wingdings" w:hAnsi="Wingdings" w:hint="default"/>
      </w:rPr>
    </w:lvl>
    <w:lvl w:ilvl="6" w:tplc="04150001" w:tentative="1">
      <w:start w:val="1"/>
      <w:numFmt w:val="bullet"/>
      <w:lvlText w:val=""/>
      <w:lvlJc w:val="left"/>
      <w:pPr>
        <w:tabs>
          <w:tab w:val="num" w:pos="4396"/>
        </w:tabs>
        <w:ind w:left="4396" w:hanging="360"/>
      </w:pPr>
      <w:rPr>
        <w:rFonts w:ascii="Symbol" w:hAnsi="Symbol" w:hint="default"/>
      </w:rPr>
    </w:lvl>
    <w:lvl w:ilvl="7" w:tplc="04150003" w:tentative="1">
      <w:start w:val="1"/>
      <w:numFmt w:val="bullet"/>
      <w:lvlText w:val="o"/>
      <w:lvlJc w:val="left"/>
      <w:pPr>
        <w:tabs>
          <w:tab w:val="num" w:pos="5116"/>
        </w:tabs>
        <w:ind w:left="5116" w:hanging="360"/>
      </w:pPr>
      <w:rPr>
        <w:rFonts w:ascii="Courier New" w:hAnsi="Courier New" w:hint="default"/>
      </w:rPr>
    </w:lvl>
    <w:lvl w:ilvl="8" w:tplc="04150005" w:tentative="1">
      <w:start w:val="1"/>
      <w:numFmt w:val="bullet"/>
      <w:lvlText w:val=""/>
      <w:lvlJc w:val="left"/>
      <w:pPr>
        <w:tabs>
          <w:tab w:val="num" w:pos="5836"/>
        </w:tabs>
        <w:ind w:left="5836" w:hanging="360"/>
      </w:pPr>
      <w:rPr>
        <w:rFonts w:ascii="Wingdings" w:hAnsi="Wingdings" w:hint="default"/>
      </w:rPr>
    </w:lvl>
  </w:abstractNum>
  <w:abstractNum w:abstractNumId="55">
    <w:nsid w:val="79E92A73"/>
    <w:multiLevelType w:val="hybridMultilevel"/>
    <w:tmpl w:val="FF4A78AA"/>
    <w:lvl w:ilvl="0" w:tplc="611259CA">
      <w:start w:val="1"/>
      <w:numFmt w:val="lowerLetter"/>
      <w:lvlText w:val="%1)"/>
      <w:legacy w:legacy="1" w:legacySpace="0" w:legacyIndent="360"/>
      <w:lvlJc w:val="left"/>
      <w:pPr>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6">
    <w:nsid w:val="7AE03BC1"/>
    <w:multiLevelType w:val="hybridMultilevel"/>
    <w:tmpl w:val="FA1CB4EA"/>
    <w:lvl w:ilvl="0" w:tplc="04150017">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nsid w:val="7DFA3F8C"/>
    <w:multiLevelType w:val="hybridMultilevel"/>
    <w:tmpl w:val="C310D6D6"/>
    <w:lvl w:ilvl="0" w:tplc="45F67D4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nsid w:val="7E210518"/>
    <w:multiLevelType w:val="hybridMultilevel"/>
    <w:tmpl w:val="74D8186C"/>
    <w:lvl w:ilvl="0" w:tplc="D4869174">
      <w:start w:val="1"/>
      <w:numFmt w:val="lowerLetter"/>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9">
    <w:nsid w:val="7EB007F9"/>
    <w:multiLevelType w:val="multilevel"/>
    <w:tmpl w:val="9524F294"/>
    <w:lvl w:ilvl="0">
      <w:start w:val="1"/>
      <w:numFmt w:val="decimal"/>
      <w:lvlText w:val="%1."/>
      <w:lvlJc w:val="left"/>
      <w:pPr>
        <w:ind w:left="644" w:hanging="360"/>
      </w:pPr>
      <w:rPr>
        <w:rFonts w:cs="Times New Roman" w:hint="default"/>
        <w:b/>
        <w:i w:val="0"/>
      </w:rPr>
    </w:lvl>
    <w:lvl w:ilvl="1">
      <w:start w:val="3"/>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156" w:hanging="720"/>
      </w:pPr>
      <w:rPr>
        <w:rFonts w:ascii="Times New Roman" w:hAnsi="Times New Roman" w:cs="Times New Roman" w:hint="default"/>
        <w:b w:val="0"/>
      </w:rPr>
    </w:lvl>
    <w:lvl w:ilvl="3">
      <w:start w:val="1"/>
      <w:numFmt w:val="decimal"/>
      <w:isLgl/>
      <w:lvlText w:val="%1.%2.%3.%4"/>
      <w:lvlJc w:val="left"/>
      <w:pPr>
        <w:ind w:left="1232" w:hanging="720"/>
      </w:pPr>
      <w:rPr>
        <w:rFonts w:ascii="Times New Roman" w:hAnsi="Times New Roman" w:cs="Times New Roman" w:hint="default"/>
        <w:b w:val="0"/>
      </w:rPr>
    </w:lvl>
    <w:lvl w:ilvl="4">
      <w:start w:val="1"/>
      <w:numFmt w:val="decimal"/>
      <w:isLgl/>
      <w:lvlText w:val="%1.%2.%3.%4.%5"/>
      <w:lvlJc w:val="left"/>
      <w:pPr>
        <w:ind w:left="1308" w:hanging="720"/>
      </w:pPr>
      <w:rPr>
        <w:rFonts w:ascii="Times New Roman" w:hAnsi="Times New Roman" w:cs="Times New Roman" w:hint="default"/>
        <w:b w:val="0"/>
      </w:rPr>
    </w:lvl>
    <w:lvl w:ilvl="5">
      <w:start w:val="1"/>
      <w:numFmt w:val="decimal"/>
      <w:isLgl/>
      <w:lvlText w:val="%1.%2.%3.%4.%5.%6"/>
      <w:lvlJc w:val="left"/>
      <w:pPr>
        <w:ind w:left="1744" w:hanging="1080"/>
      </w:pPr>
      <w:rPr>
        <w:rFonts w:ascii="Times New Roman" w:hAnsi="Times New Roman" w:cs="Times New Roman" w:hint="default"/>
        <w:b w:val="0"/>
      </w:rPr>
    </w:lvl>
    <w:lvl w:ilvl="6">
      <w:start w:val="1"/>
      <w:numFmt w:val="decimal"/>
      <w:isLgl/>
      <w:lvlText w:val="%1.%2.%3.%4.%5.%6.%7"/>
      <w:lvlJc w:val="left"/>
      <w:pPr>
        <w:ind w:left="1820" w:hanging="1080"/>
      </w:pPr>
      <w:rPr>
        <w:rFonts w:ascii="Times New Roman" w:hAnsi="Times New Roman" w:cs="Times New Roman" w:hint="default"/>
        <w:b w:val="0"/>
      </w:rPr>
    </w:lvl>
    <w:lvl w:ilvl="7">
      <w:start w:val="1"/>
      <w:numFmt w:val="decimal"/>
      <w:isLgl/>
      <w:lvlText w:val="%1.%2.%3.%4.%5.%6.%7.%8"/>
      <w:lvlJc w:val="left"/>
      <w:pPr>
        <w:ind w:left="2256" w:hanging="1440"/>
      </w:pPr>
      <w:rPr>
        <w:rFonts w:ascii="Times New Roman" w:hAnsi="Times New Roman" w:cs="Times New Roman" w:hint="default"/>
        <w:b w:val="0"/>
      </w:rPr>
    </w:lvl>
    <w:lvl w:ilvl="8">
      <w:start w:val="1"/>
      <w:numFmt w:val="decimal"/>
      <w:isLgl/>
      <w:lvlText w:val="%1.%2.%3.%4.%5.%6.%7.%8.%9"/>
      <w:lvlJc w:val="left"/>
      <w:pPr>
        <w:ind w:left="2332" w:hanging="1440"/>
      </w:pPr>
      <w:rPr>
        <w:rFonts w:ascii="Times New Roman" w:hAnsi="Times New Roman" w:cs="Times New Roman" w:hint="default"/>
        <w:b w:val="0"/>
      </w:rPr>
    </w:lvl>
  </w:abstractNum>
  <w:num w:numId="1">
    <w:abstractNumId w:val="32"/>
  </w:num>
  <w:num w:numId="2">
    <w:abstractNumId w:val="15"/>
  </w:num>
  <w:num w:numId="3">
    <w:abstractNumId w:val="9"/>
  </w:num>
  <w:num w:numId="4">
    <w:abstractNumId w:val="13"/>
  </w:num>
  <w:num w:numId="5">
    <w:abstractNumId w:val="42"/>
  </w:num>
  <w:num w:numId="6">
    <w:abstractNumId w:val="17"/>
  </w:num>
  <w:num w:numId="7">
    <w:abstractNumId w:val="48"/>
  </w:num>
  <w:num w:numId="8">
    <w:abstractNumId w:val="44"/>
  </w:num>
  <w:num w:numId="9">
    <w:abstractNumId w:val="21"/>
  </w:num>
  <w:num w:numId="10">
    <w:abstractNumId w:val="12"/>
  </w:num>
  <w:num w:numId="11">
    <w:abstractNumId w:val="58"/>
  </w:num>
  <w:num w:numId="12">
    <w:abstractNumId w:val="47"/>
  </w:num>
  <w:num w:numId="13">
    <w:abstractNumId w:val="30"/>
  </w:num>
  <w:num w:numId="14">
    <w:abstractNumId w:val="43"/>
  </w:num>
  <w:num w:numId="15">
    <w:abstractNumId w:val="27"/>
  </w:num>
  <w:num w:numId="16">
    <w:abstractNumId w:val="28"/>
  </w:num>
  <w:num w:numId="17">
    <w:abstractNumId w:val="53"/>
  </w:num>
  <w:num w:numId="18">
    <w:abstractNumId w:val="7"/>
  </w:num>
  <w:num w:numId="19">
    <w:abstractNumId w:val="35"/>
  </w:num>
  <w:num w:numId="20">
    <w:abstractNumId w:val="34"/>
  </w:num>
  <w:num w:numId="21">
    <w:abstractNumId w:val="25"/>
  </w:num>
  <w:num w:numId="22">
    <w:abstractNumId w:val="20"/>
  </w:num>
  <w:num w:numId="23">
    <w:abstractNumId w:val="54"/>
  </w:num>
  <w:num w:numId="24">
    <w:abstractNumId w:val="3"/>
  </w:num>
  <w:num w:numId="25">
    <w:abstractNumId w:val="33"/>
  </w:num>
  <w:num w:numId="26">
    <w:abstractNumId w:val="40"/>
  </w:num>
  <w:num w:numId="27">
    <w:abstractNumId w:val="38"/>
  </w:num>
  <w:num w:numId="28">
    <w:abstractNumId w:val="14"/>
  </w:num>
  <w:num w:numId="29">
    <w:abstractNumId w:val="56"/>
  </w:num>
  <w:num w:numId="30">
    <w:abstractNumId w:val="0"/>
  </w:num>
  <w:num w:numId="31">
    <w:abstractNumId w:val="2"/>
  </w:num>
  <w:num w:numId="32">
    <w:abstractNumId w:val="5"/>
  </w:num>
  <w:num w:numId="33">
    <w:abstractNumId w:val="49"/>
  </w:num>
  <w:num w:numId="34">
    <w:abstractNumId w:val="1"/>
  </w:num>
  <w:num w:numId="35">
    <w:abstractNumId w:val="57"/>
  </w:num>
  <w:num w:numId="36">
    <w:abstractNumId w:val="55"/>
  </w:num>
  <w:num w:numId="37">
    <w:abstractNumId w:val="46"/>
  </w:num>
  <w:num w:numId="38">
    <w:abstractNumId w:val="4"/>
  </w:num>
  <w:num w:numId="39">
    <w:abstractNumId w:val="50"/>
  </w:num>
  <w:num w:numId="40">
    <w:abstractNumId w:val="10"/>
  </w:num>
  <w:num w:numId="41">
    <w:abstractNumId w:val="36"/>
  </w:num>
  <w:num w:numId="42">
    <w:abstractNumId w:val="23"/>
  </w:num>
  <w:num w:numId="43">
    <w:abstractNumId w:val="24"/>
  </w:num>
  <w:num w:numId="44">
    <w:abstractNumId w:val="52"/>
  </w:num>
  <w:num w:numId="45">
    <w:abstractNumId w:val="59"/>
  </w:num>
  <w:num w:numId="46">
    <w:abstractNumId w:val="41"/>
  </w:num>
  <w:num w:numId="47">
    <w:abstractNumId w:val="16"/>
  </w:num>
  <w:num w:numId="48">
    <w:abstractNumId w:val="37"/>
  </w:num>
  <w:num w:numId="49">
    <w:abstractNumId w:val="51"/>
  </w:num>
  <w:num w:numId="50">
    <w:abstractNumId w:val="31"/>
  </w:num>
  <w:num w:numId="51">
    <w:abstractNumId w:val="22"/>
  </w:num>
  <w:num w:numId="52">
    <w:abstractNumId w:val="8"/>
  </w:num>
  <w:num w:numId="53">
    <w:abstractNumId w:val="45"/>
  </w:num>
  <w:num w:numId="54">
    <w:abstractNumId w:val="11"/>
  </w:num>
  <w:num w:numId="55">
    <w:abstractNumId w:val="39"/>
  </w:num>
  <w:num w:numId="56">
    <w:abstractNumId w:val="6"/>
  </w:num>
  <w:num w:numId="57">
    <w:abstractNumId w:val="19"/>
  </w:num>
  <w:num w:numId="58">
    <w:abstractNumId w:val="26"/>
  </w:num>
  <w:num w:numId="59">
    <w:abstractNumId w:val="18"/>
  </w:num>
  <w:num w:numId="60">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B52"/>
    <w:rsid w:val="00001BDF"/>
    <w:rsid w:val="000025CC"/>
    <w:rsid w:val="00004CCC"/>
    <w:rsid w:val="0000785F"/>
    <w:rsid w:val="0002379A"/>
    <w:rsid w:val="00027E03"/>
    <w:rsid w:val="00030022"/>
    <w:rsid w:val="000313DC"/>
    <w:rsid w:val="00035D92"/>
    <w:rsid w:val="000428CB"/>
    <w:rsid w:val="0004342D"/>
    <w:rsid w:val="00044A55"/>
    <w:rsid w:val="00045734"/>
    <w:rsid w:val="0005192B"/>
    <w:rsid w:val="000530D6"/>
    <w:rsid w:val="000557DC"/>
    <w:rsid w:val="00060A31"/>
    <w:rsid w:val="00064914"/>
    <w:rsid w:val="00067B60"/>
    <w:rsid w:val="00070308"/>
    <w:rsid w:val="00073A53"/>
    <w:rsid w:val="000771C7"/>
    <w:rsid w:val="000801EE"/>
    <w:rsid w:val="00081CFB"/>
    <w:rsid w:val="00083603"/>
    <w:rsid w:val="000848AB"/>
    <w:rsid w:val="00087086"/>
    <w:rsid w:val="000952A1"/>
    <w:rsid w:val="000C15B5"/>
    <w:rsid w:val="000C288F"/>
    <w:rsid w:val="000C7202"/>
    <w:rsid w:val="000D6488"/>
    <w:rsid w:val="000D79FD"/>
    <w:rsid w:val="001068F6"/>
    <w:rsid w:val="001100D1"/>
    <w:rsid w:val="00111541"/>
    <w:rsid w:val="001211B6"/>
    <w:rsid w:val="00123364"/>
    <w:rsid w:val="00123939"/>
    <w:rsid w:val="00124FE9"/>
    <w:rsid w:val="00134B71"/>
    <w:rsid w:val="0013580D"/>
    <w:rsid w:val="00136B43"/>
    <w:rsid w:val="00137434"/>
    <w:rsid w:val="00137872"/>
    <w:rsid w:val="0015496C"/>
    <w:rsid w:val="001617ED"/>
    <w:rsid w:val="00175F2F"/>
    <w:rsid w:val="00177AD3"/>
    <w:rsid w:val="00177B5F"/>
    <w:rsid w:val="001825FB"/>
    <w:rsid w:val="0019011A"/>
    <w:rsid w:val="00192B0F"/>
    <w:rsid w:val="001A5589"/>
    <w:rsid w:val="001B25FA"/>
    <w:rsid w:val="001B67F5"/>
    <w:rsid w:val="001C47A5"/>
    <w:rsid w:val="001C7ABD"/>
    <w:rsid w:val="001D2C00"/>
    <w:rsid w:val="001E2DD8"/>
    <w:rsid w:val="001E434B"/>
    <w:rsid w:val="001E6090"/>
    <w:rsid w:val="001F011F"/>
    <w:rsid w:val="001F20B2"/>
    <w:rsid w:val="001F2761"/>
    <w:rsid w:val="001F2EA0"/>
    <w:rsid w:val="001F586B"/>
    <w:rsid w:val="001F636B"/>
    <w:rsid w:val="001F6AD9"/>
    <w:rsid w:val="001F6D26"/>
    <w:rsid w:val="0020107C"/>
    <w:rsid w:val="002010D5"/>
    <w:rsid w:val="00202F76"/>
    <w:rsid w:val="00204E90"/>
    <w:rsid w:val="00211952"/>
    <w:rsid w:val="002132CA"/>
    <w:rsid w:val="00227CA8"/>
    <w:rsid w:val="0023143A"/>
    <w:rsid w:val="00232565"/>
    <w:rsid w:val="00233901"/>
    <w:rsid w:val="00234BD0"/>
    <w:rsid w:val="00237027"/>
    <w:rsid w:val="00244232"/>
    <w:rsid w:val="0024513A"/>
    <w:rsid w:val="002471C3"/>
    <w:rsid w:val="00252776"/>
    <w:rsid w:val="00257C55"/>
    <w:rsid w:val="0026383C"/>
    <w:rsid w:val="00264368"/>
    <w:rsid w:val="002656B4"/>
    <w:rsid w:val="00266E42"/>
    <w:rsid w:val="00277769"/>
    <w:rsid w:val="00281194"/>
    <w:rsid w:val="00282B81"/>
    <w:rsid w:val="00283FA2"/>
    <w:rsid w:val="002872CD"/>
    <w:rsid w:val="002906AA"/>
    <w:rsid w:val="002909CD"/>
    <w:rsid w:val="002A0106"/>
    <w:rsid w:val="002A2807"/>
    <w:rsid w:val="002A41F2"/>
    <w:rsid w:val="002A45A8"/>
    <w:rsid w:val="002A5836"/>
    <w:rsid w:val="002B0401"/>
    <w:rsid w:val="002B329F"/>
    <w:rsid w:val="002B34A6"/>
    <w:rsid w:val="002C1A40"/>
    <w:rsid w:val="002D01AC"/>
    <w:rsid w:val="002D3FDB"/>
    <w:rsid w:val="002D4B52"/>
    <w:rsid w:val="002D5D14"/>
    <w:rsid w:val="002E06D0"/>
    <w:rsid w:val="002E12B6"/>
    <w:rsid w:val="002E66FD"/>
    <w:rsid w:val="002F54DF"/>
    <w:rsid w:val="00307CD8"/>
    <w:rsid w:val="00313EA5"/>
    <w:rsid w:val="00317D66"/>
    <w:rsid w:val="00317E6B"/>
    <w:rsid w:val="003252B6"/>
    <w:rsid w:val="00326822"/>
    <w:rsid w:val="00327634"/>
    <w:rsid w:val="003343BA"/>
    <w:rsid w:val="003350AC"/>
    <w:rsid w:val="003360DB"/>
    <w:rsid w:val="00337C98"/>
    <w:rsid w:val="00346478"/>
    <w:rsid w:val="003472A7"/>
    <w:rsid w:val="003505B4"/>
    <w:rsid w:val="00350C2D"/>
    <w:rsid w:val="00360FCB"/>
    <w:rsid w:val="00363E8C"/>
    <w:rsid w:val="0037031B"/>
    <w:rsid w:val="00371B47"/>
    <w:rsid w:val="003739A3"/>
    <w:rsid w:val="0037575D"/>
    <w:rsid w:val="003853B3"/>
    <w:rsid w:val="003905DD"/>
    <w:rsid w:val="003959F9"/>
    <w:rsid w:val="00396C28"/>
    <w:rsid w:val="003B4C64"/>
    <w:rsid w:val="003B7146"/>
    <w:rsid w:val="003B7696"/>
    <w:rsid w:val="003C09D2"/>
    <w:rsid w:val="003C321E"/>
    <w:rsid w:val="003D4D61"/>
    <w:rsid w:val="003D694D"/>
    <w:rsid w:val="003D7512"/>
    <w:rsid w:val="003E1A26"/>
    <w:rsid w:val="003E42E4"/>
    <w:rsid w:val="003E78C2"/>
    <w:rsid w:val="003F7A87"/>
    <w:rsid w:val="0040233D"/>
    <w:rsid w:val="004031ED"/>
    <w:rsid w:val="004048C9"/>
    <w:rsid w:val="004049E4"/>
    <w:rsid w:val="00407193"/>
    <w:rsid w:val="00411381"/>
    <w:rsid w:val="00411A43"/>
    <w:rsid w:val="004154E4"/>
    <w:rsid w:val="0041712E"/>
    <w:rsid w:val="0042567A"/>
    <w:rsid w:val="004274CA"/>
    <w:rsid w:val="00430ADD"/>
    <w:rsid w:val="00435195"/>
    <w:rsid w:val="00436390"/>
    <w:rsid w:val="00440E06"/>
    <w:rsid w:val="004464F5"/>
    <w:rsid w:val="004466C9"/>
    <w:rsid w:val="00447CB2"/>
    <w:rsid w:val="00452C57"/>
    <w:rsid w:val="0045738E"/>
    <w:rsid w:val="0046315E"/>
    <w:rsid w:val="00465E34"/>
    <w:rsid w:val="00465E7B"/>
    <w:rsid w:val="00472D18"/>
    <w:rsid w:val="004730E7"/>
    <w:rsid w:val="004756CF"/>
    <w:rsid w:val="00477C96"/>
    <w:rsid w:val="00477C9C"/>
    <w:rsid w:val="00492167"/>
    <w:rsid w:val="00492ACD"/>
    <w:rsid w:val="004A5E02"/>
    <w:rsid w:val="004B3178"/>
    <w:rsid w:val="004B32F2"/>
    <w:rsid w:val="004B3B73"/>
    <w:rsid w:val="004C58B7"/>
    <w:rsid w:val="004C5C74"/>
    <w:rsid w:val="004C5F13"/>
    <w:rsid w:val="004C6ABB"/>
    <w:rsid w:val="004D0734"/>
    <w:rsid w:val="004D1093"/>
    <w:rsid w:val="004D278A"/>
    <w:rsid w:val="004F34CB"/>
    <w:rsid w:val="004F34FC"/>
    <w:rsid w:val="0050730C"/>
    <w:rsid w:val="005117D0"/>
    <w:rsid w:val="00516332"/>
    <w:rsid w:val="00516BAE"/>
    <w:rsid w:val="00524C19"/>
    <w:rsid w:val="00526ACA"/>
    <w:rsid w:val="00533625"/>
    <w:rsid w:val="005360C4"/>
    <w:rsid w:val="0054182C"/>
    <w:rsid w:val="00545B53"/>
    <w:rsid w:val="005464B1"/>
    <w:rsid w:val="00546A18"/>
    <w:rsid w:val="00546B93"/>
    <w:rsid w:val="0055220C"/>
    <w:rsid w:val="00555241"/>
    <w:rsid w:val="00557FE3"/>
    <w:rsid w:val="00560630"/>
    <w:rsid w:val="005610F9"/>
    <w:rsid w:val="005624D1"/>
    <w:rsid w:val="005631F7"/>
    <w:rsid w:val="00576830"/>
    <w:rsid w:val="00577F17"/>
    <w:rsid w:val="00584FD2"/>
    <w:rsid w:val="00586661"/>
    <w:rsid w:val="005960B9"/>
    <w:rsid w:val="00597988"/>
    <w:rsid w:val="005B2002"/>
    <w:rsid w:val="005B2864"/>
    <w:rsid w:val="005D2FD9"/>
    <w:rsid w:val="005D3EB8"/>
    <w:rsid w:val="005E1322"/>
    <w:rsid w:val="005E54F7"/>
    <w:rsid w:val="005F07E1"/>
    <w:rsid w:val="005F23F2"/>
    <w:rsid w:val="005F3F84"/>
    <w:rsid w:val="005F4B14"/>
    <w:rsid w:val="005F621C"/>
    <w:rsid w:val="00600C06"/>
    <w:rsid w:val="00601A33"/>
    <w:rsid w:val="006043FD"/>
    <w:rsid w:val="0060506B"/>
    <w:rsid w:val="00616D62"/>
    <w:rsid w:val="0062390F"/>
    <w:rsid w:val="00633959"/>
    <w:rsid w:val="00634BEF"/>
    <w:rsid w:val="00634BF8"/>
    <w:rsid w:val="0063527D"/>
    <w:rsid w:val="006406AC"/>
    <w:rsid w:val="00646C07"/>
    <w:rsid w:val="006520BB"/>
    <w:rsid w:val="00653A26"/>
    <w:rsid w:val="00653B3A"/>
    <w:rsid w:val="00656865"/>
    <w:rsid w:val="00660FB2"/>
    <w:rsid w:val="006644B1"/>
    <w:rsid w:val="00664F9B"/>
    <w:rsid w:val="00667C72"/>
    <w:rsid w:val="006700C2"/>
    <w:rsid w:val="006716CD"/>
    <w:rsid w:val="006737DD"/>
    <w:rsid w:val="00683938"/>
    <w:rsid w:val="00685548"/>
    <w:rsid w:val="0068557B"/>
    <w:rsid w:val="00686B1C"/>
    <w:rsid w:val="0068752E"/>
    <w:rsid w:val="00693AFF"/>
    <w:rsid w:val="0069507E"/>
    <w:rsid w:val="00695255"/>
    <w:rsid w:val="006958F5"/>
    <w:rsid w:val="006A6EF5"/>
    <w:rsid w:val="006B1A94"/>
    <w:rsid w:val="006B4C9B"/>
    <w:rsid w:val="006B5A6E"/>
    <w:rsid w:val="006B6BD1"/>
    <w:rsid w:val="006C7DBA"/>
    <w:rsid w:val="006E359B"/>
    <w:rsid w:val="006E3ABE"/>
    <w:rsid w:val="006E43AE"/>
    <w:rsid w:val="006E4A79"/>
    <w:rsid w:val="006E4FDC"/>
    <w:rsid w:val="006F5FCE"/>
    <w:rsid w:val="0070178E"/>
    <w:rsid w:val="00711284"/>
    <w:rsid w:val="00711BF5"/>
    <w:rsid w:val="00714F95"/>
    <w:rsid w:val="00716918"/>
    <w:rsid w:val="007218E0"/>
    <w:rsid w:val="007266F9"/>
    <w:rsid w:val="00730102"/>
    <w:rsid w:val="00734153"/>
    <w:rsid w:val="00735EB5"/>
    <w:rsid w:val="0074317F"/>
    <w:rsid w:val="007458A7"/>
    <w:rsid w:val="007473C6"/>
    <w:rsid w:val="00750678"/>
    <w:rsid w:val="007729A3"/>
    <w:rsid w:val="00773698"/>
    <w:rsid w:val="00775EAC"/>
    <w:rsid w:val="007813AD"/>
    <w:rsid w:val="007835EF"/>
    <w:rsid w:val="00785E21"/>
    <w:rsid w:val="00796EFF"/>
    <w:rsid w:val="007A2B9C"/>
    <w:rsid w:val="007A3544"/>
    <w:rsid w:val="007A43E1"/>
    <w:rsid w:val="007C0022"/>
    <w:rsid w:val="007C09A6"/>
    <w:rsid w:val="007C1D57"/>
    <w:rsid w:val="007C366F"/>
    <w:rsid w:val="007C490B"/>
    <w:rsid w:val="007C4AC0"/>
    <w:rsid w:val="007C571C"/>
    <w:rsid w:val="007C6B65"/>
    <w:rsid w:val="007D5966"/>
    <w:rsid w:val="007D7852"/>
    <w:rsid w:val="007E210C"/>
    <w:rsid w:val="007E4FAB"/>
    <w:rsid w:val="007F44A5"/>
    <w:rsid w:val="0080188D"/>
    <w:rsid w:val="00803457"/>
    <w:rsid w:val="00803C6F"/>
    <w:rsid w:val="0080492A"/>
    <w:rsid w:val="00807ACC"/>
    <w:rsid w:val="008110DA"/>
    <w:rsid w:val="00815807"/>
    <w:rsid w:val="00817FD2"/>
    <w:rsid w:val="00821F3F"/>
    <w:rsid w:val="00823DE0"/>
    <w:rsid w:val="0082716F"/>
    <w:rsid w:val="008300AB"/>
    <w:rsid w:val="00832382"/>
    <w:rsid w:val="00832BBD"/>
    <w:rsid w:val="00842F31"/>
    <w:rsid w:val="00845235"/>
    <w:rsid w:val="00846603"/>
    <w:rsid w:val="0084714D"/>
    <w:rsid w:val="00851DB7"/>
    <w:rsid w:val="008553E6"/>
    <w:rsid w:val="008726C1"/>
    <w:rsid w:val="00873176"/>
    <w:rsid w:val="008777C2"/>
    <w:rsid w:val="00895182"/>
    <w:rsid w:val="008A4F7E"/>
    <w:rsid w:val="008B0CEA"/>
    <w:rsid w:val="008C0DFC"/>
    <w:rsid w:val="008C3C75"/>
    <w:rsid w:val="008D0388"/>
    <w:rsid w:val="008D15D2"/>
    <w:rsid w:val="008D3C04"/>
    <w:rsid w:val="008D4F73"/>
    <w:rsid w:val="008D69C9"/>
    <w:rsid w:val="008D7590"/>
    <w:rsid w:val="008E50E2"/>
    <w:rsid w:val="009039AB"/>
    <w:rsid w:val="009052A1"/>
    <w:rsid w:val="00924A1E"/>
    <w:rsid w:val="0092776B"/>
    <w:rsid w:val="009361A0"/>
    <w:rsid w:val="00944399"/>
    <w:rsid w:val="009525E2"/>
    <w:rsid w:val="009614F3"/>
    <w:rsid w:val="009627ED"/>
    <w:rsid w:val="00964038"/>
    <w:rsid w:val="0096574D"/>
    <w:rsid w:val="009728DA"/>
    <w:rsid w:val="00973873"/>
    <w:rsid w:val="00973D33"/>
    <w:rsid w:val="00982909"/>
    <w:rsid w:val="00994616"/>
    <w:rsid w:val="009A7A4A"/>
    <w:rsid w:val="009B140D"/>
    <w:rsid w:val="009B6AD8"/>
    <w:rsid w:val="009B6F86"/>
    <w:rsid w:val="009C4048"/>
    <w:rsid w:val="009D39CE"/>
    <w:rsid w:val="009D3D3A"/>
    <w:rsid w:val="009E2C78"/>
    <w:rsid w:val="009E68A7"/>
    <w:rsid w:val="009E7D93"/>
    <w:rsid w:val="009F5092"/>
    <w:rsid w:val="009F7419"/>
    <w:rsid w:val="00A00812"/>
    <w:rsid w:val="00A01075"/>
    <w:rsid w:val="00A1233C"/>
    <w:rsid w:val="00A12B35"/>
    <w:rsid w:val="00A16C06"/>
    <w:rsid w:val="00A17033"/>
    <w:rsid w:val="00A17BCB"/>
    <w:rsid w:val="00A272FF"/>
    <w:rsid w:val="00A36835"/>
    <w:rsid w:val="00A43DD3"/>
    <w:rsid w:val="00A444FB"/>
    <w:rsid w:val="00A5542E"/>
    <w:rsid w:val="00A615FF"/>
    <w:rsid w:val="00A62C9E"/>
    <w:rsid w:val="00A64A2D"/>
    <w:rsid w:val="00A65C2A"/>
    <w:rsid w:val="00A674F7"/>
    <w:rsid w:val="00A80F7D"/>
    <w:rsid w:val="00A81BD4"/>
    <w:rsid w:val="00A82D05"/>
    <w:rsid w:val="00A83136"/>
    <w:rsid w:val="00A843BD"/>
    <w:rsid w:val="00A84D71"/>
    <w:rsid w:val="00A962C0"/>
    <w:rsid w:val="00A963EC"/>
    <w:rsid w:val="00A96FC6"/>
    <w:rsid w:val="00AA087D"/>
    <w:rsid w:val="00AA6575"/>
    <w:rsid w:val="00AA750E"/>
    <w:rsid w:val="00AB0C5A"/>
    <w:rsid w:val="00AB2A77"/>
    <w:rsid w:val="00AB3376"/>
    <w:rsid w:val="00AC4E53"/>
    <w:rsid w:val="00AC694D"/>
    <w:rsid w:val="00AC7083"/>
    <w:rsid w:val="00AD0FCD"/>
    <w:rsid w:val="00AD2C39"/>
    <w:rsid w:val="00AD2CA9"/>
    <w:rsid w:val="00AE18D8"/>
    <w:rsid w:val="00AE2CEC"/>
    <w:rsid w:val="00AE357F"/>
    <w:rsid w:val="00AF4BBC"/>
    <w:rsid w:val="00B006DB"/>
    <w:rsid w:val="00B00D63"/>
    <w:rsid w:val="00B00EE7"/>
    <w:rsid w:val="00B03803"/>
    <w:rsid w:val="00B11AC7"/>
    <w:rsid w:val="00B211A1"/>
    <w:rsid w:val="00B261FD"/>
    <w:rsid w:val="00B340A1"/>
    <w:rsid w:val="00B35763"/>
    <w:rsid w:val="00B360A0"/>
    <w:rsid w:val="00B40375"/>
    <w:rsid w:val="00B40D76"/>
    <w:rsid w:val="00B4466E"/>
    <w:rsid w:val="00B56AC7"/>
    <w:rsid w:val="00B652CA"/>
    <w:rsid w:val="00B702D8"/>
    <w:rsid w:val="00B76554"/>
    <w:rsid w:val="00B76C76"/>
    <w:rsid w:val="00B80A6F"/>
    <w:rsid w:val="00B83FF1"/>
    <w:rsid w:val="00B849BC"/>
    <w:rsid w:val="00B85FF1"/>
    <w:rsid w:val="00B94A34"/>
    <w:rsid w:val="00B976E0"/>
    <w:rsid w:val="00BA0185"/>
    <w:rsid w:val="00BA2411"/>
    <w:rsid w:val="00BB1B5B"/>
    <w:rsid w:val="00BC216D"/>
    <w:rsid w:val="00BC5CF3"/>
    <w:rsid w:val="00BE20F1"/>
    <w:rsid w:val="00BE594E"/>
    <w:rsid w:val="00BF085B"/>
    <w:rsid w:val="00BF2579"/>
    <w:rsid w:val="00BF54B1"/>
    <w:rsid w:val="00C004F6"/>
    <w:rsid w:val="00C03377"/>
    <w:rsid w:val="00C03573"/>
    <w:rsid w:val="00C04A0F"/>
    <w:rsid w:val="00C05A4D"/>
    <w:rsid w:val="00C108E1"/>
    <w:rsid w:val="00C118F2"/>
    <w:rsid w:val="00C151E1"/>
    <w:rsid w:val="00C2076C"/>
    <w:rsid w:val="00C20DD6"/>
    <w:rsid w:val="00C20FDF"/>
    <w:rsid w:val="00C26A89"/>
    <w:rsid w:val="00C326F0"/>
    <w:rsid w:val="00C35B15"/>
    <w:rsid w:val="00C36A14"/>
    <w:rsid w:val="00C410F9"/>
    <w:rsid w:val="00C42A5D"/>
    <w:rsid w:val="00C54981"/>
    <w:rsid w:val="00C56315"/>
    <w:rsid w:val="00C566A6"/>
    <w:rsid w:val="00C60374"/>
    <w:rsid w:val="00C62F2B"/>
    <w:rsid w:val="00C63C48"/>
    <w:rsid w:val="00C7015E"/>
    <w:rsid w:val="00C71165"/>
    <w:rsid w:val="00C76D9C"/>
    <w:rsid w:val="00C829F3"/>
    <w:rsid w:val="00C8352F"/>
    <w:rsid w:val="00C8359E"/>
    <w:rsid w:val="00C84B0C"/>
    <w:rsid w:val="00C85E73"/>
    <w:rsid w:val="00C9133D"/>
    <w:rsid w:val="00CA0AA9"/>
    <w:rsid w:val="00CA1FB7"/>
    <w:rsid w:val="00CA690D"/>
    <w:rsid w:val="00CB0486"/>
    <w:rsid w:val="00CB7CC6"/>
    <w:rsid w:val="00CC043D"/>
    <w:rsid w:val="00CC0D01"/>
    <w:rsid w:val="00CC1CA0"/>
    <w:rsid w:val="00CC31E6"/>
    <w:rsid w:val="00CC423D"/>
    <w:rsid w:val="00CC7225"/>
    <w:rsid w:val="00CC7F23"/>
    <w:rsid w:val="00CD3230"/>
    <w:rsid w:val="00CD4C95"/>
    <w:rsid w:val="00CD4F59"/>
    <w:rsid w:val="00CD5DB9"/>
    <w:rsid w:val="00CE13E0"/>
    <w:rsid w:val="00CE4B3B"/>
    <w:rsid w:val="00CF3D4A"/>
    <w:rsid w:val="00CF6DA5"/>
    <w:rsid w:val="00CF6EBE"/>
    <w:rsid w:val="00CF7026"/>
    <w:rsid w:val="00D00A2F"/>
    <w:rsid w:val="00D023B9"/>
    <w:rsid w:val="00D10957"/>
    <w:rsid w:val="00D14071"/>
    <w:rsid w:val="00D1574D"/>
    <w:rsid w:val="00D21EB7"/>
    <w:rsid w:val="00D30F8F"/>
    <w:rsid w:val="00D3112A"/>
    <w:rsid w:val="00D319E6"/>
    <w:rsid w:val="00D40B37"/>
    <w:rsid w:val="00D438A4"/>
    <w:rsid w:val="00D51288"/>
    <w:rsid w:val="00D53375"/>
    <w:rsid w:val="00D55E14"/>
    <w:rsid w:val="00D666B8"/>
    <w:rsid w:val="00D66AEF"/>
    <w:rsid w:val="00D7019B"/>
    <w:rsid w:val="00D9264C"/>
    <w:rsid w:val="00D932D3"/>
    <w:rsid w:val="00D96130"/>
    <w:rsid w:val="00D97E7C"/>
    <w:rsid w:val="00DA1C3E"/>
    <w:rsid w:val="00DA221E"/>
    <w:rsid w:val="00DC41BD"/>
    <w:rsid w:val="00DC62D3"/>
    <w:rsid w:val="00DC7ADC"/>
    <w:rsid w:val="00DD08B6"/>
    <w:rsid w:val="00DD1C6A"/>
    <w:rsid w:val="00DD59E3"/>
    <w:rsid w:val="00DE222D"/>
    <w:rsid w:val="00DE44B3"/>
    <w:rsid w:val="00DF02D5"/>
    <w:rsid w:val="00DF26DE"/>
    <w:rsid w:val="00DF5419"/>
    <w:rsid w:val="00E01F37"/>
    <w:rsid w:val="00E06176"/>
    <w:rsid w:val="00E1618A"/>
    <w:rsid w:val="00E268CA"/>
    <w:rsid w:val="00E316A9"/>
    <w:rsid w:val="00E35A69"/>
    <w:rsid w:val="00E41C1B"/>
    <w:rsid w:val="00E42506"/>
    <w:rsid w:val="00E42602"/>
    <w:rsid w:val="00E44335"/>
    <w:rsid w:val="00E454A8"/>
    <w:rsid w:val="00E516BC"/>
    <w:rsid w:val="00E51C56"/>
    <w:rsid w:val="00E55189"/>
    <w:rsid w:val="00E61B7A"/>
    <w:rsid w:val="00E621FF"/>
    <w:rsid w:val="00E649AB"/>
    <w:rsid w:val="00E75A5F"/>
    <w:rsid w:val="00E765A0"/>
    <w:rsid w:val="00E81367"/>
    <w:rsid w:val="00E83596"/>
    <w:rsid w:val="00EA005E"/>
    <w:rsid w:val="00EA2AB6"/>
    <w:rsid w:val="00EA3777"/>
    <w:rsid w:val="00EA4A7A"/>
    <w:rsid w:val="00EB0EBC"/>
    <w:rsid w:val="00EB2D00"/>
    <w:rsid w:val="00EB4909"/>
    <w:rsid w:val="00EC1440"/>
    <w:rsid w:val="00EC3628"/>
    <w:rsid w:val="00EC4270"/>
    <w:rsid w:val="00EC4C0E"/>
    <w:rsid w:val="00EC63D3"/>
    <w:rsid w:val="00ED1029"/>
    <w:rsid w:val="00ED212B"/>
    <w:rsid w:val="00ED444D"/>
    <w:rsid w:val="00ED4D31"/>
    <w:rsid w:val="00EE31BF"/>
    <w:rsid w:val="00EE4243"/>
    <w:rsid w:val="00EE44C6"/>
    <w:rsid w:val="00EE7048"/>
    <w:rsid w:val="00EE7769"/>
    <w:rsid w:val="00EF34C0"/>
    <w:rsid w:val="00EF652C"/>
    <w:rsid w:val="00F0090A"/>
    <w:rsid w:val="00F11D19"/>
    <w:rsid w:val="00F12906"/>
    <w:rsid w:val="00F14874"/>
    <w:rsid w:val="00F1557E"/>
    <w:rsid w:val="00F177BF"/>
    <w:rsid w:val="00F240CA"/>
    <w:rsid w:val="00F30513"/>
    <w:rsid w:val="00F31E28"/>
    <w:rsid w:val="00F339E3"/>
    <w:rsid w:val="00F5073C"/>
    <w:rsid w:val="00F55009"/>
    <w:rsid w:val="00F633EF"/>
    <w:rsid w:val="00F64538"/>
    <w:rsid w:val="00F64B9A"/>
    <w:rsid w:val="00F73C49"/>
    <w:rsid w:val="00F74207"/>
    <w:rsid w:val="00F761F0"/>
    <w:rsid w:val="00F96943"/>
    <w:rsid w:val="00FA59E1"/>
    <w:rsid w:val="00FA5D41"/>
    <w:rsid w:val="00FB0F2E"/>
    <w:rsid w:val="00FB12AF"/>
    <w:rsid w:val="00FB4222"/>
    <w:rsid w:val="00FC04BB"/>
    <w:rsid w:val="00FC409C"/>
    <w:rsid w:val="00FC61F4"/>
    <w:rsid w:val="00FC780A"/>
    <w:rsid w:val="00FE0EE2"/>
    <w:rsid w:val="00FE11A4"/>
    <w:rsid w:val="00FE473D"/>
    <w:rsid w:val="00FF2AAD"/>
    <w:rsid w:val="00FF35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52"/>
    <w:pPr>
      <w:jc w:val="both"/>
    </w:pPr>
    <w:rPr>
      <w:rFonts w:ascii="Times New Roman" w:eastAsia="Times New Roman" w:hAnsi="Times New Roman"/>
      <w:sz w:val="24"/>
      <w:szCs w:val="24"/>
    </w:rPr>
  </w:style>
  <w:style w:type="paragraph" w:styleId="Heading3">
    <w:name w:val="heading 3"/>
    <w:basedOn w:val="Normal"/>
    <w:next w:val="Normal"/>
    <w:link w:val="Heading3Char"/>
    <w:uiPriority w:val="99"/>
    <w:qFormat/>
    <w:rsid w:val="00A272FF"/>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272FF"/>
    <w:rPr>
      <w:rFonts w:ascii="Cambria" w:hAnsi="Cambria" w:cs="Times New Roman"/>
      <w:b/>
      <w:bCs/>
      <w:color w:val="4F81BD"/>
      <w:sz w:val="24"/>
      <w:szCs w:val="24"/>
      <w:lang w:eastAsia="pl-PL"/>
    </w:rPr>
  </w:style>
  <w:style w:type="character" w:styleId="PageNumber">
    <w:name w:val="page number"/>
    <w:basedOn w:val="DefaultParagraphFont"/>
    <w:uiPriority w:val="99"/>
    <w:semiHidden/>
    <w:rsid w:val="002D4B52"/>
    <w:rPr>
      <w:rFonts w:cs="Times New Roman"/>
    </w:rPr>
  </w:style>
  <w:style w:type="paragraph" w:styleId="BodyText">
    <w:name w:val="Body Text"/>
    <w:basedOn w:val="Normal"/>
    <w:link w:val="BodyTextChar"/>
    <w:uiPriority w:val="99"/>
    <w:rsid w:val="002D4B52"/>
    <w:pPr>
      <w:widowControl w:val="0"/>
      <w:autoSpaceDE w:val="0"/>
      <w:autoSpaceDN w:val="0"/>
      <w:adjustRightInd w:val="0"/>
      <w:spacing w:before="120"/>
    </w:pPr>
    <w:rPr>
      <w:bCs/>
      <w:szCs w:val="20"/>
    </w:rPr>
  </w:style>
  <w:style w:type="character" w:customStyle="1" w:styleId="BodyTextChar">
    <w:name w:val="Body Text Char"/>
    <w:basedOn w:val="DefaultParagraphFont"/>
    <w:link w:val="BodyText"/>
    <w:uiPriority w:val="99"/>
    <w:locked/>
    <w:rsid w:val="002D4B52"/>
    <w:rPr>
      <w:rFonts w:ascii="Times New Roman" w:hAnsi="Times New Roman" w:cs="Times New Roman"/>
      <w:sz w:val="20"/>
    </w:rPr>
  </w:style>
  <w:style w:type="character" w:customStyle="1" w:styleId="TekstpodstawowyZnak">
    <w:name w:val="Tekst podstawowy Znak"/>
    <w:basedOn w:val="DefaultParagraphFont"/>
    <w:uiPriority w:val="99"/>
    <w:semiHidden/>
    <w:rsid w:val="002D4B52"/>
    <w:rPr>
      <w:rFonts w:ascii="Times New Roman" w:hAnsi="Times New Roman" w:cs="Times New Roman"/>
      <w:sz w:val="24"/>
      <w:szCs w:val="24"/>
      <w:lang w:eastAsia="pl-PL"/>
    </w:rPr>
  </w:style>
  <w:style w:type="paragraph" w:styleId="FootnoteText">
    <w:name w:val="footnote text"/>
    <w:basedOn w:val="Normal"/>
    <w:link w:val="FootnoteTextChar"/>
    <w:uiPriority w:val="99"/>
    <w:semiHidden/>
    <w:rsid w:val="002D4B52"/>
    <w:rPr>
      <w:sz w:val="20"/>
      <w:szCs w:val="20"/>
    </w:rPr>
  </w:style>
  <w:style w:type="character" w:customStyle="1" w:styleId="FootnoteTextChar">
    <w:name w:val="Footnote Text Char"/>
    <w:basedOn w:val="DefaultParagraphFont"/>
    <w:link w:val="FootnoteText"/>
    <w:uiPriority w:val="99"/>
    <w:semiHidden/>
    <w:locked/>
    <w:rsid w:val="002D4B52"/>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2D4B52"/>
    <w:rPr>
      <w:rFonts w:cs="Times New Roman"/>
      <w:vertAlign w:val="superscript"/>
    </w:rPr>
  </w:style>
  <w:style w:type="paragraph" w:styleId="Header">
    <w:name w:val="header"/>
    <w:basedOn w:val="Normal"/>
    <w:link w:val="HeaderChar"/>
    <w:uiPriority w:val="99"/>
    <w:rsid w:val="002D4B52"/>
    <w:pPr>
      <w:tabs>
        <w:tab w:val="center" w:pos="4536"/>
        <w:tab w:val="right" w:pos="9072"/>
      </w:tabs>
    </w:pPr>
  </w:style>
  <w:style w:type="character" w:customStyle="1" w:styleId="HeaderChar">
    <w:name w:val="Header Char"/>
    <w:basedOn w:val="DefaultParagraphFont"/>
    <w:link w:val="Header"/>
    <w:uiPriority w:val="99"/>
    <w:locked/>
    <w:rsid w:val="002D4B52"/>
    <w:rPr>
      <w:rFonts w:ascii="Times New Roman" w:hAnsi="Times New Roman" w:cs="Times New Roman"/>
      <w:sz w:val="24"/>
      <w:szCs w:val="24"/>
      <w:lang w:eastAsia="pl-PL"/>
    </w:rPr>
  </w:style>
  <w:style w:type="character" w:styleId="Hyperlink">
    <w:name w:val="Hyperlink"/>
    <w:basedOn w:val="DefaultParagraphFont"/>
    <w:uiPriority w:val="99"/>
    <w:semiHidden/>
    <w:rsid w:val="002D4B52"/>
    <w:rPr>
      <w:rFonts w:cs="Times New Roman"/>
      <w:color w:val="0000FF"/>
      <w:u w:val="single"/>
    </w:rPr>
  </w:style>
  <w:style w:type="paragraph" w:customStyle="1" w:styleId="Normalnywcity">
    <w:name w:val="Normalny wcięty"/>
    <w:basedOn w:val="Normal"/>
    <w:uiPriority w:val="99"/>
    <w:rsid w:val="002D4B52"/>
    <w:pPr>
      <w:ind w:firstLine="284"/>
    </w:pPr>
  </w:style>
  <w:style w:type="paragraph" w:customStyle="1" w:styleId="InformatorNagwkiSzare">
    <w:name w:val="Informator Nagłówki Szare"/>
    <w:basedOn w:val="BodyText"/>
    <w:link w:val="InformatorNagwkiSzareZnak"/>
    <w:uiPriority w:val="99"/>
    <w:rsid w:val="002D4B52"/>
    <w:pPr>
      <w:spacing w:before="240" w:after="240"/>
      <w:jc w:val="center"/>
    </w:pPr>
    <w:rPr>
      <w:rFonts w:ascii="Arial Narrow" w:eastAsia="Calibri" w:hAnsi="Arial Narrow"/>
      <w:b/>
      <w:bCs w:val="0"/>
      <w:sz w:val="20"/>
    </w:rPr>
  </w:style>
  <w:style w:type="paragraph" w:customStyle="1" w:styleId="Informatornagwki">
    <w:name w:val="Informator nagłówki"/>
    <w:basedOn w:val="BodyText"/>
    <w:link w:val="InformatornagwkiZnak"/>
    <w:uiPriority w:val="99"/>
    <w:rsid w:val="002D4B52"/>
    <w:pPr>
      <w:spacing w:before="0" w:after="120"/>
    </w:pPr>
    <w:rPr>
      <w:rFonts w:eastAsia="Calibri"/>
      <w:b/>
      <w:bCs w:val="0"/>
    </w:rPr>
  </w:style>
  <w:style w:type="character" w:customStyle="1" w:styleId="InformatorNagwkiSzareZnak">
    <w:name w:val="Informator Nagłówki Szare Znak"/>
    <w:link w:val="InformatorNagwkiSzare"/>
    <w:uiPriority w:val="99"/>
    <w:locked/>
    <w:rsid w:val="002D4B52"/>
    <w:rPr>
      <w:rFonts w:ascii="Arial Narrow" w:hAnsi="Arial Narrow"/>
      <w:b/>
      <w:sz w:val="20"/>
    </w:rPr>
  </w:style>
  <w:style w:type="character" w:customStyle="1" w:styleId="InformatornagwkiZnak">
    <w:name w:val="Informator nagłówki Znak"/>
    <w:link w:val="Informatornagwki"/>
    <w:uiPriority w:val="99"/>
    <w:locked/>
    <w:rsid w:val="002D4B52"/>
    <w:rPr>
      <w:rFonts w:ascii="Times New Roman" w:hAnsi="Times New Roman"/>
      <w:b/>
      <w:sz w:val="24"/>
    </w:rPr>
  </w:style>
  <w:style w:type="paragraph" w:customStyle="1" w:styleId="InfWstepNagwek">
    <w:name w:val="Inf_Wstep_Nagłówek"/>
    <w:basedOn w:val="Normal"/>
    <w:link w:val="InfWstepNagwekZnak"/>
    <w:uiPriority w:val="99"/>
    <w:rsid w:val="002D4B52"/>
    <w:pPr>
      <w:spacing w:after="120"/>
      <w:jc w:val="left"/>
    </w:pPr>
    <w:rPr>
      <w:rFonts w:ascii="Arial Narrow" w:eastAsia="Calibri" w:hAnsi="Arial Narrow"/>
      <w:b/>
      <w:smallCaps/>
      <w:szCs w:val="20"/>
    </w:rPr>
  </w:style>
  <w:style w:type="character" w:customStyle="1" w:styleId="InfWstepNagwekZnak">
    <w:name w:val="Inf_Wstep_Nagłówek Znak"/>
    <w:link w:val="InfWstepNagwek"/>
    <w:uiPriority w:val="99"/>
    <w:locked/>
    <w:rsid w:val="002D4B52"/>
    <w:rPr>
      <w:rFonts w:ascii="Arial Narrow" w:hAnsi="Arial Narrow"/>
      <w:b/>
      <w:smallCaps/>
      <w:sz w:val="24"/>
    </w:rPr>
  </w:style>
  <w:style w:type="paragraph" w:customStyle="1" w:styleId="Nazwaprzedsibiorstwa">
    <w:name w:val="Nazwa przedsiębiorstwa"/>
    <w:basedOn w:val="Normal"/>
    <w:next w:val="Normal"/>
    <w:uiPriority w:val="99"/>
    <w:rsid w:val="002D4B52"/>
    <w:pPr>
      <w:spacing w:before="420" w:after="60" w:line="320" w:lineRule="exact"/>
      <w:jc w:val="left"/>
    </w:pPr>
    <w:rPr>
      <w:rFonts w:ascii="Garamond" w:hAnsi="Garamond"/>
      <w:caps/>
      <w:kern w:val="36"/>
      <w:sz w:val="38"/>
      <w:szCs w:val="20"/>
      <w:lang w:eastAsia="en-US"/>
    </w:rPr>
  </w:style>
  <w:style w:type="paragraph" w:styleId="BalloonText">
    <w:name w:val="Balloon Text"/>
    <w:basedOn w:val="Normal"/>
    <w:link w:val="BalloonTextChar"/>
    <w:uiPriority w:val="99"/>
    <w:semiHidden/>
    <w:rsid w:val="002D4B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B52"/>
    <w:rPr>
      <w:rFonts w:ascii="Tahoma" w:hAnsi="Tahoma" w:cs="Tahoma"/>
      <w:sz w:val="16"/>
      <w:szCs w:val="16"/>
      <w:lang w:eastAsia="pl-PL"/>
    </w:rPr>
  </w:style>
  <w:style w:type="paragraph" w:styleId="ListParagraph">
    <w:name w:val="List Paragraph"/>
    <w:basedOn w:val="Normal"/>
    <w:uiPriority w:val="99"/>
    <w:qFormat/>
    <w:rsid w:val="004F34CB"/>
    <w:pPr>
      <w:ind w:left="720"/>
      <w:contextualSpacing/>
    </w:pPr>
  </w:style>
  <w:style w:type="paragraph" w:styleId="Footer">
    <w:name w:val="footer"/>
    <w:basedOn w:val="Normal"/>
    <w:link w:val="FooterChar"/>
    <w:uiPriority w:val="99"/>
    <w:rsid w:val="007C6B65"/>
    <w:pPr>
      <w:tabs>
        <w:tab w:val="center" w:pos="4536"/>
        <w:tab w:val="right" w:pos="9072"/>
      </w:tabs>
    </w:pPr>
  </w:style>
  <w:style w:type="character" w:customStyle="1" w:styleId="FooterChar">
    <w:name w:val="Footer Char"/>
    <w:basedOn w:val="DefaultParagraphFont"/>
    <w:link w:val="Footer"/>
    <w:uiPriority w:val="99"/>
    <w:locked/>
    <w:rsid w:val="007C6B65"/>
    <w:rPr>
      <w:rFonts w:ascii="Times New Roman" w:hAnsi="Times New Roman" w:cs="Times New Roman"/>
      <w:sz w:val="24"/>
      <w:szCs w:val="24"/>
      <w:lang w:eastAsia="pl-PL"/>
    </w:rPr>
  </w:style>
  <w:style w:type="paragraph" w:styleId="BodyText2">
    <w:name w:val="Body Text 2"/>
    <w:basedOn w:val="Normal"/>
    <w:link w:val="BodyText2Char"/>
    <w:uiPriority w:val="99"/>
    <w:rsid w:val="00711284"/>
    <w:pPr>
      <w:spacing w:after="60"/>
    </w:pPr>
  </w:style>
  <w:style w:type="character" w:customStyle="1" w:styleId="BodyText2Char">
    <w:name w:val="Body Text 2 Char"/>
    <w:basedOn w:val="DefaultParagraphFont"/>
    <w:link w:val="BodyText2"/>
    <w:uiPriority w:val="99"/>
    <w:locked/>
    <w:rsid w:val="00711284"/>
    <w:rPr>
      <w:rFonts w:ascii="Times New Roman" w:hAnsi="Times New Roman" w:cs="Times New Roman"/>
      <w:sz w:val="24"/>
      <w:szCs w:val="24"/>
      <w:lang w:eastAsia="pl-PL"/>
    </w:rPr>
  </w:style>
  <w:style w:type="character" w:styleId="CommentReference">
    <w:name w:val="annotation reference"/>
    <w:basedOn w:val="DefaultParagraphFont"/>
    <w:uiPriority w:val="99"/>
    <w:semiHidden/>
    <w:rsid w:val="00711284"/>
    <w:rPr>
      <w:rFonts w:cs="Times New Roman"/>
      <w:sz w:val="16"/>
      <w:szCs w:val="16"/>
    </w:rPr>
  </w:style>
  <w:style w:type="paragraph" w:styleId="CommentText">
    <w:name w:val="annotation text"/>
    <w:basedOn w:val="Normal"/>
    <w:link w:val="CommentTextChar"/>
    <w:uiPriority w:val="99"/>
    <w:semiHidden/>
    <w:rsid w:val="00711284"/>
    <w:pPr>
      <w:jc w:val="left"/>
    </w:pPr>
    <w:rPr>
      <w:sz w:val="20"/>
      <w:szCs w:val="20"/>
    </w:rPr>
  </w:style>
  <w:style w:type="character" w:customStyle="1" w:styleId="CommentTextChar">
    <w:name w:val="Comment Text Char"/>
    <w:basedOn w:val="DefaultParagraphFont"/>
    <w:link w:val="CommentText"/>
    <w:uiPriority w:val="99"/>
    <w:semiHidden/>
    <w:locked/>
    <w:rsid w:val="00711284"/>
    <w:rPr>
      <w:rFonts w:ascii="Times New Roman" w:hAnsi="Times New Roman" w:cs="Times New Roman"/>
      <w:sz w:val="20"/>
      <w:szCs w:val="20"/>
      <w:lang w:eastAsia="pl-PL"/>
    </w:rPr>
  </w:style>
  <w:style w:type="paragraph" w:styleId="PlainText">
    <w:name w:val="Plain Text"/>
    <w:basedOn w:val="Normal"/>
    <w:link w:val="PlainTextChar"/>
    <w:uiPriority w:val="99"/>
    <w:rsid w:val="00711284"/>
    <w:pPr>
      <w:jc w:val="left"/>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locked/>
    <w:rsid w:val="00711284"/>
    <w:rPr>
      <w:rFonts w:ascii="Courier New" w:eastAsia="SimSun" w:hAnsi="Courier New" w:cs="Courier New"/>
      <w:sz w:val="20"/>
      <w:szCs w:val="20"/>
      <w:lang w:eastAsia="zh-CN"/>
    </w:rPr>
  </w:style>
  <w:style w:type="character" w:styleId="Strong">
    <w:name w:val="Strong"/>
    <w:basedOn w:val="DefaultParagraphFont"/>
    <w:uiPriority w:val="99"/>
    <w:qFormat/>
    <w:rsid w:val="00711284"/>
    <w:rPr>
      <w:rFonts w:cs="Times New Roman"/>
      <w:b/>
      <w:bCs/>
    </w:rPr>
  </w:style>
  <w:style w:type="paragraph" w:customStyle="1" w:styleId="Akapitzlist1">
    <w:name w:val="Akapit z listą1"/>
    <w:basedOn w:val="Normal"/>
    <w:uiPriority w:val="99"/>
    <w:rsid w:val="00711284"/>
    <w:pPr>
      <w:ind w:left="720"/>
      <w:jc w:val="left"/>
    </w:pPr>
    <w:rPr>
      <w:rFonts w:eastAsia="Calibri"/>
    </w:rPr>
  </w:style>
  <w:style w:type="table" w:styleId="TableGrid">
    <w:name w:val="Table Grid"/>
    <w:basedOn w:val="TableNormal"/>
    <w:uiPriority w:val="99"/>
    <w:rsid w:val="007112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711284"/>
    <w:pPr>
      <w:spacing w:after="120"/>
      <w:jc w:val="left"/>
    </w:pPr>
    <w:rPr>
      <w:sz w:val="16"/>
      <w:szCs w:val="16"/>
    </w:rPr>
  </w:style>
  <w:style w:type="character" w:customStyle="1" w:styleId="BodyText3Char">
    <w:name w:val="Body Text 3 Char"/>
    <w:basedOn w:val="DefaultParagraphFont"/>
    <w:link w:val="BodyText3"/>
    <w:uiPriority w:val="99"/>
    <w:locked/>
    <w:rsid w:val="00711284"/>
    <w:rPr>
      <w:rFonts w:ascii="Times New Roman" w:hAnsi="Times New Roman" w:cs="Times New Roman"/>
      <w:sz w:val="16"/>
      <w:szCs w:val="16"/>
      <w:lang w:eastAsia="pl-PL"/>
    </w:rPr>
  </w:style>
  <w:style w:type="paragraph" w:styleId="CommentSubject">
    <w:name w:val="annotation subject"/>
    <w:basedOn w:val="CommentText"/>
    <w:next w:val="CommentText"/>
    <w:link w:val="CommentSubjectChar"/>
    <w:uiPriority w:val="99"/>
    <w:semiHidden/>
    <w:rsid w:val="00711284"/>
    <w:rPr>
      <w:rFonts w:eastAsia="Calibri"/>
      <w:b/>
      <w:bCs/>
    </w:rPr>
  </w:style>
  <w:style w:type="character" w:customStyle="1" w:styleId="CommentSubjectChar">
    <w:name w:val="Comment Subject Char"/>
    <w:basedOn w:val="CommentTextChar"/>
    <w:link w:val="CommentSubject"/>
    <w:uiPriority w:val="99"/>
    <w:semiHidden/>
    <w:locked/>
    <w:rsid w:val="00711284"/>
    <w:rPr>
      <w:b/>
      <w:bCs/>
    </w:rPr>
  </w:style>
  <w:style w:type="table" w:customStyle="1" w:styleId="Tabela-Siatka1">
    <w:name w:val="Tabela - Siatka1"/>
    <w:uiPriority w:val="99"/>
    <w:rsid w:val="008777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A221E"/>
    <w:rPr>
      <w:rFonts w:ascii="Times New Roman" w:eastAsia="Times New Roman" w:hAnsi="Times New Roman"/>
      <w:sz w:val="24"/>
      <w:szCs w:val="24"/>
    </w:rPr>
  </w:style>
  <w:style w:type="numbering" w:customStyle="1" w:styleId="Styl7">
    <w:name w:val="Styl7"/>
    <w:rsid w:val="00A1540A"/>
    <w:pPr>
      <w:numPr>
        <w:numId w:val="3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25</Pages>
  <Words>6569</Words>
  <Characters>-32766</Characters>
  <Application>Microsoft Office Outlook</Application>
  <DocSecurity>0</DocSecurity>
  <Lines>0</Lines>
  <Paragraphs>0</Paragraphs>
  <ScaleCrop>false</ScaleCrop>
  <Company>OKE we Wrocławiu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Przykładowe zadania</dc:title>
  <dc:subject/>
  <dc:creator>DJ</dc:creator>
  <cp:keywords/>
  <dc:description/>
  <cp:lastModifiedBy>Polak</cp:lastModifiedBy>
  <cp:revision>5</cp:revision>
  <cp:lastPrinted>2013-07-08T15:43:00Z</cp:lastPrinted>
  <dcterms:created xsi:type="dcterms:W3CDTF">2013-08-23T14:26:00Z</dcterms:created>
  <dcterms:modified xsi:type="dcterms:W3CDTF">2013-08-25T15:52:00Z</dcterms:modified>
</cp:coreProperties>
</file>